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605A" w14:textId="19B14806" w:rsidR="00D07F59" w:rsidRDefault="003621AA" w:rsidP="00D07F59">
      <w:pPr>
        <w:pStyle w:val="a0"/>
        <w:rPr>
          <w:rFonts w:eastAsiaTheme="minorEastAsia"/>
        </w:rPr>
      </w:pPr>
      <w:r>
        <w:rPr>
          <w:rFonts w:eastAsiaTheme="minorEastAsia"/>
          <w:b/>
          <w:bCs w:val="0"/>
        </w:rPr>
        <w:t xml:space="preserve">S4 </w:t>
      </w:r>
      <w:r w:rsidR="00D07F59" w:rsidRPr="007F5BDD">
        <w:rPr>
          <w:rFonts w:eastAsiaTheme="minorEastAsia"/>
          <w:b/>
          <w:bCs w:val="0"/>
        </w:rPr>
        <w:t>Table</w:t>
      </w:r>
      <w:r w:rsidR="00D07F59">
        <w:rPr>
          <w:rFonts w:eastAsiaTheme="minorEastAsia"/>
        </w:rPr>
        <w:tab/>
      </w:r>
      <w:r w:rsidR="00242631">
        <w:rPr>
          <w:rFonts w:eastAsiaTheme="minorEastAsia"/>
        </w:rPr>
        <w:t>Gunma scoring, l</w:t>
      </w:r>
      <w:r w:rsidR="00D07F59">
        <w:rPr>
          <w:rFonts w:eastAsiaTheme="minorEastAsia"/>
        </w:rPr>
        <w:t>ipid scoring</w:t>
      </w:r>
      <w:r w:rsidR="00242631">
        <w:rPr>
          <w:rFonts w:eastAsiaTheme="minorEastAsia"/>
        </w:rPr>
        <w:t xml:space="preserve">, and the combined scoring </w:t>
      </w:r>
      <w:r w:rsidR="001B2FDE">
        <w:rPr>
          <w:rFonts w:eastAsiaTheme="minorEastAsia"/>
        </w:rPr>
        <w:t>for</w:t>
      </w:r>
      <w:r w:rsidR="00242631">
        <w:rPr>
          <w:rFonts w:eastAsiaTheme="minorEastAsia"/>
        </w:rPr>
        <w:t xml:space="preserve"> </w:t>
      </w:r>
      <w:r w:rsidR="001B2FDE">
        <w:rPr>
          <w:rFonts w:eastAsiaTheme="minorEastAsia"/>
        </w:rPr>
        <w:t>the investigated patients</w:t>
      </w:r>
      <w:r w:rsidR="00242631">
        <w:rPr>
          <w:rFonts w:eastAsiaTheme="minorEastAsi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1202"/>
        <w:gridCol w:w="700"/>
        <w:gridCol w:w="941"/>
        <w:gridCol w:w="941"/>
        <w:gridCol w:w="941"/>
        <w:gridCol w:w="941"/>
        <w:gridCol w:w="941"/>
        <w:gridCol w:w="941"/>
        <w:gridCol w:w="515"/>
        <w:gridCol w:w="986"/>
      </w:tblGrid>
      <w:tr w:rsidR="00023072" w:rsidRPr="009C131A" w14:paraId="3876075B" w14:textId="77777777" w:rsidTr="00023072">
        <w:trPr>
          <w:trHeight w:val="20"/>
          <w:tblHeader/>
        </w:trPr>
        <w:tc>
          <w:tcPr>
            <w:tcW w:w="35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EDD3" w14:textId="77777777" w:rsidR="00C6789E" w:rsidRPr="009C131A" w:rsidRDefault="00C6789E" w:rsidP="00E95F75">
            <w:pPr>
              <w:pStyle w:val="a2"/>
              <w:spacing w:line="300" w:lineRule="exact"/>
            </w:pPr>
            <w:r w:rsidRPr="009C131A">
              <w:t>Patient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BAE00F" w14:textId="77777777" w:rsidR="0032645D" w:rsidRPr="009C131A" w:rsidRDefault="00C6789E" w:rsidP="00E95F75">
            <w:pPr>
              <w:pStyle w:val="a2"/>
              <w:spacing w:line="300" w:lineRule="exact"/>
            </w:pPr>
            <w:r w:rsidRPr="009C131A">
              <w:t>Response</w:t>
            </w:r>
          </w:p>
          <w:p w14:paraId="3FEADC2B" w14:textId="0C120E4A" w:rsidR="00C6789E" w:rsidRPr="009C131A" w:rsidRDefault="00C6789E" w:rsidP="00E95F75">
            <w:pPr>
              <w:pStyle w:val="a2"/>
              <w:spacing w:line="300" w:lineRule="exact"/>
              <w:rPr>
                <w:highlight w:val="yellow"/>
              </w:rPr>
            </w:pPr>
            <w:r w:rsidRPr="009C131A">
              <w:t>to IVIG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F38690" w14:textId="77777777" w:rsidR="00023072" w:rsidRDefault="00C6789E" w:rsidP="00E95F75">
            <w:pPr>
              <w:pStyle w:val="a2"/>
              <w:spacing w:line="300" w:lineRule="exact"/>
            </w:pPr>
            <w:r w:rsidRPr="009C131A">
              <w:t>Gunma</w:t>
            </w:r>
          </w:p>
          <w:p w14:paraId="68D02CD7" w14:textId="10F451D1" w:rsidR="00C6789E" w:rsidRPr="009C131A" w:rsidRDefault="00C6789E" w:rsidP="00E95F75">
            <w:pPr>
              <w:pStyle w:val="a2"/>
              <w:spacing w:line="300" w:lineRule="exact"/>
            </w:pPr>
            <w:r w:rsidRPr="009C131A">
              <w:t>score</w:t>
            </w:r>
          </w:p>
        </w:tc>
        <w:tc>
          <w:tcPr>
            <w:tcW w:w="289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761AF1" w14:textId="124D6971" w:rsidR="00C6789E" w:rsidRPr="009C131A" w:rsidRDefault="004F2AEB" w:rsidP="00E95F75">
            <w:pPr>
              <w:pStyle w:val="a2"/>
              <w:spacing w:line="300" w:lineRule="exact"/>
            </w:pPr>
            <w:r>
              <w:t>The c</w:t>
            </w:r>
            <w:r w:rsidR="00C6789E" w:rsidRPr="009C131A">
              <w:t xml:space="preserve">oncentration of selected lipid species (nmol/mL) </w:t>
            </w:r>
          </w:p>
          <w:p w14:paraId="163BC6C6" w14:textId="6E4D476E" w:rsidR="00C6789E" w:rsidRPr="009C131A" w:rsidRDefault="00C6789E" w:rsidP="00E95F75">
            <w:pPr>
              <w:pStyle w:val="a2"/>
              <w:spacing w:line="300" w:lineRule="exact"/>
            </w:pPr>
            <w:r w:rsidRPr="009C131A">
              <w:t xml:space="preserve">(Score based on criteria, score = 1 when fitting </w:t>
            </w:r>
            <w:r w:rsidR="00AA670B">
              <w:t xml:space="preserve">the </w:t>
            </w:r>
            <w:r w:rsidRPr="009C131A">
              <w:t>criteria)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B1F80D" w14:textId="77777777" w:rsidR="00023072" w:rsidRDefault="00C6789E" w:rsidP="00E95F75">
            <w:pPr>
              <w:pStyle w:val="a2"/>
              <w:spacing w:line="300" w:lineRule="exact"/>
            </w:pPr>
            <w:r w:rsidRPr="009C131A">
              <w:t>Lipid</w:t>
            </w:r>
          </w:p>
          <w:p w14:paraId="1C68254E" w14:textId="48B09787" w:rsidR="00C6789E" w:rsidRPr="009C131A" w:rsidRDefault="00C6789E" w:rsidP="00E95F75">
            <w:pPr>
              <w:pStyle w:val="a2"/>
              <w:spacing w:line="300" w:lineRule="exact"/>
            </w:pPr>
            <w:r w:rsidRPr="009C131A">
              <w:t>score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D3A144" w14:textId="77777777" w:rsidR="00023072" w:rsidRDefault="00C6789E" w:rsidP="00E95F75">
            <w:pPr>
              <w:pStyle w:val="a2"/>
              <w:spacing w:line="300" w:lineRule="exact"/>
            </w:pPr>
            <w:r w:rsidRPr="009C131A">
              <w:t>Combined</w:t>
            </w:r>
          </w:p>
          <w:p w14:paraId="3A89184D" w14:textId="583CD566" w:rsidR="00C6789E" w:rsidRPr="009C131A" w:rsidRDefault="00C6789E" w:rsidP="00E95F75">
            <w:pPr>
              <w:pStyle w:val="a2"/>
              <w:spacing w:line="300" w:lineRule="exact"/>
            </w:pPr>
            <w:r w:rsidRPr="009C131A">
              <w:t>score</w:t>
            </w:r>
          </w:p>
        </w:tc>
      </w:tr>
      <w:tr w:rsidR="00023072" w:rsidRPr="009C131A" w14:paraId="393B30AC" w14:textId="77777777" w:rsidTr="00023072">
        <w:trPr>
          <w:trHeight w:val="20"/>
          <w:tblHeader/>
        </w:trPr>
        <w:tc>
          <w:tcPr>
            <w:tcW w:w="35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50F8B" w14:textId="77777777" w:rsidR="00146CB0" w:rsidRPr="009C131A" w:rsidRDefault="00146CB0" w:rsidP="00E95F75">
            <w:pPr>
              <w:pStyle w:val="a2"/>
              <w:spacing w:line="300" w:lineRule="exact"/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731B1B" w14:textId="77777777" w:rsidR="00146CB0" w:rsidRPr="009C131A" w:rsidRDefault="00146CB0" w:rsidP="00E95F75">
            <w:pPr>
              <w:pStyle w:val="a2"/>
              <w:spacing w:line="300" w:lineRule="exact"/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8E88FD0" w14:textId="4A6ED28F" w:rsidR="00146CB0" w:rsidRPr="009C131A" w:rsidRDefault="00146CB0" w:rsidP="00E95F75">
            <w:pPr>
              <w:pStyle w:val="a2"/>
              <w:spacing w:line="300" w:lineRule="exact"/>
            </w:pP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02C444" w14:textId="77777777" w:rsidR="00146CB0" w:rsidRDefault="00146CB0" w:rsidP="00E95F75">
            <w:pPr>
              <w:pStyle w:val="a2"/>
              <w:spacing w:line="300" w:lineRule="exact"/>
            </w:pPr>
            <w:r w:rsidRPr="009C131A">
              <w:t>LPC18:2</w:t>
            </w:r>
          </w:p>
          <w:p w14:paraId="011DADD5" w14:textId="0260AAA1" w:rsidR="00727C55" w:rsidRPr="009C131A" w:rsidRDefault="00727C55" w:rsidP="00E95F75">
            <w:pPr>
              <w:pStyle w:val="a2"/>
              <w:spacing w:line="300" w:lineRule="exact"/>
            </w:pPr>
            <w:r w:rsidRPr="00727C55">
              <w:rPr>
                <w:rFonts w:hint="eastAsia"/>
              </w:rPr>
              <w:t>(≤0.1736)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1E4F7E" w14:textId="77777777" w:rsidR="00146CB0" w:rsidRDefault="00146CB0" w:rsidP="00E95F75">
            <w:pPr>
              <w:pStyle w:val="a2"/>
              <w:spacing w:line="300" w:lineRule="exact"/>
            </w:pPr>
            <w:r w:rsidRPr="009C131A">
              <w:t>LPE20:5</w:t>
            </w:r>
          </w:p>
          <w:p w14:paraId="21A972FA" w14:textId="4CE36BA6" w:rsidR="00727C55" w:rsidRPr="009C131A" w:rsidRDefault="00727C55" w:rsidP="00E95F75">
            <w:pPr>
              <w:pStyle w:val="a2"/>
              <w:spacing w:line="300" w:lineRule="exact"/>
            </w:pPr>
            <w:r>
              <w:t>(</w:t>
            </w:r>
            <w:r w:rsidR="005F1FD9" w:rsidRPr="00727C55">
              <w:rPr>
                <w:rFonts w:hint="eastAsia"/>
              </w:rPr>
              <w:t>≤</w:t>
            </w:r>
            <w:r w:rsidR="005F1FD9">
              <w:t>0.0267</w:t>
            </w:r>
            <w: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01D28A" w14:textId="77777777" w:rsidR="00146CB0" w:rsidRDefault="00146CB0" w:rsidP="00E95F75">
            <w:pPr>
              <w:pStyle w:val="a2"/>
              <w:spacing w:line="300" w:lineRule="exact"/>
            </w:pPr>
            <w:r w:rsidRPr="009C131A">
              <w:t>LPE20:4</w:t>
            </w:r>
          </w:p>
          <w:p w14:paraId="1CF39F9B" w14:textId="37E7871E" w:rsidR="00727C55" w:rsidRPr="009C131A" w:rsidRDefault="00727C55" w:rsidP="00E95F75">
            <w:pPr>
              <w:pStyle w:val="a2"/>
              <w:spacing w:line="300" w:lineRule="exact"/>
            </w:pPr>
            <w:r w:rsidRPr="00727C55">
              <w:rPr>
                <w:rFonts w:hint="eastAsia"/>
              </w:rPr>
              <w:t>(≤0.5267)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255CB9" w14:textId="77777777" w:rsidR="00146CB0" w:rsidRDefault="00146CB0" w:rsidP="00E95F75">
            <w:pPr>
              <w:pStyle w:val="a2"/>
              <w:spacing w:line="300" w:lineRule="exact"/>
            </w:pPr>
            <w:r w:rsidRPr="009C131A">
              <w:t>PE34:1</w:t>
            </w:r>
          </w:p>
          <w:p w14:paraId="041F2B43" w14:textId="5ABE98AB" w:rsidR="00727C55" w:rsidRPr="009C131A" w:rsidRDefault="00727C55" w:rsidP="00E95F75">
            <w:pPr>
              <w:pStyle w:val="a2"/>
              <w:spacing w:line="300" w:lineRule="exact"/>
            </w:pPr>
            <w:r w:rsidRPr="00727C55">
              <w:rPr>
                <w:rFonts w:hint="eastAsia"/>
              </w:rPr>
              <w:t>(≥0.2670)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68E3CE" w14:textId="77777777" w:rsidR="00146CB0" w:rsidRDefault="00146CB0" w:rsidP="00E95F75">
            <w:pPr>
              <w:pStyle w:val="a2"/>
              <w:spacing w:line="300" w:lineRule="exact"/>
            </w:pPr>
            <w:r w:rsidRPr="009C131A">
              <w:t>LPE18:1</w:t>
            </w:r>
          </w:p>
          <w:p w14:paraId="4184AEE6" w14:textId="3954F9A7" w:rsidR="00727C55" w:rsidRPr="009C131A" w:rsidRDefault="00727C55" w:rsidP="00E95F75">
            <w:pPr>
              <w:pStyle w:val="a2"/>
              <w:spacing w:line="300" w:lineRule="exact"/>
            </w:pPr>
            <w:r w:rsidRPr="00727C55">
              <w:rPr>
                <w:rFonts w:hint="eastAsia"/>
              </w:rPr>
              <w:t>(≤0.6716)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A064A9" w14:textId="77777777" w:rsidR="00146CB0" w:rsidRDefault="00146CB0" w:rsidP="00E95F75">
            <w:pPr>
              <w:pStyle w:val="a2"/>
              <w:spacing w:line="300" w:lineRule="exact"/>
            </w:pPr>
            <w:r w:rsidRPr="009C131A">
              <w:t>PC32:1</w:t>
            </w:r>
          </w:p>
          <w:p w14:paraId="291FF90C" w14:textId="6E6A89F0" w:rsidR="00727C55" w:rsidRPr="009C131A" w:rsidRDefault="00727C55" w:rsidP="00E95F75">
            <w:pPr>
              <w:pStyle w:val="a2"/>
              <w:spacing w:line="300" w:lineRule="exact"/>
            </w:pPr>
            <w:r w:rsidRPr="00727C55">
              <w:rPr>
                <w:rFonts w:hint="eastAsia"/>
              </w:rPr>
              <w:t>(≥0.5243)</w:t>
            </w:r>
          </w:p>
        </w:tc>
        <w:tc>
          <w:tcPr>
            <w:tcW w:w="264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E0056B9" w14:textId="2AC21027" w:rsidR="00146CB0" w:rsidRPr="009C131A" w:rsidRDefault="00146CB0" w:rsidP="00E95F75">
            <w:pPr>
              <w:pStyle w:val="a2"/>
              <w:spacing w:line="300" w:lineRule="exact"/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739388D" w14:textId="0DA715E9" w:rsidR="00146CB0" w:rsidRPr="009C131A" w:rsidRDefault="00146CB0" w:rsidP="00E95F75">
            <w:pPr>
              <w:pStyle w:val="a2"/>
              <w:spacing w:line="300" w:lineRule="exact"/>
            </w:pPr>
          </w:p>
        </w:tc>
      </w:tr>
      <w:tr w:rsidR="00AC6582" w:rsidRPr="009C131A" w14:paraId="6A1B3CDD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0559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E4F000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Resistant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94FDDF" w14:textId="0705183A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D6B09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0.0722</w:t>
            </w:r>
          </w:p>
          <w:p w14:paraId="3D2A2BDE" w14:textId="7A7A1486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(1)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E523C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0.0053</w:t>
            </w:r>
          </w:p>
          <w:p w14:paraId="75A1291E" w14:textId="50838B4D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70ADF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72771D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0.1142</w:t>
            </w:r>
          </w:p>
          <w:p w14:paraId="714C8072" w14:textId="6122157E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9777E2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0.267</w:t>
            </w:r>
            <w:r w:rsidR="0046069C" w:rsidRPr="009C131A">
              <w:t>0</w:t>
            </w:r>
          </w:p>
          <w:p w14:paraId="48D23E8F" w14:textId="123D4AC2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7CA8D1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0.2026</w:t>
            </w:r>
          </w:p>
          <w:p w14:paraId="3B52F794" w14:textId="5934EECA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485D05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0.5332</w:t>
            </w:r>
          </w:p>
          <w:p w14:paraId="5FFB85B7" w14:textId="5778FE71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1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36513D" w14:textId="54A63751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B98474" w14:textId="4BF3172B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11</w:t>
            </w:r>
          </w:p>
        </w:tc>
      </w:tr>
      <w:tr w:rsidR="00023072" w:rsidRPr="009C131A" w14:paraId="0441A57E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EB9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2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12BF4A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Intermediate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8D3907" w14:textId="697F0FA8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13408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1.1212</w:t>
            </w:r>
          </w:p>
          <w:p w14:paraId="1A94AE82" w14:textId="2C894612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3914D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ABB9A8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0.0177</w:t>
            </w:r>
          </w:p>
          <w:p w14:paraId="167E9424" w14:textId="6183DE04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70ADF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2BCD6E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0.6502</w:t>
            </w:r>
          </w:p>
          <w:p w14:paraId="1F1AD767" w14:textId="739F6082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416F98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0.143</w:t>
            </w:r>
            <w:r w:rsidR="0046069C" w:rsidRPr="009C131A">
              <w:t>0</w:t>
            </w:r>
          </w:p>
          <w:p w14:paraId="7DB84FB2" w14:textId="5469BC1B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358381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0.562</w:t>
            </w:r>
            <w:r w:rsidR="00BD4326" w:rsidRPr="009C131A">
              <w:t>0</w:t>
            </w:r>
          </w:p>
          <w:p w14:paraId="66397000" w14:textId="5EB9AE65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9FA54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0.3438</w:t>
            </w:r>
          </w:p>
          <w:p w14:paraId="435A8ED2" w14:textId="57C61495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D3AB12" w14:textId="07A4FAAB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7F4332" w14:textId="47CCA70F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</w:tr>
      <w:tr w:rsidR="00023072" w:rsidRPr="009C131A" w14:paraId="64CD0A5A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7B75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A283D0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Resistant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68A231" w14:textId="4A888EC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7AD1E2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0.0635</w:t>
            </w:r>
          </w:p>
          <w:p w14:paraId="18058FF8" w14:textId="2951EEC4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3914D4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F05DD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0.0087</w:t>
            </w:r>
          </w:p>
          <w:p w14:paraId="09AFEFDA" w14:textId="1AE91F84" w:rsidR="00124DB7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70ADF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6DB0DE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0.1689</w:t>
            </w:r>
          </w:p>
          <w:p w14:paraId="47D4C5B8" w14:textId="44463DFB" w:rsidR="00124DB7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66E12F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0.872</w:t>
            </w:r>
            <w:r w:rsidR="0046069C" w:rsidRPr="009C131A">
              <w:t>0</w:t>
            </w:r>
          </w:p>
          <w:p w14:paraId="1A6401BB" w14:textId="77624A85" w:rsidR="00124DB7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BD33D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0.3559</w:t>
            </w:r>
          </w:p>
          <w:p w14:paraId="2DD135D5" w14:textId="146451EE" w:rsidR="00124DB7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63A71A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0.7595</w:t>
            </w:r>
          </w:p>
          <w:p w14:paraId="68E334B9" w14:textId="651088AB" w:rsidR="00124DB7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1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D22B4D" w14:textId="5F31163C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D0DD78" w14:textId="1131CD82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10</w:t>
            </w:r>
          </w:p>
        </w:tc>
      </w:tr>
      <w:tr w:rsidR="00023072" w:rsidRPr="009C131A" w14:paraId="3481EB2E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FCA8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FE9AD7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38EBAA" w14:textId="73DA2D99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D83CB4" w14:textId="77777777" w:rsidR="00146CB0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0.471</w:t>
            </w:r>
            <w:r w:rsidR="00790E9F" w:rsidRPr="009C131A">
              <w:t>0</w:t>
            </w:r>
          </w:p>
          <w:p w14:paraId="7883FE06" w14:textId="4741A0F5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3914D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FC585C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0.0407</w:t>
            </w:r>
          </w:p>
          <w:p w14:paraId="016EA42F" w14:textId="47CFD1AD" w:rsidR="00124DB7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7F5D93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0.9788</w:t>
            </w:r>
          </w:p>
          <w:p w14:paraId="69633DB5" w14:textId="55C4AF9B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D7C5EE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0.111</w:t>
            </w:r>
            <w:r w:rsidR="0046069C" w:rsidRPr="009C131A">
              <w:t>0</w:t>
            </w:r>
          </w:p>
          <w:p w14:paraId="71C21425" w14:textId="10D1D40B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4891A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0.8223</w:t>
            </w:r>
          </w:p>
          <w:p w14:paraId="357B9296" w14:textId="67A7C6E3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1BAE81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0.4092</w:t>
            </w:r>
          </w:p>
          <w:p w14:paraId="3A19CBC6" w14:textId="46580194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E8E38B" w14:textId="792EEAC3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10A474" w14:textId="3EA5ACA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</w:tr>
      <w:tr w:rsidR="00023072" w:rsidRPr="009C131A" w14:paraId="6860E1CB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12E8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E0B36B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9E6199" w14:textId="1414477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10045C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0.4102</w:t>
            </w:r>
          </w:p>
          <w:p w14:paraId="212FC986" w14:textId="3BC8A2FB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3914D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4DE0F5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0.0563</w:t>
            </w:r>
          </w:p>
          <w:p w14:paraId="0DCC9A84" w14:textId="0AABB557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CB1ED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0.8389</w:t>
            </w:r>
          </w:p>
          <w:p w14:paraId="4B622488" w14:textId="7591BCF3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88038E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0.386</w:t>
            </w:r>
            <w:r w:rsidR="0046069C" w:rsidRPr="009C131A">
              <w:t>0</w:t>
            </w:r>
          </w:p>
          <w:p w14:paraId="650A957D" w14:textId="5CC06A0F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2A059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1.3073</w:t>
            </w:r>
          </w:p>
          <w:p w14:paraId="014FF314" w14:textId="2A85F1D8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504993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0.2357</w:t>
            </w:r>
          </w:p>
          <w:p w14:paraId="1A9F108A" w14:textId="39417577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AF9AEE" w14:textId="17F13B6B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240F04" w14:textId="74DD2D8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2</w:t>
            </w:r>
          </w:p>
        </w:tc>
      </w:tr>
      <w:tr w:rsidR="00023072" w:rsidRPr="009C131A" w14:paraId="7666EE27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24A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328E0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84CC58" w14:textId="69063D8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554CCE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0.3913</w:t>
            </w:r>
          </w:p>
          <w:p w14:paraId="583426B0" w14:textId="1B215812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3914D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89E83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0.0916</w:t>
            </w:r>
          </w:p>
          <w:p w14:paraId="5AD8B4D5" w14:textId="785875C3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08F33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0.5531</w:t>
            </w:r>
          </w:p>
          <w:p w14:paraId="12BBC657" w14:textId="730AA8D7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994AC0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0.14</w:t>
            </w:r>
            <w:r w:rsidR="00790E9F" w:rsidRPr="009C131A">
              <w:t>0</w:t>
            </w:r>
            <w:r w:rsidR="0046069C" w:rsidRPr="009C131A">
              <w:rPr>
                <w:rFonts w:eastAsiaTheme="minorEastAsia" w:hint="eastAsia"/>
              </w:rPr>
              <w:t>0</w:t>
            </w:r>
          </w:p>
          <w:p w14:paraId="3BECA6A2" w14:textId="5CB1A6E7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3491B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0.7214</w:t>
            </w:r>
          </w:p>
          <w:p w14:paraId="0A3158D7" w14:textId="6F9BBD37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659AA3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0.3699</w:t>
            </w:r>
          </w:p>
          <w:p w14:paraId="0213DC93" w14:textId="1F4422E2" w:rsidR="007F38C4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10F3D7" w14:textId="1C81460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7A143B" w14:textId="642869FC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</w:tr>
      <w:tr w:rsidR="00023072" w:rsidRPr="009C131A" w14:paraId="742957F2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3C63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7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B9EAE7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157DA4" w14:textId="2F733EB5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C8BC00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0.2126</w:t>
            </w:r>
          </w:p>
          <w:p w14:paraId="12050F3A" w14:textId="693C58B1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3914D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7E5786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0.0359</w:t>
            </w:r>
          </w:p>
          <w:p w14:paraId="14245D20" w14:textId="74AAABA7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B7C54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0.9428</w:t>
            </w:r>
          </w:p>
          <w:p w14:paraId="5257190A" w14:textId="7AFC35F7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381961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0.184</w:t>
            </w:r>
            <w:r w:rsidR="0046069C" w:rsidRPr="009C131A">
              <w:t>0</w:t>
            </w:r>
          </w:p>
          <w:p w14:paraId="640E8F36" w14:textId="265CC383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7EB64D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0.6178</w:t>
            </w:r>
          </w:p>
          <w:p w14:paraId="789B3FAF" w14:textId="44B6C757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74D10E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0.5824</w:t>
            </w:r>
          </w:p>
          <w:p w14:paraId="1879941E" w14:textId="13FB0AFA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1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CB4888" w14:textId="266818F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1B08B2" w14:textId="7D76CF92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</w:tr>
      <w:tr w:rsidR="00023072" w:rsidRPr="009C131A" w14:paraId="4CBDFFF1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E376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8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E4ED8F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FFC065" w14:textId="73397759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CB8B64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0.2497</w:t>
            </w:r>
          </w:p>
          <w:p w14:paraId="096686DE" w14:textId="76FA4D2A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5A1C37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0.0682</w:t>
            </w:r>
          </w:p>
          <w:p w14:paraId="59D5F5C4" w14:textId="52882293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458D98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0.9205</w:t>
            </w:r>
          </w:p>
          <w:p w14:paraId="07F6E68C" w14:textId="38AF3A4B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1B6EE4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0.493</w:t>
            </w:r>
            <w:r w:rsidR="0046069C" w:rsidRPr="009C131A">
              <w:t>0</w:t>
            </w:r>
          </w:p>
          <w:p w14:paraId="64330CFB" w14:textId="4FC53907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25210A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0.8811</w:t>
            </w:r>
          </w:p>
          <w:p w14:paraId="27209D66" w14:textId="330A1EDC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36698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0.4636</w:t>
            </w:r>
          </w:p>
          <w:p w14:paraId="26F80923" w14:textId="20E0C841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A1ECC6" w14:textId="02928BD5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B0B935" w14:textId="52060AE0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</w:tr>
      <w:tr w:rsidR="00023072" w:rsidRPr="009C131A" w14:paraId="7B60FF3E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AAA7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9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D7257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Resistant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1033D8" w14:textId="7EA48A1D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9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D138E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0.2545</w:t>
            </w:r>
          </w:p>
          <w:p w14:paraId="17B96398" w14:textId="7B6F36BF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DC70A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0.0426</w:t>
            </w:r>
          </w:p>
          <w:p w14:paraId="0A194D27" w14:textId="4BA33373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22BD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0.5267</w:t>
            </w:r>
          </w:p>
          <w:p w14:paraId="1310EA51" w14:textId="355C28F0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A2BA9E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0.45</w:t>
            </w:r>
            <w:r w:rsidR="0046069C" w:rsidRPr="009C131A">
              <w:t>0</w:t>
            </w:r>
            <w:r w:rsidR="0046069C" w:rsidRPr="009C131A">
              <w:rPr>
                <w:rFonts w:eastAsiaTheme="minorEastAsia" w:hint="eastAsia"/>
              </w:rPr>
              <w:t>0</w:t>
            </w:r>
          </w:p>
          <w:p w14:paraId="50E93EA0" w14:textId="5C29A379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4CA3E8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0.6716</w:t>
            </w:r>
          </w:p>
          <w:p w14:paraId="404E8BF0" w14:textId="264EB7FD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14F99E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0.6661</w:t>
            </w:r>
          </w:p>
          <w:p w14:paraId="2AAEB8D5" w14:textId="6A6F1843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1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DF2864" w14:textId="4B0B248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4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8884F1" w14:textId="4CDC1083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13</w:t>
            </w:r>
          </w:p>
        </w:tc>
      </w:tr>
      <w:tr w:rsidR="00023072" w:rsidRPr="009C131A" w14:paraId="562357F1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CEABA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18A2BC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Intermediate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3F218B" w14:textId="09537340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40FB10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0.4238</w:t>
            </w:r>
          </w:p>
          <w:p w14:paraId="454F7A58" w14:textId="74942C34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D4317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0.0369</w:t>
            </w:r>
          </w:p>
          <w:p w14:paraId="7F503607" w14:textId="4EF998A5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42052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1.1695</w:t>
            </w:r>
          </w:p>
          <w:p w14:paraId="54FB6800" w14:textId="2B9B42ED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F9B6DA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0.342</w:t>
            </w:r>
            <w:r w:rsidR="0046069C" w:rsidRPr="009C131A">
              <w:t>0</w:t>
            </w:r>
          </w:p>
          <w:p w14:paraId="72B64349" w14:textId="4471424E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5E3C68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1.2304</w:t>
            </w:r>
          </w:p>
          <w:p w14:paraId="65FC2032" w14:textId="34F52520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984BB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0.2749</w:t>
            </w:r>
          </w:p>
          <w:p w14:paraId="381CF7BE" w14:textId="4302BA73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3B1EA5" w14:textId="058500BA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E14BBC" w14:textId="317242F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</w:tr>
      <w:tr w:rsidR="00023072" w:rsidRPr="009C131A" w14:paraId="6420355A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A0EE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11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D64412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E9514B" w14:textId="6179035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6BEDAC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0.3437</w:t>
            </w:r>
          </w:p>
          <w:p w14:paraId="10E502C7" w14:textId="7370B99A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A9A2F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0.0401</w:t>
            </w:r>
          </w:p>
          <w:p w14:paraId="0F16A188" w14:textId="5861D1EC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0CC7A7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1.0194</w:t>
            </w:r>
          </w:p>
          <w:p w14:paraId="126B3C6F" w14:textId="7E63395D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10AF2C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0.303</w:t>
            </w:r>
            <w:r w:rsidR="00C6789E" w:rsidRPr="009C131A">
              <w:t>0</w:t>
            </w:r>
          </w:p>
          <w:p w14:paraId="6478F8D0" w14:textId="48099303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AEE2F5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0.7617</w:t>
            </w:r>
          </w:p>
          <w:p w14:paraId="64D34F95" w14:textId="3B9E09A7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636BC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0.4895</w:t>
            </w:r>
          </w:p>
          <w:p w14:paraId="0C7A5088" w14:textId="5AB7AE22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F11200" w14:textId="5A799418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A7A98C" w14:textId="077FBB40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</w:tr>
      <w:tr w:rsidR="00023072" w:rsidRPr="009C131A" w14:paraId="4EE8C271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BB834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12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F1F16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A3BA78" w14:textId="7A81F712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E12E79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0.7773</w:t>
            </w:r>
          </w:p>
          <w:p w14:paraId="1E5FF038" w14:textId="468D4CBE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A211FF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0.059</w:t>
            </w:r>
            <w:r w:rsidR="00F318B6" w:rsidRPr="009C131A">
              <w:t>0</w:t>
            </w:r>
          </w:p>
          <w:p w14:paraId="21CD2DAE" w14:textId="3BBF3EB9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E2C612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0.8326</w:t>
            </w:r>
          </w:p>
          <w:p w14:paraId="5B212D0C" w14:textId="3F9C98A0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49C346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0.199</w:t>
            </w:r>
            <w:r w:rsidR="00C6789E" w:rsidRPr="009C131A">
              <w:t>0</w:t>
            </w:r>
          </w:p>
          <w:p w14:paraId="44FF5614" w14:textId="3259AA6A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80AD55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0.9938</w:t>
            </w:r>
          </w:p>
          <w:p w14:paraId="75131FAD" w14:textId="38E51B05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3C5518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0.3006</w:t>
            </w:r>
          </w:p>
          <w:p w14:paraId="15295DFD" w14:textId="53A03ED1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E2E055" w14:textId="05334339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748A41" w14:textId="4A3F3E99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</w:tr>
      <w:tr w:rsidR="00023072" w:rsidRPr="009C131A" w14:paraId="53CE1B30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594B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13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C8322B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B47495" w14:textId="66F05EE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45A4BD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0.1169</w:t>
            </w:r>
          </w:p>
          <w:p w14:paraId="753EC569" w14:textId="35C60258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902D80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0.016</w:t>
            </w:r>
            <w:r w:rsidR="00790E9F" w:rsidRPr="009C131A">
              <w:t>0</w:t>
            </w:r>
          </w:p>
          <w:p w14:paraId="71AA215F" w14:textId="32D61FF1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D65A16" w:rsidRPr="009C131A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B96D77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0.258</w:t>
            </w:r>
            <w:r w:rsidR="00790E9F" w:rsidRPr="009C131A">
              <w:t>0</w:t>
            </w:r>
          </w:p>
          <w:p w14:paraId="322F49EC" w14:textId="75980511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BE73CD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291A1C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0.499</w:t>
            </w:r>
            <w:r w:rsidR="00C6789E" w:rsidRPr="009C131A">
              <w:t>0</w:t>
            </w:r>
          </w:p>
          <w:p w14:paraId="1C35CCCA" w14:textId="34EB738F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EE746C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0.3295</w:t>
            </w:r>
          </w:p>
          <w:p w14:paraId="41B0D7AC" w14:textId="484A5001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12C9B2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0.724</w:t>
            </w:r>
            <w:r w:rsidR="00C6789E" w:rsidRPr="009C131A">
              <w:t>0</w:t>
            </w:r>
          </w:p>
          <w:p w14:paraId="7D83D4F8" w14:textId="4596CA6B" w:rsidR="00F318B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F931C0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B0C6A2" w14:textId="1AA6A7C5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123028" w14:textId="77513DD5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9</w:t>
            </w:r>
          </w:p>
        </w:tc>
      </w:tr>
      <w:tr w:rsidR="00023072" w:rsidRPr="009C131A" w14:paraId="754FFBA3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E42B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14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2D205F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A6DD93" w14:textId="2E75BD61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6A1424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0.2012</w:t>
            </w:r>
          </w:p>
          <w:p w14:paraId="14001B56" w14:textId="0854C456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F3150A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0.0521</w:t>
            </w:r>
          </w:p>
          <w:p w14:paraId="68978BD0" w14:textId="5B942722" w:rsidR="00E30C18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04EFE5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0.4374</w:t>
            </w:r>
          </w:p>
          <w:p w14:paraId="190BEFBF" w14:textId="6407604C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639D89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0.252</w:t>
            </w:r>
            <w:r w:rsidR="00C6789E" w:rsidRPr="009C131A">
              <w:t>0</w:t>
            </w:r>
          </w:p>
          <w:p w14:paraId="1DC1F4B2" w14:textId="47BD00A0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1157C2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0.462</w:t>
            </w:r>
            <w:r w:rsidR="00E30C18" w:rsidRPr="009C131A">
              <w:t>0</w:t>
            </w:r>
          </w:p>
          <w:p w14:paraId="72E9D7C2" w14:textId="65EC1140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8668EB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067B7E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0.553</w:t>
            </w:r>
            <w:r w:rsidR="00C6789E" w:rsidRPr="009C131A">
              <w:t>0</w:t>
            </w:r>
          </w:p>
          <w:p w14:paraId="498DEB51" w14:textId="44E03354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F931C0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EC2143" w14:textId="067EDDAD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66802D" w14:textId="02BE14CF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8</w:t>
            </w:r>
          </w:p>
        </w:tc>
      </w:tr>
      <w:tr w:rsidR="00023072" w:rsidRPr="009C131A" w14:paraId="3EE6290A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8C63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15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00565E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Resistant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A8D099" w14:textId="75EEF692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7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CF211C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0.1714</w:t>
            </w:r>
          </w:p>
          <w:p w14:paraId="3F17BC49" w14:textId="36FCCCF7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7A09B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0.0267</w:t>
            </w:r>
          </w:p>
          <w:p w14:paraId="3DD1577E" w14:textId="5DAE213C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53D662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0.6582</w:t>
            </w:r>
          </w:p>
          <w:p w14:paraId="7FEA2993" w14:textId="0A063F05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1F623D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0.311</w:t>
            </w:r>
            <w:r w:rsidR="00C6789E" w:rsidRPr="009C131A">
              <w:t>0</w:t>
            </w:r>
          </w:p>
          <w:p w14:paraId="54A18716" w14:textId="38CDE57F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496A6C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7A79D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0.5489</w:t>
            </w:r>
          </w:p>
          <w:p w14:paraId="33A1B5CC" w14:textId="2C5EAAC1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1C13E1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0.7534</w:t>
            </w:r>
          </w:p>
          <w:p w14:paraId="301F3DFC" w14:textId="681DE9CA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1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95198A" w14:textId="4C0AF6A9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4A77E4" w14:textId="51310990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12</w:t>
            </w:r>
          </w:p>
        </w:tc>
      </w:tr>
      <w:tr w:rsidR="00023072" w:rsidRPr="009C131A" w14:paraId="3FC5CB77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3BDA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16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E34C4E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Resistant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24F4BB" w14:textId="6B76320D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7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E84D96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0.1736</w:t>
            </w:r>
          </w:p>
          <w:p w14:paraId="11E42A38" w14:textId="1B5002A3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AC6582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763AD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0.0177</w:t>
            </w:r>
          </w:p>
          <w:p w14:paraId="15A79241" w14:textId="7C3DEB7C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25CD4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0.3739</w:t>
            </w:r>
          </w:p>
          <w:p w14:paraId="775423DA" w14:textId="2CAC5C83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986759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0.44</w:t>
            </w:r>
            <w:r w:rsidR="00C6789E" w:rsidRPr="009C131A">
              <w:t>0</w:t>
            </w:r>
            <w:r w:rsidR="00C6789E" w:rsidRPr="009C131A">
              <w:rPr>
                <w:rFonts w:eastAsiaTheme="minorEastAsia" w:hint="eastAsia"/>
              </w:rPr>
              <w:t>0</w:t>
            </w:r>
          </w:p>
          <w:p w14:paraId="1F2D1F1E" w14:textId="1100BC8C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05566B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981DB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0.4467</w:t>
            </w:r>
          </w:p>
          <w:p w14:paraId="60CE2285" w14:textId="46C9742C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62BAED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0.5243</w:t>
            </w:r>
          </w:p>
          <w:p w14:paraId="4A5F9D8F" w14:textId="5E9EE723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1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AD697A" w14:textId="5BA58FCE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ED89A0" w14:textId="6148B44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13</w:t>
            </w:r>
          </w:p>
        </w:tc>
      </w:tr>
      <w:tr w:rsidR="00023072" w:rsidRPr="009C131A" w14:paraId="741EC4E4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7650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17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5EF3FB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Intermediate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FA9459" w14:textId="306B1608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2BF87F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0.2212</w:t>
            </w:r>
          </w:p>
          <w:p w14:paraId="7637D314" w14:textId="63271A2B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28554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92302F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0.0469</w:t>
            </w:r>
          </w:p>
          <w:p w14:paraId="3B664D69" w14:textId="6E7FFB71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F71086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0.6638</w:t>
            </w:r>
          </w:p>
          <w:p w14:paraId="7CD8C963" w14:textId="6B65E22E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8DD826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0.19</w:t>
            </w:r>
            <w:r w:rsidR="00C6789E" w:rsidRPr="009C131A">
              <w:t>00</w:t>
            </w:r>
          </w:p>
          <w:p w14:paraId="13A5520A" w14:textId="644E056C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05566B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F57DCC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0.4085</w:t>
            </w:r>
          </w:p>
          <w:p w14:paraId="122DC609" w14:textId="397A8F75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09113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0.3388</w:t>
            </w:r>
          </w:p>
          <w:p w14:paraId="424F9922" w14:textId="1116141E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9B6501" w14:textId="798AA694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959FC2" w14:textId="3D38E5E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4</w:t>
            </w:r>
          </w:p>
        </w:tc>
      </w:tr>
      <w:tr w:rsidR="00023072" w:rsidRPr="009C131A" w14:paraId="7F8E7B24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62DA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18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35A475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Sensitive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88FD9F" w14:textId="17390DBF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641BB3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0.2715</w:t>
            </w:r>
          </w:p>
          <w:p w14:paraId="7B3C9BD5" w14:textId="6E23D9C8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285544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42E5C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0.0297</w:t>
            </w:r>
          </w:p>
          <w:p w14:paraId="3EDD0BCB" w14:textId="3EDE0095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BA2EAE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0.432</w:t>
            </w:r>
            <w:r w:rsidR="00790E9F" w:rsidRPr="009C131A">
              <w:t>0</w:t>
            </w:r>
          </w:p>
          <w:p w14:paraId="3EF993E5" w14:textId="3EA301B0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BE73CD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2EA4CD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0.253</w:t>
            </w:r>
            <w:r w:rsidR="00C6789E" w:rsidRPr="009C131A">
              <w:t>0</w:t>
            </w:r>
          </w:p>
          <w:p w14:paraId="5BA0077D" w14:textId="2032F3C7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05566B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11C2C3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0.8337</w:t>
            </w:r>
          </w:p>
          <w:p w14:paraId="351C1B15" w14:textId="2DDE3C51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17ACA0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0.2844</w:t>
            </w:r>
          </w:p>
          <w:p w14:paraId="33E51124" w14:textId="170E73AE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20498C" w14:textId="57256650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3BE35E" w14:textId="4AD8AE2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7</w:t>
            </w:r>
          </w:p>
        </w:tc>
      </w:tr>
      <w:tr w:rsidR="00023072" w:rsidRPr="009C131A" w14:paraId="2B2295A1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06CC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19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89B743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Intermediate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8F5419" w14:textId="02D10DE4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B0BBF4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0.4544</w:t>
            </w:r>
          </w:p>
          <w:p w14:paraId="461F8843" w14:textId="43A9222B" w:rsidR="00BD4326" w:rsidRPr="009C131A" w:rsidRDefault="00285544" w:rsidP="00E95F75">
            <w:pPr>
              <w:pStyle w:val="a2"/>
              <w:spacing w:line="260" w:lineRule="exact"/>
            </w:pPr>
            <w:r w:rsidRPr="009C131A">
              <w:t>(0)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F59626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0.0278</w:t>
            </w:r>
          </w:p>
          <w:p w14:paraId="50773C14" w14:textId="65C92892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D65A16" w:rsidRPr="009C131A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AC7774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0.6021</w:t>
            </w:r>
          </w:p>
          <w:p w14:paraId="358F15B4" w14:textId="0E8483E6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989ECB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0.096</w:t>
            </w:r>
            <w:r w:rsidR="00C6789E" w:rsidRPr="009C131A">
              <w:t>0</w:t>
            </w:r>
          </w:p>
          <w:p w14:paraId="4C2807C8" w14:textId="5DBED037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05566B">
              <w:rPr>
                <w:rFonts w:eastAsiaTheme="minorEastAsia"/>
              </w:rPr>
              <w:t>0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3FE7B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0.8407</w:t>
            </w:r>
          </w:p>
          <w:p w14:paraId="4F665825" w14:textId="41BCCDD6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0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E4B788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0.2937</w:t>
            </w:r>
          </w:p>
          <w:p w14:paraId="60FB3ACD" w14:textId="20789734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3D7799" w14:textId="50D2F04A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59FBEE" w14:textId="759DE2D6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</w:t>
            </w:r>
          </w:p>
        </w:tc>
      </w:tr>
      <w:tr w:rsidR="00023072" w:rsidRPr="009C131A" w14:paraId="44AC44BB" w14:textId="77777777" w:rsidTr="00023072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15DB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20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4F0057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Intermediate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042791" w14:textId="290E8B78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6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67E717" w14:textId="77777777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0.1086</w:t>
            </w:r>
          </w:p>
          <w:p w14:paraId="750940D4" w14:textId="4A90AE87" w:rsidR="00BD432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285544" w:rsidRPr="009C131A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FDECC0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0.014</w:t>
            </w:r>
            <w:r w:rsidR="00790E9F" w:rsidRPr="009C131A">
              <w:t>0</w:t>
            </w:r>
          </w:p>
          <w:p w14:paraId="0EF93406" w14:textId="41A4D820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8B537A" w:rsidRPr="009C131A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FBB93D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0.3532</w:t>
            </w:r>
          </w:p>
          <w:p w14:paraId="3B90894A" w14:textId="0CC4C28F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BE73CD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C31189" w14:textId="77777777" w:rsidR="00150B32" w:rsidRPr="009C131A" w:rsidRDefault="00146CB0" w:rsidP="00E95F75">
            <w:pPr>
              <w:pStyle w:val="a2"/>
              <w:spacing w:line="260" w:lineRule="exact"/>
              <w:rPr>
                <w:rFonts w:eastAsiaTheme="minorEastAsia"/>
              </w:rPr>
            </w:pPr>
            <w:r w:rsidRPr="009C131A">
              <w:t>0.34</w:t>
            </w:r>
            <w:r w:rsidR="00C6789E" w:rsidRPr="009C131A">
              <w:t>00</w:t>
            </w:r>
          </w:p>
          <w:p w14:paraId="729AAF93" w14:textId="7C46AD49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rPr>
                <w:rFonts w:eastAsiaTheme="minorEastAsia"/>
              </w:rPr>
              <w:t>(</w:t>
            </w:r>
            <w:r w:rsidR="0005566B">
              <w:rPr>
                <w:rFonts w:eastAsiaTheme="minorEastAsia"/>
              </w:rPr>
              <w:t>1</w:t>
            </w:r>
            <w:r w:rsidRPr="009C131A">
              <w:rPr>
                <w:rFonts w:eastAsiaTheme="minorEastAsia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C1EA3E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0.4374</w:t>
            </w:r>
          </w:p>
          <w:p w14:paraId="21513DDD" w14:textId="03315F7D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8668EB">
              <w:t>1</w:t>
            </w:r>
            <w:r w:rsidRPr="009C131A"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D54109" w14:textId="77777777" w:rsidR="00150B32" w:rsidRPr="009C131A" w:rsidRDefault="00146CB0" w:rsidP="00E95F75">
            <w:pPr>
              <w:pStyle w:val="a2"/>
              <w:spacing w:line="260" w:lineRule="exact"/>
            </w:pPr>
            <w:r w:rsidRPr="009C131A">
              <w:t>0.4091</w:t>
            </w:r>
          </w:p>
          <w:p w14:paraId="3EDEA034" w14:textId="4D4D7A2F" w:rsidR="00522CA6" w:rsidRPr="009C131A" w:rsidRDefault="00150B32" w:rsidP="00E95F75">
            <w:pPr>
              <w:pStyle w:val="a2"/>
              <w:spacing w:line="260" w:lineRule="exact"/>
            </w:pPr>
            <w:r w:rsidRPr="009C131A">
              <w:t>(</w:t>
            </w:r>
            <w:r w:rsidR="00F931C0">
              <w:t>0</w:t>
            </w:r>
            <w:r w:rsidRPr="009C131A"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27074E" w14:textId="47592FEF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5E1DDB" w14:textId="45140F52" w:rsidR="00146CB0" w:rsidRPr="009C131A" w:rsidRDefault="00146CB0" w:rsidP="00E95F75">
            <w:pPr>
              <w:pStyle w:val="a2"/>
              <w:spacing w:line="260" w:lineRule="exact"/>
            </w:pPr>
            <w:r w:rsidRPr="009C131A">
              <w:t>11</w:t>
            </w:r>
          </w:p>
        </w:tc>
      </w:tr>
    </w:tbl>
    <w:p w14:paraId="61C452C4" w14:textId="77777777" w:rsidR="00F459AE" w:rsidRDefault="00F459AE">
      <w:pPr>
        <w:widowControl/>
        <w:spacing w:line="240" w:lineRule="auto"/>
        <w:ind w:firstLine="0"/>
        <w:jc w:val="left"/>
      </w:pPr>
    </w:p>
    <w:sectPr w:rsidR="00F459AE" w:rsidSect="00C64CDB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50AB" w14:textId="77777777" w:rsidR="006E781A" w:rsidRDefault="006E781A" w:rsidP="00C72B44">
      <w:r>
        <w:separator/>
      </w:r>
    </w:p>
  </w:endnote>
  <w:endnote w:type="continuationSeparator" w:id="0">
    <w:p w14:paraId="6E6670EF" w14:textId="77777777" w:rsidR="006E781A" w:rsidRDefault="006E781A" w:rsidP="00C72B44">
      <w:r>
        <w:continuationSeparator/>
      </w:r>
    </w:p>
  </w:endnote>
  <w:endnote w:type="continuationNotice" w:id="1">
    <w:p w14:paraId="1689ADE3" w14:textId="77777777" w:rsidR="006E781A" w:rsidRDefault="006E781A" w:rsidP="00C7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980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22B4E" w14:textId="7365DF3D" w:rsidR="00DE6923" w:rsidRPr="00DE6923" w:rsidRDefault="00DE6923" w:rsidP="00DE6923">
            <w:pPr>
              <w:pStyle w:val="Footer"/>
              <w:jc w:val="center"/>
            </w:pPr>
            <w:r w:rsidRPr="00DE6923">
              <w:t xml:space="preserve">Page </w:t>
            </w:r>
            <w:r w:rsidRPr="00DE6923">
              <w:rPr>
                <w:szCs w:val="24"/>
              </w:rPr>
              <w:fldChar w:fldCharType="begin"/>
            </w:r>
            <w:r w:rsidRPr="00DE6923">
              <w:instrText xml:space="preserve"> PAGE </w:instrText>
            </w:r>
            <w:r w:rsidRPr="00DE6923">
              <w:rPr>
                <w:szCs w:val="24"/>
              </w:rPr>
              <w:fldChar w:fldCharType="separate"/>
            </w:r>
            <w:r w:rsidRPr="00DE6923">
              <w:rPr>
                <w:noProof/>
              </w:rPr>
              <w:t>2</w:t>
            </w:r>
            <w:r w:rsidRPr="00DE6923">
              <w:rPr>
                <w:szCs w:val="24"/>
              </w:rPr>
              <w:fldChar w:fldCharType="end"/>
            </w:r>
            <w:r w:rsidRPr="00DE6923">
              <w:t xml:space="preserve"> of </w:t>
            </w:r>
            <w:r w:rsidR="00EB5EED">
              <w:fldChar w:fldCharType="begin"/>
            </w:r>
            <w:r w:rsidR="00EB5EED">
              <w:instrText xml:space="preserve"> NUMPAGES  </w:instrText>
            </w:r>
            <w:r w:rsidR="00EB5EED">
              <w:fldChar w:fldCharType="separate"/>
            </w:r>
            <w:r w:rsidRPr="00DE6923">
              <w:rPr>
                <w:noProof/>
              </w:rPr>
              <w:t>2</w:t>
            </w:r>
            <w:r w:rsidR="00EB5EE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B661" w14:textId="77777777" w:rsidR="006E781A" w:rsidRDefault="006E781A" w:rsidP="00C72B44">
      <w:r>
        <w:separator/>
      </w:r>
    </w:p>
  </w:footnote>
  <w:footnote w:type="continuationSeparator" w:id="0">
    <w:p w14:paraId="2BB6B31D" w14:textId="77777777" w:rsidR="006E781A" w:rsidRDefault="006E781A" w:rsidP="00C72B44">
      <w:r>
        <w:continuationSeparator/>
      </w:r>
    </w:p>
  </w:footnote>
  <w:footnote w:type="continuationNotice" w:id="1">
    <w:p w14:paraId="3B49989F" w14:textId="77777777" w:rsidR="006E781A" w:rsidRDefault="006E781A" w:rsidP="00C72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3ACB266D" w14:paraId="6327145E" w14:textId="77777777" w:rsidTr="3ACB266D">
      <w:tc>
        <w:tcPr>
          <w:tcW w:w="3249" w:type="dxa"/>
        </w:tcPr>
        <w:p w14:paraId="78541CCA" w14:textId="65232D77" w:rsidR="3ACB266D" w:rsidRDefault="3ACB266D" w:rsidP="3ACB266D">
          <w:pPr>
            <w:pStyle w:val="Header"/>
            <w:ind w:left="-115"/>
            <w:jc w:val="left"/>
          </w:pPr>
        </w:p>
      </w:tc>
      <w:tc>
        <w:tcPr>
          <w:tcW w:w="3249" w:type="dxa"/>
        </w:tcPr>
        <w:p w14:paraId="2A92AC16" w14:textId="76879CB4" w:rsidR="3ACB266D" w:rsidRDefault="3ACB266D" w:rsidP="3ACB266D">
          <w:pPr>
            <w:pStyle w:val="Header"/>
            <w:jc w:val="center"/>
          </w:pPr>
        </w:p>
      </w:tc>
      <w:tc>
        <w:tcPr>
          <w:tcW w:w="3249" w:type="dxa"/>
        </w:tcPr>
        <w:p w14:paraId="6993BCE4" w14:textId="5E375BF0" w:rsidR="3ACB266D" w:rsidRDefault="3ACB266D" w:rsidP="3ACB266D">
          <w:pPr>
            <w:pStyle w:val="Header"/>
            <w:ind w:right="-115"/>
            <w:jc w:val="right"/>
          </w:pPr>
        </w:p>
      </w:tc>
    </w:tr>
  </w:tbl>
  <w:p w14:paraId="28CBDA56" w14:textId="4F7E9183" w:rsidR="3ACB266D" w:rsidRDefault="3ACB266D" w:rsidP="3ACB266D">
    <w:pPr>
      <w:pStyle w:val="Header"/>
    </w:pPr>
  </w:p>
</w:hdr>
</file>

<file path=word/intelligence.xml><?xml version="1.0" encoding="utf-8"?>
<int:Intelligence xmlns:int="http://schemas.microsoft.com/office/intelligence/2019/intelligence">
  <int:Manifest>
    <int:WordHash id="85f264d8-cb2c-5af2-8987-bc8d75125f6f" hashCode="XXv1Ch1PRBZ0nJ"/>
  </int:Manifest>
  <int:Observations>
    <int:Content id="85f264d8-cb2c-5af2-8987-bc8d75125f6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F9"/>
    <w:multiLevelType w:val="hybridMultilevel"/>
    <w:tmpl w:val="FD18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8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D35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6464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11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210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C2077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C0E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16406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90110E0"/>
    <w:multiLevelType w:val="hybridMultilevel"/>
    <w:tmpl w:val="30CECE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B014DAB"/>
    <w:multiLevelType w:val="hybridMultilevel"/>
    <w:tmpl w:val="D2F46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55CCB"/>
    <w:multiLevelType w:val="hybridMultilevel"/>
    <w:tmpl w:val="2286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9C9"/>
    <w:multiLevelType w:val="hybridMultilevel"/>
    <w:tmpl w:val="E174E1D6"/>
    <w:lvl w:ilvl="0" w:tplc="5CA22E40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47260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1B5F8B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BF14E5"/>
    <w:multiLevelType w:val="hybridMultilevel"/>
    <w:tmpl w:val="F8D47548"/>
    <w:lvl w:ilvl="0" w:tplc="59FA39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4B5233F"/>
    <w:multiLevelType w:val="multilevel"/>
    <w:tmpl w:val="46AEE7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423E17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057B40"/>
    <w:multiLevelType w:val="hybridMultilevel"/>
    <w:tmpl w:val="2806B8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BA949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EA02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2337415">
    <w:abstractNumId w:val="8"/>
  </w:num>
  <w:num w:numId="2" w16cid:durableId="173156691">
    <w:abstractNumId w:val="14"/>
  </w:num>
  <w:num w:numId="3" w16cid:durableId="732657047">
    <w:abstractNumId w:val="17"/>
  </w:num>
  <w:num w:numId="4" w16cid:durableId="2042657698">
    <w:abstractNumId w:val="20"/>
  </w:num>
  <w:num w:numId="5" w16cid:durableId="1406610109">
    <w:abstractNumId w:val="1"/>
  </w:num>
  <w:num w:numId="6" w16cid:durableId="1914705401">
    <w:abstractNumId w:val="5"/>
  </w:num>
  <w:num w:numId="7" w16cid:durableId="1549873624">
    <w:abstractNumId w:val="7"/>
  </w:num>
  <w:num w:numId="8" w16cid:durableId="545718897">
    <w:abstractNumId w:val="11"/>
  </w:num>
  <w:num w:numId="9" w16cid:durableId="543713066">
    <w:abstractNumId w:val="16"/>
  </w:num>
  <w:num w:numId="10" w16cid:durableId="749277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75192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167567">
    <w:abstractNumId w:val="15"/>
  </w:num>
  <w:num w:numId="13" w16cid:durableId="1721050819">
    <w:abstractNumId w:val="2"/>
  </w:num>
  <w:num w:numId="14" w16cid:durableId="2082218716">
    <w:abstractNumId w:val="3"/>
  </w:num>
  <w:num w:numId="15" w16cid:durableId="2026469938">
    <w:abstractNumId w:val="19"/>
  </w:num>
  <w:num w:numId="16" w16cid:durableId="1882285623">
    <w:abstractNumId w:val="4"/>
  </w:num>
  <w:num w:numId="17" w16cid:durableId="1164474826">
    <w:abstractNumId w:val="13"/>
  </w:num>
  <w:num w:numId="18" w16cid:durableId="545140104">
    <w:abstractNumId w:val="6"/>
  </w:num>
  <w:num w:numId="19" w16cid:durableId="424885879">
    <w:abstractNumId w:val="18"/>
  </w:num>
  <w:num w:numId="20" w16cid:durableId="347483145">
    <w:abstractNumId w:val="10"/>
  </w:num>
  <w:num w:numId="21" w16cid:durableId="1727877245">
    <w:abstractNumId w:val="9"/>
  </w:num>
  <w:num w:numId="22" w16cid:durableId="1306010070">
    <w:abstractNumId w:val="0"/>
  </w:num>
  <w:num w:numId="23" w16cid:durableId="300306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MDW1NDU3swQiUyUdpeDU4uLM/DyQAqNaAOpBw0IsAAAA"/>
  </w:docVars>
  <w:rsids>
    <w:rsidRoot w:val="002430AE"/>
    <w:rsid w:val="00000606"/>
    <w:rsid w:val="00000AA3"/>
    <w:rsid w:val="00000D39"/>
    <w:rsid w:val="00000DC5"/>
    <w:rsid w:val="00001277"/>
    <w:rsid w:val="00001DDA"/>
    <w:rsid w:val="000023B1"/>
    <w:rsid w:val="000023FD"/>
    <w:rsid w:val="00002731"/>
    <w:rsid w:val="00002F5F"/>
    <w:rsid w:val="00003077"/>
    <w:rsid w:val="00003174"/>
    <w:rsid w:val="000031A3"/>
    <w:rsid w:val="0000321A"/>
    <w:rsid w:val="000035DF"/>
    <w:rsid w:val="00003688"/>
    <w:rsid w:val="000039A9"/>
    <w:rsid w:val="00004CC9"/>
    <w:rsid w:val="00004CD4"/>
    <w:rsid w:val="00004D6E"/>
    <w:rsid w:val="000056CE"/>
    <w:rsid w:val="00005841"/>
    <w:rsid w:val="00005AAE"/>
    <w:rsid w:val="00005C42"/>
    <w:rsid w:val="00006037"/>
    <w:rsid w:val="00006167"/>
    <w:rsid w:val="00006C73"/>
    <w:rsid w:val="00007B31"/>
    <w:rsid w:val="000100DB"/>
    <w:rsid w:val="000104F4"/>
    <w:rsid w:val="0001059B"/>
    <w:rsid w:val="000105EE"/>
    <w:rsid w:val="00010697"/>
    <w:rsid w:val="000109F9"/>
    <w:rsid w:val="00011023"/>
    <w:rsid w:val="000110ED"/>
    <w:rsid w:val="00011339"/>
    <w:rsid w:val="00011588"/>
    <w:rsid w:val="000115A7"/>
    <w:rsid w:val="00011B2E"/>
    <w:rsid w:val="00012236"/>
    <w:rsid w:val="000126F5"/>
    <w:rsid w:val="0001291F"/>
    <w:rsid w:val="00012AF3"/>
    <w:rsid w:val="00012CDC"/>
    <w:rsid w:val="00012E88"/>
    <w:rsid w:val="00013A2B"/>
    <w:rsid w:val="00013A92"/>
    <w:rsid w:val="00013D38"/>
    <w:rsid w:val="00014144"/>
    <w:rsid w:val="00014673"/>
    <w:rsid w:val="0001507A"/>
    <w:rsid w:val="00015356"/>
    <w:rsid w:val="000155D3"/>
    <w:rsid w:val="000164CE"/>
    <w:rsid w:val="00016724"/>
    <w:rsid w:val="00016A75"/>
    <w:rsid w:val="00016D07"/>
    <w:rsid w:val="00017147"/>
    <w:rsid w:val="000175E6"/>
    <w:rsid w:val="00017A53"/>
    <w:rsid w:val="00017DBD"/>
    <w:rsid w:val="00020126"/>
    <w:rsid w:val="00020D31"/>
    <w:rsid w:val="00021870"/>
    <w:rsid w:val="000218A8"/>
    <w:rsid w:val="00021ACA"/>
    <w:rsid w:val="00021FC1"/>
    <w:rsid w:val="0002207F"/>
    <w:rsid w:val="000221EF"/>
    <w:rsid w:val="0002227C"/>
    <w:rsid w:val="00022297"/>
    <w:rsid w:val="000224D2"/>
    <w:rsid w:val="00022A9B"/>
    <w:rsid w:val="00022D74"/>
    <w:rsid w:val="00022FD9"/>
    <w:rsid w:val="00023072"/>
    <w:rsid w:val="000231B1"/>
    <w:rsid w:val="0002331A"/>
    <w:rsid w:val="0002398C"/>
    <w:rsid w:val="00023A9A"/>
    <w:rsid w:val="00023E26"/>
    <w:rsid w:val="00023EC5"/>
    <w:rsid w:val="00023F4E"/>
    <w:rsid w:val="00024DF8"/>
    <w:rsid w:val="00024F03"/>
    <w:rsid w:val="0002514E"/>
    <w:rsid w:val="000252AA"/>
    <w:rsid w:val="000260EB"/>
    <w:rsid w:val="00026103"/>
    <w:rsid w:val="0002672A"/>
    <w:rsid w:val="00026C1E"/>
    <w:rsid w:val="00027167"/>
    <w:rsid w:val="00027215"/>
    <w:rsid w:val="00027EC0"/>
    <w:rsid w:val="0003044A"/>
    <w:rsid w:val="00030EE6"/>
    <w:rsid w:val="00031524"/>
    <w:rsid w:val="00031608"/>
    <w:rsid w:val="00031BDF"/>
    <w:rsid w:val="0003213D"/>
    <w:rsid w:val="000324C8"/>
    <w:rsid w:val="000334CF"/>
    <w:rsid w:val="000337CA"/>
    <w:rsid w:val="00033C5E"/>
    <w:rsid w:val="0003405D"/>
    <w:rsid w:val="000341F6"/>
    <w:rsid w:val="000345F2"/>
    <w:rsid w:val="00035339"/>
    <w:rsid w:val="0003547E"/>
    <w:rsid w:val="000355A0"/>
    <w:rsid w:val="0003600D"/>
    <w:rsid w:val="0003610D"/>
    <w:rsid w:val="00036504"/>
    <w:rsid w:val="0003681E"/>
    <w:rsid w:val="00037350"/>
    <w:rsid w:val="000376B7"/>
    <w:rsid w:val="00037BEF"/>
    <w:rsid w:val="00037C7D"/>
    <w:rsid w:val="00037D20"/>
    <w:rsid w:val="000405A4"/>
    <w:rsid w:val="000408BA"/>
    <w:rsid w:val="0004108F"/>
    <w:rsid w:val="00041410"/>
    <w:rsid w:val="00041FD1"/>
    <w:rsid w:val="00042CCC"/>
    <w:rsid w:val="0004302A"/>
    <w:rsid w:val="000430B9"/>
    <w:rsid w:val="000431DB"/>
    <w:rsid w:val="000433A0"/>
    <w:rsid w:val="000434F4"/>
    <w:rsid w:val="000437CC"/>
    <w:rsid w:val="000437DB"/>
    <w:rsid w:val="00043DA9"/>
    <w:rsid w:val="00043E75"/>
    <w:rsid w:val="00043F3E"/>
    <w:rsid w:val="000443E9"/>
    <w:rsid w:val="000457E8"/>
    <w:rsid w:val="0004656A"/>
    <w:rsid w:val="000468D7"/>
    <w:rsid w:val="00047A23"/>
    <w:rsid w:val="00047B78"/>
    <w:rsid w:val="00047DAA"/>
    <w:rsid w:val="00047E07"/>
    <w:rsid w:val="00050A54"/>
    <w:rsid w:val="00051BEA"/>
    <w:rsid w:val="00051D3E"/>
    <w:rsid w:val="00051DF8"/>
    <w:rsid w:val="00051F01"/>
    <w:rsid w:val="0005202C"/>
    <w:rsid w:val="000524E5"/>
    <w:rsid w:val="00052521"/>
    <w:rsid w:val="00052990"/>
    <w:rsid w:val="00052B66"/>
    <w:rsid w:val="00052D26"/>
    <w:rsid w:val="00052EAD"/>
    <w:rsid w:val="00052EE0"/>
    <w:rsid w:val="00053B50"/>
    <w:rsid w:val="00054073"/>
    <w:rsid w:val="000540A8"/>
    <w:rsid w:val="000543F5"/>
    <w:rsid w:val="000545BB"/>
    <w:rsid w:val="0005562B"/>
    <w:rsid w:val="0005566B"/>
    <w:rsid w:val="00055721"/>
    <w:rsid w:val="00055951"/>
    <w:rsid w:val="00055F74"/>
    <w:rsid w:val="00056027"/>
    <w:rsid w:val="0005631A"/>
    <w:rsid w:val="00056E55"/>
    <w:rsid w:val="00056FC6"/>
    <w:rsid w:val="00057B78"/>
    <w:rsid w:val="00057FD6"/>
    <w:rsid w:val="00060472"/>
    <w:rsid w:val="000608D4"/>
    <w:rsid w:val="00060D39"/>
    <w:rsid w:val="00061321"/>
    <w:rsid w:val="000616DC"/>
    <w:rsid w:val="00061D1B"/>
    <w:rsid w:val="00061E7B"/>
    <w:rsid w:val="000624B2"/>
    <w:rsid w:val="00062816"/>
    <w:rsid w:val="00062C24"/>
    <w:rsid w:val="00062C6A"/>
    <w:rsid w:val="0006357F"/>
    <w:rsid w:val="00063E7A"/>
    <w:rsid w:val="00064223"/>
    <w:rsid w:val="00064570"/>
    <w:rsid w:val="00064B1A"/>
    <w:rsid w:val="000651F9"/>
    <w:rsid w:val="00065206"/>
    <w:rsid w:val="00065300"/>
    <w:rsid w:val="00065943"/>
    <w:rsid w:val="00065CAB"/>
    <w:rsid w:val="00066116"/>
    <w:rsid w:val="0006636C"/>
    <w:rsid w:val="00066440"/>
    <w:rsid w:val="000667E6"/>
    <w:rsid w:val="000668ED"/>
    <w:rsid w:val="00066E10"/>
    <w:rsid w:val="000677A2"/>
    <w:rsid w:val="000679B5"/>
    <w:rsid w:val="00067B22"/>
    <w:rsid w:val="0007061B"/>
    <w:rsid w:val="0007066B"/>
    <w:rsid w:val="00070A06"/>
    <w:rsid w:val="00071077"/>
    <w:rsid w:val="000714DA"/>
    <w:rsid w:val="00071C7E"/>
    <w:rsid w:val="0007218D"/>
    <w:rsid w:val="00072582"/>
    <w:rsid w:val="00072AB8"/>
    <w:rsid w:val="00072D7B"/>
    <w:rsid w:val="0007310E"/>
    <w:rsid w:val="000736C7"/>
    <w:rsid w:val="00073874"/>
    <w:rsid w:val="00073AF4"/>
    <w:rsid w:val="00073D32"/>
    <w:rsid w:val="00074745"/>
    <w:rsid w:val="00074954"/>
    <w:rsid w:val="00074E4C"/>
    <w:rsid w:val="0007562E"/>
    <w:rsid w:val="0007623D"/>
    <w:rsid w:val="00076583"/>
    <w:rsid w:val="00076A55"/>
    <w:rsid w:val="00076ED3"/>
    <w:rsid w:val="00077059"/>
    <w:rsid w:val="0007738D"/>
    <w:rsid w:val="00077498"/>
    <w:rsid w:val="0007791B"/>
    <w:rsid w:val="00077C40"/>
    <w:rsid w:val="00077D76"/>
    <w:rsid w:val="00080310"/>
    <w:rsid w:val="000804F7"/>
    <w:rsid w:val="00080F2C"/>
    <w:rsid w:val="00081295"/>
    <w:rsid w:val="0008135A"/>
    <w:rsid w:val="00081569"/>
    <w:rsid w:val="00081678"/>
    <w:rsid w:val="00081794"/>
    <w:rsid w:val="00082790"/>
    <w:rsid w:val="000827AC"/>
    <w:rsid w:val="00082C05"/>
    <w:rsid w:val="00082DA2"/>
    <w:rsid w:val="00082E8A"/>
    <w:rsid w:val="00083A96"/>
    <w:rsid w:val="000841E8"/>
    <w:rsid w:val="0008488D"/>
    <w:rsid w:val="00084FA4"/>
    <w:rsid w:val="00085053"/>
    <w:rsid w:val="000852B4"/>
    <w:rsid w:val="00085795"/>
    <w:rsid w:val="000870A6"/>
    <w:rsid w:val="000876BE"/>
    <w:rsid w:val="000879A0"/>
    <w:rsid w:val="0009056E"/>
    <w:rsid w:val="000907BB"/>
    <w:rsid w:val="00090E46"/>
    <w:rsid w:val="000919E6"/>
    <w:rsid w:val="00091E57"/>
    <w:rsid w:val="000921CC"/>
    <w:rsid w:val="0009243A"/>
    <w:rsid w:val="000925C9"/>
    <w:rsid w:val="00093045"/>
    <w:rsid w:val="000939FB"/>
    <w:rsid w:val="00093CD2"/>
    <w:rsid w:val="000947E3"/>
    <w:rsid w:val="00094E46"/>
    <w:rsid w:val="00094E84"/>
    <w:rsid w:val="00094F53"/>
    <w:rsid w:val="00095537"/>
    <w:rsid w:val="000955FF"/>
    <w:rsid w:val="00095C32"/>
    <w:rsid w:val="00095DCB"/>
    <w:rsid w:val="0009614B"/>
    <w:rsid w:val="00096526"/>
    <w:rsid w:val="0009669D"/>
    <w:rsid w:val="000966E4"/>
    <w:rsid w:val="00097158"/>
    <w:rsid w:val="00097178"/>
    <w:rsid w:val="00097255"/>
    <w:rsid w:val="00097315"/>
    <w:rsid w:val="00097717"/>
    <w:rsid w:val="00097D16"/>
    <w:rsid w:val="000A0D3B"/>
    <w:rsid w:val="000A1392"/>
    <w:rsid w:val="000A15CB"/>
    <w:rsid w:val="000A1648"/>
    <w:rsid w:val="000A1BA0"/>
    <w:rsid w:val="000A23AD"/>
    <w:rsid w:val="000A241C"/>
    <w:rsid w:val="000A24CF"/>
    <w:rsid w:val="000A26DC"/>
    <w:rsid w:val="000A3393"/>
    <w:rsid w:val="000A346B"/>
    <w:rsid w:val="000A3F3D"/>
    <w:rsid w:val="000A4052"/>
    <w:rsid w:val="000A52A4"/>
    <w:rsid w:val="000A58DB"/>
    <w:rsid w:val="000A5B2A"/>
    <w:rsid w:val="000A5B45"/>
    <w:rsid w:val="000A66F9"/>
    <w:rsid w:val="000A68B2"/>
    <w:rsid w:val="000A6B56"/>
    <w:rsid w:val="000A6F95"/>
    <w:rsid w:val="000A7856"/>
    <w:rsid w:val="000A7BC6"/>
    <w:rsid w:val="000A7F56"/>
    <w:rsid w:val="000A7FB7"/>
    <w:rsid w:val="000B076C"/>
    <w:rsid w:val="000B08C1"/>
    <w:rsid w:val="000B0E15"/>
    <w:rsid w:val="000B11E1"/>
    <w:rsid w:val="000B128E"/>
    <w:rsid w:val="000B1649"/>
    <w:rsid w:val="000B18E1"/>
    <w:rsid w:val="000B2180"/>
    <w:rsid w:val="000B27BA"/>
    <w:rsid w:val="000B3103"/>
    <w:rsid w:val="000B3861"/>
    <w:rsid w:val="000B3BB0"/>
    <w:rsid w:val="000B3E8B"/>
    <w:rsid w:val="000B3F4B"/>
    <w:rsid w:val="000B4233"/>
    <w:rsid w:val="000B4A1B"/>
    <w:rsid w:val="000B594D"/>
    <w:rsid w:val="000B596C"/>
    <w:rsid w:val="000B5ACE"/>
    <w:rsid w:val="000B5CB7"/>
    <w:rsid w:val="000B5FED"/>
    <w:rsid w:val="000B67E8"/>
    <w:rsid w:val="000B742F"/>
    <w:rsid w:val="000B7FAD"/>
    <w:rsid w:val="000C03AF"/>
    <w:rsid w:val="000C089E"/>
    <w:rsid w:val="000C0DE2"/>
    <w:rsid w:val="000C0F8B"/>
    <w:rsid w:val="000C13BB"/>
    <w:rsid w:val="000C2127"/>
    <w:rsid w:val="000C2A9F"/>
    <w:rsid w:val="000C2B07"/>
    <w:rsid w:val="000C2C09"/>
    <w:rsid w:val="000C2D09"/>
    <w:rsid w:val="000C2DB5"/>
    <w:rsid w:val="000C3142"/>
    <w:rsid w:val="000C31C5"/>
    <w:rsid w:val="000C336D"/>
    <w:rsid w:val="000C3518"/>
    <w:rsid w:val="000C3756"/>
    <w:rsid w:val="000C37E1"/>
    <w:rsid w:val="000C3C32"/>
    <w:rsid w:val="000C4AD2"/>
    <w:rsid w:val="000C50B7"/>
    <w:rsid w:val="000C52FD"/>
    <w:rsid w:val="000C5928"/>
    <w:rsid w:val="000C59FD"/>
    <w:rsid w:val="000C5B19"/>
    <w:rsid w:val="000C67F0"/>
    <w:rsid w:val="000C77BC"/>
    <w:rsid w:val="000C7970"/>
    <w:rsid w:val="000C7A4E"/>
    <w:rsid w:val="000C7D2A"/>
    <w:rsid w:val="000D0222"/>
    <w:rsid w:val="000D038A"/>
    <w:rsid w:val="000D0B52"/>
    <w:rsid w:val="000D10CB"/>
    <w:rsid w:val="000D1289"/>
    <w:rsid w:val="000D1502"/>
    <w:rsid w:val="000D1800"/>
    <w:rsid w:val="000D1834"/>
    <w:rsid w:val="000D1A2B"/>
    <w:rsid w:val="000D1D39"/>
    <w:rsid w:val="000D2024"/>
    <w:rsid w:val="000D2327"/>
    <w:rsid w:val="000D24D7"/>
    <w:rsid w:val="000D291B"/>
    <w:rsid w:val="000D29DE"/>
    <w:rsid w:val="000D3DD5"/>
    <w:rsid w:val="000D4309"/>
    <w:rsid w:val="000D4BE8"/>
    <w:rsid w:val="000D50CC"/>
    <w:rsid w:val="000D5300"/>
    <w:rsid w:val="000D53CA"/>
    <w:rsid w:val="000D5E25"/>
    <w:rsid w:val="000D6262"/>
    <w:rsid w:val="000D6A91"/>
    <w:rsid w:val="000D7395"/>
    <w:rsid w:val="000D7555"/>
    <w:rsid w:val="000D7EB7"/>
    <w:rsid w:val="000E03F6"/>
    <w:rsid w:val="000E0F50"/>
    <w:rsid w:val="000E13BD"/>
    <w:rsid w:val="000E1431"/>
    <w:rsid w:val="000E1879"/>
    <w:rsid w:val="000E19DF"/>
    <w:rsid w:val="000E1E2F"/>
    <w:rsid w:val="000E1F94"/>
    <w:rsid w:val="000E24DC"/>
    <w:rsid w:val="000E297E"/>
    <w:rsid w:val="000E2CE1"/>
    <w:rsid w:val="000E3293"/>
    <w:rsid w:val="000E352A"/>
    <w:rsid w:val="000E3F0A"/>
    <w:rsid w:val="000E3F31"/>
    <w:rsid w:val="000E4161"/>
    <w:rsid w:val="000E4356"/>
    <w:rsid w:val="000E4958"/>
    <w:rsid w:val="000E56D7"/>
    <w:rsid w:val="000E5853"/>
    <w:rsid w:val="000E5E29"/>
    <w:rsid w:val="000E6EF7"/>
    <w:rsid w:val="000E75AB"/>
    <w:rsid w:val="000E788F"/>
    <w:rsid w:val="000E796B"/>
    <w:rsid w:val="000E7B52"/>
    <w:rsid w:val="000E7C58"/>
    <w:rsid w:val="000E7E78"/>
    <w:rsid w:val="000F04E8"/>
    <w:rsid w:val="000F0F4D"/>
    <w:rsid w:val="000F1485"/>
    <w:rsid w:val="000F1604"/>
    <w:rsid w:val="000F1D1C"/>
    <w:rsid w:val="000F1DA2"/>
    <w:rsid w:val="000F2074"/>
    <w:rsid w:val="000F2376"/>
    <w:rsid w:val="000F2D60"/>
    <w:rsid w:val="000F3141"/>
    <w:rsid w:val="000F3210"/>
    <w:rsid w:val="000F35A9"/>
    <w:rsid w:val="000F3A6E"/>
    <w:rsid w:val="000F3ADF"/>
    <w:rsid w:val="000F3DD4"/>
    <w:rsid w:val="000F466B"/>
    <w:rsid w:val="000F49F7"/>
    <w:rsid w:val="000F4B15"/>
    <w:rsid w:val="000F4BB3"/>
    <w:rsid w:val="000F5338"/>
    <w:rsid w:val="000F5574"/>
    <w:rsid w:val="000F5811"/>
    <w:rsid w:val="000F593A"/>
    <w:rsid w:val="000F5D55"/>
    <w:rsid w:val="000F6660"/>
    <w:rsid w:val="000F7327"/>
    <w:rsid w:val="000F7487"/>
    <w:rsid w:val="000F762D"/>
    <w:rsid w:val="000F78EC"/>
    <w:rsid w:val="000F793B"/>
    <w:rsid w:val="00100466"/>
    <w:rsid w:val="0010125D"/>
    <w:rsid w:val="00101AE6"/>
    <w:rsid w:val="00101DF3"/>
    <w:rsid w:val="00102575"/>
    <w:rsid w:val="00102753"/>
    <w:rsid w:val="00102B44"/>
    <w:rsid w:val="00102BB4"/>
    <w:rsid w:val="00102F6F"/>
    <w:rsid w:val="00103013"/>
    <w:rsid w:val="001034C2"/>
    <w:rsid w:val="001037BB"/>
    <w:rsid w:val="0010410A"/>
    <w:rsid w:val="00104754"/>
    <w:rsid w:val="00104BAC"/>
    <w:rsid w:val="0010563E"/>
    <w:rsid w:val="00105DBD"/>
    <w:rsid w:val="001066B1"/>
    <w:rsid w:val="00106859"/>
    <w:rsid w:val="0010718A"/>
    <w:rsid w:val="00107513"/>
    <w:rsid w:val="001075EA"/>
    <w:rsid w:val="00107A09"/>
    <w:rsid w:val="0011036B"/>
    <w:rsid w:val="00110594"/>
    <w:rsid w:val="0011078B"/>
    <w:rsid w:val="001108E2"/>
    <w:rsid w:val="00110912"/>
    <w:rsid w:val="00111955"/>
    <w:rsid w:val="00111993"/>
    <w:rsid w:val="00111C24"/>
    <w:rsid w:val="00112087"/>
    <w:rsid w:val="0011231E"/>
    <w:rsid w:val="0011299C"/>
    <w:rsid w:val="00113AC4"/>
    <w:rsid w:val="00113B39"/>
    <w:rsid w:val="00113C7A"/>
    <w:rsid w:val="00113CA6"/>
    <w:rsid w:val="00113E03"/>
    <w:rsid w:val="00113FB6"/>
    <w:rsid w:val="0011402B"/>
    <w:rsid w:val="001146B9"/>
    <w:rsid w:val="001146CE"/>
    <w:rsid w:val="0011569F"/>
    <w:rsid w:val="00115C96"/>
    <w:rsid w:val="00115D3A"/>
    <w:rsid w:val="00116A4A"/>
    <w:rsid w:val="00116E91"/>
    <w:rsid w:val="00116F10"/>
    <w:rsid w:val="00117E41"/>
    <w:rsid w:val="001203BA"/>
    <w:rsid w:val="00120547"/>
    <w:rsid w:val="00120662"/>
    <w:rsid w:val="00120FB0"/>
    <w:rsid w:val="001212F7"/>
    <w:rsid w:val="00121303"/>
    <w:rsid w:val="00121502"/>
    <w:rsid w:val="00121B45"/>
    <w:rsid w:val="00122637"/>
    <w:rsid w:val="0012265D"/>
    <w:rsid w:val="00122B8F"/>
    <w:rsid w:val="00122C2A"/>
    <w:rsid w:val="00123235"/>
    <w:rsid w:val="001239A4"/>
    <w:rsid w:val="00123CFC"/>
    <w:rsid w:val="00124232"/>
    <w:rsid w:val="00124426"/>
    <w:rsid w:val="00124AD5"/>
    <w:rsid w:val="00124DB7"/>
    <w:rsid w:val="00124F86"/>
    <w:rsid w:val="00125152"/>
    <w:rsid w:val="001253C0"/>
    <w:rsid w:val="001254BF"/>
    <w:rsid w:val="00125607"/>
    <w:rsid w:val="00125973"/>
    <w:rsid w:val="00125DB6"/>
    <w:rsid w:val="00126133"/>
    <w:rsid w:val="001261C0"/>
    <w:rsid w:val="001265D8"/>
    <w:rsid w:val="00126A0E"/>
    <w:rsid w:val="00126B63"/>
    <w:rsid w:val="00126DBE"/>
    <w:rsid w:val="001270CB"/>
    <w:rsid w:val="00130213"/>
    <w:rsid w:val="0013035B"/>
    <w:rsid w:val="001305C9"/>
    <w:rsid w:val="00130990"/>
    <w:rsid w:val="00130C9A"/>
    <w:rsid w:val="00130D44"/>
    <w:rsid w:val="001311BF"/>
    <w:rsid w:val="0013175D"/>
    <w:rsid w:val="0013192E"/>
    <w:rsid w:val="00131A3D"/>
    <w:rsid w:val="00131BB5"/>
    <w:rsid w:val="0013260D"/>
    <w:rsid w:val="00132866"/>
    <w:rsid w:val="00132E65"/>
    <w:rsid w:val="001332BD"/>
    <w:rsid w:val="0013416C"/>
    <w:rsid w:val="001349CF"/>
    <w:rsid w:val="00134AD8"/>
    <w:rsid w:val="00134FBE"/>
    <w:rsid w:val="001355D2"/>
    <w:rsid w:val="00136E33"/>
    <w:rsid w:val="001370D6"/>
    <w:rsid w:val="0014015A"/>
    <w:rsid w:val="00140AFC"/>
    <w:rsid w:val="00140D73"/>
    <w:rsid w:val="001410F6"/>
    <w:rsid w:val="00141614"/>
    <w:rsid w:val="00142781"/>
    <w:rsid w:val="00142AA0"/>
    <w:rsid w:val="00142DD9"/>
    <w:rsid w:val="001434E0"/>
    <w:rsid w:val="00143F74"/>
    <w:rsid w:val="00144BB5"/>
    <w:rsid w:val="00145008"/>
    <w:rsid w:val="0014522F"/>
    <w:rsid w:val="0014531D"/>
    <w:rsid w:val="001456B0"/>
    <w:rsid w:val="0014626B"/>
    <w:rsid w:val="0014686E"/>
    <w:rsid w:val="00146A8D"/>
    <w:rsid w:val="00146CB0"/>
    <w:rsid w:val="00146FFC"/>
    <w:rsid w:val="0014799E"/>
    <w:rsid w:val="00147E72"/>
    <w:rsid w:val="001501E1"/>
    <w:rsid w:val="001502AB"/>
    <w:rsid w:val="00150B32"/>
    <w:rsid w:val="00150DC9"/>
    <w:rsid w:val="00151326"/>
    <w:rsid w:val="00151452"/>
    <w:rsid w:val="00151541"/>
    <w:rsid w:val="0015174D"/>
    <w:rsid w:val="00151DA1"/>
    <w:rsid w:val="00152157"/>
    <w:rsid w:val="00152549"/>
    <w:rsid w:val="001529C3"/>
    <w:rsid w:val="0015368A"/>
    <w:rsid w:val="001537AC"/>
    <w:rsid w:val="001537BA"/>
    <w:rsid w:val="00153BCE"/>
    <w:rsid w:val="00153C19"/>
    <w:rsid w:val="00153E66"/>
    <w:rsid w:val="0015409D"/>
    <w:rsid w:val="00154131"/>
    <w:rsid w:val="0015418D"/>
    <w:rsid w:val="001543D4"/>
    <w:rsid w:val="001549A0"/>
    <w:rsid w:val="00154EA8"/>
    <w:rsid w:val="00154F3B"/>
    <w:rsid w:val="001554FB"/>
    <w:rsid w:val="0015551C"/>
    <w:rsid w:val="00155BA8"/>
    <w:rsid w:val="0015602E"/>
    <w:rsid w:val="00156F97"/>
    <w:rsid w:val="001570E4"/>
    <w:rsid w:val="001570E8"/>
    <w:rsid w:val="00157393"/>
    <w:rsid w:val="0015769A"/>
    <w:rsid w:val="00157859"/>
    <w:rsid w:val="00157B9B"/>
    <w:rsid w:val="00157CF5"/>
    <w:rsid w:val="00160122"/>
    <w:rsid w:val="001602CD"/>
    <w:rsid w:val="00160405"/>
    <w:rsid w:val="0016047E"/>
    <w:rsid w:val="00160C7B"/>
    <w:rsid w:val="00160D8E"/>
    <w:rsid w:val="00160F06"/>
    <w:rsid w:val="001614D1"/>
    <w:rsid w:val="00162038"/>
    <w:rsid w:val="001623E0"/>
    <w:rsid w:val="0016249D"/>
    <w:rsid w:val="0016284C"/>
    <w:rsid w:val="00162A05"/>
    <w:rsid w:val="00162A87"/>
    <w:rsid w:val="001638C8"/>
    <w:rsid w:val="001641A7"/>
    <w:rsid w:val="00164487"/>
    <w:rsid w:val="00164585"/>
    <w:rsid w:val="00164AF9"/>
    <w:rsid w:val="00164AFE"/>
    <w:rsid w:val="001650B3"/>
    <w:rsid w:val="0016521A"/>
    <w:rsid w:val="00165665"/>
    <w:rsid w:val="0016579C"/>
    <w:rsid w:val="00166090"/>
    <w:rsid w:val="00166449"/>
    <w:rsid w:val="001665F0"/>
    <w:rsid w:val="00166B21"/>
    <w:rsid w:val="0016703A"/>
    <w:rsid w:val="0016777E"/>
    <w:rsid w:val="00170207"/>
    <w:rsid w:val="0017051D"/>
    <w:rsid w:val="001707AE"/>
    <w:rsid w:val="00170EE3"/>
    <w:rsid w:val="001716D3"/>
    <w:rsid w:val="0017197F"/>
    <w:rsid w:val="00171BB2"/>
    <w:rsid w:val="0017219E"/>
    <w:rsid w:val="001723C9"/>
    <w:rsid w:val="00172663"/>
    <w:rsid w:val="001726EF"/>
    <w:rsid w:val="00172A8B"/>
    <w:rsid w:val="00172F59"/>
    <w:rsid w:val="00172F8B"/>
    <w:rsid w:val="00173189"/>
    <w:rsid w:val="00173C12"/>
    <w:rsid w:val="00174B0B"/>
    <w:rsid w:val="00174BC4"/>
    <w:rsid w:val="00174D2B"/>
    <w:rsid w:val="00174D6A"/>
    <w:rsid w:val="001753C2"/>
    <w:rsid w:val="001757BC"/>
    <w:rsid w:val="0017599F"/>
    <w:rsid w:val="001767BA"/>
    <w:rsid w:val="001769C3"/>
    <w:rsid w:val="00176EA8"/>
    <w:rsid w:val="001773AD"/>
    <w:rsid w:val="00177FBF"/>
    <w:rsid w:val="00180129"/>
    <w:rsid w:val="00180169"/>
    <w:rsid w:val="0018078B"/>
    <w:rsid w:val="00180CEA"/>
    <w:rsid w:val="00181068"/>
    <w:rsid w:val="00181355"/>
    <w:rsid w:val="0018152E"/>
    <w:rsid w:val="00181EF3"/>
    <w:rsid w:val="00182566"/>
    <w:rsid w:val="0018282C"/>
    <w:rsid w:val="0018295B"/>
    <w:rsid w:val="001831E9"/>
    <w:rsid w:val="0018361A"/>
    <w:rsid w:val="001836E6"/>
    <w:rsid w:val="00183B91"/>
    <w:rsid w:val="00184069"/>
    <w:rsid w:val="00184115"/>
    <w:rsid w:val="001841B6"/>
    <w:rsid w:val="001842A6"/>
    <w:rsid w:val="001849CA"/>
    <w:rsid w:val="00184C07"/>
    <w:rsid w:val="001859CC"/>
    <w:rsid w:val="00185E8E"/>
    <w:rsid w:val="0018602D"/>
    <w:rsid w:val="00186A1C"/>
    <w:rsid w:val="00186C51"/>
    <w:rsid w:val="00187461"/>
    <w:rsid w:val="001876E0"/>
    <w:rsid w:val="001877EF"/>
    <w:rsid w:val="00187B3B"/>
    <w:rsid w:val="00187EE2"/>
    <w:rsid w:val="0019017D"/>
    <w:rsid w:val="00190356"/>
    <w:rsid w:val="0019069F"/>
    <w:rsid w:val="0019085D"/>
    <w:rsid w:val="00190C9E"/>
    <w:rsid w:val="001912BE"/>
    <w:rsid w:val="0019138A"/>
    <w:rsid w:val="001913DE"/>
    <w:rsid w:val="001918E5"/>
    <w:rsid w:val="00191C42"/>
    <w:rsid w:val="00191F63"/>
    <w:rsid w:val="001920CF"/>
    <w:rsid w:val="001929BB"/>
    <w:rsid w:val="00193C54"/>
    <w:rsid w:val="001948F6"/>
    <w:rsid w:val="00194AAE"/>
    <w:rsid w:val="00194E0D"/>
    <w:rsid w:val="00194E56"/>
    <w:rsid w:val="0019517D"/>
    <w:rsid w:val="00195602"/>
    <w:rsid w:val="0019579A"/>
    <w:rsid w:val="00195D8B"/>
    <w:rsid w:val="0019690A"/>
    <w:rsid w:val="00196C68"/>
    <w:rsid w:val="00197524"/>
    <w:rsid w:val="00197D25"/>
    <w:rsid w:val="001A06FA"/>
    <w:rsid w:val="001A08E2"/>
    <w:rsid w:val="001A1088"/>
    <w:rsid w:val="001A19F7"/>
    <w:rsid w:val="001A1B66"/>
    <w:rsid w:val="001A1D61"/>
    <w:rsid w:val="001A1F7B"/>
    <w:rsid w:val="001A24B6"/>
    <w:rsid w:val="001A250E"/>
    <w:rsid w:val="001A272A"/>
    <w:rsid w:val="001A2893"/>
    <w:rsid w:val="001A2AF9"/>
    <w:rsid w:val="001A3576"/>
    <w:rsid w:val="001A3AEB"/>
    <w:rsid w:val="001A3CBF"/>
    <w:rsid w:val="001A3DCC"/>
    <w:rsid w:val="001A4100"/>
    <w:rsid w:val="001A4331"/>
    <w:rsid w:val="001A445F"/>
    <w:rsid w:val="001A49E3"/>
    <w:rsid w:val="001A5003"/>
    <w:rsid w:val="001A5113"/>
    <w:rsid w:val="001A62ED"/>
    <w:rsid w:val="001A6D61"/>
    <w:rsid w:val="001A6EF2"/>
    <w:rsid w:val="001A7220"/>
    <w:rsid w:val="001A759A"/>
    <w:rsid w:val="001A7684"/>
    <w:rsid w:val="001A7F66"/>
    <w:rsid w:val="001B05F4"/>
    <w:rsid w:val="001B0B02"/>
    <w:rsid w:val="001B15A2"/>
    <w:rsid w:val="001B1DBA"/>
    <w:rsid w:val="001B20FB"/>
    <w:rsid w:val="001B22A7"/>
    <w:rsid w:val="001B25CE"/>
    <w:rsid w:val="001B2881"/>
    <w:rsid w:val="001B291E"/>
    <w:rsid w:val="001B2966"/>
    <w:rsid w:val="001B2D71"/>
    <w:rsid w:val="001B2FDE"/>
    <w:rsid w:val="001B391F"/>
    <w:rsid w:val="001B4258"/>
    <w:rsid w:val="001B42C8"/>
    <w:rsid w:val="001B49CD"/>
    <w:rsid w:val="001B4BA5"/>
    <w:rsid w:val="001B4BE4"/>
    <w:rsid w:val="001B4D07"/>
    <w:rsid w:val="001B5470"/>
    <w:rsid w:val="001B5691"/>
    <w:rsid w:val="001B59AE"/>
    <w:rsid w:val="001B5B6C"/>
    <w:rsid w:val="001B5BEB"/>
    <w:rsid w:val="001B6063"/>
    <w:rsid w:val="001B702E"/>
    <w:rsid w:val="001B7B74"/>
    <w:rsid w:val="001B7F63"/>
    <w:rsid w:val="001C0792"/>
    <w:rsid w:val="001C0E72"/>
    <w:rsid w:val="001C176B"/>
    <w:rsid w:val="001C19A6"/>
    <w:rsid w:val="001C2490"/>
    <w:rsid w:val="001C2527"/>
    <w:rsid w:val="001C2730"/>
    <w:rsid w:val="001C29C9"/>
    <w:rsid w:val="001C2A00"/>
    <w:rsid w:val="001C374F"/>
    <w:rsid w:val="001C3B09"/>
    <w:rsid w:val="001C3BFF"/>
    <w:rsid w:val="001C4820"/>
    <w:rsid w:val="001C5040"/>
    <w:rsid w:val="001C5129"/>
    <w:rsid w:val="001C542A"/>
    <w:rsid w:val="001C5984"/>
    <w:rsid w:val="001C6173"/>
    <w:rsid w:val="001C640D"/>
    <w:rsid w:val="001C6480"/>
    <w:rsid w:val="001C6610"/>
    <w:rsid w:val="001C6646"/>
    <w:rsid w:val="001C671A"/>
    <w:rsid w:val="001C6774"/>
    <w:rsid w:val="001C78F9"/>
    <w:rsid w:val="001C7904"/>
    <w:rsid w:val="001D04EF"/>
    <w:rsid w:val="001D0663"/>
    <w:rsid w:val="001D0999"/>
    <w:rsid w:val="001D0CA7"/>
    <w:rsid w:val="001D11D2"/>
    <w:rsid w:val="001D2845"/>
    <w:rsid w:val="001D317E"/>
    <w:rsid w:val="001D32B3"/>
    <w:rsid w:val="001D33C9"/>
    <w:rsid w:val="001D37C9"/>
    <w:rsid w:val="001D39A3"/>
    <w:rsid w:val="001D3A13"/>
    <w:rsid w:val="001D4141"/>
    <w:rsid w:val="001D4148"/>
    <w:rsid w:val="001D44C7"/>
    <w:rsid w:val="001D47D7"/>
    <w:rsid w:val="001D49F2"/>
    <w:rsid w:val="001D4BF7"/>
    <w:rsid w:val="001D5824"/>
    <w:rsid w:val="001D5B81"/>
    <w:rsid w:val="001D5C69"/>
    <w:rsid w:val="001D621D"/>
    <w:rsid w:val="001D63A3"/>
    <w:rsid w:val="001D6C1F"/>
    <w:rsid w:val="001D6E08"/>
    <w:rsid w:val="001D78E7"/>
    <w:rsid w:val="001D7CA0"/>
    <w:rsid w:val="001E083B"/>
    <w:rsid w:val="001E0A47"/>
    <w:rsid w:val="001E0AC5"/>
    <w:rsid w:val="001E1090"/>
    <w:rsid w:val="001E152C"/>
    <w:rsid w:val="001E1CF3"/>
    <w:rsid w:val="001E1ECB"/>
    <w:rsid w:val="001E2785"/>
    <w:rsid w:val="001E2B7B"/>
    <w:rsid w:val="001E2CB0"/>
    <w:rsid w:val="001E2FF3"/>
    <w:rsid w:val="001E31A6"/>
    <w:rsid w:val="001E3512"/>
    <w:rsid w:val="001E38E0"/>
    <w:rsid w:val="001E3BF5"/>
    <w:rsid w:val="001E42DF"/>
    <w:rsid w:val="001E441E"/>
    <w:rsid w:val="001E4D1D"/>
    <w:rsid w:val="001E4E29"/>
    <w:rsid w:val="001E4F04"/>
    <w:rsid w:val="001E52AC"/>
    <w:rsid w:val="001E5361"/>
    <w:rsid w:val="001E5A49"/>
    <w:rsid w:val="001E5FD2"/>
    <w:rsid w:val="001E60AE"/>
    <w:rsid w:val="001E6258"/>
    <w:rsid w:val="001E69C2"/>
    <w:rsid w:val="001E69F1"/>
    <w:rsid w:val="001E6AFA"/>
    <w:rsid w:val="001E6CBF"/>
    <w:rsid w:val="001E75A3"/>
    <w:rsid w:val="001E77E7"/>
    <w:rsid w:val="001E7ED6"/>
    <w:rsid w:val="001F0399"/>
    <w:rsid w:val="001F0D18"/>
    <w:rsid w:val="001F0EF2"/>
    <w:rsid w:val="001F1262"/>
    <w:rsid w:val="001F1BF4"/>
    <w:rsid w:val="001F2224"/>
    <w:rsid w:val="001F255A"/>
    <w:rsid w:val="001F2571"/>
    <w:rsid w:val="001F2BAD"/>
    <w:rsid w:val="001F31D6"/>
    <w:rsid w:val="001F3203"/>
    <w:rsid w:val="001F335B"/>
    <w:rsid w:val="001F38D8"/>
    <w:rsid w:val="001F3E47"/>
    <w:rsid w:val="001F4000"/>
    <w:rsid w:val="001F4198"/>
    <w:rsid w:val="001F51C2"/>
    <w:rsid w:val="001F5C31"/>
    <w:rsid w:val="001F6323"/>
    <w:rsid w:val="001F6369"/>
    <w:rsid w:val="001F6AF5"/>
    <w:rsid w:val="001F6BE9"/>
    <w:rsid w:val="001F6E74"/>
    <w:rsid w:val="001F771C"/>
    <w:rsid w:val="001F7763"/>
    <w:rsid w:val="001F7DE2"/>
    <w:rsid w:val="0020035E"/>
    <w:rsid w:val="00200988"/>
    <w:rsid w:val="00200D9B"/>
    <w:rsid w:val="00200FAC"/>
    <w:rsid w:val="0020130F"/>
    <w:rsid w:val="00201334"/>
    <w:rsid w:val="00201ACF"/>
    <w:rsid w:val="00201D9D"/>
    <w:rsid w:val="00201E6A"/>
    <w:rsid w:val="00201EED"/>
    <w:rsid w:val="002026AD"/>
    <w:rsid w:val="00202755"/>
    <w:rsid w:val="00202A30"/>
    <w:rsid w:val="00202CED"/>
    <w:rsid w:val="00202D25"/>
    <w:rsid w:val="002033D0"/>
    <w:rsid w:val="00203F2C"/>
    <w:rsid w:val="00204156"/>
    <w:rsid w:val="002042F8"/>
    <w:rsid w:val="002046B1"/>
    <w:rsid w:val="002048C2"/>
    <w:rsid w:val="00204F31"/>
    <w:rsid w:val="00205514"/>
    <w:rsid w:val="0020565E"/>
    <w:rsid w:val="00206351"/>
    <w:rsid w:val="00206506"/>
    <w:rsid w:val="00207370"/>
    <w:rsid w:val="0020739C"/>
    <w:rsid w:val="002074B9"/>
    <w:rsid w:val="002078AF"/>
    <w:rsid w:val="00207C3D"/>
    <w:rsid w:val="00207C4B"/>
    <w:rsid w:val="00207EA8"/>
    <w:rsid w:val="00207F71"/>
    <w:rsid w:val="00210C5A"/>
    <w:rsid w:val="00210D83"/>
    <w:rsid w:val="0021113D"/>
    <w:rsid w:val="0021150F"/>
    <w:rsid w:val="002115B9"/>
    <w:rsid w:val="00211B54"/>
    <w:rsid w:val="0021216E"/>
    <w:rsid w:val="00212D52"/>
    <w:rsid w:val="00212D5A"/>
    <w:rsid w:val="00213B15"/>
    <w:rsid w:val="00213B1B"/>
    <w:rsid w:val="00213C7C"/>
    <w:rsid w:val="002144ED"/>
    <w:rsid w:val="00214C53"/>
    <w:rsid w:val="0021558D"/>
    <w:rsid w:val="00215772"/>
    <w:rsid w:val="0021589C"/>
    <w:rsid w:val="00215A9F"/>
    <w:rsid w:val="00215B4A"/>
    <w:rsid w:val="00215BCB"/>
    <w:rsid w:val="00215DFD"/>
    <w:rsid w:val="00216A2F"/>
    <w:rsid w:val="002173BF"/>
    <w:rsid w:val="0021786F"/>
    <w:rsid w:val="002200B7"/>
    <w:rsid w:val="0022064D"/>
    <w:rsid w:val="00220888"/>
    <w:rsid w:val="00220CFD"/>
    <w:rsid w:val="00221A90"/>
    <w:rsid w:val="00221E3E"/>
    <w:rsid w:val="002220B2"/>
    <w:rsid w:val="00222D80"/>
    <w:rsid w:val="00222F03"/>
    <w:rsid w:val="002233E2"/>
    <w:rsid w:val="002236A5"/>
    <w:rsid w:val="00224460"/>
    <w:rsid w:val="00224F20"/>
    <w:rsid w:val="002251C9"/>
    <w:rsid w:val="00225316"/>
    <w:rsid w:val="00225D79"/>
    <w:rsid w:val="00226360"/>
    <w:rsid w:val="00227387"/>
    <w:rsid w:val="0022747F"/>
    <w:rsid w:val="0022776F"/>
    <w:rsid w:val="00227EAD"/>
    <w:rsid w:val="002303C2"/>
    <w:rsid w:val="00230575"/>
    <w:rsid w:val="00230E57"/>
    <w:rsid w:val="00231009"/>
    <w:rsid w:val="00231ECC"/>
    <w:rsid w:val="00231FD8"/>
    <w:rsid w:val="00232044"/>
    <w:rsid w:val="00232125"/>
    <w:rsid w:val="002322F1"/>
    <w:rsid w:val="0023231C"/>
    <w:rsid w:val="002323AA"/>
    <w:rsid w:val="00232A37"/>
    <w:rsid w:val="00233060"/>
    <w:rsid w:val="002339EC"/>
    <w:rsid w:val="00233A4B"/>
    <w:rsid w:val="00233E9E"/>
    <w:rsid w:val="00233F20"/>
    <w:rsid w:val="00233FA0"/>
    <w:rsid w:val="00234E45"/>
    <w:rsid w:val="00234FD8"/>
    <w:rsid w:val="00235124"/>
    <w:rsid w:val="002351B7"/>
    <w:rsid w:val="002355DF"/>
    <w:rsid w:val="00235824"/>
    <w:rsid w:val="00235868"/>
    <w:rsid w:val="00235FC4"/>
    <w:rsid w:val="002361E5"/>
    <w:rsid w:val="002367F7"/>
    <w:rsid w:val="00236912"/>
    <w:rsid w:val="00236ED0"/>
    <w:rsid w:val="0023722B"/>
    <w:rsid w:val="002373BB"/>
    <w:rsid w:val="0023765D"/>
    <w:rsid w:val="00237908"/>
    <w:rsid w:val="00237D64"/>
    <w:rsid w:val="002400F8"/>
    <w:rsid w:val="00240367"/>
    <w:rsid w:val="002404D5"/>
    <w:rsid w:val="00240592"/>
    <w:rsid w:val="00240B40"/>
    <w:rsid w:val="002419B6"/>
    <w:rsid w:val="00241AD8"/>
    <w:rsid w:val="00241BD9"/>
    <w:rsid w:val="002421EE"/>
    <w:rsid w:val="0024243F"/>
    <w:rsid w:val="00242631"/>
    <w:rsid w:val="0024269C"/>
    <w:rsid w:val="00242B52"/>
    <w:rsid w:val="002430AE"/>
    <w:rsid w:val="002435AC"/>
    <w:rsid w:val="002435F9"/>
    <w:rsid w:val="0024369A"/>
    <w:rsid w:val="00243946"/>
    <w:rsid w:val="00243952"/>
    <w:rsid w:val="0024418B"/>
    <w:rsid w:val="00244592"/>
    <w:rsid w:val="00245940"/>
    <w:rsid w:val="00245C73"/>
    <w:rsid w:val="0024618A"/>
    <w:rsid w:val="002462D7"/>
    <w:rsid w:val="002462DA"/>
    <w:rsid w:val="00246838"/>
    <w:rsid w:val="00246972"/>
    <w:rsid w:val="00246FBF"/>
    <w:rsid w:val="002476D2"/>
    <w:rsid w:val="0025012A"/>
    <w:rsid w:val="002505D6"/>
    <w:rsid w:val="00250F8A"/>
    <w:rsid w:val="002519E9"/>
    <w:rsid w:val="00251A42"/>
    <w:rsid w:val="0025262D"/>
    <w:rsid w:val="002528DE"/>
    <w:rsid w:val="00252CE4"/>
    <w:rsid w:val="00252D1C"/>
    <w:rsid w:val="0025336D"/>
    <w:rsid w:val="0025470A"/>
    <w:rsid w:val="00254C01"/>
    <w:rsid w:val="002556F3"/>
    <w:rsid w:val="002559AB"/>
    <w:rsid w:val="00255E40"/>
    <w:rsid w:val="002569CA"/>
    <w:rsid w:val="00256CD4"/>
    <w:rsid w:val="00256CFE"/>
    <w:rsid w:val="00257971"/>
    <w:rsid w:val="002601B3"/>
    <w:rsid w:val="00260876"/>
    <w:rsid w:val="00260C3F"/>
    <w:rsid w:val="00260D8D"/>
    <w:rsid w:val="00260DEE"/>
    <w:rsid w:val="0026115F"/>
    <w:rsid w:val="00261185"/>
    <w:rsid w:val="00261EE6"/>
    <w:rsid w:val="00262CBD"/>
    <w:rsid w:val="00262FC1"/>
    <w:rsid w:val="00263162"/>
    <w:rsid w:val="00263182"/>
    <w:rsid w:val="00263A21"/>
    <w:rsid w:val="00264B38"/>
    <w:rsid w:val="00264EBE"/>
    <w:rsid w:val="002652FE"/>
    <w:rsid w:val="002657D6"/>
    <w:rsid w:val="00265A55"/>
    <w:rsid w:val="00265AC7"/>
    <w:rsid w:val="00265AD9"/>
    <w:rsid w:val="00265ADE"/>
    <w:rsid w:val="00265D88"/>
    <w:rsid w:val="00265F6E"/>
    <w:rsid w:val="00266169"/>
    <w:rsid w:val="002663DA"/>
    <w:rsid w:val="0026650D"/>
    <w:rsid w:val="00267157"/>
    <w:rsid w:val="00267B28"/>
    <w:rsid w:val="00267D07"/>
    <w:rsid w:val="00267F4C"/>
    <w:rsid w:val="0027012B"/>
    <w:rsid w:val="00270719"/>
    <w:rsid w:val="0027080F"/>
    <w:rsid w:val="00270882"/>
    <w:rsid w:val="00270C9F"/>
    <w:rsid w:val="00270D25"/>
    <w:rsid w:val="00271B14"/>
    <w:rsid w:val="00271C54"/>
    <w:rsid w:val="00271F37"/>
    <w:rsid w:val="002725D1"/>
    <w:rsid w:val="002726AA"/>
    <w:rsid w:val="00273101"/>
    <w:rsid w:val="00273EAF"/>
    <w:rsid w:val="00274022"/>
    <w:rsid w:val="00274A93"/>
    <w:rsid w:val="00274C9E"/>
    <w:rsid w:val="00274E8F"/>
    <w:rsid w:val="002755AB"/>
    <w:rsid w:val="002763AC"/>
    <w:rsid w:val="002768F5"/>
    <w:rsid w:val="0027704D"/>
    <w:rsid w:val="00277696"/>
    <w:rsid w:val="002778D3"/>
    <w:rsid w:val="0028021E"/>
    <w:rsid w:val="00280B9D"/>
    <w:rsid w:val="00280D39"/>
    <w:rsid w:val="00281A2C"/>
    <w:rsid w:val="00282342"/>
    <w:rsid w:val="00283019"/>
    <w:rsid w:val="00283529"/>
    <w:rsid w:val="00283933"/>
    <w:rsid w:val="00283C02"/>
    <w:rsid w:val="00283E2F"/>
    <w:rsid w:val="00283EB1"/>
    <w:rsid w:val="00284D00"/>
    <w:rsid w:val="00285544"/>
    <w:rsid w:val="00285659"/>
    <w:rsid w:val="002862B8"/>
    <w:rsid w:val="00286465"/>
    <w:rsid w:val="0028677D"/>
    <w:rsid w:val="00286836"/>
    <w:rsid w:val="00286845"/>
    <w:rsid w:val="0028722A"/>
    <w:rsid w:val="002874ED"/>
    <w:rsid w:val="00287677"/>
    <w:rsid w:val="0028787C"/>
    <w:rsid w:val="002878FB"/>
    <w:rsid w:val="00287BF2"/>
    <w:rsid w:val="00287E7F"/>
    <w:rsid w:val="00290226"/>
    <w:rsid w:val="00290E06"/>
    <w:rsid w:val="0029107C"/>
    <w:rsid w:val="00292BE0"/>
    <w:rsid w:val="00292DB5"/>
    <w:rsid w:val="002931D4"/>
    <w:rsid w:val="00294D78"/>
    <w:rsid w:val="00294E1B"/>
    <w:rsid w:val="00294F34"/>
    <w:rsid w:val="00294FA4"/>
    <w:rsid w:val="002953BB"/>
    <w:rsid w:val="00295720"/>
    <w:rsid w:val="0029582C"/>
    <w:rsid w:val="0029613F"/>
    <w:rsid w:val="0029662A"/>
    <w:rsid w:val="0029676F"/>
    <w:rsid w:val="00296B6B"/>
    <w:rsid w:val="00296EED"/>
    <w:rsid w:val="0029728A"/>
    <w:rsid w:val="00297C9F"/>
    <w:rsid w:val="002A0BFF"/>
    <w:rsid w:val="002A13EC"/>
    <w:rsid w:val="002A171D"/>
    <w:rsid w:val="002A1C2B"/>
    <w:rsid w:val="002A1D6F"/>
    <w:rsid w:val="002A1FC2"/>
    <w:rsid w:val="002A252C"/>
    <w:rsid w:val="002A2635"/>
    <w:rsid w:val="002A29D9"/>
    <w:rsid w:val="002A2A02"/>
    <w:rsid w:val="002A2E89"/>
    <w:rsid w:val="002A2F6A"/>
    <w:rsid w:val="002A39AA"/>
    <w:rsid w:val="002A3B80"/>
    <w:rsid w:val="002A3E07"/>
    <w:rsid w:val="002A537D"/>
    <w:rsid w:val="002A558B"/>
    <w:rsid w:val="002A58B6"/>
    <w:rsid w:val="002A59A1"/>
    <w:rsid w:val="002A639C"/>
    <w:rsid w:val="002A643D"/>
    <w:rsid w:val="002A6930"/>
    <w:rsid w:val="002A7015"/>
    <w:rsid w:val="002A7265"/>
    <w:rsid w:val="002A7B94"/>
    <w:rsid w:val="002A7EB4"/>
    <w:rsid w:val="002B118A"/>
    <w:rsid w:val="002B1E00"/>
    <w:rsid w:val="002B2178"/>
    <w:rsid w:val="002B22C0"/>
    <w:rsid w:val="002B2EA0"/>
    <w:rsid w:val="002B3921"/>
    <w:rsid w:val="002B3F36"/>
    <w:rsid w:val="002B4079"/>
    <w:rsid w:val="002B4427"/>
    <w:rsid w:val="002B4A7C"/>
    <w:rsid w:val="002B5014"/>
    <w:rsid w:val="002B56A4"/>
    <w:rsid w:val="002B58DB"/>
    <w:rsid w:val="002B5C4C"/>
    <w:rsid w:val="002B5CC8"/>
    <w:rsid w:val="002B636B"/>
    <w:rsid w:val="002B6A61"/>
    <w:rsid w:val="002B6AE7"/>
    <w:rsid w:val="002B6BCE"/>
    <w:rsid w:val="002B7D2F"/>
    <w:rsid w:val="002C00EA"/>
    <w:rsid w:val="002C02D4"/>
    <w:rsid w:val="002C0496"/>
    <w:rsid w:val="002C0A1A"/>
    <w:rsid w:val="002C0A5A"/>
    <w:rsid w:val="002C0B33"/>
    <w:rsid w:val="002C11D8"/>
    <w:rsid w:val="002C1933"/>
    <w:rsid w:val="002C1F1F"/>
    <w:rsid w:val="002C2008"/>
    <w:rsid w:val="002C21A4"/>
    <w:rsid w:val="002C25FF"/>
    <w:rsid w:val="002C26D5"/>
    <w:rsid w:val="002C3217"/>
    <w:rsid w:val="002C3DCD"/>
    <w:rsid w:val="002C4D30"/>
    <w:rsid w:val="002C4EB6"/>
    <w:rsid w:val="002C4FFB"/>
    <w:rsid w:val="002C6029"/>
    <w:rsid w:val="002C6755"/>
    <w:rsid w:val="002C6CB3"/>
    <w:rsid w:val="002C7559"/>
    <w:rsid w:val="002C79E7"/>
    <w:rsid w:val="002C7EEA"/>
    <w:rsid w:val="002D07FD"/>
    <w:rsid w:val="002D0CF9"/>
    <w:rsid w:val="002D1474"/>
    <w:rsid w:val="002D1507"/>
    <w:rsid w:val="002D1A5C"/>
    <w:rsid w:val="002D1C27"/>
    <w:rsid w:val="002D1D7B"/>
    <w:rsid w:val="002D2225"/>
    <w:rsid w:val="002D3244"/>
    <w:rsid w:val="002D382D"/>
    <w:rsid w:val="002D3995"/>
    <w:rsid w:val="002D3B1E"/>
    <w:rsid w:val="002D3DF4"/>
    <w:rsid w:val="002D40C2"/>
    <w:rsid w:val="002D49F8"/>
    <w:rsid w:val="002D670C"/>
    <w:rsid w:val="002D6913"/>
    <w:rsid w:val="002D7004"/>
    <w:rsid w:val="002D7051"/>
    <w:rsid w:val="002E02B5"/>
    <w:rsid w:val="002E0A65"/>
    <w:rsid w:val="002E0AB2"/>
    <w:rsid w:val="002E1239"/>
    <w:rsid w:val="002E15AD"/>
    <w:rsid w:val="002E17B4"/>
    <w:rsid w:val="002E1893"/>
    <w:rsid w:val="002E18AE"/>
    <w:rsid w:val="002E192D"/>
    <w:rsid w:val="002E22DD"/>
    <w:rsid w:val="002E2B8D"/>
    <w:rsid w:val="002E336F"/>
    <w:rsid w:val="002E3AB5"/>
    <w:rsid w:val="002E3C04"/>
    <w:rsid w:val="002E3F8C"/>
    <w:rsid w:val="002E403F"/>
    <w:rsid w:val="002E4F2C"/>
    <w:rsid w:val="002E5015"/>
    <w:rsid w:val="002E559C"/>
    <w:rsid w:val="002E57EA"/>
    <w:rsid w:val="002E592B"/>
    <w:rsid w:val="002E5978"/>
    <w:rsid w:val="002E5C38"/>
    <w:rsid w:val="002E6021"/>
    <w:rsid w:val="002E6195"/>
    <w:rsid w:val="002E6328"/>
    <w:rsid w:val="002E698B"/>
    <w:rsid w:val="002E7E9D"/>
    <w:rsid w:val="002F020A"/>
    <w:rsid w:val="002F03D8"/>
    <w:rsid w:val="002F07BF"/>
    <w:rsid w:val="002F0C38"/>
    <w:rsid w:val="002F192F"/>
    <w:rsid w:val="002F1EB5"/>
    <w:rsid w:val="002F2088"/>
    <w:rsid w:val="002F20D5"/>
    <w:rsid w:val="002F2572"/>
    <w:rsid w:val="002F2756"/>
    <w:rsid w:val="002F3129"/>
    <w:rsid w:val="002F326B"/>
    <w:rsid w:val="002F3A55"/>
    <w:rsid w:val="002F3FC8"/>
    <w:rsid w:val="002F477A"/>
    <w:rsid w:val="002F4B1C"/>
    <w:rsid w:val="002F4E9C"/>
    <w:rsid w:val="002F5838"/>
    <w:rsid w:val="002F5F0D"/>
    <w:rsid w:val="002F6002"/>
    <w:rsid w:val="002F6479"/>
    <w:rsid w:val="002F69E1"/>
    <w:rsid w:val="002F6E27"/>
    <w:rsid w:val="002F76BF"/>
    <w:rsid w:val="002F78FF"/>
    <w:rsid w:val="00301A0C"/>
    <w:rsid w:val="00301C57"/>
    <w:rsid w:val="00301CEB"/>
    <w:rsid w:val="00301E66"/>
    <w:rsid w:val="00302254"/>
    <w:rsid w:val="00302922"/>
    <w:rsid w:val="00302BC1"/>
    <w:rsid w:val="003034D8"/>
    <w:rsid w:val="00303ABF"/>
    <w:rsid w:val="00303CEB"/>
    <w:rsid w:val="00304124"/>
    <w:rsid w:val="00304198"/>
    <w:rsid w:val="00304925"/>
    <w:rsid w:val="00304CC2"/>
    <w:rsid w:val="00304F81"/>
    <w:rsid w:val="003058F4"/>
    <w:rsid w:val="00305A97"/>
    <w:rsid w:val="00305CB6"/>
    <w:rsid w:val="00305F7C"/>
    <w:rsid w:val="0030628C"/>
    <w:rsid w:val="0030665B"/>
    <w:rsid w:val="003069DF"/>
    <w:rsid w:val="00306C23"/>
    <w:rsid w:val="00306D51"/>
    <w:rsid w:val="00307382"/>
    <w:rsid w:val="00307530"/>
    <w:rsid w:val="0030757C"/>
    <w:rsid w:val="00310A09"/>
    <w:rsid w:val="00310B99"/>
    <w:rsid w:val="00310F34"/>
    <w:rsid w:val="0031164B"/>
    <w:rsid w:val="00311F7E"/>
    <w:rsid w:val="00311FE1"/>
    <w:rsid w:val="0031255E"/>
    <w:rsid w:val="00312C06"/>
    <w:rsid w:val="003135A0"/>
    <w:rsid w:val="0031402B"/>
    <w:rsid w:val="00314B97"/>
    <w:rsid w:val="00315553"/>
    <w:rsid w:val="00315A74"/>
    <w:rsid w:val="00315FA0"/>
    <w:rsid w:val="00316034"/>
    <w:rsid w:val="00316433"/>
    <w:rsid w:val="00316C3A"/>
    <w:rsid w:val="003178C8"/>
    <w:rsid w:val="00317B19"/>
    <w:rsid w:val="00317EB5"/>
    <w:rsid w:val="00317FDE"/>
    <w:rsid w:val="00321488"/>
    <w:rsid w:val="0032186C"/>
    <w:rsid w:val="00321A6A"/>
    <w:rsid w:val="00321E11"/>
    <w:rsid w:val="00322318"/>
    <w:rsid w:val="003230EB"/>
    <w:rsid w:val="0032338F"/>
    <w:rsid w:val="0032341F"/>
    <w:rsid w:val="00323500"/>
    <w:rsid w:val="00323722"/>
    <w:rsid w:val="003239DB"/>
    <w:rsid w:val="00323BA5"/>
    <w:rsid w:val="00323CF9"/>
    <w:rsid w:val="00323E9F"/>
    <w:rsid w:val="00324B52"/>
    <w:rsid w:val="00325284"/>
    <w:rsid w:val="00325D60"/>
    <w:rsid w:val="00325FC5"/>
    <w:rsid w:val="0032645D"/>
    <w:rsid w:val="00326AAF"/>
    <w:rsid w:val="00326EC9"/>
    <w:rsid w:val="00327808"/>
    <w:rsid w:val="00330360"/>
    <w:rsid w:val="00330ACD"/>
    <w:rsid w:val="00330AFE"/>
    <w:rsid w:val="00330DB6"/>
    <w:rsid w:val="003312E2"/>
    <w:rsid w:val="0033172E"/>
    <w:rsid w:val="00331D13"/>
    <w:rsid w:val="00332298"/>
    <w:rsid w:val="003324F0"/>
    <w:rsid w:val="00332AF8"/>
    <w:rsid w:val="003331E3"/>
    <w:rsid w:val="00333721"/>
    <w:rsid w:val="003339B8"/>
    <w:rsid w:val="00333B1E"/>
    <w:rsid w:val="00333F47"/>
    <w:rsid w:val="00333FE8"/>
    <w:rsid w:val="00334510"/>
    <w:rsid w:val="003347FD"/>
    <w:rsid w:val="00334B01"/>
    <w:rsid w:val="00335C94"/>
    <w:rsid w:val="003365BF"/>
    <w:rsid w:val="00336DC0"/>
    <w:rsid w:val="00336E1B"/>
    <w:rsid w:val="00336E7C"/>
    <w:rsid w:val="00336F9F"/>
    <w:rsid w:val="0033751A"/>
    <w:rsid w:val="00337AF9"/>
    <w:rsid w:val="00337F64"/>
    <w:rsid w:val="00337F6F"/>
    <w:rsid w:val="00340210"/>
    <w:rsid w:val="00340405"/>
    <w:rsid w:val="003409B4"/>
    <w:rsid w:val="00341435"/>
    <w:rsid w:val="003415D2"/>
    <w:rsid w:val="0034219E"/>
    <w:rsid w:val="00342EF9"/>
    <w:rsid w:val="00342F27"/>
    <w:rsid w:val="00343797"/>
    <w:rsid w:val="00343892"/>
    <w:rsid w:val="00343B45"/>
    <w:rsid w:val="003440EA"/>
    <w:rsid w:val="00344554"/>
    <w:rsid w:val="00344B37"/>
    <w:rsid w:val="00344D20"/>
    <w:rsid w:val="00345811"/>
    <w:rsid w:val="003458BA"/>
    <w:rsid w:val="00345D21"/>
    <w:rsid w:val="00346102"/>
    <w:rsid w:val="00346D1F"/>
    <w:rsid w:val="00346FB4"/>
    <w:rsid w:val="0034732C"/>
    <w:rsid w:val="003475EB"/>
    <w:rsid w:val="00347BEB"/>
    <w:rsid w:val="00347D90"/>
    <w:rsid w:val="003500BE"/>
    <w:rsid w:val="0035021F"/>
    <w:rsid w:val="00351342"/>
    <w:rsid w:val="00351799"/>
    <w:rsid w:val="003518EE"/>
    <w:rsid w:val="00351935"/>
    <w:rsid w:val="00351ACC"/>
    <w:rsid w:val="00351B4A"/>
    <w:rsid w:val="00351CFA"/>
    <w:rsid w:val="00352700"/>
    <w:rsid w:val="003527A2"/>
    <w:rsid w:val="00352821"/>
    <w:rsid w:val="00352F62"/>
    <w:rsid w:val="0035332D"/>
    <w:rsid w:val="003534D1"/>
    <w:rsid w:val="00353AE5"/>
    <w:rsid w:val="00354000"/>
    <w:rsid w:val="003544A2"/>
    <w:rsid w:val="00354FAB"/>
    <w:rsid w:val="00355803"/>
    <w:rsid w:val="003558F1"/>
    <w:rsid w:val="003559D2"/>
    <w:rsid w:val="00355B30"/>
    <w:rsid w:val="0035644E"/>
    <w:rsid w:val="00356681"/>
    <w:rsid w:val="003568FE"/>
    <w:rsid w:val="00356C48"/>
    <w:rsid w:val="00356EB2"/>
    <w:rsid w:val="00357B56"/>
    <w:rsid w:val="00357FCB"/>
    <w:rsid w:val="003603B4"/>
    <w:rsid w:val="003603B7"/>
    <w:rsid w:val="003604DE"/>
    <w:rsid w:val="00361457"/>
    <w:rsid w:val="00361619"/>
    <w:rsid w:val="003617DD"/>
    <w:rsid w:val="00361BB8"/>
    <w:rsid w:val="003621AA"/>
    <w:rsid w:val="003623BB"/>
    <w:rsid w:val="00362A51"/>
    <w:rsid w:val="00362A8B"/>
    <w:rsid w:val="00362F73"/>
    <w:rsid w:val="003630AF"/>
    <w:rsid w:val="00363150"/>
    <w:rsid w:val="003636D1"/>
    <w:rsid w:val="0036403D"/>
    <w:rsid w:val="003642BA"/>
    <w:rsid w:val="0036437E"/>
    <w:rsid w:val="003646E5"/>
    <w:rsid w:val="00364780"/>
    <w:rsid w:val="00364D15"/>
    <w:rsid w:val="00365565"/>
    <w:rsid w:val="00366035"/>
    <w:rsid w:val="003660D2"/>
    <w:rsid w:val="00366EEF"/>
    <w:rsid w:val="00366F6F"/>
    <w:rsid w:val="00366FFB"/>
    <w:rsid w:val="00367190"/>
    <w:rsid w:val="00367445"/>
    <w:rsid w:val="00367728"/>
    <w:rsid w:val="00367B0C"/>
    <w:rsid w:val="00367C35"/>
    <w:rsid w:val="003709DD"/>
    <w:rsid w:val="00370A62"/>
    <w:rsid w:val="00370C18"/>
    <w:rsid w:val="00370C59"/>
    <w:rsid w:val="00371025"/>
    <w:rsid w:val="00371346"/>
    <w:rsid w:val="00371762"/>
    <w:rsid w:val="00371CCF"/>
    <w:rsid w:val="00371CEB"/>
    <w:rsid w:val="0037267C"/>
    <w:rsid w:val="00372CB6"/>
    <w:rsid w:val="0037333E"/>
    <w:rsid w:val="003738C8"/>
    <w:rsid w:val="00373E81"/>
    <w:rsid w:val="003740A1"/>
    <w:rsid w:val="003741C5"/>
    <w:rsid w:val="003748B5"/>
    <w:rsid w:val="00374AAC"/>
    <w:rsid w:val="00374B06"/>
    <w:rsid w:val="00374DEF"/>
    <w:rsid w:val="00374EBB"/>
    <w:rsid w:val="00375093"/>
    <w:rsid w:val="0037523F"/>
    <w:rsid w:val="00375252"/>
    <w:rsid w:val="00376281"/>
    <w:rsid w:val="00376498"/>
    <w:rsid w:val="00376894"/>
    <w:rsid w:val="00376FC1"/>
    <w:rsid w:val="003771F4"/>
    <w:rsid w:val="003774A3"/>
    <w:rsid w:val="00377625"/>
    <w:rsid w:val="00377A04"/>
    <w:rsid w:val="0038048F"/>
    <w:rsid w:val="00380724"/>
    <w:rsid w:val="00380F86"/>
    <w:rsid w:val="00381969"/>
    <w:rsid w:val="0038242A"/>
    <w:rsid w:val="00382AC4"/>
    <w:rsid w:val="00382EC0"/>
    <w:rsid w:val="00382FC0"/>
    <w:rsid w:val="0038357E"/>
    <w:rsid w:val="00383A19"/>
    <w:rsid w:val="00383A4A"/>
    <w:rsid w:val="0038441C"/>
    <w:rsid w:val="0038462D"/>
    <w:rsid w:val="00384E19"/>
    <w:rsid w:val="00385573"/>
    <w:rsid w:val="00385768"/>
    <w:rsid w:val="003857BB"/>
    <w:rsid w:val="00385BE0"/>
    <w:rsid w:val="00385EC6"/>
    <w:rsid w:val="003862F4"/>
    <w:rsid w:val="003869D0"/>
    <w:rsid w:val="0038700C"/>
    <w:rsid w:val="00387107"/>
    <w:rsid w:val="003872B0"/>
    <w:rsid w:val="003876C6"/>
    <w:rsid w:val="00387A31"/>
    <w:rsid w:val="00387B07"/>
    <w:rsid w:val="00390054"/>
    <w:rsid w:val="00390185"/>
    <w:rsid w:val="003901A2"/>
    <w:rsid w:val="00390455"/>
    <w:rsid w:val="00390521"/>
    <w:rsid w:val="0039080B"/>
    <w:rsid w:val="00390BCD"/>
    <w:rsid w:val="003914D4"/>
    <w:rsid w:val="00391F71"/>
    <w:rsid w:val="00392171"/>
    <w:rsid w:val="003926AD"/>
    <w:rsid w:val="00392F88"/>
    <w:rsid w:val="003932BC"/>
    <w:rsid w:val="00393346"/>
    <w:rsid w:val="00393664"/>
    <w:rsid w:val="00393820"/>
    <w:rsid w:val="0039398E"/>
    <w:rsid w:val="003939A3"/>
    <w:rsid w:val="00393C4C"/>
    <w:rsid w:val="003945C6"/>
    <w:rsid w:val="00394A82"/>
    <w:rsid w:val="00394C14"/>
    <w:rsid w:val="00394FA0"/>
    <w:rsid w:val="00394FB4"/>
    <w:rsid w:val="003950EA"/>
    <w:rsid w:val="00395600"/>
    <w:rsid w:val="00395921"/>
    <w:rsid w:val="0039601A"/>
    <w:rsid w:val="003960C6"/>
    <w:rsid w:val="00396149"/>
    <w:rsid w:val="00396C46"/>
    <w:rsid w:val="00396FA8"/>
    <w:rsid w:val="00397125"/>
    <w:rsid w:val="003978FA"/>
    <w:rsid w:val="00397ABE"/>
    <w:rsid w:val="00397DA2"/>
    <w:rsid w:val="003A0037"/>
    <w:rsid w:val="003A1003"/>
    <w:rsid w:val="003A14DC"/>
    <w:rsid w:val="003A153A"/>
    <w:rsid w:val="003A1B00"/>
    <w:rsid w:val="003A27A9"/>
    <w:rsid w:val="003A2B93"/>
    <w:rsid w:val="003A3D97"/>
    <w:rsid w:val="003A41DD"/>
    <w:rsid w:val="003A4619"/>
    <w:rsid w:val="003A46F6"/>
    <w:rsid w:val="003A4C29"/>
    <w:rsid w:val="003A575A"/>
    <w:rsid w:val="003A5B77"/>
    <w:rsid w:val="003A6040"/>
    <w:rsid w:val="003A6BCB"/>
    <w:rsid w:val="003A73E2"/>
    <w:rsid w:val="003A749D"/>
    <w:rsid w:val="003A750F"/>
    <w:rsid w:val="003A75BF"/>
    <w:rsid w:val="003A76D0"/>
    <w:rsid w:val="003A7D0D"/>
    <w:rsid w:val="003B004A"/>
    <w:rsid w:val="003B080E"/>
    <w:rsid w:val="003B0D6C"/>
    <w:rsid w:val="003B17B9"/>
    <w:rsid w:val="003B1B74"/>
    <w:rsid w:val="003B1C9B"/>
    <w:rsid w:val="003B2589"/>
    <w:rsid w:val="003B2841"/>
    <w:rsid w:val="003B2905"/>
    <w:rsid w:val="003B3794"/>
    <w:rsid w:val="003B3CEF"/>
    <w:rsid w:val="003B4034"/>
    <w:rsid w:val="003B483C"/>
    <w:rsid w:val="003B4BBE"/>
    <w:rsid w:val="003B51F8"/>
    <w:rsid w:val="003B5E03"/>
    <w:rsid w:val="003B6ABF"/>
    <w:rsid w:val="003B6E5D"/>
    <w:rsid w:val="003B7183"/>
    <w:rsid w:val="003B773D"/>
    <w:rsid w:val="003B7D4B"/>
    <w:rsid w:val="003C07E1"/>
    <w:rsid w:val="003C0879"/>
    <w:rsid w:val="003C087E"/>
    <w:rsid w:val="003C089D"/>
    <w:rsid w:val="003C0AFF"/>
    <w:rsid w:val="003C0E93"/>
    <w:rsid w:val="003C1036"/>
    <w:rsid w:val="003C1FEA"/>
    <w:rsid w:val="003C2AD3"/>
    <w:rsid w:val="003C2F51"/>
    <w:rsid w:val="003C3596"/>
    <w:rsid w:val="003C3A2C"/>
    <w:rsid w:val="003C434C"/>
    <w:rsid w:val="003C4DF1"/>
    <w:rsid w:val="003C5110"/>
    <w:rsid w:val="003C564E"/>
    <w:rsid w:val="003C56DC"/>
    <w:rsid w:val="003C57BF"/>
    <w:rsid w:val="003C581F"/>
    <w:rsid w:val="003C5987"/>
    <w:rsid w:val="003C5A65"/>
    <w:rsid w:val="003C6443"/>
    <w:rsid w:val="003C6533"/>
    <w:rsid w:val="003C76AC"/>
    <w:rsid w:val="003C78C2"/>
    <w:rsid w:val="003C7BD9"/>
    <w:rsid w:val="003D01C4"/>
    <w:rsid w:val="003D0395"/>
    <w:rsid w:val="003D077C"/>
    <w:rsid w:val="003D0ADF"/>
    <w:rsid w:val="003D19BB"/>
    <w:rsid w:val="003D1C42"/>
    <w:rsid w:val="003D26B0"/>
    <w:rsid w:val="003D3197"/>
    <w:rsid w:val="003D33E6"/>
    <w:rsid w:val="003D3504"/>
    <w:rsid w:val="003D3528"/>
    <w:rsid w:val="003D38E5"/>
    <w:rsid w:val="003D3BB8"/>
    <w:rsid w:val="003D3E6C"/>
    <w:rsid w:val="003D43F0"/>
    <w:rsid w:val="003D4B7A"/>
    <w:rsid w:val="003D4F4B"/>
    <w:rsid w:val="003D5575"/>
    <w:rsid w:val="003D5E34"/>
    <w:rsid w:val="003D6181"/>
    <w:rsid w:val="003D7071"/>
    <w:rsid w:val="003D7829"/>
    <w:rsid w:val="003D7A54"/>
    <w:rsid w:val="003D7B22"/>
    <w:rsid w:val="003E1145"/>
    <w:rsid w:val="003E1B58"/>
    <w:rsid w:val="003E24A8"/>
    <w:rsid w:val="003E253A"/>
    <w:rsid w:val="003E2560"/>
    <w:rsid w:val="003E2A3F"/>
    <w:rsid w:val="003E2C8C"/>
    <w:rsid w:val="003E335D"/>
    <w:rsid w:val="003E38DD"/>
    <w:rsid w:val="003E3BB3"/>
    <w:rsid w:val="003E44C9"/>
    <w:rsid w:val="003E4709"/>
    <w:rsid w:val="003E4A11"/>
    <w:rsid w:val="003E5570"/>
    <w:rsid w:val="003E5950"/>
    <w:rsid w:val="003E5F0E"/>
    <w:rsid w:val="003E6104"/>
    <w:rsid w:val="003E63A8"/>
    <w:rsid w:val="003E64D1"/>
    <w:rsid w:val="003E65EF"/>
    <w:rsid w:val="003E679A"/>
    <w:rsid w:val="003E7F2B"/>
    <w:rsid w:val="003F008C"/>
    <w:rsid w:val="003F0204"/>
    <w:rsid w:val="003F0781"/>
    <w:rsid w:val="003F0924"/>
    <w:rsid w:val="003F0A4C"/>
    <w:rsid w:val="003F0ED1"/>
    <w:rsid w:val="003F18B9"/>
    <w:rsid w:val="003F1AF0"/>
    <w:rsid w:val="003F20C6"/>
    <w:rsid w:val="003F250B"/>
    <w:rsid w:val="003F27AD"/>
    <w:rsid w:val="003F2865"/>
    <w:rsid w:val="003F326A"/>
    <w:rsid w:val="003F3375"/>
    <w:rsid w:val="003F3A93"/>
    <w:rsid w:val="003F5469"/>
    <w:rsid w:val="003F59D2"/>
    <w:rsid w:val="003F5D8F"/>
    <w:rsid w:val="003F5EED"/>
    <w:rsid w:val="003F5FF7"/>
    <w:rsid w:val="003F6035"/>
    <w:rsid w:val="003F6321"/>
    <w:rsid w:val="003F6645"/>
    <w:rsid w:val="003F6719"/>
    <w:rsid w:val="003F6956"/>
    <w:rsid w:val="003F69C0"/>
    <w:rsid w:val="003F6C41"/>
    <w:rsid w:val="003F6F7A"/>
    <w:rsid w:val="003F7248"/>
    <w:rsid w:val="003F7927"/>
    <w:rsid w:val="003F7E4E"/>
    <w:rsid w:val="004005BF"/>
    <w:rsid w:val="0040082F"/>
    <w:rsid w:val="004014AB"/>
    <w:rsid w:val="00401576"/>
    <w:rsid w:val="00401973"/>
    <w:rsid w:val="004019EB"/>
    <w:rsid w:val="00401AD7"/>
    <w:rsid w:val="00401D98"/>
    <w:rsid w:val="0040212E"/>
    <w:rsid w:val="00402389"/>
    <w:rsid w:val="00402A04"/>
    <w:rsid w:val="00402B09"/>
    <w:rsid w:val="00403F1B"/>
    <w:rsid w:val="00404310"/>
    <w:rsid w:val="004046BF"/>
    <w:rsid w:val="004046CA"/>
    <w:rsid w:val="004047E4"/>
    <w:rsid w:val="00404803"/>
    <w:rsid w:val="00404B53"/>
    <w:rsid w:val="00404C75"/>
    <w:rsid w:val="00404DAD"/>
    <w:rsid w:val="0040508A"/>
    <w:rsid w:val="00405AC0"/>
    <w:rsid w:val="0040627E"/>
    <w:rsid w:val="004062BE"/>
    <w:rsid w:val="0040632E"/>
    <w:rsid w:val="004066F6"/>
    <w:rsid w:val="00406819"/>
    <w:rsid w:val="00407574"/>
    <w:rsid w:val="00407591"/>
    <w:rsid w:val="004108B2"/>
    <w:rsid w:val="00410BA9"/>
    <w:rsid w:val="00411026"/>
    <w:rsid w:val="004118BA"/>
    <w:rsid w:val="00411999"/>
    <w:rsid w:val="00411B2F"/>
    <w:rsid w:val="0041201C"/>
    <w:rsid w:val="00412F0B"/>
    <w:rsid w:val="0041327C"/>
    <w:rsid w:val="004135E5"/>
    <w:rsid w:val="0041397F"/>
    <w:rsid w:val="00413F75"/>
    <w:rsid w:val="00414521"/>
    <w:rsid w:val="00414E7C"/>
    <w:rsid w:val="00415004"/>
    <w:rsid w:val="004150AE"/>
    <w:rsid w:val="0041542A"/>
    <w:rsid w:val="004154D3"/>
    <w:rsid w:val="00415592"/>
    <w:rsid w:val="00415795"/>
    <w:rsid w:val="00415AA6"/>
    <w:rsid w:val="00415D9A"/>
    <w:rsid w:val="004169AD"/>
    <w:rsid w:val="00416F2E"/>
    <w:rsid w:val="0041763C"/>
    <w:rsid w:val="00417CF0"/>
    <w:rsid w:val="0042005C"/>
    <w:rsid w:val="0042014B"/>
    <w:rsid w:val="0042032D"/>
    <w:rsid w:val="0042064C"/>
    <w:rsid w:val="00420878"/>
    <w:rsid w:val="00420BCB"/>
    <w:rsid w:val="00420F2B"/>
    <w:rsid w:val="00420FED"/>
    <w:rsid w:val="00421551"/>
    <w:rsid w:val="004218CC"/>
    <w:rsid w:val="00421CD8"/>
    <w:rsid w:val="00421D82"/>
    <w:rsid w:val="00421FE1"/>
    <w:rsid w:val="0042209F"/>
    <w:rsid w:val="00422AD2"/>
    <w:rsid w:val="0042368C"/>
    <w:rsid w:val="00424743"/>
    <w:rsid w:val="0042489A"/>
    <w:rsid w:val="004248E6"/>
    <w:rsid w:val="00424B05"/>
    <w:rsid w:val="00425027"/>
    <w:rsid w:val="00425028"/>
    <w:rsid w:val="00425113"/>
    <w:rsid w:val="004257DB"/>
    <w:rsid w:val="00426955"/>
    <w:rsid w:val="00426B9C"/>
    <w:rsid w:val="00426D4B"/>
    <w:rsid w:val="00426DCA"/>
    <w:rsid w:val="004270EF"/>
    <w:rsid w:val="004273AF"/>
    <w:rsid w:val="004274BF"/>
    <w:rsid w:val="00427F10"/>
    <w:rsid w:val="00430249"/>
    <w:rsid w:val="00430682"/>
    <w:rsid w:val="00430B39"/>
    <w:rsid w:val="00430D87"/>
    <w:rsid w:val="00431057"/>
    <w:rsid w:val="00431608"/>
    <w:rsid w:val="00431CCB"/>
    <w:rsid w:val="00431E5C"/>
    <w:rsid w:val="004320E2"/>
    <w:rsid w:val="004322B2"/>
    <w:rsid w:val="0043250F"/>
    <w:rsid w:val="004328F1"/>
    <w:rsid w:val="00432D1C"/>
    <w:rsid w:val="0043373F"/>
    <w:rsid w:val="0043391F"/>
    <w:rsid w:val="00433DCE"/>
    <w:rsid w:val="00433F00"/>
    <w:rsid w:val="00434290"/>
    <w:rsid w:val="00435D80"/>
    <w:rsid w:val="00436374"/>
    <w:rsid w:val="004363D2"/>
    <w:rsid w:val="0043683C"/>
    <w:rsid w:val="00436845"/>
    <w:rsid w:val="00436DAC"/>
    <w:rsid w:val="00437303"/>
    <w:rsid w:val="00437885"/>
    <w:rsid w:val="00437C31"/>
    <w:rsid w:val="00440679"/>
    <w:rsid w:val="00440B79"/>
    <w:rsid w:val="004415BD"/>
    <w:rsid w:val="00441CCA"/>
    <w:rsid w:val="0044242C"/>
    <w:rsid w:val="00442F9F"/>
    <w:rsid w:val="004430F3"/>
    <w:rsid w:val="004435EB"/>
    <w:rsid w:val="004436EB"/>
    <w:rsid w:val="0044387C"/>
    <w:rsid w:val="00443C94"/>
    <w:rsid w:val="00443E5E"/>
    <w:rsid w:val="00444013"/>
    <w:rsid w:val="004444B6"/>
    <w:rsid w:val="00444AD4"/>
    <w:rsid w:val="00444CD2"/>
    <w:rsid w:val="00444DA3"/>
    <w:rsid w:val="00444EBC"/>
    <w:rsid w:val="00444F9F"/>
    <w:rsid w:val="004453AB"/>
    <w:rsid w:val="00445D91"/>
    <w:rsid w:val="00445DDB"/>
    <w:rsid w:val="00446260"/>
    <w:rsid w:val="004464B2"/>
    <w:rsid w:val="00446678"/>
    <w:rsid w:val="00446696"/>
    <w:rsid w:val="0044698F"/>
    <w:rsid w:val="00450168"/>
    <w:rsid w:val="004505A0"/>
    <w:rsid w:val="00450619"/>
    <w:rsid w:val="00450630"/>
    <w:rsid w:val="00450D29"/>
    <w:rsid w:val="00452D16"/>
    <w:rsid w:val="00452ED0"/>
    <w:rsid w:val="00453886"/>
    <w:rsid w:val="00453B86"/>
    <w:rsid w:val="00454691"/>
    <w:rsid w:val="00454D96"/>
    <w:rsid w:val="0045506E"/>
    <w:rsid w:val="004562E8"/>
    <w:rsid w:val="004567B1"/>
    <w:rsid w:val="00456B37"/>
    <w:rsid w:val="00456B4D"/>
    <w:rsid w:val="00456B50"/>
    <w:rsid w:val="00456F57"/>
    <w:rsid w:val="00457502"/>
    <w:rsid w:val="00457F57"/>
    <w:rsid w:val="004600F3"/>
    <w:rsid w:val="0046027A"/>
    <w:rsid w:val="004602B1"/>
    <w:rsid w:val="00460516"/>
    <w:rsid w:val="0046069C"/>
    <w:rsid w:val="00460C4D"/>
    <w:rsid w:val="004612B8"/>
    <w:rsid w:val="00461355"/>
    <w:rsid w:val="004622B7"/>
    <w:rsid w:val="004624AE"/>
    <w:rsid w:val="00462665"/>
    <w:rsid w:val="0046290B"/>
    <w:rsid w:val="00462915"/>
    <w:rsid w:val="00462D0D"/>
    <w:rsid w:val="0046315F"/>
    <w:rsid w:val="0046385F"/>
    <w:rsid w:val="00463D3B"/>
    <w:rsid w:val="004643E5"/>
    <w:rsid w:val="00465249"/>
    <w:rsid w:val="00465686"/>
    <w:rsid w:val="00465B9E"/>
    <w:rsid w:val="00465C9A"/>
    <w:rsid w:val="00465F97"/>
    <w:rsid w:val="0046613A"/>
    <w:rsid w:val="00466182"/>
    <w:rsid w:val="004662A4"/>
    <w:rsid w:val="00466844"/>
    <w:rsid w:val="00466B17"/>
    <w:rsid w:val="004672C2"/>
    <w:rsid w:val="004700F2"/>
    <w:rsid w:val="004702AC"/>
    <w:rsid w:val="00470E56"/>
    <w:rsid w:val="00470F1A"/>
    <w:rsid w:val="0047160A"/>
    <w:rsid w:val="0047190A"/>
    <w:rsid w:val="004719D6"/>
    <w:rsid w:val="00471E17"/>
    <w:rsid w:val="0047210E"/>
    <w:rsid w:val="004723DA"/>
    <w:rsid w:val="00472642"/>
    <w:rsid w:val="00472B43"/>
    <w:rsid w:val="004742C8"/>
    <w:rsid w:val="00474EC9"/>
    <w:rsid w:val="0047587E"/>
    <w:rsid w:val="004758C5"/>
    <w:rsid w:val="00475B80"/>
    <w:rsid w:val="00475EC8"/>
    <w:rsid w:val="00475F2C"/>
    <w:rsid w:val="00476226"/>
    <w:rsid w:val="004763B2"/>
    <w:rsid w:val="0047640D"/>
    <w:rsid w:val="0047666F"/>
    <w:rsid w:val="004768F2"/>
    <w:rsid w:val="004769FA"/>
    <w:rsid w:val="00476A0F"/>
    <w:rsid w:val="00477B5C"/>
    <w:rsid w:val="00477C0F"/>
    <w:rsid w:val="00477C77"/>
    <w:rsid w:val="00480156"/>
    <w:rsid w:val="00480232"/>
    <w:rsid w:val="004802A2"/>
    <w:rsid w:val="00480F79"/>
    <w:rsid w:val="00481880"/>
    <w:rsid w:val="00481ADA"/>
    <w:rsid w:val="00481B7D"/>
    <w:rsid w:val="00481C87"/>
    <w:rsid w:val="00481CED"/>
    <w:rsid w:val="00482039"/>
    <w:rsid w:val="00482087"/>
    <w:rsid w:val="004829C2"/>
    <w:rsid w:val="00482A07"/>
    <w:rsid w:val="00482C54"/>
    <w:rsid w:val="00482D35"/>
    <w:rsid w:val="00483485"/>
    <w:rsid w:val="00483E25"/>
    <w:rsid w:val="004854C5"/>
    <w:rsid w:val="00485BD8"/>
    <w:rsid w:val="00486106"/>
    <w:rsid w:val="004866AC"/>
    <w:rsid w:val="004867C7"/>
    <w:rsid w:val="00486B4F"/>
    <w:rsid w:val="0048745F"/>
    <w:rsid w:val="004879FA"/>
    <w:rsid w:val="00487A14"/>
    <w:rsid w:val="00487A30"/>
    <w:rsid w:val="00487F1C"/>
    <w:rsid w:val="00490933"/>
    <w:rsid w:val="00490A32"/>
    <w:rsid w:val="00490ECE"/>
    <w:rsid w:val="0049134E"/>
    <w:rsid w:val="004913E6"/>
    <w:rsid w:val="00491946"/>
    <w:rsid w:val="004928AB"/>
    <w:rsid w:val="004931DE"/>
    <w:rsid w:val="00493C1E"/>
    <w:rsid w:val="004945DF"/>
    <w:rsid w:val="00494D04"/>
    <w:rsid w:val="00494E2A"/>
    <w:rsid w:val="00494E48"/>
    <w:rsid w:val="0049519A"/>
    <w:rsid w:val="00495334"/>
    <w:rsid w:val="00495CD7"/>
    <w:rsid w:val="004960A4"/>
    <w:rsid w:val="00496277"/>
    <w:rsid w:val="00496871"/>
    <w:rsid w:val="00496A6C"/>
    <w:rsid w:val="00496D04"/>
    <w:rsid w:val="00496D1A"/>
    <w:rsid w:val="00496F73"/>
    <w:rsid w:val="004971DA"/>
    <w:rsid w:val="0049729C"/>
    <w:rsid w:val="00497C10"/>
    <w:rsid w:val="004A07AC"/>
    <w:rsid w:val="004A10E9"/>
    <w:rsid w:val="004A125D"/>
    <w:rsid w:val="004A17D4"/>
    <w:rsid w:val="004A1D23"/>
    <w:rsid w:val="004A248D"/>
    <w:rsid w:val="004A32D4"/>
    <w:rsid w:val="004A3322"/>
    <w:rsid w:val="004A3A0D"/>
    <w:rsid w:val="004A53FC"/>
    <w:rsid w:val="004A54A7"/>
    <w:rsid w:val="004A59DB"/>
    <w:rsid w:val="004A5F85"/>
    <w:rsid w:val="004A621F"/>
    <w:rsid w:val="004A6717"/>
    <w:rsid w:val="004A6924"/>
    <w:rsid w:val="004A6A6E"/>
    <w:rsid w:val="004A6BE0"/>
    <w:rsid w:val="004A7460"/>
    <w:rsid w:val="004A759D"/>
    <w:rsid w:val="004A77FF"/>
    <w:rsid w:val="004A7B79"/>
    <w:rsid w:val="004B04C6"/>
    <w:rsid w:val="004B0B29"/>
    <w:rsid w:val="004B0E08"/>
    <w:rsid w:val="004B1282"/>
    <w:rsid w:val="004B1534"/>
    <w:rsid w:val="004B160F"/>
    <w:rsid w:val="004B192D"/>
    <w:rsid w:val="004B1ED3"/>
    <w:rsid w:val="004B20BF"/>
    <w:rsid w:val="004B2121"/>
    <w:rsid w:val="004B2737"/>
    <w:rsid w:val="004B2AE4"/>
    <w:rsid w:val="004B30D0"/>
    <w:rsid w:val="004B35E7"/>
    <w:rsid w:val="004B3773"/>
    <w:rsid w:val="004B38FA"/>
    <w:rsid w:val="004B41D3"/>
    <w:rsid w:val="004B4756"/>
    <w:rsid w:val="004B4869"/>
    <w:rsid w:val="004B4CAC"/>
    <w:rsid w:val="004B51AB"/>
    <w:rsid w:val="004B51F8"/>
    <w:rsid w:val="004B5930"/>
    <w:rsid w:val="004B59C1"/>
    <w:rsid w:val="004B5AEA"/>
    <w:rsid w:val="004B6049"/>
    <w:rsid w:val="004B6584"/>
    <w:rsid w:val="004B6678"/>
    <w:rsid w:val="004B6E22"/>
    <w:rsid w:val="004B6E8A"/>
    <w:rsid w:val="004B7049"/>
    <w:rsid w:val="004B706C"/>
    <w:rsid w:val="004B781C"/>
    <w:rsid w:val="004B7856"/>
    <w:rsid w:val="004C0258"/>
    <w:rsid w:val="004C0849"/>
    <w:rsid w:val="004C0CC8"/>
    <w:rsid w:val="004C0CE4"/>
    <w:rsid w:val="004C10D3"/>
    <w:rsid w:val="004C160D"/>
    <w:rsid w:val="004C175D"/>
    <w:rsid w:val="004C1849"/>
    <w:rsid w:val="004C1F88"/>
    <w:rsid w:val="004C205F"/>
    <w:rsid w:val="004C23F9"/>
    <w:rsid w:val="004C24EB"/>
    <w:rsid w:val="004C2FC2"/>
    <w:rsid w:val="004C30DC"/>
    <w:rsid w:val="004C3798"/>
    <w:rsid w:val="004C51E2"/>
    <w:rsid w:val="004C572F"/>
    <w:rsid w:val="004C5B15"/>
    <w:rsid w:val="004C6BF1"/>
    <w:rsid w:val="004C6E97"/>
    <w:rsid w:val="004C719A"/>
    <w:rsid w:val="004C7C0B"/>
    <w:rsid w:val="004C7D53"/>
    <w:rsid w:val="004D065E"/>
    <w:rsid w:val="004D0BCE"/>
    <w:rsid w:val="004D1202"/>
    <w:rsid w:val="004D1214"/>
    <w:rsid w:val="004D150C"/>
    <w:rsid w:val="004D157F"/>
    <w:rsid w:val="004D18DF"/>
    <w:rsid w:val="004D2299"/>
    <w:rsid w:val="004D2406"/>
    <w:rsid w:val="004D270C"/>
    <w:rsid w:val="004D2975"/>
    <w:rsid w:val="004D2C1D"/>
    <w:rsid w:val="004D2C9F"/>
    <w:rsid w:val="004D2D40"/>
    <w:rsid w:val="004D325A"/>
    <w:rsid w:val="004D3380"/>
    <w:rsid w:val="004D3A58"/>
    <w:rsid w:val="004D3D2B"/>
    <w:rsid w:val="004D4C47"/>
    <w:rsid w:val="004D4E35"/>
    <w:rsid w:val="004D50C7"/>
    <w:rsid w:val="004D539B"/>
    <w:rsid w:val="004D576F"/>
    <w:rsid w:val="004D5CB9"/>
    <w:rsid w:val="004D66CD"/>
    <w:rsid w:val="004D6C37"/>
    <w:rsid w:val="004D6F32"/>
    <w:rsid w:val="004D7396"/>
    <w:rsid w:val="004E051F"/>
    <w:rsid w:val="004E05BA"/>
    <w:rsid w:val="004E0675"/>
    <w:rsid w:val="004E0A8D"/>
    <w:rsid w:val="004E1D6D"/>
    <w:rsid w:val="004E218E"/>
    <w:rsid w:val="004E3FD4"/>
    <w:rsid w:val="004E43E8"/>
    <w:rsid w:val="004E44DC"/>
    <w:rsid w:val="004E508D"/>
    <w:rsid w:val="004E51E9"/>
    <w:rsid w:val="004E52D7"/>
    <w:rsid w:val="004E54D7"/>
    <w:rsid w:val="004E635E"/>
    <w:rsid w:val="004E6A0C"/>
    <w:rsid w:val="004E6BD9"/>
    <w:rsid w:val="004E7C7C"/>
    <w:rsid w:val="004E7D42"/>
    <w:rsid w:val="004F0886"/>
    <w:rsid w:val="004F09C9"/>
    <w:rsid w:val="004F120A"/>
    <w:rsid w:val="004F138F"/>
    <w:rsid w:val="004F187B"/>
    <w:rsid w:val="004F1EB4"/>
    <w:rsid w:val="004F20DC"/>
    <w:rsid w:val="004F2AEB"/>
    <w:rsid w:val="004F3570"/>
    <w:rsid w:val="004F4645"/>
    <w:rsid w:val="004F49ED"/>
    <w:rsid w:val="004F53E1"/>
    <w:rsid w:val="004F5D74"/>
    <w:rsid w:val="004F5F06"/>
    <w:rsid w:val="004F5FFA"/>
    <w:rsid w:val="004F635A"/>
    <w:rsid w:val="004F648C"/>
    <w:rsid w:val="004F6508"/>
    <w:rsid w:val="004F65D9"/>
    <w:rsid w:val="004F6A17"/>
    <w:rsid w:val="004F71F6"/>
    <w:rsid w:val="004F72CB"/>
    <w:rsid w:val="00500353"/>
    <w:rsid w:val="00500600"/>
    <w:rsid w:val="005009B4"/>
    <w:rsid w:val="00500C7A"/>
    <w:rsid w:val="0050115E"/>
    <w:rsid w:val="005014D7"/>
    <w:rsid w:val="00501B33"/>
    <w:rsid w:val="00501FB7"/>
    <w:rsid w:val="0050218C"/>
    <w:rsid w:val="00502E23"/>
    <w:rsid w:val="0050340B"/>
    <w:rsid w:val="0050394B"/>
    <w:rsid w:val="00503F08"/>
    <w:rsid w:val="0050475A"/>
    <w:rsid w:val="00504E60"/>
    <w:rsid w:val="00504FA1"/>
    <w:rsid w:val="00505518"/>
    <w:rsid w:val="00506164"/>
    <w:rsid w:val="005065F1"/>
    <w:rsid w:val="00506E52"/>
    <w:rsid w:val="00506F3E"/>
    <w:rsid w:val="0050701B"/>
    <w:rsid w:val="00507823"/>
    <w:rsid w:val="00507AAD"/>
    <w:rsid w:val="005109F8"/>
    <w:rsid w:val="00510D83"/>
    <w:rsid w:val="00510ED1"/>
    <w:rsid w:val="0051130D"/>
    <w:rsid w:val="00511781"/>
    <w:rsid w:val="00511A57"/>
    <w:rsid w:val="00511A6A"/>
    <w:rsid w:val="00511E9D"/>
    <w:rsid w:val="00512398"/>
    <w:rsid w:val="005126AC"/>
    <w:rsid w:val="0051270A"/>
    <w:rsid w:val="0051292C"/>
    <w:rsid w:val="005129E7"/>
    <w:rsid w:val="00512A22"/>
    <w:rsid w:val="00512E30"/>
    <w:rsid w:val="00513006"/>
    <w:rsid w:val="00513045"/>
    <w:rsid w:val="005133B4"/>
    <w:rsid w:val="00513988"/>
    <w:rsid w:val="00513B8B"/>
    <w:rsid w:val="00514B17"/>
    <w:rsid w:val="0051508C"/>
    <w:rsid w:val="00515E96"/>
    <w:rsid w:val="005165E4"/>
    <w:rsid w:val="00516785"/>
    <w:rsid w:val="0051692D"/>
    <w:rsid w:val="00516B16"/>
    <w:rsid w:val="00516F26"/>
    <w:rsid w:val="005171C0"/>
    <w:rsid w:val="00517433"/>
    <w:rsid w:val="005205C3"/>
    <w:rsid w:val="00521097"/>
    <w:rsid w:val="00522CA6"/>
    <w:rsid w:val="0052323C"/>
    <w:rsid w:val="00523578"/>
    <w:rsid w:val="00523662"/>
    <w:rsid w:val="0052398F"/>
    <w:rsid w:val="005239D4"/>
    <w:rsid w:val="00523BC6"/>
    <w:rsid w:val="00523ECB"/>
    <w:rsid w:val="00523EE7"/>
    <w:rsid w:val="00524085"/>
    <w:rsid w:val="005242CC"/>
    <w:rsid w:val="00524544"/>
    <w:rsid w:val="005245E6"/>
    <w:rsid w:val="00524738"/>
    <w:rsid w:val="00524A3B"/>
    <w:rsid w:val="00524F14"/>
    <w:rsid w:val="005250E5"/>
    <w:rsid w:val="00525451"/>
    <w:rsid w:val="00525A4A"/>
    <w:rsid w:val="00525B1E"/>
    <w:rsid w:val="00526204"/>
    <w:rsid w:val="00526768"/>
    <w:rsid w:val="00526E1C"/>
    <w:rsid w:val="00526E28"/>
    <w:rsid w:val="0052708F"/>
    <w:rsid w:val="00527BC0"/>
    <w:rsid w:val="00527D6D"/>
    <w:rsid w:val="00530921"/>
    <w:rsid w:val="005309B0"/>
    <w:rsid w:val="00531BCA"/>
    <w:rsid w:val="005327A4"/>
    <w:rsid w:val="005327BC"/>
    <w:rsid w:val="005328F4"/>
    <w:rsid w:val="005331F8"/>
    <w:rsid w:val="0053333E"/>
    <w:rsid w:val="00533D98"/>
    <w:rsid w:val="00533E71"/>
    <w:rsid w:val="005347AA"/>
    <w:rsid w:val="0053482C"/>
    <w:rsid w:val="00534A25"/>
    <w:rsid w:val="00534E96"/>
    <w:rsid w:val="00534ED8"/>
    <w:rsid w:val="00535542"/>
    <w:rsid w:val="005356F2"/>
    <w:rsid w:val="00535711"/>
    <w:rsid w:val="00535995"/>
    <w:rsid w:val="005359C2"/>
    <w:rsid w:val="005359E7"/>
    <w:rsid w:val="005361BF"/>
    <w:rsid w:val="005370AD"/>
    <w:rsid w:val="00537214"/>
    <w:rsid w:val="00537611"/>
    <w:rsid w:val="0053777F"/>
    <w:rsid w:val="00540DD2"/>
    <w:rsid w:val="0054119C"/>
    <w:rsid w:val="0054134D"/>
    <w:rsid w:val="00541BE6"/>
    <w:rsid w:val="00541EC4"/>
    <w:rsid w:val="005427F6"/>
    <w:rsid w:val="00542935"/>
    <w:rsid w:val="005439BE"/>
    <w:rsid w:val="00543CD7"/>
    <w:rsid w:val="005440D8"/>
    <w:rsid w:val="00544F6F"/>
    <w:rsid w:val="0054534F"/>
    <w:rsid w:val="0054567A"/>
    <w:rsid w:val="005461F4"/>
    <w:rsid w:val="005466CC"/>
    <w:rsid w:val="00547A2F"/>
    <w:rsid w:val="00547C68"/>
    <w:rsid w:val="00550A8D"/>
    <w:rsid w:val="00550CE5"/>
    <w:rsid w:val="00551537"/>
    <w:rsid w:val="00551DB4"/>
    <w:rsid w:val="005521A5"/>
    <w:rsid w:val="005526F0"/>
    <w:rsid w:val="00552B40"/>
    <w:rsid w:val="00552C85"/>
    <w:rsid w:val="00553377"/>
    <w:rsid w:val="005534E9"/>
    <w:rsid w:val="005535A7"/>
    <w:rsid w:val="00553E20"/>
    <w:rsid w:val="00553E59"/>
    <w:rsid w:val="00554248"/>
    <w:rsid w:val="005543ED"/>
    <w:rsid w:val="00554439"/>
    <w:rsid w:val="00554851"/>
    <w:rsid w:val="0055487A"/>
    <w:rsid w:val="00555919"/>
    <w:rsid w:val="00555D93"/>
    <w:rsid w:val="005561AB"/>
    <w:rsid w:val="005563D1"/>
    <w:rsid w:val="005567AB"/>
    <w:rsid w:val="00556AAC"/>
    <w:rsid w:val="00557318"/>
    <w:rsid w:val="00557357"/>
    <w:rsid w:val="005575EF"/>
    <w:rsid w:val="00557DDB"/>
    <w:rsid w:val="00560B25"/>
    <w:rsid w:val="00561575"/>
    <w:rsid w:val="00561693"/>
    <w:rsid w:val="0056185F"/>
    <w:rsid w:val="0056223A"/>
    <w:rsid w:val="00562B4D"/>
    <w:rsid w:val="00562C6B"/>
    <w:rsid w:val="00563251"/>
    <w:rsid w:val="00563411"/>
    <w:rsid w:val="005638A8"/>
    <w:rsid w:val="00563A5B"/>
    <w:rsid w:val="00563B8B"/>
    <w:rsid w:val="00563F5A"/>
    <w:rsid w:val="00564267"/>
    <w:rsid w:val="0056442E"/>
    <w:rsid w:val="005646BA"/>
    <w:rsid w:val="00564934"/>
    <w:rsid w:val="00564978"/>
    <w:rsid w:val="00565196"/>
    <w:rsid w:val="005653CB"/>
    <w:rsid w:val="00565406"/>
    <w:rsid w:val="00565712"/>
    <w:rsid w:val="00565CEA"/>
    <w:rsid w:val="00565F6B"/>
    <w:rsid w:val="005661D3"/>
    <w:rsid w:val="00566250"/>
    <w:rsid w:val="00566387"/>
    <w:rsid w:val="00566418"/>
    <w:rsid w:val="00566483"/>
    <w:rsid w:val="005665BA"/>
    <w:rsid w:val="00566B29"/>
    <w:rsid w:val="00567AC8"/>
    <w:rsid w:val="00567B9B"/>
    <w:rsid w:val="00567BB1"/>
    <w:rsid w:val="00570F20"/>
    <w:rsid w:val="00571009"/>
    <w:rsid w:val="005711F7"/>
    <w:rsid w:val="00571411"/>
    <w:rsid w:val="00571C43"/>
    <w:rsid w:val="00572453"/>
    <w:rsid w:val="005726DB"/>
    <w:rsid w:val="005728DC"/>
    <w:rsid w:val="0057294A"/>
    <w:rsid w:val="00572951"/>
    <w:rsid w:val="0057317F"/>
    <w:rsid w:val="0057337D"/>
    <w:rsid w:val="005735B2"/>
    <w:rsid w:val="0057387F"/>
    <w:rsid w:val="0057397C"/>
    <w:rsid w:val="00573CDC"/>
    <w:rsid w:val="00573FD5"/>
    <w:rsid w:val="00574354"/>
    <w:rsid w:val="00574488"/>
    <w:rsid w:val="005748D2"/>
    <w:rsid w:val="005749E3"/>
    <w:rsid w:val="00574C44"/>
    <w:rsid w:val="00574DFB"/>
    <w:rsid w:val="005754FD"/>
    <w:rsid w:val="00575636"/>
    <w:rsid w:val="00575E74"/>
    <w:rsid w:val="005766D8"/>
    <w:rsid w:val="00576C9F"/>
    <w:rsid w:val="00576CBC"/>
    <w:rsid w:val="00576CCF"/>
    <w:rsid w:val="005776FC"/>
    <w:rsid w:val="005805CB"/>
    <w:rsid w:val="00580D4A"/>
    <w:rsid w:val="00580FA1"/>
    <w:rsid w:val="0058176D"/>
    <w:rsid w:val="0058284E"/>
    <w:rsid w:val="005830ED"/>
    <w:rsid w:val="0058339E"/>
    <w:rsid w:val="00583BCE"/>
    <w:rsid w:val="00583D1C"/>
    <w:rsid w:val="00583DEE"/>
    <w:rsid w:val="0058472D"/>
    <w:rsid w:val="0058487C"/>
    <w:rsid w:val="0058537D"/>
    <w:rsid w:val="00585755"/>
    <w:rsid w:val="005858AC"/>
    <w:rsid w:val="00586278"/>
    <w:rsid w:val="00586514"/>
    <w:rsid w:val="005867D2"/>
    <w:rsid w:val="0058692D"/>
    <w:rsid w:val="0058738D"/>
    <w:rsid w:val="0058751B"/>
    <w:rsid w:val="0058763D"/>
    <w:rsid w:val="00587792"/>
    <w:rsid w:val="0058785A"/>
    <w:rsid w:val="00587A68"/>
    <w:rsid w:val="00587B49"/>
    <w:rsid w:val="005902F4"/>
    <w:rsid w:val="00590A4C"/>
    <w:rsid w:val="00590C45"/>
    <w:rsid w:val="00590F59"/>
    <w:rsid w:val="0059160E"/>
    <w:rsid w:val="00591958"/>
    <w:rsid w:val="00591A2F"/>
    <w:rsid w:val="00591B7E"/>
    <w:rsid w:val="00591E91"/>
    <w:rsid w:val="00592376"/>
    <w:rsid w:val="00592716"/>
    <w:rsid w:val="005928BD"/>
    <w:rsid w:val="0059329F"/>
    <w:rsid w:val="00593ADE"/>
    <w:rsid w:val="00593B11"/>
    <w:rsid w:val="00594182"/>
    <w:rsid w:val="00594765"/>
    <w:rsid w:val="0059554D"/>
    <w:rsid w:val="0059568D"/>
    <w:rsid w:val="00595E92"/>
    <w:rsid w:val="00595EED"/>
    <w:rsid w:val="00596292"/>
    <w:rsid w:val="005962B5"/>
    <w:rsid w:val="00597152"/>
    <w:rsid w:val="0059740E"/>
    <w:rsid w:val="00597796"/>
    <w:rsid w:val="005979A0"/>
    <w:rsid w:val="005A086A"/>
    <w:rsid w:val="005A0895"/>
    <w:rsid w:val="005A0CD0"/>
    <w:rsid w:val="005A0F86"/>
    <w:rsid w:val="005A2240"/>
    <w:rsid w:val="005A23CD"/>
    <w:rsid w:val="005A26BD"/>
    <w:rsid w:val="005A2803"/>
    <w:rsid w:val="005A28DD"/>
    <w:rsid w:val="005A2CA0"/>
    <w:rsid w:val="005A314F"/>
    <w:rsid w:val="005A3487"/>
    <w:rsid w:val="005A3D11"/>
    <w:rsid w:val="005A4318"/>
    <w:rsid w:val="005A4C0B"/>
    <w:rsid w:val="005A4E32"/>
    <w:rsid w:val="005A4ED1"/>
    <w:rsid w:val="005A5299"/>
    <w:rsid w:val="005A52B2"/>
    <w:rsid w:val="005A5A8A"/>
    <w:rsid w:val="005A5B6E"/>
    <w:rsid w:val="005A65D4"/>
    <w:rsid w:val="005A66B2"/>
    <w:rsid w:val="005A691F"/>
    <w:rsid w:val="005A7C99"/>
    <w:rsid w:val="005B003A"/>
    <w:rsid w:val="005B05C4"/>
    <w:rsid w:val="005B0AEC"/>
    <w:rsid w:val="005B0D9F"/>
    <w:rsid w:val="005B1AFE"/>
    <w:rsid w:val="005B1C11"/>
    <w:rsid w:val="005B1C9B"/>
    <w:rsid w:val="005B20D9"/>
    <w:rsid w:val="005B20ED"/>
    <w:rsid w:val="005B2349"/>
    <w:rsid w:val="005B3123"/>
    <w:rsid w:val="005B391D"/>
    <w:rsid w:val="005B4122"/>
    <w:rsid w:val="005B4C11"/>
    <w:rsid w:val="005B5043"/>
    <w:rsid w:val="005B5440"/>
    <w:rsid w:val="005B5589"/>
    <w:rsid w:val="005B55C1"/>
    <w:rsid w:val="005B6692"/>
    <w:rsid w:val="005B66B1"/>
    <w:rsid w:val="005B6944"/>
    <w:rsid w:val="005B6E8B"/>
    <w:rsid w:val="005B712C"/>
    <w:rsid w:val="005B7261"/>
    <w:rsid w:val="005B7C9E"/>
    <w:rsid w:val="005C014B"/>
    <w:rsid w:val="005C0407"/>
    <w:rsid w:val="005C0DBA"/>
    <w:rsid w:val="005C0E2B"/>
    <w:rsid w:val="005C21FA"/>
    <w:rsid w:val="005C2AB3"/>
    <w:rsid w:val="005C2DFF"/>
    <w:rsid w:val="005C31C7"/>
    <w:rsid w:val="005C321F"/>
    <w:rsid w:val="005C3598"/>
    <w:rsid w:val="005C37F2"/>
    <w:rsid w:val="005C3AE7"/>
    <w:rsid w:val="005C4688"/>
    <w:rsid w:val="005C4858"/>
    <w:rsid w:val="005C49A7"/>
    <w:rsid w:val="005C4C50"/>
    <w:rsid w:val="005C504B"/>
    <w:rsid w:val="005C5230"/>
    <w:rsid w:val="005C58CC"/>
    <w:rsid w:val="005C5A0F"/>
    <w:rsid w:val="005C5C90"/>
    <w:rsid w:val="005C61D5"/>
    <w:rsid w:val="005C65C5"/>
    <w:rsid w:val="005C65E4"/>
    <w:rsid w:val="005C6B53"/>
    <w:rsid w:val="005D0499"/>
    <w:rsid w:val="005D0882"/>
    <w:rsid w:val="005D0A9B"/>
    <w:rsid w:val="005D12A7"/>
    <w:rsid w:val="005D1655"/>
    <w:rsid w:val="005D1730"/>
    <w:rsid w:val="005D188D"/>
    <w:rsid w:val="005D1BDB"/>
    <w:rsid w:val="005D1C31"/>
    <w:rsid w:val="005D38A4"/>
    <w:rsid w:val="005D3954"/>
    <w:rsid w:val="005D3B41"/>
    <w:rsid w:val="005D3D39"/>
    <w:rsid w:val="005D4294"/>
    <w:rsid w:val="005D458A"/>
    <w:rsid w:val="005D5849"/>
    <w:rsid w:val="005D5FE6"/>
    <w:rsid w:val="005D6FF1"/>
    <w:rsid w:val="005D7306"/>
    <w:rsid w:val="005D7B36"/>
    <w:rsid w:val="005D7B7F"/>
    <w:rsid w:val="005D7C13"/>
    <w:rsid w:val="005D7F26"/>
    <w:rsid w:val="005E002D"/>
    <w:rsid w:val="005E04E8"/>
    <w:rsid w:val="005E0FDF"/>
    <w:rsid w:val="005E18F4"/>
    <w:rsid w:val="005E19E5"/>
    <w:rsid w:val="005E1CBA"/>
    <w:rsid w:val="005E22BF"/>
    <w:rsid w:val="005E2408"/>
    <w:rsid w:val="005E24AE"/>
    <w:rsid w:val="005E2837"/>
    <w:rsid w:val="005E2D1A"/>
    <w:rsid w:val="005E2F63"/>
    <w:rsid w:val="005E3B50"/>
    <w:rsid w:val="005E3BD5"/>
    <w:rsid w:val="005E3C0F"/>
    <w:rsid w:val="005E4291"/>
    <w:rsid w:val="005E4A1D"/>
    <w:rsid w:val="005E4A1F"/>
    <w:rsid w:val="005E4D2A"/>
    <w:rsid w:val="005E6134"/>
    <w:rsid w:val="005E6759"/>
    <w:rsid w:val="005E6C20"/>
    <w:rsid w:val="005E6E27"/>
    <w:rsid w:val="005E7856"/>
    <w:rsid w:val="005E7D6B"/>
    <w:rsid w:val="005F0231"/>
    <w:rsid w:val="005F0298"/>
    <w:rsid w:val="005F0350"/>
    <w:rsid w:val="005F0412"/>
    <w:rsid w:val="005F04FF"/>
    <w:rsid w:val="005F064F"/>
    <w:rsid w:val="005F0B7F"/>
    <w:rsid w:val="005F0BF5"/>
    <w:rsid w:val="005F0E7D"/>
    <w:rsid w:val="005F1535"/>
    <w:rsid w:val="005F18AE"/>
    <w:rsid w:val="005F1941"/>
    <w:rsid w:val="005F19C6"/>
    <w:rsid w:val="005F1A41"/>
    <w:rsid w:val="005F1E12"/>
    <w:rsid w:val="005F1FD9"/>
    <w:rsid w:val="005F262A"/>
    <w:rsid w:val="005F3592"/>
    <w:rsid w:val="005F3D48"/>
    <w:rsid w:val="005F3ED5"/>
    <w:rsid w:val="005F43C2"/>
    <w:rsid w:val="005F4772"/>
    <w:rsid w:val="005F496F"/>
    <w:rsid w:val="005F587F"/>
    <w:rsid w:val="005F5A11"/>
    <w:rsid w:val="005F620A"/>
    <w:rsid w:val="005F6B3B"/>
    <w:rsid w:val="005F6EA2"/>
    <w:rsid w:val="005F7826"/>
    <w:rsid w:val="00600000"/>
    <w:rsid w:val="0060020E"/>
    <w:rsid w:val="006003EA"/>
    <w:rsid w:val="00600CBF"/>
    <w:rsid w:val="00600F60"/>
    <w:rsid w:val="00601B91"/>
    <w:rsid w:val="00601C52"/>
    <w:rsid w:val="00601D25"/>
    <w:rsid w:val="0060224A"/>
    <w:rsid w:val="00602289"/>
    <w:rsid w:val="00602780"/>
    <w:rsid w:val="00602CA1"/>
    <w:rsid w:val="00604326"/>
    <w:rsid w:val="00604A74"/>
    <w:rsid w:val="00604AEC"/>
    <w:rsid w:val="00604EB3"/>
    <w:rsid w:val="006055EC"/>
    <w:rsid w:val="006056E8"/>
    <w:rsid w:val="00605821"/>
    <w:rsid w:val="00605832"/>
    <w:rsid w:val="006058E2"/>
    <w:rsid w:val="00605B36"/>
    <w:rsid w:val="00605B68"/>
    <w:rsid w:val="00605C71"/>
    <w:rsid w:val="00605DDD"/>
    <w:rsid w:val="00606922"/>
    <w:rsid w:val="00606D93"/>
    <w:rsid w:val="00607291"/>
    <w:rsid w:val="006078DC"/>
    <w:rsid w:val="00607A8A"/>
    <w:rsid w:val="0061058C"/>
    <w:rsid w:val="006111C2"/>
    <w:rsid w:val="00611CCC"/>
    <w:rsid w:val="00612207"/>
    <w:rsid w:val="0061307E"/>
    <w:rsid w:val="00613162"/>
    <w:rsid w:val="006131A7"/>
    <w:rsid w:val="006131B8"/>
    <w:rsid w:val="0061347C"/>
    <w:rsid w:val="0061433F"/>
    <w:rsid w:val="00614D19"/>
    <w:rsid w:val="00614D79"/>
    <w:rsid w:val="006150D4"/>
    <w:rsid w:val="006152DF"/>
    <w:rsid w:val="0061557B"/>
    <w:rsid w:val="00615855"/>
    <w:rsid w:val="00615C8B"/>
    <w:rsid w:val="006163AE"/>
    <w:rsid w:val="00616561"/>
    <w:rsid w:val="00616AF2"/>
    <w:rsid w:val="00617311"/>
    <w:rsid w:val="0061781E"/>
    <w:rsid w:val="00617C6D"/>
    <w:rsid w:val="006203CF"/>
    <w:rsid w:val="00620A87"/>
    <w:rsid w:val="0062173D"/>
    <w:rsid w:val="00622FC5"/>
    <w:rsid w:val="00623099"/>
    <w:rsid w:val="00623124"/>
    <w:rsid w:val="00623F38"/>
    <w:rsid w:val="00623FBA"/>
    <w:rsid w:val="006246A2"/>
    <w:rsid w:val="00624AD8"/>
    <w:rsid w:val="00625677"/>
    <w:rsid w:val="00625BBD"/>
    <w:rsid w:val="00625D86"/>
    <w:rsid w:val="00626236"/>
    <w:rsid w:val="00626DE4"/>
    <w:rsid w:val="00626E3F"/>
    <w:rsid w:val="00627351"/>
    <w:rsid w:val="00627987"/>
    <w:rsid w:val="00630310"/>
    <w:rsid w:val="0063058C"/>
    <w:rsid w:val="006307E8"/>
    <w:rsid w:val="00630996"/>
    <w:rsid w:val="00630E33"/>
    <w:rsid w:val="006310B6"/>
    <w:rsid w:val="006313FB"/>
    <w:rsid w:val="00631469"/>
    <w:rsid w:val="00631778"/>
    <w:rsid w:val="00631946"/>
    <w:rsid w:val="00631A37"/>
    <w:rsid w:val="00631D68"/>
    <w:rsid w:val="006320C6"/>
    <w:rsid w:val="006325DD"/>
    <w:rsid w:val="00632718"/>
    <w:rsid w:val="00632D58"/>
    <w:rsid w:val="00632F80"/>
    <w:rsid w:val="00633743"/>
    <w:rsid w:val="00633756"/>
    <w:rsid w:val="00633E9E"/>
    <w:rsid w:val="00634532"/>
    <w:rsid w:val="00634692"/>
    <w:rsid w:val="00634815"/>
    <w:rsid w:val="00634CB7"/>
    <w:rsid w:val="0063554D"/>
    <w:rsid w:val="0063555A"/>
    <w:rsid w:val="00635ACA"/>
    <w:rsid w:val="00635D15"/>
    <w:rsid w:val="00636229"/>
    <w:rsid w:val="00636A28"/>
    <w:rsid w:val="00636E8F"/>
    <w:rsid w:val="00637642"/>
    <w:rsid w:val="00637C66"/>
    <w:rsid w:val="00637D8D"/>
    <w:rsid w:val="00640CB7"/>
    <w:rsid w:val="00641382"/>
    <w:rsid w:val="00641D73"/>
    <w:rsid w:val="006424AA"/>
    <w:rsid w:val="0064293A"/>
    <w:rsid w:val="00642E7A"/>
    <w:rsid w:val="00642EF4"/>
    <w:rsid w:val="00642F3F"/>
    <w:rsid w:val="006432F4"/>
    <w:rsid w:val="0064368A"/>
    <w:rsid w:val="006438A1"/>
    <w:rsid w:val="00643BCB"/>
    <w:rsid w:val="00643F9B"/>
    <w:rsid w:val="00644531"/>
    <w:rsid w:val="00644A60"/>
    <w:rsid w:val="006451A3"/>
    <w:rsid w:val="006452DC"/>
    <w:rsid w:val="00645823"/>
    <w:rsid w:val="006459EA"/>
    <w:rsid w:val="00645E1B"/>
    <w:rsid w:val="006460B9"/>
    <w:rsid w:val="0064615C"/>
    <w:rsid w:val="006462A2"/>
    <w:rsid w:val="00646989"/>
    <w:rsid w:val="00646CAF"/>
    <w:rsid w:val="00647264"/>
    <w:rsid w:val="0065000D"/>
    <w:rsid w:val="006500B6"/>
    <w:rsid w:val="0065055D"/>
    <w:rsid w:val="006507E8"/>
    <w:rsid w:val="00650822"/>
    <w:rsid w:val="00650DEB"/>
    <w:rsid w:val="006520FD"/>
    <w:rsid w:val="006525A8"/>
    <w:rsid w:val="00652EC2"/>
    <w:rsid w:val="00653094"/>
    <w:rsid w:val="0065388D"/>
    <w:rsid w:val="00654440"/>
    <w:rsid w:val="0065489F"/>
    <w:rsid w:val="00654A03"/>
    <w:rsid w:val="006552D3"/>
    <w:rsid w:val="00655883"/>
    <w:rsid w:val="00656239"/>
    <w:rsid w:val="006563DC"/>
    <w:rsid w:val="00656666"/>
    <w:rsid w:val="00656DF6"/>
    <w:rsid w:val="0065701B"/>
    <w:rsid w:val="0065720D"/>
    <w:rsid w:val="0065728A"/>
    <w:rsid w:val="006578D7"/>
    <w:rsid w:val="00657920"/>
    <w:rsid w:val="00657AE7"/>
    <w:rsid w:val="00660645"/>
    <w:rsid w:val="006606D0"/>
    <w:rsid w:val="00660A91"/>
    <w:rsid w:val="00660ECD"/>
    <w:rsid w:val="00661155"/>
    <w:rsid w:val="00661443"/>
    <w:rsid w:val="00661450"/>
    <w:rsid w:val="00661A5E"/>
    <w:rsid w:val="0066227F"/>
    <w:rsid w:val="00662746"/>
    <w:rsid w:val="00662CF6"/>
    <w:rsid w:val="00662D46"/>
    <w:rsid w:val="00662E1B"/>
    <w:rsid w:val="006637E8"/>
    <w:rsid w:val="0066399F"/>
    <w:rsid w:val="006639A7"/>
    <w:rsid w:val="00663F7E"/>
    <w:rsid w:val="006647B2"/>
    <w:rsid w:val="00664F4B"/>
    <w:rsid w:val="00665773"/>
    <w:rsid w:val="00666DD6"/>
    <w:rsid w:val="00666EEA"/>
    <w:rsid w:val="0066702D"/>
    <w:rsid w:val="0067005B"/>
    <w:rsid w:val="00670104"/>
    <w:rsid w:val="006708AE"/>
    <w:rsid w:val="006708DF"/>
    <w:rsid w:val="00670945"/>
    <w:rsid w:val="00670DAD"/>
    <w:rsid w:val="00670E58"/>
    <w:rsid w:val="00671328"/>
    <w:rsid w:val="006714F8"/>
    <w:rsid w:val="006718AE"/>
    <w:rsid w:val="006718FC"/>
    <w:rsid w:val="00671AE0"/>
    <w:rsid w:val="00671CF4"/>
    <w:rsid w:val="00672186"/>
    <w:rsid w:val="00672321"/>
    <w:rsid w:val="00673506"/>
    <w:rsid w:val="0067369E"/>
    <w:rsid w:val="00673AB1"/>
    <w:rsid w:val="00673D77"/>
    <w:rsid w:val="00673DEB"/>
    <w:rsid w:val="00674104"/>
    <w:rsid w:val="0067413D"/>
    <w:rsid w:val="006742D7"/>
    <w:rsid w:val="00674672"/>
    <w:rsid w:val="00674992"/>
    <w:rsid w:val="0067513B"/>
    <w:rsid w:val="006759D9"/>
    <w:rsid w:val="00675E50"/>
    <w:rsid w:val="00675F33"/>
    <w:rsid w:val="0067646C"/>
    <w:rsid w:val="00676673"/>
    <w:rsid w:val="00676813"/>
    <w:rsid w:val="00676F89"/>
    <w:rsid w:val="00677776"/>
    <w:rsid w:val="0067785C"/>
    <w:rsid w:val="00677C3D"/>
    <w:rsid w:val="00677C40"/>
    <w:rsid w:val="0068056C"/>
    <w:rsid w:val="00680C12"/>
    <w:rsid w:val="00681B69"/>
    <w:rsid w:val="00681BAC"/>
    <w:rsid w:val="006829F8"/>
    <w:rsid w:val="00682B9C"/>
    <w:rsid w:val="00682ECB"/>
    <w:rsid w:val="00683331"/>
    <w:rsid w:val="00683432"/>
    <w:rsid w:val="006839A1"/>
    <w:rsid w:val="00684D53"/>
    <w:rsid w:val="00685402"/>
    <w:rsid w:val="006855BF"/>
    <w:rsid w:val="00685E21"/>
    <w:rsid w:val="00686014"/>
    <w:rsid w:val="0068625B"/>
    <w:rsid w:val="006864A3"/>
    <w:rsid w:val="006866D6"/>
    <w:rsid w:val="00686CE3"/>
    <w:rsid w:val="00686E74"/>
    <w:rsid w:val="00687057"/>
    <w:rsid w:val="006872CB"/>
    <w:rsid w:val="0068760D"/>
    <w:rsid w:val="006876E4"/>
    <w:rsid w:val="00687A49"/>
    <w:rsid w:val="006900CA"/>
    <w:rsid w:val="00690843"/>
    <w:rsid w:val="00691316"/>
    <w:rsid w:val="00691DB3"/>
    <w:rsid w:val="00692076"/>
    <w:rsid w:val="00693096"/>
    <w:rsid w:val="0069318E"/>
    <w:rsid w:val="0069337C"/>
    <w:rsid w:val="00693757"/>
    <w:rsid w:val="006939A6"/>
    <w:rsid w:val="006942D9"/>
    <w:rsid w:val="00694634"/>
    <w:rsid w:val="00694C0C"/>
    <w:rsid w:val="00695306"/>
    <w:rsid w:val="006955E2"/>
    <w:rsid w:val="0069580F"/>
    <w:rsid w:val="00695A0A"/>
    <w:rsid w:val="0069631F"/>
    <w:rsid w:val="006965BE"/>
    <w:rsid w:val="00696B34"/>
    <w:rsid w:val="006970B1"/>
    <w:rsid w:val="006970D1"/>
    <w:rsid w:val="006978B9"/>
    <w:rsid w:val="006979D3"/>
    <w:rsid w:val="00697A62"/>
    <w:rsid w:val="00697D5C"/>
    <w:rsid w:val="006A059C"/>
    <w:rsid w:val="006A0641"/>
    <w:rsid w:val="006A0B4B"/>
    <w:rsid w:val="006A0D37"/>
    <w:rsid w:val="006A12F7"/>
    <w:rsid w:val="006A16F1"/>
    <w:rsid w:val="006A1721"/>
    <w:rsid w:val="006A18C5"/>
    <w:rsid w:val="006A1A11"/>
    <w:rsid w:val="006A2004"/>
    <w:rsid w:val="006A4361"/>
    <w:rsid w:val="006A4443"/>
    <w:rsid w:val="006A4C7C"/>
    <w:rsid w:val="006A51F8"/>
    <w:rsid w:val="006A551B"/>
    <w:rsid w:val="006A573D"/>
    <w:rsid w:val="006A5779"/>
    <w:rsid w:val="006A5815"/>
    <w:rsid w:val="006A58B1"/>
    <w:rsid w:val="006A5E45"/>
    <w:rsid w:val="006A604D"/>
    <w:rsid w:val="006A67F6"/>
    <w:rsid w:val="006A6CB6"/>
    <w:rsid w:val="006A76AC"/>
    <w:rsid w:val="006A7A7F"/>
    <w:rsid w:val="006A7BD5"/>
    <w:rsid w:val="006B0E09"/>
    <w:rsid w:val="006B0E0D"/>
    <w:rsid w:val="006B1FD8"/>
    <w:rsid w:val="006B26AE"/>
    <w:rsid w:val="006B3580"/>
    <w:rsid w:val="006B3EDF"/>
    <w:rsid w:val="006B410E"/>
    <w:rsid w:val="006B49A7"/>
    <w:rsid w:val="006B4AD9"/>
    <w:rsid w:val="006B4FA8"/>
    <w:rsid w:val="006B5B56"/>
    <w:rsid w:val="006B5CF1"/>
    <w:rsid w:val="006B60DB"/>
    <w:rsid w:val="006B6165"/>
    <w:rsid w:val="006C065A"/>
    <w:rsid w:val="006C0F54"/>
    <w:rsid w:val="006C15B2"/>
    <w:rsid w:val="006C17F0"/>
    <w:rsid w:val="006C17F5"/>
    <w:rsid w:val="006C1F58"/>
    <w:rsid w:val="006C291E"/>
    <w:rsid w:val="006C3183"/>
    <w:rsid w:val="006C36FC"/>
    <w:rsid w:val="006C3D79"/>
    <w:rsid w:val="006C5207"/>
    <w:rsid w:val="006C6569"/>
    <w:rsid w:val="006C6744"/>
    <w:rsid w:val="006C6A62"/>
    <w:rsid w:val="006C7D3C"/>
    <w:rsid w:val="006C7F73"/>
    <w:rsid w:val="006D0546"/>
    <w:rsid w:val="006D0BDB"/>
    <w:rsid w:val="006D0BF0"/>
    <w:rsid w:val="006D0E7F"/>
    <w:rsid w:val="006D10E7"/>
    <w:rsid w:val="006D126E"/>
    <w:rsid w:val="006D15B6"/>
    <w:rsid w:val="006D1723"/>
    <w:rsid w:val="006D1DC6"/>
    <w:rsid w:val="006D1EC3"/>
    <w:rsid w:val="006D2434"/>
    <w:rsid w:val="006D27BB"/>
    <w:rsid w:val="006D2A84"/>
    <w:rsid w:val="006D3658"/>
    <w:rsid w:val="006D38E6"/>
    <w:rsid w:val="006D399B"/>
    <w:rsid w:val="006D4ADC"/>
    <w:rsid w:val="006D4F5D"/>
    <w:rsid w:val="006D657E"/>
    <w:rsid w:val="006D69D3"/>
    <w:rsid w:val="006D6A14"/>
    <w:rsid w:val="006D77BA"/>
    <w:rsid w:val="006D7B17"/>
    <w:rsid w:val="006D7DA5"/>
    <w:rsid w:val="006D7F5D"/>
    <w:rsid w:val="006E03E3"/>
    <w:rsid w:val="006E0E06"/>
    <w:rsid w:val="006E0E23"/>
    <w:rsid w:val="006E128B"/>
    <w:rsid w:val="006E157A"/>
    <w:rsid w:val="006E1CA0"/>
    <w:rsid w:val="006E222A"/>
    <w:rsid w:val="006E26EE"/>
    <w:rsid w:val="006E2745"/>
    <w:rsid w:val="006E2C21"/>
    <w:rsid w:val="006E2E26"/>
    <w:rsid w:val="006E2FAC"/>
    <w:rsid w:val="006E3B8C"/>
    <w:rsid w:val="006E3C35"/>
    <w:rsid w:val="006E3F6C"/>
    <w:rsid w:val="006E57C4"/>
    <w:rsid w:val="006E595C"/>
    <w:rsid w:val="006E59F6"/>
    <w:rsid w:val="006E5B4F"/>
    <w:rsid w:val="006E62BF"/>
    <w:rsid w:val="006E6946"/>
    <w:rsid w:val="006E697D"/>
    <w:rsid w:val="006E6A96"/>
    <w:rsid w:val="006E6D6B"/>
    <w:rsid w:val="006E6E44"/>
    <w:rsid w:val="006E781A"/>
    <w:rsid w:val="006F0385"/>
    <w:rsid w:val="006F04FF"/>
    <w:rsid w:val="006F06A5"/>
    <w:rsid w:val="006F0E92"/>
    <w:rsid w:val="006F0F75"/>
    <w:rsid w:val="006F1844"/>
    <w:rsid w:val="006F1BAD"/>
    <w:rsid w:val="006F1EBF"/>
    <w:rsid w:val="006F1F5D"/>
    <w:rsid w:val="006F2AF4"/>
    <w:rsid w:val="006F2B17"/>
    <w:rsid w:val="006F3428"/>
    <w:rsid w:val="006F3432"/>
    <w:rsid w:val="006F35D5"/>
    <w:rsid w:val="006F3C91"/>
    <w:rsid w:val="006F3CBA"/>
    <w:rsid w:val="006F3FAE"/>
    <w:rsid w:val="006F439A"/>
    <w:rsid w:val="006F43D0"/>
    <w:rsid w:val="006F469F"/>
    <w:rsid w:val="006F46CD"/>
    <w:rsid w:val="006F46ED"/>
    <w:rsid w:val="006F4A63"/>
    <w:rsid w:val="006F5663"/>
    <w:rsid w:val="006F56FF"/>
    <w:rsid w:val="006F59F4"/>
    <w:rsid w:val="006F5BC8"/>
    <w:rsid w:val="006F5D54"/>
    <w:rsid w:val="006F63DA"/>
    <w:rsid w:val="006F6F20"/>
    <w:rsid w:val="006F6F3A"/>
    <w:rsid w:val="006F72D9"/>
    <w:rsid w:val="006F73BD"/>
    <w:rsid w:val="006F7B43"/>
    <w:rsid w:val="0070000E"/>
    <w:rsid w:val="0070013E"/>
    <w:rsid w:val="007008C5"/>
    <w:rsid w:val="007011A6"/>
    <w:rsid w:val="007016B3"/>
    <w:rsid w:val="0070189E"/>
    <w:rsid w:val="00701A37"/>
    <w:rsid w:val="00701BDC"/>
    <w:rsid w:val="00701EA8"/>
    <w:rsid w:val="00702954"/>
    <w:rsid w:val="00702A45"/>
    <w:rsid w:val="00702AA9"/>
    <w:rsid w:val="00702AD5"/>
    <w:rsid w:val="00702B7C"/>
    <w:rsid w:val="00703255"/>
    <w:rsid w:val="00703716"/>
    <w:rsid w:val="00703B29"/>
    <w:rsid w:val="0070439E"/>
    <w:rsid w:val="0070472E"/>
    <w:rsid w:val="00704B18"/>
    <w:rsid w:val="00705088"/>
    <w:rsid w:val="00705220"/>
    <w:rsid w:val="0070533F"/>
    <w:rsid w:val="007055F4"/>
    <w:rsid w:val="00705E21"/>
    <w:rsid w:val="0070601C"/>
    <w:rsid w:val="00706C41"/>
    <w:rsid w:val="00706E23"/>
    <w:rsid w:val="007072E2"/>
    <w:rsid w:val="007075B1"/>
    <w:rsid w:val="00707D66"/>
    <w:rsid w:val="0071002C"/>
    <w:rsid w:val="00710A49"/>
    <w:rsid w:val="00710AEF"/>
    <w:rsid w:val="00710B4C"/>
    <w:rsid w:val="00711288"/>
    <w:rsid w:val="007113AC"/>
    <w:rsid w:val="00711D7B"/>
    <w:rsid w:val="00712D31"/>
    <w:rsid w:val="00712DAE"/>
    <w:rsid w:val="007131F2"/>
    <w:rsid w:val="0071370F"/>
    <w:rsid w:val="00713A99"/>
    <w:rsid w:val="00714543"/>
    <w:rsid w:val="00714876"/>
    <w:rsid w:val="00714917"/>
    <w:rsid w:val="00714D37"/>
    <w:rsid w:val="00715153"/>
    <w:rsid w:val="0071545E"/>
    <w:rsid w:val="0071554D"/>
    <w:rsid w:val="007158E8"/>
    <w:rsid w:val="007159C0"/>
    <w:rsid w:val="00715E19"/>
    <w:rsid w:val="00715F52"/>
    <w:rsid w:val="0071606A"/>
    <w:rsid w:val="00716184"/>
    <w:rsid w:val="0071761C"/>
    <w:rsid w:val="00717627"/>
    <w:rsid w:val="00717F2D"/>
    <w:rsid w:val="007203AF"/>
    <w:rsid w:val="007203F6"/>
    <w:rsid w:val="00721DD5"/>
    <w:rsid w:val="00722066"/>
    <w:rsid w:val="00722BAC"/>
    <w:rsid w:val="007231DB"/>
    <w:rsid w:val="00723394"/>
    <w:rsid w:val="00723512"/>
    <w:rsid w:val="0072389F"/>
    <w:rsid w:val="007238B4"/>
    <w:rsid w:val="00723BC3"/>
    <w:rsid w:val="00723E04"/>
    <w:rsid w:val="00723EED"/>
    <w:rsid w:val="00724070"/>
    <w:rsid w:val="0072488D"/>
    <w:rsid w:val="00724A09"/>
    <w:rsid w:val="00724C31"/>
    <w:rsid w:val="00724FF5"/>
    <w:rsid w:val="00725971"/>
    <w:rsid w:val="007262C9"/>
    <w:rsid w:val="00726320"/>
    <w:rsid w:val="007263DB"/>
    <w:rsid w:val="007264A9"/>
    <w:rsid w:val="00726A69"/>
    <w:rsid w:val="00726E66"/>
    <w:rsid w:val="0072735B"/>
    <w:rsid w:val="00727AF6"/>
    <w:rsid w:val="00727B28"/>
    <w:rsid w:val="00727C55"/>
    <w:rsid w:val="00730349"/>
    <w:rsid w:val="007304D2"/>
    <w:rsid w:val="0073088E"/>
    <w:rsid w:val="007313E7"/>
    <w:rsid w:val="007314E0"/>
    <w:rsid w:val="00731792"/>
    <w:rsid w:val="00731945"/>
    <w:rsid w:val="00731AE8"/>
    <w:rsid w:val="00732715"/>
    <w:rsid w:val="007330E7"/>
    <w:rsid w:val="007335E1"/>
    <w:rsid w:val="00733601"/>
    <w:rsid w:val="0073365C"/>
    <w:rsid w:val="00733927"/>
    <w:rsid w:val="00734A31"/>
    <w:rsid w:val="00734A9C"/>
    <w:rsid w:val="007368AF"/>
    <w:rsid w:val="007369EA"/>
    <w:rsid w:val="00737014"/>
    <w:rsid w:val="007370B0"/>
    <w:rsid w:val="0073728A"/>
    <w:rsid w:val="007377B6"/>
    <w:rsid w:val="007400AF"/>
    <w:rsid w:val="0074022C"/>
    <w:rsid w:val="0074031B"/>
    <w:rsid w:val="00740688"/>
    <w:rsid w:val="00740725"/>
    <w:rsid w:val="0074073D"/>
    <w:rsid w:val="00740D01"/>
    <w:rsid w:val="007414A6"/>
    <w:rsid w:val="007417BC"/>
    <w:rsid w:val="00741991"/>
    <w:rsid w:val="00741BDB"/>
    <w:rsid w:val="00741C47"/>
    <w:rsid w:val="00742685"/>
    <w:rsid w:val="00742820"/>
    <w:rsid w:val="0074325D"/>
    <w:rsid w:val="00743D9C"/>
    <w:rsid w:val="0074470C"/>
    <w:rsid w:val="00744D22"/>
    <w:rsid w:val="00744F14"/>
    <w:rsid w:val="00745028"/>
    <w:rsid w:val="00745197"/>
    <w:rsid w:val="00745412"/>
    <w:rsid w:val="00745827"/>
    <w:rsid w:val="0074599F"/>
    <w:rsid w:val="00745A3F"/>
    <w:rsid w:val="007464EA"/>
    <w:rsid w:val="0074698C"/>
    <w:rsid w:val="007471E5"/>
    <w:rsid w:val="007472D1"/>
    <w:rsid w:val="007477A9"/>
    <w:rsid w:val="00747A14"/>
    <w:rsid w:val="00747B1C"/>
    <w:rsid w:val="00747C8B"/>
    <w:rsid w:val="0075007B"/>
    <w:rsid w:val="007503DB"/>
    <w:rsid w:val="007506C6"/>
    <w:rsid w:val="00750C1B"/>
    <w:rsid w:val="00751027"/>
    <w:rsid w:val="00751165"/>
    <w:rsid w:val="00751727"/>
    <w:rsid w:val="007518A1"/>
    <w:rsid w:val="007527B7"/>
    <w:rsid w:val="00752940"/>
    <w:rsid w:val="007532A8"/>
    <w:rsid w:val="00753546"/>
    <w:rsid w:val="00753923"/>
    <w:rsid w:val="00753B8F"/>
    <w:rsid w:val="00753C65"/>
    <w:rsid w:val="00753DCC"/>
    <w:rsid w:val="007545D7"/>
    <w:rsid w:val="00754EC7"/>
    <w:rsid w:val="00754F1A"/>
    <w:rsid w:val="00754FEC"/>
    <w:rsid w:val="0075510B"/>
    <w:rsid w:val="0075546C"/>
    <w:rsid w:val="00755D2A"/>
    <w:rsid w:val="00756164"/>
    <w:rsid w:val="00756899"/>
    <w:rsid w:val="00756C27"/>
    <w:rsid w:val="007600CA"/>
    <w:rsid w:val="00760541"/>
    <w:rsid w:val="007608A3"/>
    <w:rsid w:val="00760B4A"/>
    <w:rsid w:val="00760EAC"/>
    <w:rsid w:val="00760F00"/>
    <w:rsid w:val="00760F2E"/>
    <w:rsid w:val="00761278"/>
    <w:rsid w:val="007614E1"/>
    <w:rsid w:val="00761F2B"/>
    <w:rsid w:val="007626F3"/>
    <w:rsid w:val="0076297C"/>
    <w:rsid w:val="00762E22"/>
    <w:rsid w:val="00763C98"/>
    <w:rsid w:val="00763E74"/>
    <w:rsid w:val="00764D48"/>
    <w:rsid w:val="00765878"/>
    <w:rsid w:val="00766596"/>
    <w:rsid w:val="00766650"/>
    <w:rsid w:val="00766B56"/>
    <w:rsid w:val="00766CE3"/>
    <w:rsid w:val="00766EE6"/>
    <w:rsid w:val="00767181"/>
    <w:rsid w:val="00767E0E"/>
    <w:rsid w:val="00767FFC"/>
    <w:rsid w:val="00770138"/>
    <w:rsid w:val="00770359"/>
    <w:rsid w:val="00770A64"/>
    <w:rsid w:val="00771108"/>
    <w:rsid w:val="00771282"/>
    <w:rsid w:val="00771421"/>
    <w:rsid w:val="00771DB6"/>
    <w:rsid w:val="00771FAC"/>
    <w:rsid w:val="007720F0"/>
    <w:rsid w:val="00772488"/>
    <w:rsid w:val="00772796"/>
    <w:rsid w:val="0077285E"/>
    <w:rsid w:val="0077293F"/>
    <w:rsid w:val="00772B20"/>
    <w:rsid w:val="00772D0A"/>
    <w:rsid w:val="0077352C"/>
    <w:rsid w:val="007735F3"/>
    <w:rsid w:val="00773ABC"/>
    <w:rsid w:val="007740CB"/>
    <w:rsid w:val="007744A7"/>
    <w:rsid w:val="007750DA"/>
    <w:rsid w:val="007758B7"/>
    <w:rsid w:val="007758E2"/>
    <w:rsid w:val="00775B69"/>
    <w:rsid w:val="00775FDC"/>
    <w:rsid w:val="00775FDE"/>
    <w:rsid w:val="007760E0"/>
    <w:rsid w:val="00776356"/>
    <w:rsid w:val="007766D8"/>
    <w:rsid w:val="00776983"/>
    <w:rsid w:val="00776BFC"/>
    <w:rsid w:val="00777AC4"/>
    <w:rsid w:val="00780A0C"/>
    <w:rsid w:val="007813C3"/>
    <w:rsid w:val="007815AF"/>
    <w:rsid w:val="0078277E"/>
    <w:rsid w:val="007833E5"/>
    <w:rsid w:val="0078368F"/>
    <w:rsid w:val="0078428F"/>
    <w:rsid w:val="007845F8"/>
    <w:rsid w:val="007847CA"/>
    <w:rsid w:val="00784C76"/>
    <w:rsid w:val="00784E33"/>
    <w:rsid w:val="0078507B"/>
    <w:rsid w:val="007857CC"/>
    <w:rsid w:val="00785852"/>
    <w:rsid w:val="00785B0E"/>
    <w:rsid w:val="00785DF8"/>
    <w:rsid w:val="00785E7A"/>
    <w:rsid w:val="00786192"/>
    <w:rsid w:val="00786D80"/>
    <w:rsid w:val="007902FC"/>
    <w:rsid w:val="0079078B"/>
    <w:rsid w:val="007909AD"/>
    <w:rsid w:val="00790E9F"/>
    <w:rsid w:val="007917A6"/>
    <w:rsid w:val="007918DC"/>
    <w:rsid w:val="00791C8A"/>
    <w:rsid w:val="00791FC9"/>
    <w:rsid w:val="0079200D"/>
    <w:rsid w:val="007929F3"/>
    <w:rsid w:val="00792FAD"/>
    <w:rsid w:val="0079336A"/>
    <w:rsid w:val="00793F4E"/>
    <w:rsid w:val="00794B39"/>
    <w:rsid w:val="00794EAB"/>
    <w:rsid w:val="00795034"/>
    <w:rsid w:val="00795C5A"/>
    <w:rsid w:val="00795EB2"/>
    <w:rsid w:val="00796C43"/>
    <w:rsid w:val="007A0032"/>
    <w:rsid w:val="007A0125"/>
    <w:rsid w:val="007A034D"/>
    <w:rsid w:val="007A0A51"/>
    <w:rsid w:val="007A0E9B"/>
    <w:rsid w:val="007A1387"/>
    <w:rsid w:val="007A13BF"/>
    <w:rsid w:val="007A151E"/>
    <w:rsid w:val="007A1708"/>
    <w:rsid w:val="007A178C"/>
    <w:rsid w:val="007A1BC1"/>
    <w:rsid w:val="007A1F63"/>
    <w:rsid w:val="007A2063"/>
    <w:rsid w:val="007A25B3"/>
    <w:rsid w:val="007A2D33"/>
    <w:rsid w:val="007A394D"/>
    <w:rsid w:val="007A3AF3"/>
    <w:rsid w:val="007A3CD5"/>
    <w:rsid w:val="007A3DBE"/>
    <w:rsid w:val="007A46FE"/>
    <w:rsid w:val="007A4899"/>
    <w:rsid w:val="007A49C7"/>
    <w:rsid w:val="007A4A1B"/>
    <w:rsid w:val="007A5170"/>
    <w:rsid w:val="007A5CFB"/>
    <w:rsid w:val="007A603E"/>
    <w:rsid w:val="007A683D"/>
    <w:rsid w:val="007A7417"/>
    <w:rsid w:val="007A76FC"/>
    <w:rsid w:val="007A7C0D"/>
    <w:rsid w:val="007B0658"/>
    <w:rsid w:val="007B1680"/>
    <w:rsid w:val="007B187A"/>
    <w:rsid w:val="007B1923"/>
    <w:rsid w:val="007B1CC6"/>
    <w:rsid w:val="007B1D7D"/>
    <w:rsid w:val="007B1F7B"/>
    <w:rsid w:val="007B276D"/>
    <w:rsid w:val="007B2889"/>
    <w:rsid w:val="007B29F8"/>
    <w:rsid w:val="007B2DC3"/>
    <w:rsid w:val="007B3C12"/>
    <w:rsid w:val="007B3D85"/>
    <w:rsid w:val="007B42E0"/>
    <w:rsid w:val="007B4900"/>
    <w:rsid w:val="007B6ECE"/>
    <w:rsid w:val="007B752F"/>
    <w:rsid w:val="007B7887"/>
    <w:rsid w:val="007B7E5D"/>
    <w:rsid w:val="007C0A29"/>
    <w:rsid w:val="007C0AB2"/>
    <w:rsid w:val="007C1252"/>
    <w:rsid w:val="007C1279"/>
    <w:rsid w:val="007C1D8F"/>
    <w:rsid w:val="007C25AA"/>
    <w:rsid w:val="007C2D05"/>
    <w:rsid w:val="007C2DDC"/>
    <w:rsid w:val="007C3288"/>
    <w:rsid w:val="007C3E59"/>
    <w:rsid w:val="007C44A6"/>
    <w:rsid w:val="007C4EEB"/>
    <w:rsid w:val="007C5807"/>
    <w:rsid w:val="007C5A89"/>
    <w:rsid w:val="007C5E84"/>
    <w:rsid w:val="007C6B74"/>
    <w:rsid w:val="007C6D89"/>
    <w:rsid w:val="007C6DD5"/>
    <w:rsid w:val="007C78FE"/>
    <w:rsid w:val="007D0778"/>
    <w:rsid w:val="007D18E2"/>
    <w:rsid w:val="007D2028"/>
    <w:rsid w:val="007D224E"/>
    <w:rsid w:val="007D2394"/>
    <w:rsid w:val="007D2642"/>
    <w:rsid w:val="007D2B01"/>
    <w:rsid w:val="007D2B73"/>
    <w:rsid w:val="007D2CCA"/>
    <w:rsid w:val="007D2CEE"/>
    <w:rsid w:val="007D30AA"/>
    <w:rsid w:val="007D3359"/>
    <w:rsid w:val="007D34D4"/>
    <w:rsid w:val="007D3769"/>
    <w:rsid w:val="007D3D6C"/>
    <w:rsid w:val="007D41FD"/>
    <w:rsid w:val="007D4395"/>
    <w:rsid w:val="007D461F"/>
    <w:rsid w:val="007D49BE"/>
    <w:rsid w:val="007D4C6A"/>
    <w:rsid w:val="007D532C"/>
    <w:rsid w:val="007D5D3C"/>
    <w:rsid w:val="007D6580"/>
    <w:rsid w:val="007D6DD4"/>
    <w:rsid w:val="007D6EB0"/>
    <w:rsid w:val="007D769E"/>
    <w:rsid w:val="007D79EA"/>
    <w:rsid w:val="007D7D5F"/>
    <w:rsid w:val="007E0858"/>
    <w:rsid w:val="007E0C79"/>
    <w:rsid w:val="007E0D86"/>
    <w:rsid w:val="007E16F3"/>
    <w:rsid w:val="007E1EFD"/>
    <w:rsid w:val="007E1F87"/>
    <w:rsid w:val="007E2BF9"/>
    <w:rsid w:val="007E2E7D"/>
    <w:rsid w:val="007E325C"/>
    <w:rsid w:val="007E3995"/>
    <w:rsid w:val="007E39C2"/>
    <w:rsid w:val="007E404A"/>
    <w:rsid w:val="007E4208"/>
    <w:rsid w:val="007E447D"/>
    <w:rsid w:val="007E489E"/>
    <w:rsid w:val="007E4C60"/>
    <w:rsid w:val="007E4F45"/>
    <w:rsid w:val="007E51DA"/>
    <w:rsid w:val="007E531B"/>
    <w:rsid w:val="007E5578"/>
    <w:rsid w:val="007E5628"/>
    <w:rsid w:val="007E5773"/>
    <w:rsid w:val="007E6009"/>
    <w:rsid w:val="007E61D5"/>
    <w:rsid w:val="007E66F7"/>
    <w:rsid w:val="007E67B8"/>
    <w:rsid w:val="007E6DE2"/>
    <w:rsid w:val="007E6F1E"/>
    <w:rsid w:val="007E6FB4"/>
    <w:rsid w:val="007E72AD"/>
    <w:rsid w:val="007E77A9"/>
    <w:rsid w:val="007E78ED"/>
    <w:rsid w:val="007E7AA6"/>
    <w:rsid w:val="007F08D7"/>
    <w:rsid w:val="007F0BF6"/>
    <w:rsid w:val="007F1163"/>
    <w:rsid w:val="007F13B0"/>
    <w:rsid w:val="007F24CE"/>
    <w:rsid w:val="007F2C12"/>
    <w:rsid w:val="007F2CEF"/>
    <w:rsid w:val="007F2DCC"/>
    <w:rsid w:val="007F2DE2"/>
    <w:rsid w:val="007F3322"/>
    <w:rsid w:val="007F36DE"/>
    <w:rsid w:val="007F379B"/>
    <w:rsid w:val="007F38C4"/>
    <w:rsid w:val="007F3B03"/>
    <w:rsid w:val="007F3BBF"/>
    <w:rsid w:val="007F3FDB"/>
    <w:rsid w:val="007F403A"/>
    <w:rsid w:val="007F40A2"/>
    <w:rsid w:val="007F454B"/>
    <w:rsid w:val="007F4A3D"/>
    <w:rsid w:val="007F4CEE"/>
    <w:rsid w:val="007F5291"/>
    <w:rsid w:val="007F557C"/>
    <w:rsid w:val="007F5ABF"/>
    <w:rsid w:val="007F5DCC"/>
    <w:rsid w:val="007F61DA"/>
    <w:rsid w:val="007F6F45"/>
    <w:rsid w:val="007F701F"/>
    <w:rsid w:val="007F7222"/>
    <w:rsid w:val="007F72A1"/>
    <w:rsid w:val="007F7603"/>
    <w:rsid w:val="007F765E"/>
    <w:rsid w:val="007F7728"/>
    <w:rsid w:val="007F7B88"/>
    <w:rsid w:val="0080015C"/>
    <w:rsid w:val="00800305"/>
    <w:rsid w:val="008006A2"/>
    <w:rsid w:val="008009EC"/>
    <w:rsid w:val="00800F8B"/>
    <w:rsid w:val="008010E6"/>
    <w:rsid w:val="00801DA9"/>
    <w:rsid w:val="00801ED7"/>
    <w:rsid w:val="0080203A"/>
    <w:rsid w:val="00802616"/>
    <w:rsid w:val="00802638"/>
    <w:rsid w:val="0080287D"/>
    <w:rsid w:val="00802A63"/>
    <w:rsid w:val="00802C73"/>
    <w:rsid w:val="00803154"/>
    <w:rsid w:val="008034E6"/>
    <w:rsid w:val="00803BCD"/>
    <w:rsid w:val="00803D35"/>
    <w:rsid w:val="00803E86"/>
    <w:rsid w:val="008041C3"/>
    <w:rsid w:val="00804688"/>
    <w:rsid w:val="00804CFF"/>
    <w:rsid w:val="0080530B"/>
    <w:rsid w:val="008058B8"/>
    <w:rsid w:val="00805FE8"/>
    <w:rsid w:val="00806748"/>
    <w:rsid w:val="0080683F"/>
    <w:rsid w:val="00806968"/>
    <w:rsid w:val="008070DF"/>
    <w:rsid w:val="00807429"/>
    <w:rsid w:val="00807565"/>
    <w:rsid w:val="00810FD7"/>
    <w:rsid w:val="0081134E"/>
    <w:rsid w:val="00811724"/>
    <w:rsid w:val="00811A88"/>
    <w:rsid w:val="00811BD6"/>
    <w:rsid w:val="00811F10"/>
    <w:rsid w:val="00811F5E"/>
    <w:rsid w:val="008120BA"/>
    <w:rsid w:val="008125B2"/>
    <w:rsid w:val="00813003"/>
    <w:rsid w:val="00813F91"/>
    <w:rsid w:val="008143ED"/>
    <w:rsid w:val="00814755"/>
    <w:rsid w:val="008158D7"/>
    <w:rsid w:val="008164E7"/>
    <w:rsid w:val="0081677D"/>
    <w:rsid w:val="00816809"/>
    <w:rsid w:val="00816A95"/>
    <w:rsid w:val="00816AA4"/>
    <w:rsid w:val="00816BA4"/>
    <w:rsid w:val="008177BF"/>
    <w:rsid w:val="00817B1D"/>
    <w:rsid w:val="00817C59"/>
    <w:rsid w:val="008200B0"/>
    <w:rsid w:val="008201FA"/>
    <w:rsid w:val="008204CB"/>
    <w:rsid w:val="00820A81"/>
    <w:rsid w:val="00820CAC"/>
    <w:rsid w:val="008214D7"/>
    <w:rsid w:val="00821A2B"/>
    <w:rsid w:val="0082225C"/>
    <w:rsid w:val="00822478"/>
    <w:rsid w:val="0082287F"/>
    <w:rsid w:val="00822B0C"/>
    <w:rsid w:val="00822DF4"/>
    <w:rsid w:val="008230B1"/>
    <w:rsid w:val="0082365C"/>
    <w:rsid w:val="00824407"/>
    <w:rsid w:val="00824B0B"/>
    <w:rsid w:val="00824E60"/>
    <w:rsid w:val="00825085"/>
    <w:rsid w:val="00825127"/>
    <w:rsid w:val="00826175"/>
    <w:rsid w:val="00826867"/>
    <w:rsid w:val="00826C05"/>
    <w:rsid w:val="008276B4"/>
    <w:rsid w:val="00827A02"/>
    <w:rsid w:val="00827AF9"/>
    <w:rsid w:val="008303B9"/>
    <w:rsid w:val="00830956"/>
    <w:rsid w:val="008313F5"/>
    <w:rsid w:val="00832A7D"/>
    <w:rsid w:val="00832BE0"/>
    <w:rsid w:val="00833060"/>
    <w:rsid w:val="008338C8"/>
    <w:rsid w:val="00834106"/>
    <w:rsid w:val="008343CF"/>
    <w:rsid w:val="00834611"/>
    <w:rsid w:val="008346F5"/>
    <w:rsid w:val="008353C4"/>
    <w:rsid w:val="008356A3"/>
    <w:rsid w:val="00835D20"/>
    <w:rsid w:val="008360F2"/>
    <w:rsid w:val="008363D7"/>
    <w:rsid w:val="008364CA"/>
    <w:rsid w:val="00836A43"/>
    <w:rsid w:val="008374EE"/>
    <w:rsid w:val="008374F5"/>
    <w:rsid w:val="00837A7B"/>
    <w:rsid w:val="00837C56"/>
    <w:rsid w:val="00837F8E"/>
    <w:rsid w:val="00840458"/>
    <w:rsid w:val="008404A2"/>
    <w:rsid w:val="00841315"/>
    <w:rsid w:val="00841E49"/>
    <w:rsid w:val="00842304"/>
    <w:rsid w:val="00842861"/>
    <w:rsid w:val="00843354"/>
    <w:rsid w:val="008437CD"/>
    <w:rsid w:val="00843848"/>
    <w:rsid w:val="00843938"/>
    <w:rsid w:val="00843F85"/>
    <w:rsid w:val="008447B9"/>
    <w:rsid w:val="00844B4B"/>
    <w:rsid w:val="00845DB0"/>
    <w:rsid w:val="00846DB9"/>
    <w:rsid w:val="00846EC8"/>
    <w:rsid w:val="00846ECE"/>
    <w:rsid w:val="008473B1"/>
    <w:rsid w:val="0084781F"/>
    <w:rsid w:val="00850430"/>
    <w:rsid w:val="00850EC3"/>
    <w:rsid w:val="00851492"/>
    <w:rsid w:val="00851B18"/>
    <w:rsid w:val="008525ED"/>
    <w:rsid w:val="00853483"/>
    <w:rsid w:val="00853B87"/>
    <w:rsid w:val="00853D70"/>
    <w:rsid w:val="00853D91"/>
    <w:rsid w:val="00854C98"/>
    <w:rsid w:val="00854E01"/>
    <w:rsid w:val="00856252"/>
    <w:rsid w:val="00857345"/>
    <w:rsid w:val="00857385"/>
    <w:rsid w:val="0085792C"/>
    <w:rsid w:val="00860082"/>
    <w:rsid w:val="0086050F"/>
    <w:rsid w:val="0086097C"/>
    <w:rsid w:val="00861084"/>
    <w:rsid w:val="008610E5"/>
    <w:rsid w:val="00861D21"/>
    <w:rsid w:val="00862252"/>
    <w:rsid w:val="0086338A"/>
    <w:rsid w:val="0086352E"/>
    <w:rsid w:val="00863755"/>
    <w:rsid w:val="008639FE"/>
    <w:rsid w:val="00863B6C"/>
    <w:rsid w:val="00863BBE"/>
    <w:rsid w:val="00863DA1"/>
    <w:rsid w:val="008641E1"/>
    <w:rsid w:val="0086432A"/>
    <w:rsid w:val="0086470D"/>
    <w:rsid w:val="00864836"/>
    <w:rsid w:val="00864DAD"/>
    <w:rsid w:val="0086502B"/>
    <w:rsid w:val="008655B5"/>
    <w:rsid w:val="008657F2"/>
    <w:rsid w:val="00865893"/>
    <w:rsid w:val="008660CE"/>
    <w:rsid w:val="008661CA"/>
    <w:rsid w:val="008661F8"/>
    <w:rsid w:val="008662AA"/>
    <w:rsid w:val="00866542"/>
    <w:rsid w:val="00866898"/>
    <w:rsid w:val="008668EB"/>
    <w:rsid w:val="00866CA1"/>
    <w:rsid w:val="00866D0A"/>
    <w:rsid w:val="00866EBB"/>
    <w:rsid w:val="00866FFC"/>
    <w:rsid w:val="00867D24"/>
    <w:rsid w:val="00867EF2"/>
    <w:rsid w:val="008702F1"/>
    <w:rsid w:val="008704C8"/>
    <w:rsid w:val="0087077F"/>
    <w:rsid w:val="008709E9"/>
    <w:rsid w:val="00870B38"/>
    <w:rsid w:val="00870DFB"/>
    <w:rsid w:val="0087126B"/>
    <w:rsid w:val="00871408"/>
    <w:rsid w:val="00871F53"/>
    <w:rsid w:val="00872463"/>
    <w:rsid w:val="008728EA"/>
    <w:rsid w:val="008734AF"/>
    <w:rsid w:val="0087371D"/>
    <w:rsid w:val="00873DE6"/>
    <w:rsid w:val="00873E3D"/>
    <w:rsid w:val="00874120"/>
    <w:rsid w:val="008741E0"/>
    <w:rsid w:val="00875440"/>
    <w:rsid w:val="008754A3"/>
    <w:rsid w:val="00875B43"/>
    <w:rsid w:val="0087604B"/>
    <w:rsid w:val="0087619E"/>
    <w:rsid w:val="008761F3"/>
    <w:rsid w:val="008765D2"/>
    <w:rsid w:val="00876762"/>
    <w:rsid w:val="00876CB4"/>
    <w:rsid w:val="00876CC8"/>
    <w:rsid w:val="008771EF"/>
    <w:rsid w:val="008775A3"/>
    <w:rsid w:val="00877965"/>
    <w:rsid w:val="00877B46"/>
    <w:rsid w:val="008807C0"/>
    <w:rsid w:val="00880BA2"/>
    <w:rsid w:val="00880C3B"/>
    <w:rsid w:val="00880D77"/>
    <w:rsid w:val="00880E91"/>
    <w:rsid w:val="00880ED6"/>
    <w:rsid w:val="00881855"/>
    <w:rsid w:val="00881BDF"/>
    <w:rsid w:val="00881C82"/>
    <w:rsid w:val="00882341"/>
    <w:rsid w:val="00882354"/>
    <w:rsid w:val="00882486"/>
    <w:rsid w:val="00882C11"/>
    <w:rsid w:val="00883318"/>
    <w:rsid w:val="008847AF"/>
    <w:rsid w:val="00884F7E"/>
    <w:rsid w:val="00885226"/>
    <w:rsid w:val="008852D3"/>
    <w:rsid w:val="00885787"/>
    <w:rsid w:val="00885808"/>
    <w:rsid w:val="008858D9"/>
    <w:rsid w:val="00886C0F"/>
    <w:rsid w:val="008875CE"/>
    <w:rsid w:val="008876AB"/>
    <w:rsid w:val="008878EC"/>
    <w:rsid w:val="00887CC4"/>
    <w:rsid w:val="00890111"/>
    <w:rsid w:val="00890673"/>
    <w:rsid w:val="00891330"/>
    <w:rsid w:val="00891386"/>
    <w:rsid w:val="0089169F"/>
    <w:rsid w:val="00891E5E"/>
    <w:rsid w:val="00891F3D"/>
    <w:rsid w:val="00892954"/>
    <w:rsid w:val="00892BB5"/>
    <w:rsid w:val="00892D23"/>
    <w:rsid w:val="00893605"/>
    <w:rsid w:val="00893CA8"/>
    <w:rsid w:val="00894465"/>
    <w:rsid w:val="0089457E"/>
    <w:rsid w:val="00894A61"/>
    <w:rsid w:val="0089546B"/>
    <w:rsid w:val="0089560B"/>
    <w:rsid w:val="00895D4D"/>
    <w:rsid w:val="0089653F"/>
    <w:rsid w:val="0089683C"/>
    <w:rsid w:val="008969F1"/>
    <w:rsid w:val="00896CF9"/>
    <w:rsid w:val="008971B2"/>
    <w:rsid w:val="008971D8"/>
    <w:rsid w:val="00897221"/>
    <w:rsid w:val="008973F3"/>
    <w:rsid w:val="00897B73"/>
    <w:rsid w:val="00897D6C"/>
    <w:rsid w:val="008A0060"/>
    <w:rsid w:val="008A00FE"/>
    <w:rsid w:val="008A0BEB"/>
    <w:rsid w:val="008A0F71"/>
    <w:rsid w:val="008A192C"/>
    <w:rsid w:val="008A1B10"/>
    <w:rsid w:val="008A2206"/>
    <w:rsid w:val="008A22BA"/>
    <w:rsid w:val="008A4041"/>
    <w:rsid w:val="008A4BAC"/>
    <w:rsid w:val="008A4EB4"/>
    <w:rsid w:val="008A534F"/>
    <w:rsid w:val="008A56C2"/>
    <w:rsid w:val="008A5AD6"/>
    <w:rsid w:val="008A5F45"/>
    <w:rsid w:val="008A5F6E"/>
    <w:rsid w:val="008A6D0B"/>
    <w:rsid w:val="008A6DC2"/>
    <w:rsid w:val="008A7382"/>
    <w:rsid w:val="008A7668"/>
    <w:rsid w:val="008A7A85"/>
    <w:rsid w:val="008A7B44"/>
    <w:rsid w:val="008A7DD0"/>
    <w:rsid w:val="008B002F"/>
    <w:rsid w:val="008B02E5"/>
    <w:rsid w:val="008B0454"/>
    <w:rsid w:val="008B069B"/>
    <w:rsid w:val="008B0875"/>
    <w:rsid w:val="008B0973"/>
    <w:rsid w:val="008B0A7F"/>
    <w:rsid w:val="008B15F0"/>
    <w:rsid w:val="008B285C"/>
    <w:rsid w:val="008B2B87"/>
    <w:rsid w:val="008B333F"/>
    <w:rsid w:val="008B3461"/>
    <w:rsid w:val="008B3C2D"/>
    <w:rsid w:val="008B3CFB"/>
    <w:rsid w:val="008B3D06"/>
    <w:rsid w:val="008B465F"/>
    <w:rsid w:val="008B49BF"/>
    <w:rsid w:val="008B4A9B"/>
    <w:rsid w:val="008B4C9B"/>
    <w:rsid w:val="008B501C"/>
    <w:rsid w:val="008B537A"/>
    <w:rsid w:val="008B56BB"/>
    <w:rsid w:val="008B5D5E"/>
    <w:rsid w:val="008B65D2"/>
    <w:rsid w:val="008B69A8"/>
    <w:rsid w:val="008B6D80"/>
    <w:rsid w:val="008B6F3F"/>
    <w:rsid w:val="008B70EE"/>
    <w:rsid w:val="008B79F5"/>
    <w:rsid w:val="008B7A32"/>
    <w:rsid w:val="008B7C6D"/>
    <w:rsid w:val="008B7DFF"/>
    <w:rsid w:val="008C0865"/>
    <w:rsid w:val="008C08B7"/>
    <w:rsid w:val="008C0BCC"/>
    <w:rsid w:val="008C125A"/>
    <w:rsid w:val="008C259C"/>
    <w:rsid w:val="008C2B7C"/>
    <w:rsid w:val="008C2DCF"/>
    <w:rsid w:val="008C3435"/>
    <w:rsid w:val="008C3E9B"/>
    <w:rsid w:val="008C498F"/>
    <w:rsid w:val="008C538A"/>
    <w:rsid w:val="008C5461"/>
    <w:rsid w:val="008C5C7D"/>
    <w:rsid w:val="008C5DEA"/>
    <w:rsid w:val="008C68CF"/>
    <w:rsid w:val="008C6AC7"/>
    <w:rsid w:val="008C6C39"/>
    <w:rsid w:val="008C716D"/>
    <w:rsid w:val="008C7601"/>
    <w:rsid w:val="008D04C6"/>
    <w:rsid w:val="008D0D52"/>
    <w:rsid w:val="008D17D5"/>
    <w:rsid w:val="008D18DF"/>
    <w:rsid w:val="008D243C"/>
    <w:rsid w:val="008D26AA"/>
    <w:rsid w:val="008D283E"/>
    <w:rsid w:val="008D28E9"/>
    <w:rsid w:val="008D2946"/>
    <w:rsid w:val="008D2B1E"/>
    <w:rsid w:val="008D335E"/>
    <w:rsid w:val="008D347A"/>
    <w:rsid w:val="008D3725"/>
    <w:rsid w:val="008D3882"/>
    <w:rsid w:val="008D38D3"/>
    <w:rsid w:val="008D3CA0"/>
    <w:rsid w:val="008D4669"/>
    <w:rsid w:val="008D4F37"/>
    <w:rsid w:val="008D5739"/>
    <w:rsid w:val="008D631D"/>
    <w:rsid w:val="008D6C8B"/>
    <w:rsid w:val="008D6CDF"/>
    <w:rsid w:val="008D6D8B"/>
    <w:rsid w:val="008D6F04"/>
    <w:rsid w:val="008D7E74"/>
    <w:rsid w:val="008E05DE"/>
    <w:rsid w:val="008E073B"/>
    <w:rsid w:val="008E0A32"/>
    <w:rsid w:val="008E0DFB"/>
    <w:rsid w:val="008E1202"/>
    <w:rsid w:val="008E134C"/>
    <w:rsid w:val="008E1819"/>
    <w:rsid w:val="008E1C9F"/>
    <w:rsid w:val="008E1E48"/>
    <w:rsid w:val="008E1EB8"/>
    <w:rsid w:val="008E20A8"/>
    <w:rsid w:val="008E22FC"/>
    <w:rsid w:val="008E26B8"/>
    <w:rsid w:val="008E26D1"/>
    <w:rsid w:val="008E2B1C"/>
    <w:rsid w:val="008E30BB"/>
    <w:rsid w:val="008E30CE"/>
    <w:rsid w:val="008E339E"/>
    <w:rsid w:val="008E36B2"/>
    <w:rsid w:val="008E398F"/>
    <w:rsid w:val="008E3EA6"/>
    <w:rsid w:val="008E3F51"/>
    <w:rsid w:val="008E4373"/>
    <w:rsid w:val="008E47E1"/>
    <w:rsid w:val="008E5E19"/>
    <w:rsid w:val="008E67FB"/>
    <w:rsid w:val="008E6B0E"/>
    <w:rsid w:val="008E780D"/>
    <w:rsid w:val="008E7E06"/>
    <w:rsid w:val="008F0463"/>
    <w:rsid w:val="008F0B1C"/>
    <w:rsid w:val="008F12A2"/>
    <w:rsid w:val="008F191A"/>
    <w:rsid w:val="008F191F"/>
    <w:rsid w:val="008F1AC5"/>
    <w:rsid w:val="008F1AFE"/>
    <w:rsid w:val="008F1F2D"/>
    <w:rsid w:val="008F1FEA"/>
    <w:rsid w:val="008F209C"/>
    <w:rsid w:val="008F2334"/>
    <w:rsid w:val="008F2A94"/>
    <w:rsid w:val="008F2B6A"/>
    <w:rsid w:val="008F2DE4"/>
    <w:rsid w:val="008F380A"/>
    <w:rsid w:val="008F3B80"/>
    <w:rsid w:val="008F3DDC"/>
    <w:rsid w:val="008F3DF4"/>
    <w:rsid w:val="008F40B9"/>
    <w:rsid w:val="008F4429"/>
    <w:rsid w:val="008F4988"/>
    <w:rsid w:val="008F4B99"/>
    <w:rsid w:val="008F4E92"/>
    <w:rsid w:val="008F5062"/>
    <w:rsid w:val="008F508F"/>
    <w:rsid w:val="008F5486"/>
    <w:rsid w:val="008F5F07"/>
    <w:rsid w:val="008F5F75"/>
    <w:rsid w:val="008F6383"/>
    <w:rsid w:val="008F638C"/>
    <w:rsid w:val="008F6829"/>
    <w:rsid w:val="008F7722"/>
    <w:rsid w:val="008F7D50"/>
    <w:rsid w:val="008F7EAD"/>
    <w:rsid w:val="008F7EB3"/>
    <w:rsid w:val="008F7ED5"/>
    <w:rsid w:val="00900461"/>
    <w:rsid w:val="00900713"/>
    <w:rsid w:val="0090080E"/>
    <w:rsid w:val="00901CE9"/>
    <w:rsid w:val="009027D1"/>
    <w:rsid w:val="00902920"/>
    <w:rsid w:val="00902B3C"/>
    <w:rsid w:val="00903045"/>
    <w:rsid w:val="009037A2"/>
    <w:rsid w:val="0090394A"/>
    <w:rsid w:val="009039BB"/>
    <w:rsid w:val="00903B7D"/>
    <w:rsid w:val="00903CBC"/>
    <w:rsid w:val="00903D62"/>
    <w:rsid w:val="00903E9A"/>
    <w:rsid w:val="00903F31"/>
    <w:rsid w:val="00904558"/>
    <w:rsid w:val="00904C1E"/>
    <w:rsid w:val="00904DF0"/>
    <w:rsid w:val="00905205"/>
    <w:rsid w:val="00905796"/>
    <w:rsid w:val="0090583D"/>
    <w:rsid w:val="00906202"/>
    <w:rsid w:val="009064CA"/>
    <w:rsid w:val="009066A9"/>
    <w:rsid w:val="00906746"/>
    <w:rsid w:val="00906D56"/>
    <w:rsid w:val="00906EA7"/>
    <w:rsid w:val="00906EC4"/>
    <w:rsid w:val="00907AC3"/>
    <w:rsid w:val="00907E74"/>
    <w:rsid w:val="009100F9"/>
    <w:rsid w:val="0091041F"/>
    <w:rsid w:val="0091047C"/>
    <w:rsid w:val="00910508"/>
    <w:rsid w:val="00910809"/>
    <w:rsid w:val="00910C7C"/>
    <w:rsid w:val="009113D0"/>
    <w:rsid w:val="0091148E"/>
    <w:rsid w:val="009118C2"/>
    <w:rsid w:val="009121EE"/>
    <w:rsid w:val="0091256F"/>
    <w:rsid w:val="0091395A"/>
    <w:rsid w:val="00913A14"/>
    <w:rsid w:val="00913E45"/>
    <w:rsid w:val="0091540C"/>
    <w:rsid w:val="00915A03"/>
    <w:rsid w:val="00915AAE"/>
    <w:rsid w:val="00915FCE"/>
    <w:rsid w:val="009161A1"/>
    <w:rsid w:val="0091683E"/>
    <w:rsid w:val="00916BB5"/>
    <w:rsid w:val="009171C8"/>
    <w:rsid w:val="00917411"/>
    <w:rsid w:val="009201C0"/>
    <w:rsid w:val="00920794"/>
    <w:rsid w:val="0092085D"/>
    <w:rsid w:val="00920FD6"/>
    <w:rsid w:val="009221E9"/>
    <w:rsid w:val="009226C7"/>
    <w:rsid w:val="00922779"/>
    <w:rsid w:val="0092299B"/>
    <w:rsid w:val="00922A79"/>
    <w:rsid w:val="00922B21"/>
    <w:rsid w:val="00922EED"/>
    <w:rsid w:val="009237DA"/>
    <w:rsid w:val="00923F37"/>
    <w:rsid w:val="0092406A"/>
    <w:rsid w:val="009241AF"/>
    <w:rsid w:val="00924310"/>
    <w:rsid w:val="00924A6E"/>
    <w:rsid w:val="00924CF7"/>
    <w:rsid w:val="00924DE9"/>
    <w:rsid w:val="00925274"/>
    <w:rsid w:val="0092601B"/>
    <w:rsid w:val="00926323"/>
    <w:rsid w:val="00926450"/>
    <w:rsid w:val="0092699B"/>
    <w:rsid w:val="00926C48"/>
    <w:rsid w:val="00926E15"/>
    <w:rsid w:val="00926E7D"/>
    <w:rsid w:val="00927C18"/>
    <w:rsid w:val="00927DE7"/>
    <w:rsid w:val="009306AD"/>
    <w:rsid w:val="00930712"/>
    <w:rsid w:val="0093084F"/>
    <w:rsid w:val="00930ADC"/>
    <w:rsid w:val="00931469"/>
    <w:rsid w:val="00931C5C"/>
    <w:rsid w:val="00931FF2"/>
    <w:rsid w:val="009320A9"/>
    <w:rsid w:val="00932632"/>
    <w:rsid w:val="009326F1"/>
    <w:rsid w:val="0093288E"/>
    <w:rsid w:val="00932D68"/>
    <w:rsid w:val="009333F0"/>
    <w:rsid w:val="00934422"/>
    <w:rsid w:val="00934919"/>
    <w:rsid w:val="00934FB4"/>
    <w:rsid w:val="009353EF"/>
    <w:rsid w:val="00935B68"/>
    <w:rsid w:val="00935C09"/>
    <w:rsid w:val="009360BE"/>
    <w:rsid w:val="00936103"/>
    <w:rsid w:val="009362C5"/>
    <w:rsid w:val="00936679"/>
    <w:rsid w:val="00936AE8"/>
    <w:rsid w:val="009370BE"/>
    <w:rsid w:val="0093722E"/>
    <w:rsid w:val="00937DB6"/>
    <w:rsid w:val="00937EA6"/>
    <w:rsid w:val="00940E79"/>
    <w:rsid w:val="009412DA"/>
    <w:rsid w:val="00941330"/>
    <w:rsid w:val="00941426"/>
    <w:rsid w:val="00941923"/>
    <w:rsid w:val="009423DC"/>
    <w:rsid w:val="0094429A"/>
    <w:rsid w:val="00944CD0"/>
    <w:rsid w:val="009450EF"/>
    <w:rsid w:val="00945353"/>
    <w:rsid w:val="009458C7"/>
    <w:rsid w:val="00945916"/>
    <w:rsid w:val="00946B26"/>
    <w:rsid w:val="00946DCF"/>
    <w:rsid w:val="0094728C"/>
    <w:rsid w:val="009479AB"/>
    <w:rsid w:val="009479AE"/>
    <w:rsid w:val="009501CC"/>
    <w:rsid w:val="00950EC7"/>
    <w:rsid w:val="00951011"/>
    <w:rsid w:val="009513B6"/>
    <w:rsid w:val="00951821"/>
    <w:rsid w:val="00951899"/>
    <w:rsid w:val="00951AAE"/>
    <w:rsid w:val="00951B64"/>
    <w:rsid w:val="00952005"/>
    <w:rsid w:val="00952382"/>
    <w:rsid w:val="00953AEF"/>
    <w:rsid w:val="009545F2"/>
    <w:rsid w:val="00954623"/>
    <w:rsid w:val="00954832"/>
    <w:rsid w:val="00954DD9"/>
    <w:rsid w:val="009559E1"/>
    <w:rsid w:val="00955A41"/>
    <w:rsid w:val="0095655F"/>
    <w:rsid w:val="0095688C"/>
    <w:rsid w:val="009570DF"/>
    <w:rsid w:val="009570E9"/>
    <w:rsid w:val="0095798A"/>
    <w:rsid w:val="00957DF2"/>
    <w:rsid w:val="0096023D"/>
    <w:rsid w:val="009602CC"/>
    <w:rsid w:val="00960712"/>
    <w:rsid w:val="00960E58"/>
    <w:rsid w:val="0096114A"/>
    <w:rsid w:val="009611C3"/>
    <w:rsid w:val="00961635"/>
    <w:rsid w:val="009620CA"/>
    <w:rsid w:val="009620D9"/>
    <w:rsid w:val="00962394"/>
    <w:rsid w:val="00962592"/>
    <w:rsid w:val="00962811"/>
    <w:rsid w:val="00963288"/>
    <w:rsid w:val="009632F3"/>
    <w:rsid w:val="0096344C"/>
    <w:rsid w:val="009634B7"/>
    <w:rsid w:val="00963707"/>
    <w:rsid w:val="00963BD0"/>
    <w:rsid w:val="00964387"/>
    <w:rsid w:val="0096460A"/>
    <w:rsid w:val="00964F4B"/>
    <w:rsid w:val="00964FF3"/>
    <w:rsid w:val="009650E9"/>
    <w:rsid w:val="009664FC"/>
    <w:rsid w:val="009666CE"/>
    <w:rsid w:val="00966CC7"/>
    <w:rsid w:val="00966CE8"/>
    <w:rsid w:val="0096710F"/>
    <w:rsid w:val="0096733A"/>
    <w:rsid w:val="009673AC"/>
    <w:rsid w:val="00967767"/>
    <w:rsid w:val="00967A7B"/>
    <w:rsid w:val="00970083"/>
    <w:rsid w:val="009706C4"/>
    <w:rsid w:val="00970820"/>
    <w:rsid w:val="00970F8F"/>
    <w:rsid w:val="00971657"/>
    <w:rsid w:val="00972218"/>
    <w:rsid w:val="009724F1"/>
    <w:rsid w:val="00972F3D"/>
    <w:rsid w:val="00973839"/>
    <w:rsid w:val="00973B9B"/>
    <w:rsid w:val="00973C67"/>
    <w:rsid w:val="00973FB6"/>
    <w:rsid w:val="00974196"/>
    <w:rsid w:val="00974D07"/>
    <w:rsid w:val="0097514F"/>
    <w:rsid w:val="0097528F"/>
    <w:rsid w:val="009754E7"/>
    <w:rsid w:val="00975774"/>
    <w:rsid w:val="00975B7A"/>
    <w:rsid w:val="0097620F"/>
    <w:rsid w:val="009763C0"/>
    <w:rsid w:val="009765BC"/>
    <w:rsid w:val="00976757"/>
    <w:rsid w:val="00976BA5"/>
    <w:rsid w:val="00976EA4"/>
    <w:rsid w:val="0097753A"/>
    <w:rsid w:val="009775C9"/>
    <w:rsid w:val="00977627"/>
    <w:rsid w:val="00980101"/>
    <w:rsid w:val="00980456"/>
    <w:rsid w:val="009804AB"/>
    <w:rsid w:val="009809E1"/>
    <w:rsid w:val="009818EF"/>
    <w:rsid w:val="009829E4"/>
    <w:rsid w:val="00983260"/>
    <w:rsid w:val="0098328B"/>
    <w:rsid w:val="00983C8D"/>
    <w:rsid w:val="0098417A"/>
    <w:rsid w:val="0098444B"/>
    <w:rsid w:val="00984627"/>
    <w:rsid w:val="00984663"/>
    <w:rsid w:val="00984EC3"/>
    <w:rsid w:val="00984EF0"/>
    <w:rsid w:val="00985006"/>
    <w:rsid w:val="0098550B"/>
    <w:rsid w:val="0098552B"/>
    <w:rsid w:val="009859AC"/>
    <w:rsid w:val="00985C7E"/>
    <w:rsid w:val="00985D85"/>
    <w:rsid w:val="00985EB0"/>
    <w:rsid w:val="009861A8"/>
    <w:rsid w:val="009865A2"/>
    <w:rsid w:val="0098717D"/>
    <w:rsid w:val="00987418"/>
    <w:rsid w:val="0098744B"/>
    <w:rsid w:val="0098752C"/>
    <w:rsid w:val="0098799B"/>
    <w:rsid w:val="00987F7B"/>
    <w:rsid w:val="0099098B"/>
    <w:rsid w:val="00990D43"/>
    <w:rsid w:val="009910F8"/>
    <w:rsid w:val="0099125A"/>
    <w:rsid w:val="009930A1"/>
    <w:rsid w:val="00993520"/>
    <w:rsid w:val="00993D99"/>
    <w:rsid w:val="00994020"/>
    <w:rsid w:val="00995C11"/>
    <w:rsid w:val="00995F7B"/>
    <w:rsid w:val="0099615E"/>
    <w:rsid w:val="00996F76"/>
    <w:rsid w:val="009979BC"/>
    <w:rsid w:val="009979EF"/>
    <w:rsid w:val="00997DCD"/>
    <w:rsid w:val="00997F15"/>
    <w:rsid w:val="009A0154"/>
    <w:rsid w:val="009A063A"/>
    <w:rsid w:val="009A0A8C"/>
    <w:rsid w:val="009A0B19"/>
    <w:rsid w:val="009A10FC"/>
    <w:rsid w:val="009A1454"/>
    <w:rsid w:val="009A152F"/>
    <w:rsid w:val="009A1695"/>
    <w:rsid w:val="009A17B2"/>
    <w:rsid w:val="009A235A"/>
    <w:rsid w:val="009A24F1"/>
    <w:rsid w:val="009A2C9B"/>
    <w:rsid w:val="009A2CEA"/>
    <w:rsid w:val="009A3EC1"/>
    <w:rsid w:val="009A3FB6"/>
    <w:rsid w:val="009A43D4"/>
    <w:rsid w:val="009A4F3E"/>
    <w:rsid w:val="009A4FA6"/>
    <w:rsid w:val="009A53C4"/>
    <w:rsid w:val="009A53F2"/>
    <w:rsid w:val="009A5888"/>
    <w:rsid w:val="009A5CDF"/>
    <w:rsid w:val="009A5F2A"/>
    <w:rsid w:val="009A66B7"/>
    <w:rsid w:val="009A6997"/>
    <w:rsid w:val="009A740E"/>
    <w:rsid w:val="009A7516"/>
    <w:rsid w:val="009A7879"/>
    <w:rsid w:val="009A796B"/>
    <w:rsid w:val="009A7E25"/>
    <w:rsid w:val="009B0074"/>
    <w:rsid w:val="009B0BA1"/>
    <w:rsid w:val="009B10CF"/>
    <w:rsid w:val="009B1781"/>
    <w:rsid w:val="009B271A"/>
    <w:rsid w:val="009B2AC5"/>
    <w:rsid w:val="009B2B37"/>
    <w:rsid w:val="009B2C23"/>
    <w:rsid w:val="009B2F88"/>
    <w:rsid w:val="009B3142"/>
    <w:rsid w:val="009B3AAE"/>
    <w:rsid w:val="009B3BB7"/>
    <w:rsid w:val="009B3D2C"/>
    <w:rsid w:val="009B44DA"/>
    <w:rsid w:val="009B50E0"/>
    <w:rsid w:val="009B5717"/>
    <w:rsid w:val="009B5793"/>
    <w:rsid w:val="009B5F3F"/>
    <w:rsid w:val="009B630C"/>
    <w:rsid w:val="009B7149"/>
    <w:rsid w:val="009B7526"/>
    <w:rsid w:val="009B790E"/>
    <w:rsid w:val="009C0332"/>
    <w:rsid w:val="009C131A"/>
    <w:rsid w:val="009C1473"/>
    <w:rsid w:val="009C1492"/>
    <w:rsid w:val="009C16EA"/>
    <w:rsid w:val="009C1854"/>
    <w:rsid w:val="009C1858"/>
    <w:rsid w:val="009C1AAD"/>
    <w:rsid w:val="009C1BAF"/>
    <w:rsid w:val="009C1FCE"/>
    <w:rsid w:val="009C27CD"/>
    <w:rsid w:val="009C36A4"/>
    <w:rsid w:val="009C3829"/>
    <w:rsid w:val="009C3DF1"/>
    <w:rsid w:val="009C3E13"/>
    <w:rsid w:val="009C3F98"/>
    <w:rsid w:val="009C42FC"/>
    <w:rsid w:val="009C48FD"/>
    <w:rsid w:val="009C5540"/>
    <w:rsid w:val="009C55D2"/>
    <w:rsid w:val="009C5C24"/>
    <w:rsid w:val="009C5CDF"/>
    <w:rsid w:val="009C6E40"/>
    <w:rsid w:val="009C72DB"/>
    <w:rsid w:val="009C7308"/>
    <w:rsid w:val="009D0194"/>
    <w:rsid w:val="009D03D9"/>
    <w:rsid w:val="009D0675"/>
    <w:rsid w:val="009D0919"/>
    <w:rsid w:val="009D0E5D"/>
    <w:rsid w:val="009D1182"/>
    <w:rsid w:val="009D1525"/>
    <w:rsid w:val="009D17AF"/>
    <w:rsid w:val="009D1F85"/>
    <w:rsid w:val="009D20BC"/>
    <w:rsid w:val="009D223D"/>
    <w:rsid w:val="009D2593"/>
    <w:rsid w:val="009D2876"/>
    <w:rsid w:val="009D2A5B"/>
    <w:rsid w:val="009D2C8D"/>
    <w:rsid w:val="009D3187"/>
    <w:rsid w:val="009D38DB"/>
    <w:rsid w:val="009D4006"/>
    <w:rsid w:val="009D4249"/>
    <w:rsid w:val="009D5184"/>
    <w:rsid w:val="009D54DC"/>
    <w:rsid w:val="009D5AB5"/>
    <w:rsid w:val="009D5C49"/>
    <w:rsid w:val="009D6944"/>
    <w:rsid w:val="009D6A6D"/>
    <w:rsid w:val="009D6AA9"/>
    <w:rsid w:val="009D6AE3"/>
    <w:rsid w:val="009D708C"/>
    <w:rsid w:val="009D79EF"/>
    <w:rsid w:val="009E029A"/>
    <w:rsid w:val="009E04AB"/>
    <w:rsid w:val="009E0746"/>
    <w:rsid w:val="009E08E6"/>
    <w:rsid w:val="009E0B41"/>
    <w:rsid w:val="009E0B49"/>
    <w:rsid w:val="009E0D90"/>
    <w:rsid w:val="009E16C6"/>
    <w:rsid w:val="009E21AB"/>
    <w:rsid w:val="009E24BB"/>
    <w:rsid w:val="009E2645"/>
    <w:rsid w:val="009E278F"/>
    <w:rsid w:val="009E29FA"/>
    <w:rsid w:val="009E2EA8"/>
    <w:rsid w:val="009E2EEB"/>
    <w:rsid w:val="009E32CD"/>
    <w:rsid w:val="009E33D6"/>
    <w:rsid w:val="009E3A37"/>
    <w:rsid w:val="009E40E8"/>
    <w:rsid w:val="009E411E"/>
    <w:rsid w:val="009E4377"/>
    <w:rsid w:val="009E440E"/>
    <w:rsid w:val="009E4D85"/>
    <w:rsid w:val="009E5511"/>
    <w:rsid w:val="009E5FF3"/>
    <w:rsid w:val="009E6132"/>
    <w:rsid w:val="009E657B"/>
    <w:rsid w:val="009E734A"/>
    <w:rsid w:val="009E78F6"/>
    <w:rsid w:val="009E7CC7"/>
    <w:rsid w:val="009E7CD3"/>
    <w:rsid w:val="009F002F"/>
    <w:rsid w:val="009F0371"/>
    <w:rsid w:val="009F04B0"/>
    <w:rsid w:val="009F0892"/>
    <w:rsid w:val="009F0FDA"/>
    <w:rsid w:val="009F1318"/>
    <w:rsid w:val="009F13B5"/>
    <w:rsid w:val="009F13CD"/>
    <w:rsid w:val="009F1985"/>
    <w:rsid w:val="009F2071"/>
    <w:rsid w:val="009F2570"/>
    <w:rsid w:val="009F261D"/>
    <w:rsid w:val="009F28A9"/>
    <w:rsid w:val="009F313C"/>
    <w:rsid w:val="009F3D98"/>
    <w:rsid w:val="009F3DDF"/>
    <w:rsid w:val="009F421F"/>
    <w:rsid w:val="009F4353"/>
    <w:rsid w:val="009F4595"/>
    <w:rsid w:val="009F4B66"/>
    <w:rsid w:val="009F4C11"/>
    <w:rsid w:val="009F4DCD"/>
    <w:rsid w:val="009F4F34"/>
    <w:rsid w:val="009F4F95"/>
    <w:rsid w:val="009F5912"/>
    <w:rsid w:val="009F62E5"/>
    <w:rsid w:val="009F665F"/>
    <w:rsid w:val="009F6CA3"/>
    <w:rsid w:val="009F7715"/>
    <w:rsid w:val="00A004BC"/>
    <w:rsid w:val="00A006F9"/>
    <w:rsid w:val="00A00733"/>
    <w:rsid w:val="00A00844"/>
    <w:rsid w:val="00A00D42"/>
    <w:rsid w:val="00A01227"/>
    <w:rsid w:val="00A014BD"/>
    <w:rsid w:val="00A01C82"/>
    <w:rsid w:val="00A0205F"/>
    <w:rsid w:val="00A021AC"/>
    <w:rsid w:val="00A02289"/>
    <w:rsid w:val="00A02B7A"/>
    <w:rsid w:val="00A02E22"/>
    <w:rsid w:val="00A03297"/>
    <w:rsid w:val="00A0384D"/>
    <w:rsid w:val="00A039DF"/>
    <w:rsid w:val="00A03DC5"/>
    <w:rsid w:val="00A0491D"/>
    <w:rsid w:val="00A04AD2"/>
    <w:rsid w:val="00A04C8E"/>
    <w:rsid w:val="00A05299"/>
    <w:rsid w:val="00A0578C"/>
    <w:rsid w:val="00A05B68"/>
    <w:rsid w:val="00A05BA2"/>
    <w:rsid w:val="00A0612D"/>
    <w:rsid w:val="00A06184"/>
    <w:rsid w:val="00A06280"/>
    <w:rsid w:val="00A0637A"/>
    <w:rsid w:val="00A06946"/>
    <w:rsid w:val="00A06A2E"/>
    <w:rsid w:val="00A07C45"/>
    <w:rsid w:val="00A07D97"/>
    <w:rsid w:val="00A10179"/>
    <w:rsid w:val="00A103EA"/>
    <w:rsid w:val="00A10A02"/>
    <w:rsid w:val="00A10C37"/>
    <w:rsid w:val="00A10D06"/>
    <w:rsid w:val="00A11C74"/>
    <w:rsid w:val="00A11ED3"/>
    <w:rsid w:val="00A1266B"/>
    <w:rsid w:val="00A13841"/>
    <w:rsid w:val="00A13EFA"/>
    <w:rsid w:val="00A140DF"/>
    <w:rsid w:val="00A141E7"/>
    <w:rsid w:val="00A148CF"/>
    <w:rsid w:val="00A14D91"/>
    <w:rsid w:val="00A14F0B"/>
    <w:rsid w:val="00A151A2"/>
    <w:rsid w:val="00A15539"/>
    <w:rsid w:val="00A1572B"/>
    <w:rsid w:val="00A15F21"/>
    <w:rsid w:val="00A160B8"/>
    <w:rsid w:val="00A162B4"/>
    <w:rsid w:val="00A162F8"/>
    <w:rsid w:val="00A166F4"/>
    <w:rsid w:val="00A16897"/>
    <w:rsid w:val="00A16D60"/>
    <w:rsid w:val="00A16FAC"/>
    <w:rsid w:val="00A17761"/>
    <w:rsid w:val="00A177A3"/>
    <w:rsid w:val="00A17CBD"/>
    <w:rsid w:val="00A2072F"/>
    <w:rsid w:val="00A2079C"/>
    <w:rsid w:val="00A212D6"/>
    <w:rsid w:val="00A21C8B"/>
    <w:rsid w:val="00A21F6F"/>
    <w:rsid w:val="00A22B0B"/>
    <w:rsid w:val="00A22FDC"/>
    <w:rsid w:val="00A2372D"/>
    <w:rsid w:val="00A237A6"/>
    <w:rsid w:val="00A23F3C"/>
    <w:rsid w:val="00A2475A"/>
    <w:rsid w:val="00A24851"/>
    <w:rsid w:val="00A24C4D"/>
    <w:rsid w:val="00A24EF2"/>
    <w:rsid w:val="00A250C1"/>
    <w:rsid w:val="00A25621"/>
    <w:rsid w:val="00A25D6C"/>
    <w:rsid w:val="00A25D8A"/>
    <w:rsid w:val="00A265CD"/>
    <w:rsid w:val="00A3038A"/>
    <w:rsid w:val="00A30AD1"/>
    <w:rsid w:val="00A313EF"/>
    <w:rsid w:val="00A314F3"/>
    <w:rsid w:val="00A31A9B"/>
    <w:rsid w:val="00A32E0C"/>
    <w:rsid w:val="00A32EAF"/>
    <w:rsid w:val="00A33E93"/>
    <w:rsid w:val="00A33F36"/>
    <w:rsid w:val="00A346C7"/>
    <w:rsid w:val="00A3495F"/>
    <w:rsid w:val="00A3497F"/>
    <w:rsid w:val="00A34FB2"/>
    <w:rsid w:val="00A357E6"/>
    <w:rsid w:val="00A35B8E"/>
    <w:rsid w:val="00A35D55"/>
    <w:rsid w:val="00A361EA"/>
    <w:rsid w:val="00A36A1C"/>
    <w:rsid w:val="00A36A61"/>
    <w:rsid w:val="00A36A8B"/>
    <w:rsid w:val="00A36B6B"/>
    <w:rsid w:val="00A373AB"/>
    <w:rsid w:val="00A37DBE"/>
    <w:rsid w:val="00A40699"/>
    <w:rsid w:val="00A409B9"/>
    <w:rsid w:val="00A419FB"/>
    <w:rsid w:val="00A41CD0"/>
    <w:rsid w:val="00A420D6"/>
    <w:rsid w:val="00A424A5"/>
    <w:rsid w:val="00A42896"/>
    <w:rsid w:val="00A42A66"/>
    <w:rsid w:val="00A42ADD"/>
    <w:rsid w:val="00A42D98"/>
    <w:rsid w:val="00A42F77"/>
    <w:rsid w:val="00A4312F"/>
    <w:rsid w:val="00A43601"/>
    <w:rsid w:val="00A43972"/>
    <w:rsid w:val="00A43D4C"/>
    <w:rsid w:val="00A44245"/>
    <w:rsid w:val="00A443FA"/>
    <w:rsid w:val="00A444C9"/>
    <w:rsid w:val="00A446E2"/>
    <w:rsid w:val="00A4489D"/>
    <w:rsid w:val="00A44959"/>
    <w:rsid w:val="00A44A74"/>
    <w:rsid w:val="00A44F38"/>
    <w:rsid w:val="00A450CE"/>
    <w:rsid w:val="00A45C98"/>
    <w:rsid w:val="00A4613F"/>
    <w:rsid w:val="00A4691D"/>
    <w:rsid w:val="00A46F86"/>
    <w:rsid w:val="00A478C7"/>
    <w:rsid w:val="00A47B04"/>
    <w:rsid w:val="00A507C7"/>
    <w:rsid w:val="00A50939"/>
    <w:rsid w:val="00A514F9"/>
    <w:rsid w:val="00A51564"/>
    <w:rsid w:val="00A5177F"/>
    <w:rsid w:val="00A51D7A"/>
    <w:rsid w:val="00A52428"/>
    <w:rsid w:val="00A52440"/>
    <w:rsid w:val="00A52601"/>
    <w:rsid w:val="00A5282B"/>
    <w:rsid w:val="00A533CE"/>
    <w:rsid w:val="00A53415"/>
    <w:rsid w:val="00A53A1F"/>
    <w:rsid w:val="00A53C95"/>
    <w:rsid w:val="00A541E0"/>
    <w:rsid w:val="00A54497"/>
    <w:rsid w:val="00A5491E"/>
    <w:rsid w:val="00A54B19"/>
    <w:rsid w:val="00A54BB3"/>
    <w:rsid w:val="00A55116"/>
    <w:rsid w:val="00A55475"/>
    <w:rsid w:val="00A558FD"/>
    <w:rsid w:val="00A56252"/>
    <w:rsid w:val="00A566F1"/>
    <w:rsid w:val="00A56AF3"/>
    <w:rsid w:val="00A56E85"/>
    <w:rsid w:val="00A5793C"/>
    <w:rsid w:val="00A6111F"/>
    <w:rsid w:val="00A611F6"/>
    <w:rsid w:val="00A61382"/>
    <w:rsid w:val="00A6171F"/>
    <w:rsid w:val="00A61720"/>
    <w:rsid w:val="00A617EE"/>
    <w:rsid w:val="00A61860"/>
    <w:rsid w:val="00A619D2"/>
    <w:rsid w:val="00A62C81"/>
    <w:rsid w:val="00A62E31"/>
    <w:rsid w:val="00A63019"/>
    <w:rsid w:val="00A63239"/>
    <w:rsid w:val="00A63B99"/>
    <w:rsid w:val="00A640C1"/>
    <w:rsid w:val="00A6424A"/>
    <w:rsid w:val="00A6481B"/>
    <w:rsid w:val="00A654C7"/>
    <w:rsid w:val="00A656BA"/>
    <w:rsid w:val="00A65A3A"/>
    <w:rsid w:val="00A65DA9"/>
    <w:rsid w:val="00A66224"/>
    <w:rsid w:val="00A66757"/>
    <w:rsid w:val="00A669CF"/>
    <w:rsid w:val="00A66B24"/>
    <w:rsid w:val="00A7011A"/>
    <w:rsid w:val="00A70231"/>
    <w:rsid w:val="00A702EC"/>
    <w:rsid w:val="00A708E3"/>
    <w:rsid w:val="00A70D2B"/>
    <w:rsid w:val="00A70FA2"/>
    <w:rsid w:val="00A71085"/>
    <w:rsid w:val="00A71781"/>
    <w:rsid w:val="00A71D46"/>
    <w:rsid w:val="00A726F1"/>
    <w:rsid w:val="00A727FA"/>
    <w:rsid w:val="00A72AA3"/>
    <w:rsid w:val="00A72C4F"/>
    <w:rsid w:val="00A72D1C"/>
    <w:rsid w:val="00A73634"/>
    <w:rsid w:val="00A73640"/>
    <w:rsid w:val="00A73C7A"/>
    <w:rsid w:val="00A73DBD"/>
    <w:rsid w:val="00A73EFD"/>
    <w:rsid w:val="00A74679"/>
    <w:rsid w:val="00A746EB"/>
    <w:rsid w:val="00A7470F"/>
    <w:rsid w:val="00A75F55"/>
    <w:rsid w:val="00A765E6"/>
    <w:rsid w:val="00A765F9"/>
    <w:rsid w:val="00A766C0"/>
    <w:rsid w:val="00A76F1C"/>
    <w:rsid w:val="00A77FB2"/>
    <w:rsid w:val="00A80515"/>
    <w:rsid w:val="00A8060C"/>
    <w:rsid w:val="00A80BA6"/>
    <w:rsid w:val="00A80BC2"/>
    <w:rsid w:val="00A81170"/>
    <w:rsid w:val="00A81287"/>
    <w:rsid w:val="00A8137F"/>
    <w:rsid w:val="00A81F4A"/>
    <w:rsid w:val="00A82E82"/>
    <w:rsid w:val="00A82F7F"/>
    <w:rsid w:val="00A83620"/>
    <w:rsid w:val="00A83C9D"/>
    <w:rsid w:val="00A83F7B"/>
    <w:rsid w:val="00A83F82"/>
    <w:rsid w:val="00A8467C"/>
    <w:rsid w:val="00A85222"/>
    <w:rsid w:val="00A8587C"/>
    <w:rsid w:val="00A859C0"/>
    <w:rsid w:val="00A85FCB"/>
    <w:rsid w:val="00A8636E"/>
    <w:rsid w:val="00A86404"/>
    <w:rsid w:val="00A864EA"/>
    <w:rsid w:val="00A8687D"/>
    <w:rsid w:val="00A869E0"/>
    <w:rsid w:val="00A86F1B"/>
    <w:rsid w:val="00A87584"/>
    <w:rsid w:val="00A8760F"/>
    <w:rsid w:val="00A87A05"/>
    <w:rsid w:val="00A87A68"/>
    <w:rsid w:val="00A87A7D"/>
    <w:rsid w:val="00A90722"/>
    <w:rsid w:val="00A90B27"/>
    <w:rsid w:val="00A91427"/>
    <w:rsid w:val="00A91588"/>
    <w:rsid w:val="00A91914"/>
    <w:rsid w:val="00A921E9"/>
    <w:rsid w:val="00A9232C"/>
    <w:rsid w:val="00A9233F"/>
    <w:rsid w:val="00A925C4"/>
    <w:rsid w:val="00A926F7"/>
    <w:rsid w:val="00A92708"/>
    <w:rsid w:val="00A929BE"/>
    <w:rsid w:val="00A92ACA"/>
    <w:rsid w:val="00A92E83"/>
    <w:rsid w:val="00A92F83"/>
    <w:rsid w:val="00A93651"/>
    <w:rsid w:val="00A93866"/>
    <w:rsid w:val="00A93BC6"/>
    <w:rsid w:val="00A93DCA"/>
    <w:rsid w:val="00A93EF6"/>
    <w:rsid w:val="00A945C3"/>
    <w:rsid w:val="00A94829"/>
    <w:rsid w:val="00A95394"/>
    <w:rsid w:val="00A957C2"/>
    <w:rsid w:val="00A95DF3"/>
    <w:rsid w:val="00A95EC8"/>
    <w:rsid w:val="00A9614F"/>
    <w:rsid w:val="00A964DA"/>
    <w:rsid w:val="00A96CA5"/>
    <w:rsid w:val="00A96FF2"/>
    <w:rsid w:val="00A9705B"/>
    <w:rsid w:val="00A978F5"/>
    <w:rsid w:val="00A97E13"/>
    <w:rsid w:val="00AA039A"/>
    <w:rsid w:val="00AA0A92"/>
    <w:rsid w:val="00AA1C66"/>
    <w:rsid w:val="00AA1D74"/>
    <w:rsid w:val="00AA2651"/>
    <w:rsid w:val="00AA36EF"/>
    <w:rsid w:val="00AA3896"/>
    <w:rsid w:val="00AA3B9D"/>
    <w:rsid w:val="00AA4013"/>
    <w:rsid w:val="00AA4526"/>
    <w:rsid w:val="00AA456C"/>
    <w:rsid w:val="00AA4724"/>
    <w:rsid w:val="00AA4AA1"/>
    <w:rsid w:val="00AA4AEA"/>
    <w:rsid w:val="00AA5014"/>
    <w:rsid w:val="00AA508E"/>
    <w:rsid w:val="00AA527F"/>
    <w:rsid w:val="00AA54AF"/>
    <w:rsid w:val="00AA5B33"/>
    <w:rsid w:val="00AA5B3B"/>
    <w:rsid w:val="00AA670B"/>
    <w:rsid w:val="00AA7F7B"/>
    <w:rsid w:val="00AB0199"/>
    <w:rsid w:val="00AB02F5"/>
    <w:rsid w:val="00AB0344"/>
    <w:rsid w:val="00AB060E"/>
    <w:rsid w:val="00AB0797"/>
    <w:rsid w:val="00AB09AF"/>
    <w:rsid w:val="00AB0AD4"/>
    <w:rsid w:val="00AB126C"/>
    <w:rsid w:val="00AB12BB"/>
    <w:rsid w:val="00AB154E"/>
    <w:rsid w:val="00AB2012"/>
    <w:rsid w:val="00AB2086"/>
    <w:rsid w:val="00AB21D3"/>
    <w:rsid w:val="00AB2364"/>
    <w:rsid w:val="00AB23BF"/>
    <w:rsid w:val="00AB23EB"/>
    <w:rsid w:val="00AB2551"/>
    <w:rsid w:val="00AB3843"/>
    <w:rsid w:val="00AB3894"/>
    <w:rsid w:val="00AB3B58"/>
    <w:rsid w:val="00AB3C5F"/>
    <w:rsid w:val="00AB3FC4"/>
    <w:rsid w:val="00AB49CD"/>
    <w:rsid w:val="00AB4CC9"/>
    <w:rsid w:val="00AB4E77"/>
    <w:rsid w:val="00AB618E"/>
    <w:rsid w:val="00AB67D3"/>
    <w:rsid w:val="00AB6838"/>
    <w:rsid w:val="00AB687F"/>
    <w:rsid w:val="00AB75F5"/>
    <w:rsid w:val="00AB7BFC"/>
    <w:rsid w:val="00AC00B8"/>
    <w:rsid w:val="00AC0370"/>
    <w:rsid w:val="00AC140A"/>
    <w:rsid w:val="00AC141A"/>
    <w:rsid w:val="00AC274B"/>
    <w:rsid w:val="00AC2B7B"/>
    <w:rsid w:val="00AC2CA9"/>
    <w:rsid w:val="00AC2ECA"/>
    <w:rsid w:val="00AC3449"/>
    <w:rsid w:val="00AC3551"/>
    <w:rsid w:val="00AC3C0D"/>
    <w:rsid w:val="00AC475C"/>
    <w:rsid w:val="00AC49E8"/>
    <w:rsid w:val="00AC4A7C"/>
    <w:rsid w:val="00AC4D5A"/>
    <w:rsid w:val="00AC4FF9"/>
    <w:rsid w:val="00AC5481"/>
    <w:rsid w:val="00AC5BE7"/>
    <w:rsid w:val="00AC6582"/>
    <w:rsid w:val="00AC65D1"/>
    <w:rsid w:val="00AC6A0C"/>
    <w:rsid w:val="00AC6B67"/>
    <w:rsid w:val="00AC7018"/>
    <w:rsid w:val="00AC7617"/>
    <w:rsid w:val="00AC768A"/>
    <w:rsid w:val="00AC76BB"/>
    <w:rsid w:val="00AD060A"/>
    <w:rsid w:val="00AD0C3A"/>
    <w:rsid w:val="00AD0FB9"/>
    <w:rsid w:val="00AD17EC"/>
    <w:rsid w:val="00AD2197"/>
    <w:rsid w:val="00AD279A"/>
    <w:rsid w:val="00AD2A4B"/>
    <w:rsid w:val="00AD3C95"/>
    <w:rsid w:val="00AD3D75"/>
    <w:rsid w:val="00AD4155"/>
    <w:rsid w:val="00AD41BF"/>
    <w:rsid w:val="00AD4AFB"/>
    <w:rsid w:val="00AD5121"/>
    <w:rsid w:val="00AD576D"/>
    <w:rsid w:val="00AD5CE9"/>
    <w:rsid w:val="00AD6272"/>
    <w:rsid w:val="00AD63C4"/>
    <w:rsid w:val="00AD6A0B"/>
    <w:rsid w:val="00AD6BD5"/>
    <w:rsid w:val="00AD6FA4"/>
    <w:rsid w:val="00AD7452"/>
    <w:rsid w:val="00AD7F84"/>
    <w:rsid w:val="00AE01EE"/>
    <w:rsid w:val="00AE0601"/>
    <w:rsid w:val="00AE0D72"/>
    <w:rsid w:val="00AE17ED"/>
    <w:rsid w:val="00AE2075"/>
    <w:rsid w:val="00AE214A"/>
    <w:rsid w:val="00AE2B0F"/>
    <w:rsid w:val="00AE2E9F"/>
    <w:rsid w:val="00AE3064"/>
    <w:rsid w:val="00AE3560"/>
    <w:rsid w:val="00AE3870"/>
    <w:rsid w:val="00AE3BB0"/>
    <w:rsid w:val="00AE42FD"/>
    <w:rsid w:val="00AE456F"/>
    <w:rsid w:val="00AE4CDD"/>
    <w:rsid w:val="00AE58DF"/>
    <w:rsid w:val="00AE5936"/>
    <w:rsid w:val="00AE654E"/>
    <w:rsid w:val="00AE6B8B"/>
    <w:rsid w:val="00AE6EF5"/>
    <w:rsid w:val="00AE7465"/>
    <w:rsid w:val="00AE748D"/>
    <w:rsid w:val="00AE74FB"/>
    <w:rsid w:val="00AE7F0A"/>
    <w:rsid w:val="00AF006B"/>
    <w:rsid w:val="00AF047C"/>
    <w:rsid w:val="00AF13E1"/>
    <w:rsid w:val="00AF15C8"/>
    <w:rsid w:val="00AF1D91"/>
    <w:rsid w:val="00AF1DDC"/>
    <w:rsid w:val="00AF2634"/>
    <w:rsid w:val="00AF2B2A"/>
    <w:rsid w:val="00AF2C68"/>
    <w:rsid w:val="00AF2DC1"/>
    <w:rsid w:val="00AF33CF"/>
    <w:rsid w:val="00AF34C6"/>
    <w:rsid w:val="00AF3907"/>
    <w:rsid w:val="00AF3CAA"/>
    <w:rsid w:val="00AF3D4C"/>
    <w:rsid w:val="00AF3F7F"/>
    <w:rsid w:val="00AF43F0"/>
    <w:rsid w:val="00AF46F5"/>
    <w:rsid w:val="00AF4FC3"/>
    <w:rsid w:val="00AF5117"/>
    <w:rsid w:val="00AF5716"/>
    <w:rsid w:val="00AF5859"/>
    <w:rsid w:val="00AF5C19"/>
    <w:rsid w:val="00AF5CD4"/>
    <w:rsid w:val="00AF6189"/>
    <w:rsid w:val="00AF61EB"/>
    <w:rsid w:val="00AF67C5"/>
    <w:rsid w:val="00AF72CB"/>
    <w:rsid w:val="00AF73E2"/>
    <w:rsid w:val="00AF75D6"/>
    <w:rsid w:val="00AF76D4"/>
    <w:rsid w:val="00AF7A5F"/>
    <w:rsid w:val="00AF7DB1"/>
    <w:rsid w:val="00AF7EA4"/>
    <w:rsid w:val="00B00489"/>
    <w:rsid w:val="00B0090D"/>
    <w:rsid w:val="00B01276"/>
    <w:rsid w:val="00B0131A"/>
    <w:rsid w:val="00B02130"/>
    <w:rsid w:val="00B027F0"/>
    <w:rsid w:val="00B02898"/>
    <w:rsid w:val="00B02996"/>
    <w:rsid w:val="00B029F6"/>
    <w:rsid w:val="00B02DCA"/>
    <w:rsid w:val="00B030B9"/>
    <w:rsid w:val="00B03149"/>
    <w:rsid w:val="00B04FB8"/>
    <w:rsid w:val="00B052C0"/>
    <w:rsid w:val="00B0535B"/>
    <w:rsid w:val="00B0536C"/>
    <w:rsid w:val="00B05613"/>
    <w:rsid w:val="00B05C21"/>
    <w:rsid w:val="00B06010"/>
    <w:rsid w:val="00B06089"/>
    <w:rsid w:val="00B0680E"/>
    <w:rsid w:val="00B07404"/>
    <w:rsid w:val="00B07490"/>
    <w:rsid w:val="00B07651"/>
    <w:rsid w:val="00B07958"/>
    <w:rsid w:val="00B079E4"/>
    <w:rsid w:val="00B07A9D"/>
    <w:rsid w:val="00B07BCE"/>
    <w:rsid w:val="00B07EB9"/>
    <w:rsid w:val="00B07F9C"/>
    <w:rsid w:val="00B10481"/>
    <w:rsid w:val="00B10632"/>
    <w:rsid w:val="00B10733"/>
    <w:rsid w:val="00B1073F"/>
    <w:rsid w:val="00B109FC"/>
    <w:rsid w:val="00B110BA"/>
    <w:rsid w:val="00B1126E"/>
    <w:rsid w:val="00B12144"/>
    <w:rsid w:val="00B1244B"/>
    <w:rsid w:val="00B1292A"/>
    <w:rsid w:val="00B12B2C"/>
    <w:rsid w:val="00B12B2E"/>
    <w:rsid w:val="00B12B94"/>
    <w:rsid w:val="00B12D16"/>
    <w:rsid w:val="00B130AD"/>
    <w:rsid w:val="00B13110"/>
    <w:rsid w:val="00B13648"/>
    <w:rsid w:val="00B13D3D"/>
    <w:rsid w:val="00B142D3"/>
    <w:rsid w:val="00B143E3"/>
    <w:rsid w:val="00B14C76"/>
    <w:rsid w:val="00B1594B"/>
    <w:rsid w:val="00B16506"/>
    <w:rsid w:val="00B16B0F"/>
    <w:rsid w:val="00B16F9D"/>
    <w:rsid w:val="00B172BF"/>
    <w:rsid w:val="00B17657"/>
    <w:rsid w:val="00B176F0"/>
    <w:rsid w:val="00B17C1A"/>
    <w:rsid w:val="00B20400"/>
    <w:rsid w:val="00B204B1"/>
    <w:rsid w:val="00B207A0"/>
    <w:rsid w:val="00B2232F"/>
    <w:rsid w:val="00B2276B"/>
    <w:rsid w:val="00B22A2B"/>
    <w:rsid w:val="00B235C7"/>
    <w:rsid w:val="00B23762"/>
    <w:rsid w:val="00B23837"/>
    <w:rsid w:val="00B2391B"/>
    <w:rsid w:val="00B23A04"/>
    <w:rsid w:val="00B23CCE"/>
    <w:rsid w:val="00B2484F"/>
    <w:rsid w:val="00B248F6"/>
    <w:rsid w:val="00B24ADD"/>
    <w:rsid w:val="00B2525D"/>
    <w:rsid w:val="00B253CB"/>
    <w:rsid w:val="00B263A0"/>
    <w:rsid w:val="00B26621"/>
    <w:rsid w:val="00B26A1A"/>
    <w:rsid w:val="00B26DCE"/>
    <w:rsid w:val="00B26F21"/>
    <w:rsid w:val="00B272C1"/>
    <w:rsid w:val="00B2730C"/>
    <w:rsid w:val="00B2772D"/>
    <w:rsid w:val="00B27844"/>
    <w:rsid w:val="00B27CF6"/>
    <w:rsid w:val="00B30077"/>
    <w:rsid w:val="00B306D0"/>
    <w:rsid w:val="00B30736"/>
    <w:rsid w:val="00B309BD"/>
    <w:rsid w:val="00B30A09"/>
    <w:rsid w:val="00B30A56"/>
    <w:rsid w:val="00B30EA9"/>
    <w:rsid w:val="00B318C3"/>
    <w:rsid w:val="00B318C6"/>
    <w:rsid w:val="00B31DE7"/>
    <w:rsid w:val="00B31E2E"/>
    <w:rsid w:val="00B3270B"/>
    <w:rsid w:val="00B32ADD"/>
    <w:rsid w:val="00B32D0F"/>
    <w:rsid w:val="00B32F34"/>
    <w:rsid w:val="00B33247"/>
    <w:rsid w:val="00B332CC"/>
    <w:rsid w:val="00B3374B"/>
    <w:rsid w:val="00B33D0C"/>
    <w:rsid w:val="00B34846"/>
    <w:rsid w:val="00B34DDC"/>
    <w:rsid w:val="00B34EEB"/>
    <w:rsid w:val="00B350F0"/>
    <w:rsid w:val="00B352FD"/>
    <w:rsid w:val="00B362C8"/>
    <w:rsid w:val="00B3635C"/>
    <w:rsid w:val="00B3651B"/>
    <w:rsid w:val="00B37B94"/>
    <w:rsid w:val="00B40CE3"/>
    <w:rsid w:val="00B40DDA"/>
    <w:rsid w:val="00B40E49"/>
    <w:rsid w:val="00B415C9"/>
    <w:rsid w:val="00B417FB"/>
    <w:rsid w:val="00B41FA7"/>
    <w:rsid w:val="00B421CC"/>
    <w:rsid w:val="00B423B5"/>
    <w:rsid w:val="00B4247A"/>
    <w:rsid w:val="00B4276E"/>
    <w:rsid w:val="00B42F3E"/>
    <w:rsid w:val="00B43A3E"/>
    <w:rsid w:val="00B44504"/>
    <w:rsid w:val="00B44574"/>
    <w:rsid w:val="00B4504B"/>
    <w:rsid w:val="00B459E3"/>
    <w:rsid w:val="00B45A68"/>
    <w:rsid w:val="00B45B8D"/>
    <w:rsid w:val="00B45BE6"/>
    <w:rsid w:val="00B462EC"/>
    <w:rsid w:val="00B46597"/>
    <w:rsid w:val="00B5035B"/>
    <w:rsid w:val="00B5043A"/>
    <w:rsid w:val="00B509CD"/>
    <w:rsid w:val="00B51425"/>
    <w:rsid w:val="00B51AC4"/>
    <w:rsid w:val="00B51B18"/>
    <w:rsid w:val="00B51EB3"/>
    <w:rsid w:val="00B51ED3"/>
    <w:rsid w:val="00B522F6"/>
    <w:rsid w:val="00B52842"/>
    <w:rsid w:val="00B529F5"/>
    <w:rsid w:val="00B52F74"/>
    <w:rsid w:val="00B5344A"/>
    <w:rsid w:val="00B53BA3"/>
    <w:rsid w:val="00B53E29"/>
    <w:rsid w:val="00B540AA"/>
    <w:rsid w:val="00B5438C"/>
    <w:rsid w:val="00B546D2"/>
    <w:rsid w:val="00B54E23"/>
    <w:rsid w:val="00B54FC6"/>
    <w:rsid w:val="00B55BDB"/>
    <w:rsid w:val="00B5670B"/>
    <w:rsid w:val="00B56B96"/>
    <w:rsid w:val="00B56C80"/>
    <w:rsid w:val="00B56D3C"/>
    <w:rsid w:val="00B57587"/>
    <w:rsid w:val="00B57650"/>
    <w:rsid w:val="00B57995"/>
    <w:rsid w:val="00B57D56"/>
    <w:rsid w:val="00B60C22"/>
    <w:rsid w:val="00B60E25"/>
    <w:rsid w:val="00B614D3"/>
    <w:rsid w:val="00B6178D"/>
    <w:rsid w:val="00B624DF"/>
    <w:rsid w:val="00B62C25"/>
    <w:rsid w:val="00B633DA"/>
    <w:rsid w:val="00B639EA"/>
    <w:rsid w:val="00B63D74"/>
    <w:rsid w:val="00B63DDA"/>
    <w:rsid w:val="00B6408C"/>
    <w:rsid w:val="00B6473A"/>
    <w:rsid w:val="00B64820"/>
    <w:rsid w:val="00B648BB"/>
    <w:rsid w:val="00B64A2D"/>
    <w:rsid w:val="00B651C3"/>
    <w:rsid w:val="00B6561B"/>
    <w:rsid w:val="00B659E8"/>
    <w:rsid w:val="00B65D2B"/>
    <w:rsid w:val="00B663E9"/>
    <w:rsid w:val="00B663FD"/>
    <w:rsid w:val="00B665BE"/>
    <w:rsid w:val="00B66FEE"/>
    <w:rsid w:val="00B67C39"/>
    <w:rsid w:val="00B67C76"/>
    <w:rsid w:val="00B701F6"/>
    <w:rsid w:val="00B70761"/>
    <w:rsid w:val="00B70ADF"/>
    <w:rsid w:val="00B70F40"/>
    <w:rsid w:val="00B719C2"/>
    <w:rsid w:val="00B71AB4"/>
    <w:rsid w:val="00B721AD"/>
    <w:rsid w:val="00B72CBD"/>
    <w:rsid w:val="00B72D88"/>
    <w:rsid w:val="00B72F95"/>
    <w:rsid w:val="00B73793"/>
    <w:rsid w:val="00B738C9"/>
    <w:rsid w:val="00B73C5E"/>
    <w:rsid w:val="00B73D99"/>
    <w:rsid w:val="00B74078"/>
    <w:rsid w:val="00B74738"/>
    <w:rsid w:val="00B74814"/>
    <w:rsid w:val="00B74AB9"/>
    <w:rsid w:val="00B75597"/>
    <w:rsid w:val="00B75E4F"/>
    <w:rsid w:val="00B75FFE"/>
    <w:rsid w:val="00B771EF"/>
    <w:rsid w:val="00B77310"/>
    <w:rsid w:val="00B77C80"/>
    <w:rsid w:val="00B77CE3"/>
    <w:rsid w:val="00B80053"/>
    <w:rsid w:val="00B8099F"/>
    <w:rsid w:val="00B80B55"/>
    <w:rsid w:val="00B80C51"/>
    <w:rsid w:val="00B80CDC"/>
    <w:rsid w:val="00B81173"/>
    <w:rsid w:val="00B8148B"/>
    <w:rsid w:val="00B81A0B"/>
    <w:rsid w:val="00B81C3D"/>
    <w:rsid w:val="00B82263"/>
    <w:rsid w:val="00B822B7"/>
    <w:rsid w:val="00B8295A"/>
    <w:rsid w:val="00B8451A"/>
    <w:rsid w:val="00B8485E"/>
    <w:rsid w:val="00B84958"/>
    <w:rsid w:val="00B85055"/>
    <w:rsid w:val="00B851A2"/>
    <w:rsid w:val="00B853BC"/>
    <w:rsid w:val="00B85415"/>
    <w:rsid w:val="00B8687F"/>
    <w:rsid w:val="00B86BC6"/>
    <w:rsid w:val="00B87003"/>
    <w:rsid w:val="00B870AB"/>
    <w:rsid w:val="00B87976"/>
    <w:rsid w:val="00B904C5"/>
    <w:rsid w:val="00B904D7"/>
    <w:rsid w:val="00B90E9E"/>
    <w:rsid w:val="00B90F1F"/>
    <w:rsid w:val="00B916A4"/>
    <w:rsid w:val="00B91AE2"/>
    <w:rsid w:val="00B9251F"/>
    <w:rsid w:val="00B926F4"/>
    <w:rsid w:val="00B92A1B"/>
    <w:rsid w:val="00B92D2A"/>
    <w:rsid w:val="00B93295"/>
    <w:rsid w:val="00B93420"/>
    <w:rsid w:val="00B939AD"/>
    <w:rsid w:val="00B93A59"/>
    <w:rsid w:val="00B9437C"/>
    <w:rsid w:val="00B949CD"/>
    <w:rsid w:val="00B94C61"/>
    <w:rsid w:val="00B95369"/>
    <w:rsid w:val="00B95729"/>
    <w:rsid w:val="00B95AC1"/>
    <w:rsid w:val="00B96084"/>
    <w:rsid w:val="00B96D58"/>
    <w:rsid w:val="00B96EB8"/>
    <w:rsid w:val="00B97417"/>
    <w:rsid w:val="00B974BF"/>
    <w:rsid w:val="00B976C6"/>
    <w:rsid w:val="00B97F58"/>
    <w:rsid w:val="00BA00F5"/>
    <w:rsid w:val="00BA040A"/>
    <w:rsid w:val="00BA0698"/>
    <w:rsid w:val="00BA0857"/>
    <w:rsid w:val="00BA0EDF"/>
    <w:rsid w:val="00BA1146"/>
    <w:rsid w:val="00BA1303"/>
    <w:rsid w:val="00BA14BF"/>
    <w:rsid w:val="00BA19F7"/>
    <w:rsid w:val="00BA1C96"/>
    <w:rsid w:val="00BA1E34"/>
    <w:rsid w:val="00BA2159"/>
    <w:rsid w:val="00BA2644"/>
    <w:rsid w:val="00BA28CE"/>
    <w:rsid w:val="00BA2BE8"/>
    <w:rsid w:val="00BA33F3"/>
    <w:rsid w:val="00BA3D2D"/>
    <w:rsid w:val="00BA436F"/>
    <w:rsid w:val="00BA45DB"/>
    <w:rsid w:val="00BA4998"/>
    <w:rsid w:val="00BA4AEA"/>
    <w:rsid w:val="00BA50A1"/>
    <w:rsid w:val="00BA535C"/>
    <w:rsid w:val="00BA581A"/>
    <w:rsid w:val="00BA5897"/>
    <w:rsid w:val="00BA5DE1"/>
    <w:rsid w:val="00BA5F41"/>
    <w:rsid w:val="00BA5F93"/>
    <w:rsid w:val="00BA6573"/>
    <w:rsid w:val="00BA66F8"/>
    <w:rsid w:val="00BA6F61"/>
    <w:rsid w:val="00BA7582"/>
    <w:rsid w:val="00BA77AA"/>
    <w:rsid w:val="00BB03B0"/>
    <w:rsid w:val="00BB0658"/>
    <w:rsid w:val="00BB10A5"/>
    <w:rsid w:val="00BB1197"/>
    <w:rsid w:val="00BB13B2"/>
    <w:rsid w:val="00BB1659"/>
    <w:rsid w:val="00BB1B04"/>
    <w:rsid w:val="00BB1CF8"/>
    <w:rsid w:val="00BB22CB"/>
    <w:rsid w:val="00BB2439"/>
    <w:rsid w:val="00BB2DF4"/>
    <w:rsid w:val="00BB2E4B"/>
    <w:rsid w:val="00BB3697"/>
    <w:rsid w:val="00BB3E37"/>
    <w:rsid w:val="00BB3FD3"/>
    <w:rsid w:val="00BB41E8"/>
    <w:rsid w:val="00BB48AB"/>
    <w:rsid w:val="00BB5132"/>
    <w:rsid w:val="00BB5260"/>
    <w:rsid w:val="00BB591B"/>
    <w:rsid w:val="00BB5AD4"/>
    <w:rsid w:val="00BB5E2A"/>
    <w:rsid w:val="00BB5E90"/>
    <w:rsid w:val="00BB6288"/>
    <w:rsid w:val="00BB6995"/>
    <w:rsid w:val="00BB6C8C"/>
    <w:rsid w:val="00BB6E57"/>
    <w:rsid w:val="00BB70AE"/>
    <w:rsid w:val="00BB7482"/>
    <w:rsid w:val="00BB7641"/>
    <w:rsid w:val="00BB7B0E"/>
    <w:rsid w:val="00BB7FE8"/>
    <w:rsid w:val="00BC1F7D"/>
    <w:rsid w:val="00BC2422"/>
    <w:rsid w:val="00BC252B"/>
    <w:rsid w:val="00BC2544"/>
    <w:rsid w:val="00BC2550"/>
    <w:rsid w:val="00BC29C0"/>
    <w:rsid w:val="00BC3499"/>
    <w:rsid w:val="00BC3F1E"/>
    <w:rsid w:val="00BC422F"/>
    <w:rsid w:val="00BC4BEB"/>
    <w:rsid w:val="00BC4DED"/>
    <w:rsid w:val="00BC4E62"/>
    <w:rsid w:val="00BC4FB2"/>
    <w:rsid w:val="00BC5B9C"/>
    <w:rsid w:val="00BC6413"/>
    <w:rsid w:val="00BC64D6"/>
    <w:rsid w:val="00BC6521"/>
    <w:rsid w:val="00BC6A8C"/>
    <w:rsid w:val="00BC717F"/>
    <w:rsid w:val="00BC7388"/>
    <w:rsid w:val="00BC738C"/>
    <w:rsid w:val="00BC76E5"/>
    <w:rsid w:val="00BC7894"/>
    <w:rsid w:val="00BC789F"/>
    <w:rsid w:val="00BC793B"/>
    <w:rsid w:val="00BC7950"/>
    <w:rsid w:val="00BD038D"/>
    <w:rsid w:val="00BD071F"/>
    <w:rsid w:val="00BD08F7"/>
    <w:rsid w:val="00BD0E28"/>
    <w:rsid w:val="00BD166D"/>
    <w:rsid w:val="00BD1830"/>
    <w:rsid w:val="00BD1AC9"/>
    <w:rsid w:val="00BD2C04"/>
    <w:rsid w:val="00BD330F"/>
    <w:rsid w:val="00BD341F"/>
    <w:rsid w:val="00BD34E5"/>
    <w:rsid w:val="00BD37DA"/>
    <w:rsid w:val="00BD3E8F"/>
    <w:rsid w:val="00BD3F70"/>
    <w:rsid w:val="00BD4326"/>
    <w:rsid w:val="00BD464C"/>
    <w:rsid w:val="00BD4915"/>
    <w:rsid w:val="00BD4D18"/>
    <w:rsid w:val="00BD4D1B"/>
    <w:rsid w:val="00BD5004"/>
    <w:rsid w:val="00BD5307"/>
    <w:rsid w:val="00BD54DE"/>
    <w:rsid w:val="00BD577F"/>
    <w:rsid w:val="00BD617C"/>
    <w:rsid w:val="00BD67C1"/>
    <w:rsid w:val="00BD710B"/>
    <w:rsid w:val="00BD7AE4"/>
    <w:rsid w:val="00BD7B0C"/>
    <w:rsid w:val="00BE02B3"/>
    <w:rsid w:val="00BE02CB"/>
    <w:rsid w:val="00BE0616"/>
    <w:rsid w:val="00BE0776"/>
    <w:rsid w:val="00BE08EB"/>
    <w:rsid w:val="00BE0C1A"/>
    <w:rsid w:val="00BE0E78"/>
    <w:rsid w:val="00BE157E"/>
    <w:rsid w:val="00BE166C"/>
    <w:rsid w:val="00BE2072"/>
    <w:rsid w:val="00BE2A68"/>
    <w:rsid w:val="00BE305E"/>
    <w:rsid w:val="00BE3542"/>
    <w:rsid w:val="00BE360F"/>
    <w:rsid w:val="00BE3FC3"/>
    <w:rsid w:val="00BE4218"/>
    <w:rsid w:val="00BE4A92"/>
    <w:rsid w:val="00BE4D2E"/>
    <w:rsid w:val="00BE532E"/>
    <w:rsid w:val="00BE5BC1"/>
    <w:rsid w:val="00BE60DB"/>
    <w:rsid w:val="00BE65F5"/>
    <w:rsid w:val="00BE7333"/>
    <w:rsid w:val="00BE73CD"/>
    <w:rsid w:val="00BE7523"/>
    <w:rsid w:val="00BE7A56"/>
    <w:rsid w:val="00BF0260"/>
    <w:rsid w:val="00BF185B"/>
    <w:rsid w:val="00BF1EC1"/>
    <w:rsid w:val="00BF2BCB"/>
    <w:rsid w:val="00BF2EB5"/>
    <w:rsid w:val="00BF30BC"/>
    <w:rsid w:val="00BF3924"/>
    <w:rsid w:val="00BF3B27"/>
    <w:rsid w:val="00BF41E6"/>
    <w:rsid w:val="00BF45C4"/>
    <w:rsid w:val="00BF4888"/>
    <w:rsid w:val="00BF4C05"/>
    <w:rsid w:val="00BF4E18"/>
    <w:rsid w:val="00BF5212"/>
    <w:rsid w:val="00BF5672"/>
    <w:rsid w:val="00BF5783"/>
    <w:rsid w:val="00BF595D"/>
    <w:rsid w:val="00BF5C16"/>
    <w:rsid w:val="00BF63CD"/>
    <w:rsid w:val="00BF63D4"/>
    <w:rsid w:val="00BF6AEF"/>
    <w:rsid w:val="00BF6BFE"/>
    <w:rsid w:val="00BF7409"/>
    <w:rsid w:val="00BF7C0E"/>
    <w:rsid w:val="00C00664"/>
    <w:rsid w:val="00C0099F"/>
    <w:rsid w:val="00C00E87"/>
    <w:rsid w:val="00C00F53"/>
    <w:rsid w:val="00C010FC"/>
    <w:rsid w:val="00C012E4"/>
    <w:rsid w:val="00C017DC"/>
    <w:rsid w:val="00C02214"/>
    <w:rsid w:val="00C0271F"/>
    <w:rsid w:val="00C038A0"/>
    <w:rsid w:val="00C03905"/>
    <w:rsid w:val="00C03C12"/>
    <w:rsid w:val="00C052CE"/>
    <w:rsid w:val="00C058A3"/>
    <w:rsid w:val="00C05D12"/>
    <w:rsid w:val="00C05DCE"/>
    <w:rsid w:val="00C05F15"/>
    <w:rsid w:val="00C05FEA"/>
    <w:rsid w:val="00C06425"/>
    <w:rsid w:val="00C06453"/>
    <w:rsid w:val="00C06EF7"/>
    <w:rsid w:val="00C0786C"/>
    <w:rsid w:val="00C07999"/>
    <w:rsid w:val="00C079F2"/>
    <w:rsid w:val="00C07A30"/>
    <w:rsid w:val="00C10B34"/>
    <w:rsid w:val="00C10B5A"/>
    <w:rsid w:val="00C10D02"/>
    <w:rsid w:val="00C11464"/>
    <w:rsid w:val="00C11509"/>
    <w:rsid w:val="00C1175E"/>
    <w:rsid w:val="00C11EB8"/>
    <w:rsid w:val="00C1262A"/>
    <w:rsid w:val="00C1294E"/>
    <w:rsid w:val="00C1298A"/>
    <w:rsid w:val="00C13379"/>
    <w:rsid w:val="00C1354F"/>
    <w:rsid w:val="00C137E3"/>
    <w:rsid w:val="00C13B98"/>
    <w:rsid w:val="00C14634"/>
    <w:rsid w:val="00C15130"/>
    <w:rsid w:val="00C1571B"/>
    <w:rsid w:val="00C162A1"/>
    <w:rsid w:val="00C165AB"/>
    <w:rsid w:val="00C16766"/>
    <w:rsid w:val="00C16D23"/>
    <w:rsid w:val="00C16E5D"/>
    <w:rsid w:val="00C17014"/>
    <w:rsid w:val="00C176B1"/>
    <w:rsid w:val="00C17710"/>
    <w:rsid w:val="00C177FA"/>
    <w:rsid w:val="00C177FE"/>
    <w:rsid w:val="00C17D71"/>
    <w:rsid w:val="00C20280"/>
    <w:rsid w:val="00C20390"/>
    <w:rsid w:val="00C20D0C"/>
    <w:rsid w:val="00C20D82"/>
    <w:rsid w:val="00C20E14"/>
    <w:rsid w:val="00C216D3"/>
    <w:rsid w:val="00C21E00"/>
    <w:rsid w:val="00C221BB"/>
    <w:rsid w:val="00C2240D"/>
    <w:rsid w:val="00C2337B"/>
    <w:rsid w:val="00C2347D"/>
    <w:rsid w:val="00C238A2"/>
    <w:rsid w:val="00C241CF"/>
    <w:rsid w:val="00C24ACC"/>
    <w:rsid w:val="00C252BA"/>
    <w:rsid w:val="00C252CF"/>
    <w:rsid w:val="00C26368"/>
    <w:rsid w:val="00C26517"/>
    <w:rsid w:val="00C267F6"/>
    <w:rsid w:val="00C27953"/>
    <w:rsid w:val="00C27958"/>
    <w:rsid w:val="00C27B75"/>
    <w:rsid w:val="00C308FC"/>
    <w:rsid w:val="00C3092B"/>
    <w:rsid w:val="00C30E8A"/>
    <w:rsid w:val="00C31B7A"/>
    <w:rsid w:val="00C31C56"/>
    <w:rsid w:val="00C31EB7"/>
    <w:rsid w:val="00C31EE8"/>
    <w:rsid w:val="00C3282C"/>
    <w:rsid w:val="00C32BDC"/>
    <w:rsid w:val="00C33C2E"/>
    <w:rsid w:val="00C345B0"/>
    <w:rsid w:val="00C34631"/>
    <w:rsid w:val="00C3557B"/>
    <w:rsid w:val="00C35A3E"/>
    <w:rsid w:val="00C35A5A"/>
    <w:rsid w:val="00C363C2"/>
    <w:rsid w:val="00C36B1A"/>
    <w:rsid w:val="00C36C6A"/>
    <w:rsid w:val="00C3758A"/>
    <w:rsid w:val="00C37A69"/>
    <w:rsid w:val="00C37F62"/>
    <w:rsid w:val="00C40023"/>
    <w:rsid w:val="00C4021B"/>
    <w:rsid w:val="00C4037A"/>
    <w:rsid w:val="00C41312"/>
    <w:rsid w:val="00C41495"/>
    <w:rsid w:val="00C41688"/>
    <w:rsid w:val="00C418D2"/>
    <w:rsid w:val="00C41A55"/>
    <w:rsid w:val="00C42C0C"/>
    <w:rsid w:val="00C42E44"/>
    <w:rsid w:val="00C438F5"/>
    <w:rsid w:val="00C4396F"/>
    <w:rsid w:val="00C440BA"/>
    <w:rsid w:val="00C44542"/>
    <w:rsid w:val="00C44A97"/>
    <w:rsid w:val="00C44D46"/>
    <w:rsid w:val="00C44F74"/>
    <w:rsid w:val="00C455CE"/>
    <w:rsid w:val="00C456C6"/>
    <w:rsid w:val="00C45D08"/>
    <w:rsid w:val="00C45EAC"/>
    <w:rsid w:val="00C46B36"/>
    <w:rsid w:val="00C47095"/>
    <w:rsid w:val="00C47C91"/>
    <w:rsid w:val="00C47D3B"/>
    <w:rsid w:val="00C50389"/>
    <w:rsid w:val="00C5039F"/>
    <w:rsid w:val="00C50585"/>
    <w:rsid w:val="00C5060B"/>
    <w:rsid w:val="00C5091A"/>
    <w:rsid w:val="00C50A9A"/>
    <w:rsid w:val="00C50B15"/>
    <w:rsid w:val="00C511DD"/>
    <w:rsid w:val="00C5154E"/>
    <w:rsid w:val="00C5193C"/>
    <w:rsid w:val="00C51D57"/>
    <w:rsid w:val="00C521D2"/>
    <w:rsid w:val="00C52465"/>
    <w:rsid w:val="00C5251C"/>
    <w:rsid w:val="00C52567"/>
    <w:rsid w:val="00C52D34"/>
    <w:rsid w:val="00C52F1C"/>
    <w:rsid w:val="00C535C7"/>
    <w:rsid w:val="00C53E71"/>
    <w:rsid w:val="00C53F35"/>
    <w:rsid w:val="00C54358"/>
    <w:rsid w:val="00C5481A"/>
    <w:rsid w:val="00C54E87"/>
    <w:rsid w:val="00C550DB"/>
    <w:rsid w:val="00C55297"/>
    <w:rsid w:val="00C55493"/>
    <w:rsid w:val="00C55C11"/>
    <w:rsid w:val="00C56260"/>
    <w:rsid w:val="00C562FF"/>
    <w:rsid w:val="00C56531"/>
    <w:rsid w:val="00C569F1"/>
    <w:rsid w:val="00C56B24"/>
    <w:rsid w:val="00C56D4B"/>
    <w:rsid w:val="00C5704D"/>
    <w:rsid w:val="00C578BC"/>
    <w:rsid w:val="00C578D1"/>
    <w:rsid w:val="00C579AB"/>
    <w:rsid w:val="00C603F1"/>
    <w:rsid w:val="00C608F1"/>
    <w:rsid w:val="00C60EEF"/>
    <w:rsid w:val="00C60F7F"/>
    <w:rsid w:val="00C622EF"/>
    <w:rsid w:val="00C62C94"/>
    <w:rsid w:val="00C64298"/>
    <w:rsid w:val="00C643E8"/>
    <w:rsid w:val="00C649B1"/>
    <w:rsid w:val="00C64CDB"/>
    <w:rsid w:val="00C64D65"/>
    <w:rsid w:val="00C6539E"/>
    <w:rsid w:val="00C6598F"/>
    <w:rsid w:val="00C65BF8"/>
    <w:rsid w:val="00C66019"/>
    <w:rsid w:val="00C6604F"/>
    <w:rsid w:val="00C66415"/>
    <w:rsid w:val="00C67387"/>
    <w:rsid w:val="00C6752F"/>
    <w:rsid w:val="00C6789E"/>
    <w:rsid w:val="00C67C0F"/>
    <w:rsid w:val="00C67D47"/>
    <w:rsid w:val="00C67DC6"/>
    <w:rsid w:val="00C7008D"/>
    <w:rsid w:val="00C70220"/>
    <w:rsid w:val="00C70401"/>
    <w:rsid w:val="00C70476"/>
    <w:rsid w:val="00C70EDE"/>
    <w:rsid w:val="00C712C9"/>
    <w:rsid w:val="00C71485"/>
    <w:rsid w:val="00C717AF"/>
    <w:rsid w:val="00C71849"/>
    <w:rsid w:val="00C71F86"/>
    <w:rsid w:val="00C7209E"/>
    <w:rsid w:val="00C72359"/>
    <w:rsid w:val="00C7266A"/>
    <w:rsid w:val="00C72B0B"/>
    <w:rsid w:val="00C72B44"/>
    <w:rsid w:val="00C72DAA"/>
    <w:rsid w:val="00C72E5F"/>
    <w:rsid w:val="00C72FCD"/>
    <w:rsid w:val="00C73083"/>
    <w:rsid w:val="00C73599"/>
    <w:rsid w:val="00C735EF"/>
    <w:rsid w:val="00C73FE7"/>
    <w:rsid w:val="00C741F5"/>
    <w:rsid w:val="00C74F20"/>
    <w:rsid w:val="00C750A4"/>
    <w:rsid w:val="00C76D6A"/>
    <w:rsid w:val="00C76FA1"/>
    <w:rsid w:val="00C771CA"/>
    <w:rsid w:val="00C77569"/>
    <w:rsid w:val="00C775B9"/>
    <w:rsid w:val="00C7762B"/>
    <w:rsid w:val="00C7766C"/>
    <w:rsid w:val="00C77B5B"/>
    <w:rsid w:val="00C77F27"/>
    <w:rsid w:val="00C80324"/>
    <w:rsid w:val="00C805F9"/>
    <w:rsid w:val="00C8080D"/>
    <w:rsid w:val="00C80FC9"/>
    <w:rsid w:val="00C816C8"/>
    <w:rsid w:val="00C81A50"/>
    <w:rsid w:val="00C81BF0"/>
    <w:rsid w:val="00C82384"/>
    <w:rsid w:val="00C8252D"/>
    <w:rsid w:val="00C82755"/>
    <w:rsid w:val="00C82A70"/>
    <w:rsid w:val="00C83190"/>
    <w:rsid w:val="00C83CEE"/>
    <w:rsid w:val="00C855D5"/>
    <w:rsid w:val="00C855DA"/>
    <w:rsid w:val="00C85882"/>
    <w:rsid w:val="00C8618A"/>
    <w:rsid w:val="00C86611"/>
    <w:rsid w:val="00C86A4A"/>
    <w:rsid w:val="00C86BAB"/>
    <w:rsid w:val="00C8714C"/>
    <w:rsid w:val="00C871B0"/>
    <w:rsid w:val="00C8755B"/>
    <w:rsid w:val="00C87696"/>
    <w:rsid w:val="00C8769B"/>
    <w:rsid w:val="00C87CC4"/>
    <w:rsid w:val="00C87E31"/>
    <w:rsid w:val="00C90009"/>
    <w:rsid w:val="00C90636"/>
    <w:rsid w:val="00C91346"/>
    <w:rsid w:val="00C917CD"/>
    <w:rsid w:val="00C91E87"/>
    <w:rsid w:val="00C91FDE"/>
    <w:rsid w:val="00C9202E"/>
    <w:rsid w:val="00C92824"/>
    <w:rsid w:val="00C92E47"/>
    <w:rsid w:val="00C92F87"/>
    <w:rsid w:val="00C9352B"/>
    <w:rsid w:val="00C9362A"/>
    <w:rsid w:val="00C93B9B"/>
    <w:rsid w:val="00C93EE6"/>
    <w:rsid w:val="00C941F9"/>
    <w:rsid w:val="00C94367"/>
    <w:rsid w:val="00C9497D"/>
    <w:rsid w:val="00C94A1D"/>
    <w:rsid w:val="00C94FA7"/>
    <w:rsid w:val="00C96C8F"/>
    <w:rsid w:val="00C9700B"/>
    <w:rsid w:val="00C97611"/>
    <w:rsid w:val="00C97AAD"/>
    <w:rsid w:val="00C97CE0"/>
    <w:rsid w:val="00C97F4D"/>
    <w:rsid w:val="00CA0299"/>
    <w:rsid w:val="00CA079C"/>
    <w:rsid w:val="00CA07FE"/>
    <w:rsid w:val="00CA0A33"/>
    <w:rsid w:val="00CA128F"/>
    <w:rsid w:val="00CA12F2"/>
    <w:rsid w:val="00CA1F4B"/>
    <w:rsid w:val="00CA206B"/>
    <w:rsid w:val="00CA236A"/>
    <w:rsid w:val="00CA238E"/>
    <w:rsid w:val="00CA23B5"/>
    <w:rsid w:val="00CA2B03"/>
    <w:rsid w:val="00CA2C4B"/>
    <w:rsid w:val="00CA2E6D"/>
    <w:rsid w:val="00CA3460"/>
    <w:rsid w:val="00CA3C32"/>
    <w:rsid w:val="00CA4776"/>
    <w:rsid w:val="00CA4819"/>
    <w:rsid w:val="00CA4FA1"/>
    <w:rsid w:val="00CA5144"/>
    <w:rsid w:val="00CA51B4"/>
    <w:rsid w:val="00CA545A"/>
    <w:rsid w:val="00CA565E"/>
    <w:rsid w:val="00CA58B5"/>
    <w:rsid w:val="00CA5D6F"/>
    <w:rsid w:val="00CA5FBB"/>
    <w:rsid w:val="00CA6284"/>
    <w:rsid w:val="00CA64F1"/>
    <w:rsid w:val="00CA7584"/>
    <w:rsid w:val="00CA7746"/>
    <w:rsid w:val="00CA7BC9"/>
    <w:rsid w:val="00CA7CCB"/>
    <w:rsid w:val="00CA7E87"/>
    <w:rsid w:val="00CB037B"/>
    <w:rsid w:val="00CB039D"/>
    <w:rsid w:val="00CB0429"/>
    <w:rsid w:val="00CB08FD"/>
    <w:rsid w:val="00CB099D"/>
    <w:rsid w:val="00CB0E59"/>
    <w:rsid w:val="00CB0E5A"/>
    <w:rsid w:val="00CB19BF"/>
    <w:rsid w:val="00CB20C5"/>
    <w:rsid w:val="00CB2334"/>
    <w:rsid w:val="00CB2CCE"/>
    <w:rsid w:val="00CB30AD"/>
    <w:rsid w:val="00CB334B"/>
    <w:rsid w:val="00CB3FA0"/>
    <w:rsid w:val="00CB4021"/>
    <w:rsid w:val="00CB441E"/>
    <w:rsid w:val="00CB4F77"/>
    <w:rsid w:val="00CB5479"/>
    <w:rsid w:val="00CB5A0D"/>
    <w:rsid w:val="00CB5B4F"/>
    <w:rsid w:val="00CB61CC"/>
    <w:rsid w:val="00CB65FB"/>
    <w:rsid w:val="00CB6B82"/>
    <w:rsid w:val="00CB6FB7"/>
    <w:rsid w:val="00CB72B6"/>
    <w:rsid w:val="00CB77B1"/>
    <w:rsid w:val="00CC09F0"/>
    <w:rsid w:val="00CC0C31"/>
    <w:rsid w:val="00CC1444"/>
    <w:rsid w:val="00CC170A"/>
    <w:rsid w:val="00CC178A"/>
    <w:rsid w:val="00CC1C3D"/>
    <w:rsid w:val="00CC1CE9"/>
    <w:rsid w:val="00CC2674"/>
    <w:rsid w:val="00CC29F0"/>
    <w:rsid w:val="00CC29FB"/>
    <w:rsid w:val="00CC2A25"/>
    <w:rsid w:val="00CC2AAC"/>
    <w:rsid w:val="00CC2D76"/>
    <w:rsid w:val="00CC2DCA"/>
    <w:rsid w:val="00CC2E92"/>
    <w:rsid w:val="00CC32DA"/>
    <w:rsid w:val="00CC3549"/>
    <w:rsid w:val="00CC405D"/>
    <w:rsid w:val="00CC40CC"/>
    <w:rsid w:val="00CC4385"/>
    <w:rsid w:val="00CC4495"/>
    <w:rsid w:val="00CC46DF"/>
    <w:rsid w:val="00CC47D6"/>
    <w:rsid w:val="00CC48A5"/>
    <w:rsid w:val="00CC529F"/>
    <w:rsid w:val="00CC52BC"/>
    <w:rsid w:val="00CC52D4"/>
    <w:rsid w:val="00CC55A6"/>
    <w:rsid w:val="00CC5954"/>
    <w:rsid w:val="00CC6040"/>
    <w:rsid w:val="00CC61E7"/>
    <w:rsid w:val="00CC6E2F"/>
    <w:rsid w:val="00CC7798"/>
    <w:rsid w:val="00CC7A97"/>
    <w:rsid w:val="00CC7CAD"/>
    <w:rsid w:val="00CD0734"/>
    <w:rsid w:val="00CD0B95"/>
    <w:rsid w:val="00CD15ED"/>
    <w:rsid w:val="00CD165A"/>
    <w:rsid w:val="00CD183E"/>
    <w:rsid w:val="00CD24BD"/>
    <w:rsid w:val="00CD2820"/>
    <w:rsid w:val="00CD2888"/>
    <w:rsid w:val="00CD2942"/>
    <w:rsid w:val="00CD394C"/>
    <w:rsid w:val="00CD3FFF"/>
    <w:rsid w:val="00CD4027"/>
    <w:rsid w:val="00CD45CE"/>
    <w:rsid w:val="00CD4976"/>
    <w:rsid w:val="00CD4D77"/>
    <w:rsid w:val="00CD5206"/>
    <w:rsid w:val="00CD57F6"/>
    <w:rsid w:val="00CD611C"/>
    <w:rsid w:val="00CD6407"/>
    <w:rsid w:val="00CD69F1"/>
    <w:rsid w:val="00CD6AC0"/>
    <w:rsid w:val="00CE02F2"/>
    <w:rsid w:val="00CE05C0"/>
    <w:rsid w:val="00CE1104"/>
    <w:rsid w:val="00CE11A3"/>
    <w:rsid w:val="00CE149E"/>
    <w:rsid w:val="00CE1891"/>
    <w:rsid w:val="00CE1A6A"/>
    <w:rsid w:val="00CE1C83"/>
    <w:rsid w:val="00CE2389"/>
    <w:rsid w:val="00CE248B"/>
    <w:rsid w:val="00CE29FE"/>
    <w:rsid w:val="00CE2B74"/>
    <w:rsid w:val="00CE30A1"/>
    <w:rsid w:val="00CE30D0"/>
    <w:rsid w:val="00CE3689"/>
    <w:rsid w:val="00CE3A19"/>
    <w:rsid w:val="00CE3A25"/>
    <w:rsid w:val="00CE3C48"/>
    <w:rsid w:val="00CE3FA3"/>
    <w:rsid w:val="00CE405F"/>
    <w:rsid w:val="00CE4135"/>
    <w:rsid w:val="00CE41C2"/>
    <w:rsid w:val="00CE48D1"/>
    <w:rsid w:val="00CE4C6B"/>
    <w:rsid w:val="00CE5007"/>
    <w:rsid w:val="00CE55C1"/>
    <w:rsid w:val="00CE5A14"/>
    <w:rsid w:val="00CE5B41"/>
    <w:rsid w:val="00CE5D9C"/>
    <w:rsid w:val="00CE5E8B"/>
    <w:rsid w:val="00CE5EE9"/>
    <w:rsid w:val="00CE6877"/>
    <w:rsid w:val="00CE708D"/>
    <w:rsid w:val="00CE7DA0"/>
    <w:rsid w:val="00CE7FA1"/>
    <w:rsid w:val="00CF03E7"/>
    <w:rsid w:val="00CF04BF"/>
    <w:rsid w:val="00CF06BE"/>
    <w:rsid w:val="00CF096D"/>
    <w:rsid w:val="00CF0DCC"/>
    <w:rsid w:val="00CF1307"/>
    <w:rsid w:val="00CF18E7"/>
    <w:rsid w:val="00CF1AD0"/>
    <w:rsid w:val="00CF2204"/>
    <w:rsid w:val="00CF28BC"/>
    <w:rsid w:val="00CF2F6A"/>
    <w:rsid w:val="00CF337D"/>
    <w:rsid w:val="00CF377E"/>
    <w:rsid w:val="00CF3A08"/>
    <w:rsid w:val="00CF3FB9"/>
    <w:rsid w:val="00CF4244"/>
    <w:rsid w:val="00CF4855"/>
    <w:rsid w:val="00CF4AF3"/>
    <w:rsid w:val="00CF4B32"/>
    <w:rsid w:val="00CF55A1"/>
    <w:rsid w:val="00CF59B2"/>
    <w:rsid w:val="00CF5A8E"/>
    <w:rsid w:val="00CF5F34"/>
    <w:rsid w:val="00CF5F5C"/>
    <w:rsid w:val="00CF6E21"/>
    <w:rsid w:val="00CF7834"/>
    <w:rsid w:val="00CF7A89"/>
    <w:rsid w:val="00D00278"/>
    <w:rsid w:val="00D0114D"/>
    <w:rsid w:val="00D01578"/>
    <w:rsid w:val="00D01AA2"/>
    <w:rsid w:val="00D01B5F"/>
    <w:rsid w:val="00D02352"/>
    <w:rsid w:val="00D02659"/>
    <w:rsid w:val="00D0268F"/>
    <w:rsid w:val="00D0314C"/>
    <w:rsid w:val="00D0320C"/>
    <w:rsid w:val="00D033E6"/>
    <w:rsid w:val="00D03D00"/>
    <w:rsid w:val="00D04200"/>
    <w:rsid w:val="00D043B6"/>
    <w:rsid w:val="00D04988"/>
    <w:rsid w:val="00D049E7"/>
    <w:rsid w:val="00D04E30"/>
    <w:rsid w:val="00D05124"/>
    <w:rsid w:val="00D053E6"/>
    <w:rsid w:val="00D0616C"/>
    <w:rsid w:val="00D06284"/>
    <w:rsid w:val="00D062AB"/>
    <w:rsid w:val="00D066BD"/>
    <w:rsid w:val="00D07584"/>
    <w:rsid w:val="00D07BCE"/>
    <w:rsid w:val="00D07F59"/>
    <w:rsid w:val="00D10875"/>
    <w:rsid w:val="00D10F81"/>
    <w:rsid w:val="00D11222"/>
    <w:rsid w:val="00D114AE"/>
    <w:rsid w:val="00D1191E"/>
    <w:rsid w:val="00D1197F"/>
    <w:rsid w:val="00D11B15"/>
    <w:rsid w:val="00D11E94"/>
    <w:rsid w:val="00D120EA"/>
    <w:rsid w:val="00D12109"/>
    <w:rsid w:val="00D121F6"/>
    <w:rsid w:val="00D12231"/>
    <w:rsid w:val="00D12588"/>
    <w:rsid w:val="00D12911"/>
    <w:rsid w:val="00D12AE2"/>
    <w:rsid w:val="00D13050"/>
    <w:rsid w:val="00D13AA8"/>
    <w:rsid w:val="00D14CCC"/>
    <w:rsid w:val="00D14FEC"/>
    <w:rsid w:val="00D1574D"/>
    <w:rsid w:val="00D15D85"/>
    <w:rsid w:val="00D161E0"/>
    <w:rsid w:val="00D16754"/>
    <w:rsid w:val="00D16CDF"/>
    <w:rsid w:val="00D16F52"/>
    <w:rsid w:val="00D17AFA"/>
    <w:rsid w:val="00D17C02"/>
    <w:rsid w:val="00D17CC8"/>
    <w:rsid w:val="00D17FDB"/>
    <w:rsid w:val="00D20021"/>
    <w:rsid w:val="00D2003E"/>
    <w:rsid w:val="00D20092"/>
    <w:rsid w:val="00D202A9"/>
    <w:rsid w:val="00D20CB7"/>
    <w:rsid w:val="00D20DB5"/>
    <w:rsid w:val="00D212B8"/>
    <w:rsid w:val="00D21DC5"/>
    <w:rsid w:val="00D21E6C"/>
    <w:rsid w:val="00D22741"/>
    <w:rsid w:val="00D22C18"/>
    <w:rsid w:val="00D2386F"/>
    <w:rsid w:val="00D23D40"/>
    <w:rsid w:val="00D2476E"/>
    <w:rsid w:val="00D24A29"/>
    <w:rsid w:val="00D24BDD"/>
    <w:rsid w:val="00D2506F"/>
    <w:rsid w:val="00D253EB"/>
    <w:rsid w:val="00D253F2"/>
    <w:rsid w:val="00D25439"/>
    <w:rsid w:val="00D26204"/>
    <w:rsid w:val="00D26439"/>
    <w:rsid w:val="00D27484"/>
    <w:rsid w:val="00D27E4F"/>
    <w:rsid w:val="00D304B3"/>
    <w:rsid w:val="00D307FD"/>
    <w:rsid w:val="00D30866"/>
    <w:rsid w:val="00D311BA"/>
    <w:rsid w:val="00D31342"/>
    <w:rsid w:val="00D31500"/>
    <w:rsid w:val="00D31594"/>
    <w:rsid w:val="00D316F3"/>
    <w:rsid w:val="00D31BCB"/>
    <w:rsid w:val="00D31BEA"/>
    <w:rsid w:val="00D31E5E"/>
    <w:rsid w:val="00D3223D"/>
    <w:rsid w:val="00D324E9"/>
    <w:rsid w:val="00D3295D"/>
    <w:rsid w:val="00D32CA7"/>
    <w:rsid w:val="00D32CAD"/>
    <w:rsid w:val="00D3312D"/>
    <w:rsid w:val="00D336AA"/>
    <w:rsid w:val="00D33841"/>
    <w:rsid w:val="00D338B7"/>
    <w:rsid w:val="00D33915"/>
    <w:rsid w:val="00D33C1B"/>
    <w:rsid w:val="00D33C77"/>
    <w:rsid w:val="00D34007"/>
    <w:rsid w:val="00D355BB"/>
    <w:rsid w:val="00D35A4A"/>
    <w:rsid w:val="00D35FA1"/>
    <w:rsid w:val="00D36566"/>
    <w:rsid w:val="00D36685"/>
    <w:rsid w:val="00D3686F"/>
    <w:rsid w:val="00D37734"/>
    <w:rsid w:val="00D3797E"/>
    <w:rsid w:val="00D379D7"/>
    <w:rsid w:val="00D37ABA"/>
    <w:rsid w:val="00D40612"/>
    <w:rsid w:val="00D40A1B"/>
    <w:rsid w:val="00D4189D"/>
    <w:rsid w:val="00D420BB"/>
    <w:rsid w:val="00D42C67"/>
    <w:rsid w:val="00D42F53"/>
    <w:rsid w:val="00D42F61"/>
    <w:rsid w:val="00D430AB"/>
    <w:rsid w:val="00D43119"/>
    <w:rsid w:val="00D432D0"/>
    <w:rsid w:val="00D4359C"/>
    <w:rsid w:val="00D43615"/>
    <w:rsid w:val="00D444D1"/>
    <w:rsid w:val="00D44E30"/>
    <w:rsid w:val="00D455EA"/>
    <w:rsid w:val="00D45634"/>
    <w:rsid w:val="00D4573A"/>
    <w:rsid w:val="00D459E7"/>
    <w:rsid w:val="00D462E0"/>
    <w:rsid w:val="00D46D87"/>
    <w:rsid w:val="00D478CB"/>
    <w:rsid w:val="00D47F1D"/>
    <w:rsid w:val="00D50D46"/>
    <w:rsid w:val="00D50E44"/>
    <w:rsid w:val="00D511CC"/>
    <w:rsid w:val="00D51C35"/>
    <w:rsid w:val="00D51D3A"/>
    <w:rsid w:val="00D51D3E"/>
    <w:rsid w:val="00D51E7C"/>
    <w:rsid w:val="00D54502"/>
    <w:rsid w:val="00D54769"/>
    <w:rsid w:val="00D5477A"/>
    <w:rsid w:val="00D548C6"/>
    <w:rsid w:val="00D55499"/>
    <w:rsid w:val="00D55A27"/>
    <w:rsid w:val="00D55EA2"/>
    <w:rsid w:val="00D56098"/>
    <w:rsid w:val="00D562D7"/>
    <w:rsid w:val="00D56463"/>
    <w:rsid w:val="00D56701"/>
    <w:rsid w:val="00D569E3"/>
    <w:rsid w:val="00D56A25"/>
    <w:rsid w:val="00D56E5B"/>
    <w:rsid w:val="00D57121"/>
    <w:rsid w:val="00D57494"/>
    <w:rsid w:val="00D57618"/>
    <w:rsid w:val="00D577EB"/>
    <w:rsid w:val="00D578EF"/>
    <w:rsid w:val="00D5799C"/>
    <w:rsid w:val="00D60211"/>
    <w:rsid w:val="00D6038F"/>
    <w:rsid w:val="00D60574"/>
    <w:rsid w:val="00D60622"/>
    <w:rsid w:val="00D607A2"/>
    <w:rsid w:val="00D60AA1"/>
    <w:rsid w:val="00D60FDD"/>
    <w:rsid w:val="00D613F5"/>
    <w:rsid w:val="00D61672"/>
    <w:rsid w:val="00D61CF1"/>
    <w:rsid w:val="00D621A7"/>
    <w:rsid w:val="00D62306"/>
    <w:rsid w:val="00D6252F"/>
    <w:rsid w:val="00D62D5E"/>
    <w:rsid w:val="00D6360C"/>
    <w:rsid w:val="00D636CF"/>
    <w:rsid w:val="00D64BF4"/>
    <w:rsid w:val="00D64CC8"/>
    <w:rsid w:val="00D64F16"/>
    <w:rsid w:val="00D6550E"/>
    <w:rsid w:val="00D65796"/>
    <w:rsid w:val="00D659AD"/>
    <w:rsid w:val="00D65A16"/>
    <w:rsid w:val="00D65A27"/>
    <w:rsid w:val="00D65C86"/>
    <w:rsid w:val="00D65D75"/>
    <w:rsid w:val="00D666D1"/>
    <w:rsid w:val="00D66F6D"/>
    <w:rsid w:val="00D67554"/>
    <w:rsid w:val="00D677E3"/>
    <w:rsid w:val="00D702DB"/>
    <w:rsid w:val="00D706D3"/>
    <w:rsid w:val="00D711D2"/>
    <w:rsid w:val="00D71251"/>
    <w:rsid w:val="00D71603"/>
    <w:rsid w:val="00D71861"/>
    <w:rsid w:val="00D71D90"/>
    <w:rsid w:val="00D726B2"/>
    <w:rsid w:val="00D729B0"/>
    <w:rsid w:val="00D72D8B"/>
    <w:rsid w:val="00D72F5A"/>
    <w:rsid w:val="00D73218"/>
    <w:rsid w:val="00D74697"/>
    <w:rsid w:val="00D74D08"/>
    <w:rsid w:val="00D74EC9"/>
    <w:rsid w:val="00D75207"/>
    <w:rsid w:val="00D75304"/>
    <w:rsid w:val="00D754A0"/>
    <w:rsid w:val="00D7571B"/>
    <w:rsid w:val="00D7610A"/>
    <w:rsid w:val="00D7613C"/>
    <w:rsid w:val="00D762C4"/>
    <w:rsid w:val="00D76CDF"/>
    <w:rsid w:val="00D76EC3"/>
    <w:rsid w:val="00D774A3"/>
    <w:rsid w:val="00D776D7"/>
    <w:rsid w:val="00D77A35"/>
    <w:rsid w:val="00D77A72"/>
    <w:rsid w:val="00D801AF"/>
    <w:rsid w:val="00D80514"/>
    <w:rsid w:val="00D80C8B"/>
    <w:rsid w:val="00D810A0"/>
    <w:rsid w:val="00D81743"/>
    <w:rsid w:val="00D817C0"/>
    <w:rsid w:val="00D8198F"/>
    <w:rsid w:val="00D81C8D"/>
    <w:rsid w:val="00D821A1"/>
    <w:rsid w:val="00D82BED"/>
    <w:rsid w:val="00D82DBD"/>
    <w:rsid w:val="00D84408"/>
    <w:rsid w:val="00D84608"/>
    <w:rsid w:val="00D848DE"/>
    <w:rsid w:val="00D85E35"/>
    <w:rsid w:val="00D864FA"/>
    <w:rsid w:val="00D86A64"/>
    <w:rsid w:val="00D871F9"/>
    <w:rsid w:val="00D87238"/>
    <w:rsid w:val="00D87327"/>
    <w:rsid w:val="00D8744F"/>
    <w:rsid w:val="00D87C61"/>
    <w:rsid w:val="00D87CBB"/>
    <w:rsid w:val="00D87E90"/>
    <w:rsid w:val="00D87FE5"/>
    <w:rsid w:val="00D90048"/>
    <w:rsid w:val="00D90105"/>
    <w:rsid w:val="00D90452"/>
    <w:rsid w:val="00D9079E"/>
    <w:rsid w:val="00D930C5"/>
    <w:rsid w:val="00D93998"/>
    <w:rsid w:val="00D93BEE"/>
    <w:rsid w:val="00D93CFC"/>
    <w:rsid w:val="00D93DE3"/>
    <w:rsid w:val="00D94500"/>
    <w:rsid w:val="00D94DEB"/>
    <w:rsid w:val="00D9501E"/>
    <w:rsid w:val="00D954B4"/>
    <w:rsid w:val="00D9583C"/>
    <w:rsid w:val="00D959F6"/>
    <w:rsid w:val="00D95C08"/>
    <w:rsid w:val="00D95C46"/>
    <w:rsid w:val="00D95FFD"/>
    <w:rsid w:val="00D96022"/>
    <w:rsid w:val="00D96CD4"/>
    <w:rsid w:val="00D975E4"/>
    <w:rsid w:val="00D97BE5"/>
    <w:rsid w:val="00D97D2A"/>
    <w:rsid w:val="00DA0007"/>
    <w:rsid w:val="00DA0BA9"/>
    <w:rsid w:val="00DA147A"/>
    <w:rsid w:val="00DA1FA5"/>
    <w:rsid w:val="00DA2E21"/>
    <w:rsid w:val="00DA2E8C"/>
    <w:rsid w:val="00DA3D17"/>
    <w:rsid w:val="00DA3F9F"/>
    <w:rsid w:val="00DA467F"/>
    <w:rsid w:val="00DA46C9"/>
    <w:rsid w:val="00DA512E"/>
    <w:rsid w:val="00DA5704"/>
    <w:rsid w:val="00DA58E8"/>
    <w:rsid w:val="00DA5A34"/>
    <w:rsid w:val="00DA5B17"/>
    <w:rsid w:val="00DA5D7D"/>
    <w:rsid w:val="00DA61AD"/>
    <w:rsid w:val="00DA6301"/>
    <w:rsid w:val="00DA66EE"/>
    <w:rsid w:val="00DA6C62"/>
    <w:rsid w:val="00DA703E"/>
    <w:rsid w:val="00DA70AA"/>
    <w:rsid w:val="00DA70B4"/>
    <w:rsid w:val="00DA77DB"/>
    <w:rsid w:val="00DB0B32"/>
    <w:rsid w:val="00DB1621"/>
    <w:rsid w:val="00DB1F0A"/>
    <w:rsid w:val="00DB213E"/>
    <w:rsid w:val="00DB2413"/>
    <w:rsid w:val="00DB2869"/>
    <w:rsid w:val="00DB2DE9"/>
    <w:rsid w:val="00DB3283"/>
    <w:rsid w:val="00DB35B6"/>
    <w:rsid w:val="00DB3FCD"/>
    <w:rsid w:val="00DB4220"/>
    <w:rsid w:val="00DB4A3C"/>
    <w:rsid w:val="00DB4AD1"/>
    <w:rsid w:val="00DB5933"/>
    <w:rsid w:val="00DB5FFB"/>
    <w:rsid w:val="00DB6122"/>
    <w:rsid w:val="00DB6124"/>
    <w:rsid w:val="00DB62E1"/>
    <w:rsid w:val="00DB6A28"/>
    <w:rsid w:val="00DB6C21"/>
    <w:rsid w:val="00DB6C49"/>
    <w:rsid w:val="00DB6D80"/>
    <w:rsid w:val="00DB7087"/>
    <w:rsid w:val="00DB7169"/>
    <w:rsid w:val="00DB75EB"/>
    <w:rsid w:val="00DB79F2"/>
    <w:rsid w:val="00DC02AA"/>
    <w:rsid w:val="00DC0409"/>
    <w:rsid w:val="00DC067C"/>
    <w:rsid w:val="00DC0A6E"/>
    <w:rsid w:val="00DC0D18"/>
    <w:rsid w:val="00DC15DF"/>
    <w:rsid w:val="00DC1635"/>
    <w:rsid w:val="00DC1651"/>
    <w:rsid w:val="00DC16F4"/>
    <w:rsid w:val="00DC1C2A"/>
    <w:rsid w:val="00DC1F21"/>
    <w:rsid w:val="00DC1FCC"/>
    <w:rsid w:val="00DC1FF1"/>
    <w:rsid w:val="00DC20C6"/>
    <w:rsid w:val="00DC2346"/>
    <w:rsid w:val="00DC2423"/>
    <w:rsid w:val="00DC2ADD"/>
    <w:rsid w:val="00DC2BF2"/>
    <w:rsid w:val="00DC2F7C"/>
    <w:rsid w:val="00DC31B4"/>
    <w:rsid w:val="00DC3AF7"/>
    <w:rsid w:val="00DC4284"/>
    <w:rsid w:val="00DC4A17"/>
    <w:rsid w:val="00DC4BDB"/>
    <w:rsid w:val="00DC4D42"/>
    <w:rsid w:val="00DC5753"/>
    <w:rsid w:val="00DC634F"/>
    <w:rsid w:val="00DC69AB"/>
    <w:rsid w:val="00DC6B36"/>
    <w:rsid w:val="00DC7174"/>
    <w:rsid w:val="00DC7B68"/>
    <w:rsid w:val="00DD00A0"/>
    <w:rsid w:val="00DD0597"/>
    <w:rsid w:val="00DD07A3"/>
    <w:rsid w:val="00DD0961"/>
    <w:rsid w:val="00DD0E76"/>
    <w:rsid w:val="00DD1FB6"/>
    <w:rsid w:val="00DD234F"/>
    <w:rsid w:val="00DD2AA3"/>
    <w:rsid w:val="00DD2D36"/>
    <w:rsid w:val="00DD3061"/>
    <w:rsid w:val="00DD3877"/>
    <w:rsid w:val="00DD39C0"/>
    <w:rsid w:val="00DD3A6F"/>
    <w:rsid w:val="00DD3E8B"/>
    <w:rsid w:val="00DD3F99"/>
    <w:rsid w:val="00DD4180"/>
    <w:rsid w:val="00DD42A7"/>
    <w:rsid w:val="00DD44D8"/>
    <w:rsid w:val="00DD49DF"/>
    <w:rsid w:val="00DD566D"/>
    <w:rsid w:val="00DD56E1"/>
    <w:rsid w:val="00DD5E68"/>
    <w:rsid w:val="00DD5FE8"/>
    <w:rsid w:val="00DD64C7"/>
    <w:rsid w:val="00DD666D"/>
    <w:rsid w:val="00DD673B"/>
    <w:rsid w:val="00DD693D"/>
    <w:rsid w:val="00DD6DF9"/>
    <w:rsid w:val="00DD6F59"/>
    <w:rsid w:val="00DD719A"/>
    <w:rsid w:val="00DE0085"/>
    <w:rsid w:val="00DE03CD"/>
    <w:rsid w:val="00DE0894"/>
    <w:rsid w:val="00DE0E18"/>
    <w:rsid w:val="00DE0EAF"/>
    <w:rsid w:val="00DE133F"/>
    <w:rsid w:val="00DE156C"/>
    <w:rsid w:val="00DE217E"/>
    <w:rsid w:val="00DE27B0"/>
    <w:rsid w:val="00DE29B2"/>
    <w:rsid w:val="00DE3094"/>
    <w:rsid w:val="00DE34EA"/>
    <w:rsid w:val="00DE3C12"/>
    <w:rsid w:val="00DE400B"/>
    <w:rsid w:val="00DE44C5"/>
    <w:rsid w:val="00DE46E9"/>
    <w:rsid w:val="00DE4C84"/>
    <w:rsid w:val="00DE50EC"/>
    <w:rsid w:val="00DE5353"/>
    <w:rsid w:val="00DE58E6"/>
    <w:rsid w:val="00DE58F2"/>
    <w:rsid w:val="00DE62C7"/>
    <w:rsid w:val="00DE6923"/>
    <w:rsid w:val="00DE6B94"/>
    <w:rsid w:val="00DE6C9D"/>
    <w:rsid w:val="00DE7705"/>
    <w:rsid w:val="00DE7787"/>
    <w:rsid w:val="00DE7C95"/>
    <w:rsid w:val="00DF0290"/>
    <w:rsid w:val="00DF03D0"/>
    <w:rsid w:val="00DF0477"/>
    <w:rsid w:val="00DF089B"/>
    <w:rsid w:val="00DF0BA1"/>
    <w:rsid w:val="00DF100D"/>
    <w:rsid w:val="00DF1482"/>
    <w:rsid w:val="00DF19CA"/>
    <w:rsid w:val="00DF1B0F"/>
    <w:rsid w:val="00DF22DC"/>
    <w:rsid w:val="00DF2AA5"/>
    <w:rsid w:val="00DF2CF2"/>
    <w:rsid w:val="00DF2E82"/>
    <w:rsid w:val="00DF2F65"/>
    <w:rsid w:val="00DF350B"/>
    <w:rsid w:val="00DF3572"/>
    <w:rsid w:val="00DF4291"/>
    <w:rsid w:val="00DF4419"/>
    <w:rsid w:val="00DF4969"/>
    <w:rsid w:val="00DF4AD9"/>
    <w:rsid w:val="00DF4BE4"/>
    <w:rsid w:val="00DF5433"/>
    <w:rsid w:val="00DF60BA"/>
    <w:rsid w:val="00DF6228"/>
    <w:rsid w:val="00DF657A"/>
    <w:rsid w:val="00DF67F4"/>
    <w:rsid w:val="00DF714B"/>
    <w:rsid w:val="00DF7BEE"/>
    <w:rsid w:val="00DF7FE4"/>
    <w:rsid w:val="00E005BA"/>
    <w:rsid w:val="00E006D6"/>
    <w:rsid w:val="00E00D27"/>
    <w:rsid w:val="00E00EE3"/>
    <w:rsid w:val="00E0128D"/>
    <w:rsid w:val="00E014F2"/>
    <w:rsid w:val="00E01A98"/>
    <w:rsid w:val="00E01BEB"/>
    <w:rsid w:val="00E027FA"/>
    <w:rsid w:val="00E02C35"/>
    <w:rsid w:val="00E02CA3"/>
    <w:rsid w:val="00E02EA9"/>
    <w:rsid w:val="00E03165"/>
    <w:rsid w:val="00E0322E"/>
    <w:rsid w:val="00E035A7"/>
    <w:rsid w:val="00E03A36"/>
    <w:rsid w:val="00E03B18"/>
    <w:rsid w:val="00E043A6"/>
    <w:rsid w:val="00E04D73"/>
    <w:rsid w:val="00E04DC9"/>
    <w:rsid w:val="00E050AF"/>
    <w:rsid w:val="00E052E9"/>
    <w:rsid w:val="00E0576D"/>
    <w:rsid w:val="00E05830"/>
    <w:rsid w:val="00E063EA"/>
    <w:rsid w:val="00E06AB5"/>
    <w:rsid w:val="00E072C9"/>
    <w:rsid w:val="00E07786"/>
    <w:rsid w:val="00E07BAE"/>
    <w:rsid w:val="00E07FE6"/>
    <w:rsid w:val="00E10115"/>
    <w:rsid w:val="00E118FC"/>
    <w:rsid w:val="00E11F47"/>
    <w:rsid w:val="00E12169"/>
    <w:rsid w:val="00E123D2"/>
    <w:rsid w:val="00E12E5B"/>
    <w:rsid w:val="00E13118"/>
    <w:rsid w:val="00E1327B"/>
    <w:rsid w:val="00E146B1"/>
    <w:rsid w:val="00E150D2"/>
    <w:rsid w:val="00E15829"/>
    <w:rsid w:val="00E1593A"/>
    <w:rsid w:val="00E15DB7"/>
    <w:rsid w:val="00E15FE4"/>
    <w:rsid w:val="00E16601"/>
    <w:rsid w:val="00E173B3"/>
    <w:rsid w:val="00E17406"/>
    <w:rsid w:val="00E20BA6"/>
    <w:rsid w:val="00E20E72"/>
    <w:rsid w:val="00E210FB"/>
    <w:rsid w:val="00E21252"/>
    <w:rsid w:val="00E2182A"/>
    <w:rsid w:val="00E21B92"/>
    <w:rsid w:val="00E21E67"/>
    <w:rsid w:val="00E21F0A"/>
    <w:rsid w:val="00E2243C"/>
    <w:rsid w:val="00E22A10"/>
    <w:rsid w:val="00E22BAA"/>
    <w:rsid w:val="00E22E41"/>
    <w:rsid w:val="00E236EE"/>
    <w:rsid w:val="00E2371E"/>
    <w:rsid w:val="00E23729"/>
    <w:rsid w:val="00E24049"/>
    <w:rsid w:val="00E24117"/>
    <w:rsid w:val="00E241F6"/>
    <w:rsid w:val="00E245A2"/>
    <w:rsid w:val="00E249D8"/>
    <w:rsid w:val="00E24D67"/>
    <w:rsid w:val="00E24E4B"/>
    <w:rsid w:val="00E25051"/>
    <w:rsid w:val="00E258EE"/>
    <w:rsid w:val="00E258F7"/>
    <w:rsid w:val="00E25C04"/>
    <w:rsid w:val="00E26342"/>
    <w:rsid w:val="00E269D5"/>
    <w:rsid w:val="00E26BCB"/>
    <w:rsid w:val="00E26E0D"/>
    <w:rsid w:val="00E26EF1"/>
    <w:rsid w:val="00E27294"/>
    <w:rsid w:val="00E27393"/>
    <w:rsid w:val="00E2766F"/>
    <w:rsid w:val="00E27876"/>
    <w:rsid w:val="00E27BB1"/>
    <w:rsid w:val="00E301D2"/>
    <w:rsid w:val="00E30441"/>
    <w:rsid w:val="00E304A2"/>
    <w:rsid w:val="00E30BD9"/>
    <w:rsid w:val="00E30C18"/>
    <w:rsid w:val="00E3132E"/>
    <w:rsid w:val="00E3157C"/>
    <w:rsid w:val="00E316A4"/>
    <w:rsid w:val="00E31B1B"/>
    <w:rsid w:val="00E328C8"/>
    <w:rsid w:val="00E329BC"/>
    <w:rsid w:val="00E32BE7"/>
    <w:rsid w:val="00E32E25"/>
    <w:rsid w:val="00E32F7A"/>
    <w:rsid w:val="00E32F95"/>
    <w:rsid w:val="00E33032"/>
    <w:rsid w:val="00E3360A"/>
    <w:rsid w:val="00E33617"/>
    <w:rsid w:val="00E33748"/>
    <w:rsid w:val="00E34065"/>
    <w:rsid w:val="00E3447A"/>
    <w:rsid w:val="00E347A5"/>
    <w:rsid w:val="00E34E32"/>
    <w:rsid w:val="00E35575"/>
    <w:rsid w:val="00E36195"/>
    <w:rsid w:val="00E3653E"/>
    <w:rsid w:val="00E36CFE"/>
    <w:rsid w:val="00E36FBF"/>
    <w:rsid w:val="00E37A25"/>
    <w:rsid w:val="00E37A6C"/>
    <w:rsid w:val="00E37C7F"/>
    <w:rsid w:val="00E37FB1"/>
    <w:rsid w:val="00E37FE6"/>
    <w:rsid w:val="00E401DF"/>
    <w:rsid w:val="00E403E3"/>
    <w:rsid w:val="00E4058D"/>
    <w:rsid w:val="00E40635"/>
    <w:rsid w:val="00E4071F"/>
    <w:rsid w:val="00E407D5"/>
    <w:rsid w:val="00E41621"/>
    <w:rsid w:val="00E4174F"/>
    <w:rsid w:val="00E4240F"/>
    <w:rsid w:val="00E427C2"/>
    <w:rsid w:val="00E43800"/>
    <w:rsid w:val="00E43D57"/>
    <w:rsid w:val="00E44320"/>
    <w:rsid w:val="00E44833"/>
    <w:rsid w:val="00E44A7E"/>
    <w:rsid w:val="00E44CAA"/>
    <w:rsid w:val="00E4535F"/>
    <w:rsid w:val="00E45389"/>
    <w:rsid w:val="00E454E9"/>
    <w:rsid w:val="00E457A0"/>
    <w:rsid w:val="00E45A40"/>
    <w:rsid w:val="00E460AC"/>
    <w:rsid w:val="00E46B3B"/>
    <w:rsid w:val="00E46B8D"/>
    <w:rsid w:val="00E470FE"/>
    <w:rsid w:val="00E5018B"/>
    <w:rsid w:val="00E50342"/>
    <w:rsid w:val="00E505AD"/>
    <w:rsid w:val="00E5097F"/>
    <w:rsid w:val="00E52B08"/>
    <w:rsid w:val="00E53CAF"/>
    <w:rsid w:val="00E53CDA"/>
    <w:rsid w:val="00E54947"/>
    <w:rsid w:val="00E54C81"/>
    <w:rsid w:val="00E54F05"/>
    <w:rsid w:val="00E55003"/>
    <w:rsid w:val="00E5563E"/>
    <w:rsid w:val="00E55844"/>
    <w:rsid w:val="00E55CF3"/>
    <w:rsid w:val="00E561BE"/>
    <w:rsid w:val="00E5637C"/>
    <w:rsid w:val="00E56BBC"/>
    <w:rsid w:val="00E56BD1"/>
    <w:rsid w:val="00E56C5D"/>
    <w:rsid w:val="00E56F52"/>
    <w:rsid w:val="00E56FC4"/>
    <w:rsid w:val="00E5715B"/>
    <w:rsid w:val="00E57194"/>
    <w:rsid w:val="00E5775A"/>
    <w:rsid w:val="00E57CAB"/>
    <w:rsid w:val="00E57EA3"/>
    <w:rsid w:val="00E6019F"/>
    <w:rsid w:val="00E60B4F"/>
    <w:rsid w:val="00E610A1"/>
    <w:rsid w:val="00E614F2"/>
    <w:rsid w:val="00E618C2"/>
    <w:rsid w:val="00E61A99"/>
    <w:rsid w:val="00E62110"/>
    <w:rsid w:val="00E6228A"/>
    <w:rsid w:val="00E623DF"/>
    <w:rsid w:val="00E6289E"/>
    <w:rsid w:val="00E62C40"/>
    <w:rsid w:val="00E62E54"/>
    <w:rsid w:val="00E63C53"/>
    <w:rsid w:val="00E643E7"/>
    <w:rsid w:val="00E6455A"/>
    <w:rsid w:val="00E64959"/>
    <w:rsid w:val="00E65660"/>
    <w:rsid w:val="00E65672"/>
    <w:rsid w:val="00E659F2"/>
    <w:rsid w:val="00E65B76"/>
    <w:rsid w:val="00E65EA5"/>
    <w:rsid w:val="00E66239"/>
    <w:rsid w:val="00E66935"/>
    <w:rsid w:val="00E675AD"/>
    <w:rsid w:val="00E67862"/>
    <w:rsid w:val="00E70062"/>
    <w:rsid w:val="00E701B3"/>
    <w:rsid w:val="00E70238"/>
    <w:rsid w:val="00E709BD"/>
    <w:rsid w:val="00E71536"/>
    <w:rsid w:val="00E717C4"/>
    <w:rsid w:val="00E7202E"/>
    <w:rsid w:val="00E727BC"/>
    <w:rsid w:val="00E72E02"/>
    <w:rsid w:val="00E7301A"/>
    <w:rsid w:val="00E732A4"/>
    <w:rsid w:val="00E74013"/>
    <w:rsid w:val="00E74453"/>
    <w:rsid w:val="00E7455F"/>
    <w:rsid w:val="00E74EC7"/>
    <w:rsid w:val="00E7546B"/>
    <w:rsid w:val="00E765D4"/>
    <w:rsid w:val="00E76C03"/>
    <w:rsid w:val="00E76D25"/>
    <w:rsid w:val="00E76E65"/>
    <w:rsid w:val="00E76FB3"/>
    <w:rsid w:val="00E77E12"/>
    <w:rsid w:val="00E8017A"/>
    <w:rsid w:val="00E80CBC"/>
    <w:rsid w:val="00E80D2C"/>
    <w:rsid w:val="00E80F77"/>
    <w:rsid w:val="00E80FCA"/>
    <w:rsid w:val="00E81034"/>
    <w:rsid w:val="00E81131"/>
    <w:rsid w:val="00E8113A"/>
    <w:rsid w:val="00E81663"/>
    <w:rsid w:val="00E81FA0"/>
    <w:rsid w:val="00E82224"/>
    <w:rsid w:val="00E822BB"/>
    <w:rsid w:val="00E827FE"/>
    <w:rsid w:val="00E82A03"/>
    <w:rsid w:val="00E82D04"/>
    <w:rsid w:val="00E82E7E"/>
    <w:rsid w:val="00E83402"/>
    <w:rsid w:val="00E83D75"/>
    <w:rsid w:val="00E841D1"/>
    <w:rsid w:val="00E8459C"/>
    <w:rsid w:val="00E8496D"/>
    <w:rsid w:val="00E84B9C"/>
    <w:rsid w:val="00E854E1"/>
    <w:rsid w:val="00E8579C"/>
    <w:rsid w:val="00E86148"/>
    <w:rsid w:val="00E865AE"/>
    <w:rsid w:val="00E869BC"/>
    <w:rsid w:val="00E86C35"/>
    <w:rsid w:val="00E86D78"/>
    <w:rsid w:val="00E86F74"/>
    <w:rsid w:val="00E875AB"/>
    <w:rsid w:val="00E87F74"/>
    <w:rsid w:val="00E90112"/>
    <w:rsid w:val="00E901D4"/>
    <w:rsid w:val="00E90A2E"/>
    <w:rsid w:val="00E90D36"/>
    <w:rsid w:val="00E90D97"/>
    <w:rsid w:val="00E90DE1"/>
    <w:rsid w:val="00E919C9"/>
    <w:rsid w:val="00E91B40"/>
    <w:rsid w:val="00E91D00"/>
    <w:rsid w:val="00E92147"/>
    <w:rsid w:val="00E92346"/>
    <w:rsid w:val="00E92937"/>
    <w:rsid w:val="00E92A3E"/>
    <w:rsid w:val="00E93368"/>
    <w:rsid w:val="00E93390"/>
    <w:rsid w:val="00E93611"/>
    <w:rsid w:val="00E93661"/>
    <w:rsid w:val="00E93769"/>
    <w:rsid w:val="00E93D33"/>
    <w:rsid w:val="00E9463D"/>
    <w:rsid w:val="00E94DA8"/>
    <w:rsid w:val="00E94DE3"/>
    <w:rsid w:val="00E9586E"/>
    <w:rsid w:val="00E95BD6"/>
    <w:rsid w:val="00E95D8F"/>
    <w:rsid w:val="00E95F75"/>
    <w:rsid w:val="00E96433"/>
    <w:rsid w:val="00E964C8"/>
    <w:rsid w:val="00E9688F"/>
    <w:rsid w:val="00E96C0F"/>
    <w:rsid w:val="00E97506"/>
    <w:rsid w:val="00E97EE1"/>
    <w:rsid w:val="00EA0045"/>
    <w:rsid w:val="00EA09EB"/>
    <w:rsid w:val="00EA0DCF"/>
    <w:rsid w:val="00EA106E"/>
    <w:rsid w:val="00EA1633"/>
    <w:rsid w:val="00EA1784"/>
    <w:rsid w:val="00EA1F20"/>
    <w:rsid w:val="00EA2177"/>
    <w:rsid w:val="00EA22D8"/>
    <w:rsid w:val="00EA2354"/>
    <w:rsid w:val="00EA243B"/>
    <w:rsid w:val="00EA318D"/>
    <w:rsid w:val="00EA33E6"/>
    <w:rsid w:val="00EA353D"/>
    <w:rsid w:val="00EA3780"/>
    <w:rsid w:val="00EA3D7A"/>
    <w:rsid w:val="00EA3DF8"/>
    <w:rsid w:val="00EA4181"/>
    <w:rsid w:val="00EA4482"/>
    <w:rsid w:val="00EA46DE"/>
    <w:rsid w:val="00EA4AA6"/>
    <w:rsid w:val="00EA4C30"/>
    <w:rsid w:val="00EA4E3E"/>
    <w:rsid w:val="00EA4FCB"/>
    <w:rsid w:val="00EA554A"/>
    <w:rsid w:val="00EA568A"/>
    <w:rsid w:val="00EA5742"/>
    <w:rsid w:val="00EA59A1"/>
    <w:rsid w:val="00EA59F5"/>
    <w:rsid w:val="00EA5EBE"/>
    <w:rsid w:val="00EA5F5E"/>
    <w:rsid w:val="00EA5F76"/>
    <w:rsid w:val="00EA6035"/>
    <w:rsid w:val="00EA6200"/>
    <w:rsid w:val="00EA719B"/>
    <w:rsid w:val="00EA763D"/>
    <w:rsid w:val="00EA770A"/>
    <w:rsid w:val="00EA7882"/>
    <w:rsid w:val="00EA7BC0"/>
    <w:rsid w:val="00EB0009"/>
    <w:rsid w:val="00EB00E1"/>
    <w:rsid w:val="00EB01B7"/>
    <w:rsid w:val="00EB02DD"/>
    <w:rsid w:val="00EB078D"/>
    <w:rsid w:val="00EB0A85"/>
    <w:rsid w:val="00EB0E0A"/>
    <w:rsid w:val="00EB1859"/>
    <w:rsid w:val="00EB1C7C"/>
    <w:rsid w:val="00EB22B5"/>
    <w:rsid w:val="00EB30D8"/>
    <w:rsid w:val="00EB32F4"/>
    <w:rsid w:val="00EB375B"/>
    <w:rsid w:val="00EB3C82"/>
    <w:rsid w:val="00EB3DA7"/>
    <w:rsid w:val="00EB3FF7"/>
    <w:rsid w:val="00EB444C"/>
    <w:rsid w:val="00EB4473"/>
    <w:rsid w:val="00EB468E"/>
    <w:rsid w:val="00EB4996"/>
    <w:rsid w:val="00EB5269"/>
    <w:rsid w:val="00EB5880"/>
    <w:rsid w:val="00EB5D0C"/>
    <w:rsid w:val="00EB5EED"/>
    <w:rsid w:val="00EB638F"/>
    <w:rsid w:val="00EB6A38"/>
    <w:rsid w:val="00EB6AD3"/>
    <w:rsid w:val="00EB6B78"/>
    <w:rsid w:val="00EB6BEC"/>
    <w:rsid w:val="00EB6E61"/>
    <w:rsid w:val="00EB6ECF"/>
    <w:rsid w:val="00EB7465"/>
    <w:rsid w:val="00EB76F8"/>
    <w:rsid w:val="00EB790F"/>
    <w:rsid w:val="00EB7D19"/>
    <w:rsid w:val="00EC0151"/>
    <w:rsid w:val="00EC07E8"/>
    <w:rsid w:val="00EC0AD4"/>
    <w:rsid w:val="00EC117C"/>
    <w:rsid w:val="00EC15C3"/>
    <w:rsid w:val="00EC1C46"/>
    <w:rsid w:val="00EC2893"/>
    <w:rsid w:val="00EC2C53"/>
    <w:rsid w:val="00EC2CA3"/>
    <w:rsid w:val="00EC2F55"/>
    <w:rsid w:val="00EC3038"/>
    <w:rsid w:val="00EC3238"/>
    <w:rsid w:val="00EC3BBA"/>
    <w:rsid w:val="00EC4233"/>
    <w:rsid w:val="00EC45AA"/>
    <w:rsid w:val="00EC4BD1"/>
    <w:rsid w:val="00EC4CF0"/>
    <w:rsid w:val="00EC4E9A"/>
    <w:rsid w:val="00EC5313"/>
    <w:rsid w:val="00EC532F"/>
    <w:rsid w:val="00EC5774"/>
    <w:rsid w:val="00EC5964"/>
    <w:rsid w:val="00EC5D95"/>
    <w:rsid w:val="00EC5FEA"/>
    <w:rsid w:val="00EC6836"/>
    <w:rsid w:val="00EC6E1D"/>
    <w:rsid w:val="00EC6F59"/>
    <w:rsid w:val="00EC77FB"/>
    <w:rsid w:val="00EC783F"/>
    <w:rsid w:val="00ED1636"/>
    <w:rsid w:val="00ED16EE"/>
    <w:rsid w:val="00ED1C6D"/>
    <w:rsid w:val="00ED225F"/>
    <w:rsid w:val="00ED26E7"/>
    <w:rsid w:val="00ED3825"/>
    <w:rsid w:val="00ED3941"/>
    <w:rsid w:val="00ED3FC4"/>
    <w:rsid w:val="00ED47C4"/>
    <w:rsid w:val="00ED4D9D"/>
    <w:rsid w:val="00ED5219"/>
    <w:rsid w:val="00ED5DCE"/>
    <w:rsid w:val="00ED6655"/>
    <w:rsid w:val="00ED6680"/>
    <w:rsid w:val="00ED6E72"/>
    <w:rsid w:val="00ED6F1C"/>
    <w:rsid w:val="00ED71D0"/>
    <w:rsid w:val="00ED72B9"/>
    <w:rsid w:val="00ED7BC1"/>
    <w:rsid w:val="00EE00BA"/>
    <w:rsid w:val="00EE021C"/>
    <w:rsid w:val="00EE063F"/>
    <w:rsid w:val="00EE0835"/>
    <w:rsid w:val="00EE0A71"/>
    <w:rsid w:val="00EE0E50"/>
    <w:rsid w:val="00EE1969"/>
    <w:rsid w:val="00EE1B43"/>
    <w:rsid w:val="00EE1D3B"/>
    <w:rsid w:val="00EE1E78"/>
    <w:rsid w:val="00EE220A"/>
    <w:rsid w:val="00EE2C3A"/>
    <w:rsid w:val="00EE3183"/>
    <w:rsid w:val="00EE32ED"/>
    <w:rsid w:val="00EE3A24"/>
    <w:rsid w:val="00EE3E7C"/>
    <w:rsid w:val="00EE4364"/>
    <w:rsid w:val="00EE48B7"/>
    <w:rsid w:val="00EE4C0A"/>
    <w:rsid w:val="00EE4D66"/>
    <w:rsid w:val="00EE4EFB"/>
    <w:rsid w:val="00EE5151"/>
    <w:rsid w:val="00EE5152"/>
    <w:rsid w:val="00EE51C5"/>
    <w:rsid w:val="00EE5970"/>
    <w:rsid w:val="00EE647F"/>
    <w:rsid w:val="00EE664E"/>
    <w:rsid w:val="00EE6B35"/>
    <w:rsid w:val="00EE74C9"/>
    <w:rsid w:val="00EE77AB"/>
    <w:rsid w:val="00EE7B11"/>
    <w:rsid w:val="00EE7D4E"/>
    <w:rsid w:val="00EF0657"/>
    <w:rsid w:val="00EF0A56"/>
    <w:rsid w:val="00EF1053"/>
    <w:rsid w:val="00EF18D2"/>
    <w:rsid w:val="00EF1BA4"/>
    <w:rsid w:val="00EF2403"/>
    <w:rsid w:val="00EF2977"/>
    <w:rsid w:val="00EF2EC4"/>
    <w:rsid w:val="00EF3676"/>
    <w:rsid w:val="00EF367A"/>
    <w:rsid w:val="00EF36A9"/>
    <w:rsid w:val="00EF3ADF"/>
    <w:rsid w:val="00EF3CB6"/>
    <w:rsid w:val="00EF3F14"/>
    <w:rsid w:val="00EF3FF8"/>
    <w:rsid w:val="00EF41A1"/>
    <w:rsid w:val="00EF41EF"/>
    <w:rsid w:val="00EF4736"/>
    <w:rsid w:val="00EF48C4"/>
    <w:rsid w:val="00EF5229"/>
    <w:rsid w:val="00EF59AE"/>
    <w:rsid w:val="00EF6931"/>
    <w:rsid w:val="00EF6E9C"/>
    <w:rsid w:val="00EF7003"/>
    <w:rsid w:val="00EF7A7D"/>
    <w:rsid w:val="00F00428"/>
    <w:rsid w:val="00F0140D"/>
    <w:rsid w:val="00F01825"/>
    <w:rsid w:val="00F01AAF"/>
    <w:rsid w:val="00F01EC2"/>
    <w:rsid w:val="00F020D6"/>
    <w:rsid w:val="00F020D8"/>
    <w:rsid w:val="00F026CF"/>
    <w:rsid w:val="00F02769"/>
    <w:rsid w:val="00F02BBF"/>
    <w:rsid w:val="00F02DF4"/>
    <w:rsid w:val="00F033C0"/>
    <w:rsid w:val="00F03476"/>
    <w:rsid w:val="00F04224"/>
    <w:rsid w:val="00F04A91"/>
    <w:rsid w:val="00F05C17"/>
    <w:rsid w:val="00F06DC6"/>
    <w:rsid w:val="00F06E39"/>
    <w:rsid w:val="00F06E67"/>
    <w:rsid w:val="00F07697"/>
    <w:rsid w:val="00F07B7D"/>
    <w:rsid w:val="00F07B87"/>
    <w:rsid w:val="00F07CAB"/>
    <w:rsid w:val="00F07D2E"/>
    <w:rsid w:val="00F07E7D"/>
    <w:rsid w:val="00F10ADF"/>
    <w:rsid w:val="00F10C98"/>
    <w:rsid w:val="00F11112"/>
    <w:rsid w:val="00F115DA"/>
    <w:rsid w:val="00F11EC3"/>
    <w:rsid w:val="00F12041"/>
    <w:rsid w:val="00F122A6"/>
    <w:rsid w:val="00F123A2"/>
    <w:rsid w:val="00F1245C"/>
    <w:rsid w:val="00F1291B"/>
    <w:rsid w:val="00F12959"/>
    <w:rsid w:val="00F12961"/>
    <w:rsid w:val="00F1325E"/>
    <w:rsid w:val="00F13B8F"/>
    <w:rsid w:val="00F14220"/>
    <w:rsid w:val="00F143B1"/>
    <w:rsid w:val="00F14C57"/>
    <w:rsid w:val="00F14C71"/>
    <w:rsid w:val="00F15428"/>
    <w:rsid w:val="00F158A1"/>
    <w:rsid w:val="00F15DCD"/>
    <w:rsid w:val="00F16CC9"/>
    <w:rsid w:val="00F172D3"/>
    <w:rsid w:val="00F17420"/>
    <w:rsid w:val="00F17921"/>
    <w:rsid w:val="00F17E21"/>
    <w:rsid w:val="00F20154"/>
    <w:rsid w:val="00F201D1"/>
    <w:rsid w:val="00F2083F"/>
    <w:rsid w:val="00F208E5"/>
    <w:rsid w:val="00F20A6F"/>
    <w:rsid w:val="00F20A90"/>
    <w:rsid w:val="00F21257"/>
    <w:rsid w:val="00F21D3D"/>
    <w:rsid w:val="00F21FBD"/>
    <w:rsid w:val="00F2240C"/>
    <w:rsid w:val="00F22C76"/>
    <w:rsid w:val="00F22C8F"/>
    <w:rsid w:val="00F22CF9"/>
    <w:rsid w:val="00F22EAF"/>
    <w:rsid w:val="00F23173"/>
    <w:rsid w:val="00F234F6"/>
    <w:rsid w:val="00F2351F"/>
    <w:rsid w:val="00F23AE0"/>
    <w:rsid w:val="00F23B8F"/>
    <w:rsid w:val="00F23D0B"/>
    <w:rsid w:val="00F24302"/>
    <w:rsid w:val="00F24440"/>
    <w:rsid w:val="00F24806"/>
    <w:rsid w:val="00F24A63"/>
    <w:rsid w:val="00F24A92"/>
    <w:rsid w:val="00F24CA7"/>
    <w:rsid w:val="00F2508A"/>
    <w:rsid w:val="00F258F5"/>
    <w:rsid w:val="00F25B3F"/>
    <w:rsid w:val="00F25FBB"/>
    <w:rsid w:val="00F26727"/>
    <w:rsid w:val="00F26BCA"/>
    <w:rsid w:val="00F26D45"/>
    <w:rsid w:val="00F27787"/>
    <w:rsid w:val="00F2780C"/>
    <w:rsid w:val="00F27814"/>
    <w:rsid w:val="00F278D1"/>
    <w:rsid w:val="00F279CD"/>
    <w:rsid w:val="00F27DED"/>
    <w:rsid w:val="00F30BAD"/>
    <w:rsid w:val="00F30DCC"/>
    <w:rsid w:val="00F30E20"/>
    <w:rsid w:val="00F31248"/>
    <w:rsid w:val="00F31460"/>
    <w:rsid w:val="00F318AB"/>
    <w:rsid w:val="00F318B6"/>
    <w:rsid w:val="00F31D3B"/>
    <w:rsid w:val="00F31D84"/>
    <w:rsid w:val="00F324B8"/>
    <w:rsid w:val="00F32958"/>
    <w:rsid w:val="00F32BEA"/>
    <w:rsid w:val="00F330A8"/>
    <w:rsid w:val="00F33256"/>
    <w:rsid w:val="00F33949"/>
    <w:rsid w:val="00F33E11"/>
    <w:rsid w:val="00F345CD"/>
    <w:rsid w:val="00F34F64"/>
    <w:rsid w:val="00F35020"/>
    <w:rsid w:val="00F358E2"/>
    <w:rsid w:val="00F35A46"/>
    <w:rsid w:val="00F363C5"/>
    <w:rsid w:val="00F36631"/>
    <w:rsid w:val="00F366FF"/>
    <w:rsid w:val="00F36AF5"/>
    <w:rsid w:val="00F36C07"/>
    <w:rsid w:val="00F372D4"/>
    <w:rsid w:val="00F3730E"/>
    <w:rsid w:val="00F37B3D"/>
    <w:rsid w:val="00F40468"/>
    <w:rsid w:val="00F406E2"/>
    <w:rsid w:val="00F4071C"/>
    <w:rsid w:val="00F40917"/>
    <w:rsid w:val="00F4097B"/>
    <w:rsid w:val="00F40BCC"/>
    <w:rsid w:val="00F40FE3"/>
    <w:rsid w:val="00F41460"/>
    <w:rsid w:val="00F41513"/>
    <w:rsid w:val="00F415C2"/>
    <w:rsid w:val="00F418E9"/>
    <w:rsid w:val="00F42301"/>
    <w:rsid w:val="00F42EEB"/>
    <w:rsid w:val="00F433A1"/>
    <w:rsid w:val="00F43CF0"/>
    <w:rsid w:val="00F43D45"/>
    <w:rsid w:val="00F43E25"/>
    <w:rsid w:val="00F44B41"/>
    <w:rsid w:val="00F44CBD"/>
    <w:rsid w:val="00F45203"/>
    <w:rsid w:val="00F459AE"/>
    <w:rsid w:val="00F45CB3"/>
    <w:rsid w:val="00F46BAF"/>
    <w:rsid w:val="00F46CD3"/>
    <w:rsid w:val="00F46D61"/>
    <w:rsid w:val="00F46FF0"/>
    <w:rsid w:val="00F4710B"/>
    <w:rsid w:val="00F47435"/>
    <w:rsid w:val="00F47660"/>
    <w:rsid w:val="00F478A2"/>
    <w:rsid w:val="00F47C22"/>
    <w:rsid w:val="00F47CD7"/>
    <w:rsid w:val="00F47CE7"/>
    <w:rsid w:val="00F47EB8"/>
    <w:rsid w:val="00F501A8"/>
    <w:rsid w:val="00F505A9"/>
    <w:rsid w:val="00F507B6"/>
    <w:rsid w:val="00F50C8E"/>
    <w:rsid w:val="00F510D8"/>
    <w:rsid w:val="00F5197A"/>
    <w:rsid w:val="00F51DF9"/>
    <w:rsid w:val="00F51FA4"/>
    <w:rsid w:val="00F52108"/>
    <w:rsid w:val="00F522F5"/>
    <w:rsid w:val="00F5256A"/>
    <w:rsid w:val="00F525A2"/>
    <w:rsid w:val="00F52E6E"/>
    <w:rsid w:val="00F532E3"/>
    <w:rsid w:val="00F537AC"/>
    <w:rsid w:val="00F54441"/>
    <w:rsid w:val="00F55459"/>
    <w:rsid w:val="00F55529"/>
    <w:rsid w:val="00F567F7"/>
    <w:rsid w:val="00F568AB"/>
    <w:rsid w:val="00F569AE"/>
    <w:rsid w:val="00F56B72"/>
    <w:rsid w:val="00F56BA2"/>
    <w:rsid w:val="00F570C7"/>
    <w:rsid w:val="00F57220"/>
    <w:rsid w:val="00F5752F"/>
    <w:rsid w:val="00F575BA"/>
    <w:rsid w:val="00F6027E"/>
    <w:rsid w:val="00F6028B"/>
    <w:rsid w:val="00F60561"/>
    <w:rsid w:val="00F605B6"/>
    <w:rsid w:val="00F607B2"/>
    <w:rsid w:val="00F60AF8"/>
    <w:rsid w:val="00F6137C"/>
    <w:rsid w:val="00F6142B"/>
    <w:rsid w:val="00F6177D"/>
    <w:rsid w:val="00F61B71"/>
    <w:rsid w:val="00F61D53"/>
    <w:rsid w:val="00F63408"/>
    <w:rsid w:val="00F6345E"/>
    <w:rsid w:val="00F635EC"/>
    <w:rsid w:val="00F63CD1"/>
    <w:rsid w:val="00F63EB3"/>
    <w:rsid w:val="00F64564"/>
    <w:rsid w:val="00F6467E"/>
    <w:rsid w:val="00F647FC"/>
    <w:rsid w:val="00F648AF"/>
    <w:rsid w:val="00F65DAA"/>
    <w:rsid w:val="00F660B7"/>
    <w:rsid w:val="00F6639D"/>
    <w:rsid w:val="00F665C9"/>
    <w:rsid w:val="00F66CE1"/>
    <w:rsid w:val="00F66D23"/>
    <w:rsid w:val="00F66E7E"/>
    <w:rsid w:val="00F6738E"/>
    <w:rsid w:val="00F6785C"/>
    <w:rsid w:val="00F6787F"/>
    <w:rsid w:val="00F67B0D"/>
    <w:rsid w:val="00F7043F"/>
    <w:rsid w:val="00F70AED"/>
    <w:rsid w:val="00F70C85"/>
    <w:rsid w:val="00F7113C"/>
    <w:rsid w:val="00F71726"/>
    <w:rsid w:val="00F71AB1"/>
    <w:rsid w:val="00F7223B"/>
    <w:rsid w:val="00F72C73"/>
    <w:rsid w:val="00F733D2"/>
    <w:rsid w:val="00F73529"/>
    <w:rsid w:val="00F735C8"/>
    <w:rsid w:val="00F73C05"/>
    <w:rsid w:val="00F740F6"/>
    <w:rsid w:val="00F743C6"/>
    <w:rsid w:val="00F74717"/>
    <w:rsid w:val="00F751F8"/>
    <w:rsid w:val="00F75388"/>
    <w:rsid w:val="00F75A6C"/>
    <w:rsid w:val="00F75F35"/>
    <w:rsid w:val="00F7633C"/>
    <w:rsid w:val="00F76980"/>
    <w:rsid w:val="00F76AB6"/>
    <w:rsid w:val="00F76BB8"/>
    <w:rsid w:val="00F76C21"/>
    <w:rsid w:val="00F76D5B"/>
    <w:rsid w:val="00F76D5C"/>
    <w:rsid w:val="00F77B05"/>
    <w:rsid w:val="00F77CC2"/>
    <w:rsid w:val="00F803A9"/>
    <w:rsid w:val="00F80415"/>
    <w:rsid w:val="00F80654"/>
    <w:rsid w:val="00F81261"/>
    <w:rsid w:val="00F81ADD"/>
    <w:rsid w:val="00F81BC3"/>
    <w:rsid w:val="00F8272A"/>
    <w:rsid w:val="00F830BE"/>
    <w:rsid w:val="00F831AF"/>
    <w:rsid w:val="00F83443"/>
    <w:rsid w:val="00F835AF"/>
    <w:rsid w:val="00F83E41"/>
    <w:rsid w:val="00F83FC2"/>
    <w:rsid w:val="00F8409D"/>
    <w:rsid w:val="00F845A3"/>
    <w:rsid w:val="00F849F2"/>
    <w:rsid w:val="00F84A60"/>
    <w:rsid w:val="00F84B72"/>
    <w:rsid w:val="00F85D72"/>
    <w:rsid w:val="00F85EB8"/>
    <w:rsid w:val="00F8643B"/>
    <w:rsid w:val="00F8697B"/>
    <w:rsid w:val="00F86FDF"/>
    <w:rsid w:val="00F87296"/>
    <w:rsid w:val="00F874CD"/>
    <w:rsid w:val="00F87C59"/>
    <w:rsid w:val="00F87FD6"/>
    <w:rsid w:val="00F902BB"/>
    <w:rsid w:val="00F90349"/>
    <w:rsid w:val="00F903B6"/>
    <w:rsid w:val="00F90648"/>
    <w:rsid w:val="00F90E0F"/>
    <w:rsid w:val="00F90FFD"/>
    <w:rsid w:val="00F9147D"/>
    <w:rsid w:val="00F91687"/>
    <w:rsid w:val="00F931C0"/>
    <w:rsid w:val="00F934CD"/>
    <w:rsid w:val="00F93809"/>
    <w:rsid w:val="00F943D2"/>
    <w:rsid w:val="00F9498B"/>
    <w:rsid w:val="00F94DF1"/>
    <w:rsid w:val="00F956CC"/>
    <w:rsid w:val="00F956CE"/>
    <w:rsid w:val="00F963B0"/>
    <w:rsid w:val="00F968EC"/>
    <w:rsid w:val="00F9761C"/>
    <w:rsid w:val="00F9780B"/>
    <w:rsid w:val="00F97AED"/>
    <w:rsid w:val="00FA0DA2"/>
    <w:rsid w:val="00FA11A0"/>
    <w:rsid w:val="00FA182E"/>
    <w:rsid w:val="00FA1AA0"/>
    <w:rsid w:val="00FA1DE2"/>
    <w:rsid w:val="00FA1E6D"/>
    <w:rsid w:val="00FA2898"/>
    <w:rsid w:val="00FA28E5"/>
    <w:rsid w:val="00FA29B8"/>
    <w:rsid w:val="00FA3400"/>
    <w:rsid w:val="00FA3BC8"/>
    <w:rsid w:val="00FA5394"/>
    <w:rsid w:val="00FA6152"/>
    <w:rsid w:val="00FA66D6"/>
    <w:rsid w:val="00FA6AFC"/>
    <w:rsid w:val="00FA6EA4"/>
    <w:rsid w:val="00FA6F69"/>
    <w:rsid w:val="00FA7216"/>
    <w:rsid w:val="00FA7A3F"/>
    <w:rsid w:val="00FA7C3A"/>
    <w:rsid w:val="00FB0984"/>
    <w:rsid w:val="00FB0A1D"/>
    <w:rsid w:val="00FB107F"/>
    <w:rsid w:val="00FB1F73"/>
    <w:rsid w:val="00FB2954"/>
    <w:rsid w:val="00FB2C33"/>
    <w:rsid w:val="00FB2C5A"/>
    <w:rsid w:val="00FB2C67"/>
    <w:rsid w:val="00FB320B"/>
    <w:rsid w:val="00FB405E"/>
    <w:rsid w:val="00FB43D8"/>
    <w:rsid w:val="00FB478E"/>
    <w:rsid w:val="00FB47A7"/>
    <w:rsid w:val="00FB49BF"/>
    <w:rsid w:val="00FB4B29"/>
    <w:rsid w:val="00FB4C0E"/>
    <w:rsid w:val="00FB4C41"/>
    <w:rsid w:val="00FB4E7E"/>
    <w:rsid w:val="00FB4FB5"/>
    <w:rsid w:val="00FB534D"/>
    <w:rsid w:val="00FB53E3"/>
    <w:rsid w:val="00FB558D"/>
    <w:rsid w:val="00FB5650"/>
    <w:rsid w:val="00FB573B"/>
    <w:rsid w:val="00FB5A40"/>
    <w:rsid w:val="00FB5EA4"/>
    <w:rsid w:val="00FB6341"/>
    <w:rsid w:val="00FB64EB"/>
    <w:rsid w:val="00FB6801"/>
    <w:rsid w:val="00FB6BFD"/>
    <w:rsid w:val="00FB726F"/>
    <w:rsid w:val="00FB7503"/>
    <w:rsid w:val="00FB7553"/>
    <w:rsid w:val="00FB76C1"/>
    <w:rsid w:val="00FB78AB"/>
    <w:rsid w:val="00FB7F21"/>
    <w:rsid w:val="00FB7FB3"/>
    <w:rsid w:val="00FC0B2E"/>
    <w:rsid w:val="00FC1217"/>
    <w:rsid w:val="00FC1DF9"/>
    <w:rsid w:val="00FC1FAB"/>
    <w:rsid w:val="00FC25B6"/>
    <w:rsid w:val="00FC2835"/>
    <w:rsid w:val="00FC2859"/>
    <w:rsid w:val="00FC2B78"/>
    <w:rsid w:val="00FC33EE"/>
    <w:rsid w:val="00FC35AE"/>
    <w:rsid w:val="00FC38B8"/>
    <w:rsid w:val="00FC42C0"/>
    <w:rsid w:val="00FC4AA7"/>
    <w:rsid w:val="00FC4CDC"/>
    <w:rsid w:val="00FC4F74"/>
    <w:rsid w:val="00FC4FF4"/>
    <w:rsid w:val="00FC5037"/>
    <w:rsid w:val="00FC685F"/>
    <w:rsid w:val="00FC694E"/>
    <w:rsid w:val="00FC6A3E"/>
    <w:rsid w:val="00FC6CCC"/>
    <w:rsid w:val="00FC71F6"/>
    <w:rsid w:val="00FC723E"/>
    <w:rsid w:val="00FC799F"/>
    <w:rsid w:val="00FD04B0"/>
    <w:rsid w:val="00FD0847"/>
    <w:rsid w:val="00FD194F"/>
    <w:rsid w:val="00FD1CAE"/>
    <w:rsid w:val="00FD210E"/>
    <w:rsid w:val="00FD25BD"/>
    <w:rsid w:val="00FD2EF7"/>
    <w:rsid w:val="00FD2F41"/>
    <w:rsid w:val="00FD3215"/>
    <w:rsid w:val="00FD34F0"/>
    <w:rsid w:val="00FD35DC"/>
    <w:rsid w:val="00FD3687"/>
    <w:rsid w:val="00FD39AC"/>
    <w:rsid w:val="00FD3B90"/>
    <w:rsid w:val="00FD3BDA"/>
    <w:rsid w:val="00FD3C1C"/>
    <w:rsid w:val="00FD40B9"/>
    <w:rsid w:val="00FD41B2"/>
    <w:rsid w:val="00FD42F1"/>
    <w:rsid w:val="00FD49C9"/>
    <w:rsid w:val="00FD59C6"/>
    <w:rsid w:val="00FD5E01"/>
    <w:rsid w:val="00FD6063"/>
    <w:rsid w:val="00FD63E5"/>
    <w:rsid w:val="00FD6C45"/>
    <w:rsid w:val="00FD6DCF"/>
    <w:rsid w:val="00FD716C"/>
    <w:rsid w:val="00FD7AD3"/>
    <w:rsid w:val="00FD7B1D"/>
    <w:rsid w:val="00FD7DBD"/>
    <w:rsid w:val="00FD7E1A"/>
    <w:rsid w:val="00FE0144"/>
    <w:rsid w:val="00FE09E2"/>
    <w:rsid w:val="00FE0A14"/>
    <w:rsid w:val="00FE117F"/>
    <w:rsid w:val="00FE128D"/>
    <w:rsid w:val="00FE15EA"/>
    <w:rsid w:val="00FE1A2F"/>
    <w:rsid w:val="00FE2BB8"/>
    <w:rsid w:val="00FE3488"/>
    <w:rsid w:val="00FE351B"/>
    <w:rsid w:val="00FE35F4"/>
    <w:rsid w:val="00FE3652"/>
    <w:rsid w:val="00FE4031"/>
    <w:rsid w:val="00FE43C0"/>
    <w:rsid w:val="00FE482B"/>
    <w:rsid w:val="00FE48FD"/>
    <w:rsid w:val="00FE493B"/>
    <w:rsid w:val="00FE577E"/>
    <w:rsid w:val="00FE6627"/>
    <w:rsid w:val="00FE6796"/>
    <w:rsid w:val="00FE6E2F"/>
    <w:rsid w:val="00FE6EE3"/>
    <w:rsid w:val="00FE71D3"/>
    <w:rsid w:val="00FE763E"/>
    <w:rsid w:val="00FE7FC4"/>
    <w:rsid w:val="00FF1DD0"/>
    <w:rsid w:val="00FF1E6A"/>
    <w:rsid w:val="00FF205A"/>
    <w:rsid w:val="00FF24A6"/>
    <w:rsid w:val="00FF2576"/>
    <w:rsid w:val="00FF2B05"/>
    <w:rsid w:val="00FF2E01"/>
    <w:rsid w:val="00FF348F"/>
    <w:rsid w:val="00FF3768"/>
    <w:rsid w:val="00FF3934"/>
    <w:rsid w:val="00FF3B35"/>
    <w:rsid w:val="00FF441D"/>
    <w:rsid w:val="00FF4706"/>
    <w:rsid w:val="00FF4909"/>
    <w:rsid w:val="00FF4ACF"/>
    <w:rsid w:val="00FF5882"/>
    <w:rsid w:val="00FF5990"/>
    <w:rsid w:val="00FF5B35"/>
    <w:rsid w:val="00FF5EC2"/>
    <w:rsid w:val="00FF6432"/>
    <w:rsid w:val="00FF656B"/>
    <w:rsid w:val="00FF6694"/>
    <w:rsid w:val="00FF6A0E"/>
    <w:rsid w:val="00FF6BDC"/>
    <w:rsid w:val="00FF6D63"/>
    <w:rsid w:val="00FF71FF"/>
    <w:rsid w:val="3ACB266D"/>
    <w:rsid w:val="7C8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0C486"/>
  <w15:chartTrackingRefBased/>
  <w15:docId w15:val="{4275E0D4-EC05-4E86-A61B-54E72960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18"/>
    <w:pPr>
      <w:widowControl w:val="0"/>
      <w:spacing w:line="480" w:lineRule="auto"/>
      <w:ind w:firstLine="288"/>
      <w:jc w:val="both"/>
    </w:pPr>
    <w:rPr>
      <w:rFonts w:ascii="Times New Roman" w:hAnsi="Times New Roman" w:cs="Times New Roman"/>
      <w:bCs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A6F"/>
    <w:pPr>
      <w:ind w:firstLine="0"/>
      <w:outlineLvl w:val="0"/>
    </w:pPr>
    <w:rPr>
      <w:rFonts w:eastAsia="Times New Roman"/>
      <w:b/>
      <w:szCs w:val="24"/>
      <w:lang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32D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E6D"/>
    <w:pPr>
      <w:keepNext/>
      <w:keepLines/>
      <w:ind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A643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43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43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43D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43D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43D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大标题"/>
    <w:basedOn w:val="ListParagraph"/>
    <w:next w:val="Normal"/>
    <w:link w:val="Char"/>
    <w:qFormat/>
    <w:rsid w:val="003603B7"/>
    <w:pPr>
      <w:ind w:left="0" w:firstLine="0"/>
      <w:contextualSpacing w:val="0"/>
      <w:jc w:val="center"/>
      <w:outlineLvl w:val="0"/>
    </w:pPr>
    <w:rPr>
      <w:rFonts w:eastAsia="Times New Roman"/>
      <w:b/>
      <w:sz w:val="28"/>
      <w:szCs w:val="24"/>
    </w:rPr>
  </w:style>
  <w:style w:type="character" w:customStyle="1" w:styleId="Char">
    <w:name w:val="大标题 Char"/>
    <w:basedOn w:val="DefaultParagraphFont"/>
    <w:link w:val="a"/>
    <w:rsid w:val="003603B7"/>
    <w:rPr>
      <w:rFonts w:ascii="Times New Roman" w:eastAsia="Times New Roman" w:hAnsi="Times New Roman" w:cs="Times New Roman"/>
      <w:b/>
      <w:bCs/>
      <w:sz w:val="28"/>
      <w:szCs w:val="24"/>
      <w:lang w:eastAsia="ja-JP"/>
    </w:rPr>
  </w:style>
  <w:style w:type="paragraph" w:styleId="ListParagraph">
    <w:name w:val="List Paragraph"/>
    <w:basedOn w:val="Normal"/>
    <w:uiPriority w:val="34"/>
    <w:rsid w:val="00975B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2ED0"/>
    <w:rPr>
      <w:rFonts w:ascii="Times New Roman" w:eastAsia="Times New Roman" w:hAnsi="Times New Roman" w:cs="Times New Roman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305C9"/>
  </w:style>
  <w:style w:type="paragraph" w:styleId="Revision">
    <w:name w:val="Revision"/>
    <w:hidden/>
    <w:uiPriority w:val="99"/>
    <w:semiHidden/>
    <w:rsid w:val="00ED225F"/>
    <w:rPr>
      <w:rFonts w:ascii="Times New Roman" w:eastAsia="MS Mincho" w:hAnsi="Times New Roman" w:cs="Times New Roman"/>
      <w:bCs/>
      <w:sz w:val="24"/>
      <w:lang w:eastAsia="ja-JP"/>
    </w:rPr>
  </w:style>
  <w:style w:type="paragraph" w:customStyle="1" w:styleId="a0">
    <w:name w:val="图表"/>
    <w:basedOn w:val="Normal"/>
    <w:link w:val="a1"/>
    <w:qFormat/>
    <w:rsid w:val="00A103EA"/>
    <w:pPr>
      <w:ind w:firstLine="0"/>
      <w:jc w:val="center"/>
    </w:pPr>
    <w:rPr>
      <w:rFonts w:eastAsia="Times New Roman"/>
      <w:szCs w:val="24"/>
      <w:lang w:eastAsia="zh-CN"/>
    </w:rPr>
  </w:style>
  <w:style w:type="character" w:customStyle="1" w:styleId="a1">
    <w:name w:val="图表 字符"/>
    <w:basedOn w:val="DefaultParagraphFont"/>
    <w:link w:val="a0"/>
    <w:rsid w:val="00A103E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">
    <w:name w:val="st"/>
    <w:basedOn w:val="DefaultParagraphFont"/>
    <w:rsid w:val="00A83F82"/>
  </w:style>
  <w:style w:type="table" w:styleId="TableGrid">
    <w:name w:val="Table Grid"/>
    <w:basedOn w:val="TableNormal"/>
    <w:uiPriority w:val="39"/>
    <w:rsid w:val="00E4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表里"/>
    <w:basedOn w:val="a0"/>
    <w:link w:val="a3"/>
    <w:qFormat/>
    <w:rsid w:val="000A52A4"/>
    <w:pPr>
      <w:spacing w:line="192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58B5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  <w:lang w:eastAsia="zh-CN"/>
    </w:rPr>
  </w:style>
  <w:style w:type="character" w:customStyle="1" w:styleId="a3">
    <w:name w:val="表里 字符"/>
    <w:basedOn w:val="a1"/>
    <w:link w:val="a2"/>
    <w:rsid w:val="000A52A4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Ref">
    <w:name w:val="Ref"/>
    <w:basedOn w:val="Normal"/>
    <w:link w:val="Ref0"/>
    <w:rsid w:val="00DA467F"/>
    <w:pPr>
      <w:spacing w:line="240" w:lineRule="auto"/>
      <w:ind w:left="397" w:hanging="397"/>
    </w:pPr>
    <w:rPr>
      <w:sz w:val="21"/>
    </w:rPr>
  </w:style>
  <w:style w:type="character" w:customStyle="1" w:styleId="Ref0">
    <w:name w:val="Ref 字符"/>
    <w:basedOn w:val="DefaultParagraphFont"/>
    <w:link w:val="Ref"/>
    <w:rsid w:val="00DA467F"/>
    <w:rPr>
      <w:rFonts w:ascii="Times New Roman" w:hAnsi="Times New Roman" w:cs="Times New Roman"/>
      <w:bCs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43D"/>
    <w:rPr>
      <w:rFonts w:asciiTheme="majorHAnsi" w:eastAsiaTheme="majorEastAsia" w:hAnsiTheme="majorHAnsi" w:cstheme="majorBidi"/>
      <w:bCs/>
      <w:color w:val="2E74B5" w:themeColor="accent1" w:themeShade="BF"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43D"/>
    <w:rPr>
      <w:rFonts w:asciiTheme="majorHAnsi" w:eastAsiaTheme="majorEastAsia" w:hAnsiTheme="majorHAnsi" w:cstheme="majorBidi"/>
      <w:bCs/>
      <w:color w:val="1F4D78" w:themeColor="accent1" w:themeShade="7F"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43D"/>
    <w:rPr>
      <w:rFonts w:asciiTheme="majorHAnsi" w:eastAsiaTheme="majorEastAsia" w:hAnsiTheme="majorHAnsi" w:cstheme="majorBidi"/>
      <w:bCs/>
      <w:color w:val="272727" w:themeColor="text1" w:themeTint="D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72727" w:themeColor="text1" w:themeTint="D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7B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17"/>
    <w:rPr>
      <w:rFonts w:ascii="Times New Roman" w:hAnsi="Times New Roman" w:cs="Times New Roman"/>
      <w:bCs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7B1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17"/>
    <w:rPr>
      <w:rFonts w:ascii="Times New Roman" w:hAnsi="Times New Roman" w:cs="Times New Roman"/>
      <w:bCs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2B"/>
    <w:rPr>
      <w:rFonts w:ascii="Segoe UI" w:hAnsi="Segoe UI" w:cs="Segoe UI"/>
      <w:bCs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8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C3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27AF9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166449"/>
    <w:pPr>
      <w:spacing w:line="240" w:lineRule="auto"/>
      <w:ind w:firstLine="28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6449"/>
    <w:rPr>
      <w:rFonts w:ascii="Times New Roman" w:hAnsi="Times New Roman" w:cs="Times New Roman"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66449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6644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64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56C4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</w:rPr>
  </w:style>
  <w:style w:type="paragraph" w:customStyle="1" w:styleId="TCTableBody">
    <w:name w:val="TC_Table_Body"/>
    <w:basedOn w:val="Normal"/>
    <w:rsid w:val="00ED47C4"/>
    <w:pPr>
      <w:widowControl/>
      <w:spacing w:after="200" w:line="240" w:lineRule="auto"/>
      <w:ind w:firstLine="0"/>
    </w:pPr>
    <w:rPr>
      <w:rFonts w:ascii="Times" w:hAnsi="Times"/>
      <w:bCs w:val="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00e1972252544f50" Type="http://schemas.microsoft.com/office/2019/09/relationships/intelligence" Target="intelligenc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v\Documents\Custom%20Office%20Templates\SCI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BE2601-7C22-4DBA-89DC-AB145B30EDFC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BAB3-8982-454E-A9C0-7DACE9C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SCI.dotx</Template>
  <TotalTime>83</TotalTime>
  <Pages>1</Pages>
  <Words>394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mailto:keino@hs.hokudai.ac.jp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Chen</dc:creator>
  <cp:keywords/>
  <dc:description/>
  <cp:lastModifiedBy>Chen Zhen</cp:lastModifiedBy>
  <cp:revision>70</cp:revision>
  <cp:lastPrinted>2019-07-09T16:49:00Z</cp:lastPrinted>
  <dcterms:created xsi:type="dcterms:W3CDTF">2021-07-06T02:38:00Z</dcterms:created>
  <dcterms:modified xsi:type="dcterms:W3CDTF">2022-07-11T05:24:00Z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c307036d-d6c6-3389-be8e-4671244064d1</vt:lpwstr>
  </property>
  <property fmtid="{D5CDD505-2E9C-101B-9397-08002B2CF9AE}" pid="4" name="Mendeley Recent Style Id 8_1">
    <vt:lpwstr>http://csl.mendeley.com/styles/4818241/Graduation-thesis-WuYue</vt:lpwstr>
  </property>
  <property fmtid="{D5CDD505-2E9C-101B-9397-08002B2CF9AE}" pid="5" name="Mendeley Recent Style Name 8_1">
    <vt:lpwstr>WUYUE-graduation thesis</vt:lpwstr>
  </property>
  <property fmtid="{D5CDD505-2E9C-101B-9397-08002B2CF9AE}" pid="6" name="Mendeley Recent Style Id 9_1">
    <vt:lpwstr>http://csl.mendeley.com/styles/4818241/DiaoChaShu</vt:lpwstr>
  </property>
  <property fmtid="{D5CDD505-2E9C-101B-9397-08002B2CF9AE}" pid="7" name="Mendeley Recent Style Name 9_1">
    <vt:lpwstr>教員個人調書</vt:lpwstr>
  </property>
  <property fmtid="{D5CDD505-2E9C-101B-9397-08002B2CF9AE}" pid="8" name="Mendeley Recent Style Id 0_1">
    <vt:lpwstr>http://www.zotero.org/styles/analytical-and-bioanalytical-chemistry</vt:lpwstr>
  </property>
  <property fmtid="{D5CDD505-2E9C-101B-9397-08002B2CF9AE}" pid="9" name="Mendeley Recent Style Name 0_1">
    <vt:lpwstr>Analytical and Bioanalytical Chemistry</vt:lpwstr>
  </property>
  <property fmtid="{D5CDD505-2E9C-101B-9397-08002B2CF9AE}" pid="10" name="Mendeley Citation Style_1">
    <vt:lpwstr>http://www.zotero.org/styles/scientific-reports</vt:lpwstr>
  </property>
  <property fmtid="{D5CDD505-2E9C-101B-9397-08002B2CF9AE}" pid="11" name="Mendeley Recent Style Id 1_1">
    <vt:lpwstr>http://www.zotero.org/styles/biochemical-and-biophysical-research-communications</vt:lpwstr>
  </property>
  <property fmtid="{D5CDD505-2E9C-101B-9397-08002B2CF9AE}" pid="12" name="Mendeley Recent Style Name 1_1">
    <vt:lpwstr>Biochemical and Biophysical Research Communications</vt:lpwstr>
  </property>
  <property fmtid="{D5CDD505-2E9C-101B-9397-08002B2CF9AE}" pid="13" name="Mendeley Recent Style Id 2_1">
    <vt:lpwstr>http://www.zotero.org/styles/food-chemistry</vt:lpwstr>
  </property>
  <property fmtid="{D5CDD505-2E9C-101B-9397-08002B2CF9AE}" pid="14" name="Mendeley Recent Style Name 2_1">
    <vt:lpwstr>Food Chemistry</vt:lpwstr>
  </property>
  <property fmtid="{D5CDD505-2E9C-101B-9397-08002B2CF9AE}" pid="15" name="Mendeley Recent Style Id 3_1">
    <vt:lpwstr>http://www.zotero.org/styles/journal-of-agricultural-and-food-chemistry</vt:lpwstr>
  </property>
  <property fmtid="{D5CDD505-2E9C-101B-9397-08002B2CF9AE}" pid="16" name="Mendeley Recent Style Name 3_1">
    <vt:lpwstr>Journal of Agricultural and Food Chemistry</vt:lpwstr>
  </property>
  <property fmtid="{D5CDD505-2E9C-101B-9397-08002B2CF9AE}" pid="17" name="Mendeley Recent Style Id 4_1">
    <vt:lpwstr>http://www.zotero.org/styles/meat-science</vt:lpwstr>
  </property>
  <property fmtid="{D5CDD505-2E9C-101B-9397-08002B2CF9AE}" pid="18" name="Mendeley Recent Style Name 4_1">
    <vt:lpwstr>Meat Science</vt:lpwstr>
  </property>
  <property fmtid="{D5CDD505-2E9C-101B-9397-08002B2CF9AE}" pid="19" name="Mendeley Recent Style Id 5_1">
    <vt:lpwstr>http://www.zotero.org/styles/metabolomics</vt:lpwstr>
  </property>
  <property fmtid="{D5CDD505-2E9C-101B-9397-08002B2CF9AE}" pid="20" name="Mendeley Recent Style Name 5_1">
    <vt:lpwstr>Metabolomics</vt:lpwstr>
  </property>
  <property fmtid="{D5CDD505-2E9C-101B-9397-08002B2CF9AE}" pid="21" name="Mendeley Recent Style Id 6_1">
    <vt:lpwstr>http://www.zotero.org/styles/scientific-reports</vt:lpwstr>
  </property>
  <property fmtid="{D5CDD505-2E9C-101B-9397-08002B2CF9AE}" pid="22" name="Mendeley Recent Style Name 6_1">
    <vt:lpwstr>Scientific Reports</vt:lpwstr>
  </property>
  <property fmtid="{D5CDD505-2E9C-101B-9397-08002B2CF9AE}" pid="23" name="Mendeley Recent Style Id 7_1">
    <vt:lpwstr>http://www.zotero.org/styles/theriogenology</vt:lpwstr>
  </property>
  <property fmtid="{D5CDD505-2E9C-101B-9397-08002B2CF9AE}" pid="24" name="Mendeley Recent Style Name 7_1">
    <vt:lpwstr>Theriogenology</vt:lpwstr>
  </property>
</Properties>
</file>