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3F14" w14:textId="3AD8A569" w:rsidR="00166449" w:rsidRDefault="00224CB1" w:rsidP="00166449">
      <w:pPr>
        <w:pStyle w:val="a0"/>
      </w:pPr>
      <w:r>
        <w:rPr>
          <w:b/>
          <w:bCs w:val="0"/>
        </w:rPr>
        <w:t xml:space="preserve">S2 </w:t>
      </w:r>
      <w:r w:rsidR="00166449" w:rsidRPr="00574C44">
        <w:rPr>
          <w:b/>
          <w:bCs w:val="0"/>
        </w:rPr>
        <w:t>Table</w:t>
      </w:r>
      <w:r w:rsidR="003A5B77" w:rsidRPr="003A5B77">
        <w:tab/>
      </w:r>
      <w:r w:rsidR="00A478C7">
        <w:t xml:space="preserve">Annotation and identification of </w:t>
      </w:r>
      <w:r w:rsidR="00166449" w:rsidRPr="00535FB5">
        <w:t>the lipid</w:t>
      </w:r>
      <w:r w:rsidR="00166449">
        <w:t xml:space="preserve"> species</w:t>
      </w:r>
      <w:r w:rsidR="00BA66F8">
        <w:t xml:space="preserve"> </w:t>
      </w:r>
      <w:r w:rsidR="003F2865">
        <w:t>according to the</w:t>
      </w:r>
      <w:r w:rsidR="00BA66F8">
        <w:t xml:space="preserve"> LC/MS data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14"/>
        <w:gridCol w:w="1173"/>
        <w:gridCol w:w="1183"/>
        <w:gridCol w:w="844"/>
        <w:gridCol w:w="801"/>
        <w:gridCol w:w="485"/>
        <w:gridCol w:w="1351"/>
        <w:gridCol w:w="1832"/>
      </w:tblGrid>
      <w:tr w:rsidR="00490A32" w:rsidRPr="00490A32" w14:paraId="0737FE5F" w14:textId="77777777" w:rsidTr="00695968">
        <w:trPr>
          <w:trHeight w:val="567"/>
          <w:tblHeader/>
        </w:trPr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C4375" w14:textId="77777777" w:rsidR="00166449" w:rsidRPr="00490A32" w:rsidRDefault="00166449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Lipid species</w:t>
            </w:r>
          </w:p>
        </w:tc>
        <w:tc>
          <w:tcPr>
            <w:tcW w:w="5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C8EE" w14:textId="77777777" w:rsidR="00166449" w:rsidRPr="00490A32" w:rsidRDefault="00166449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Formula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1BBD" w14:textId="77777777" w:rsidR="00166449" w:rsidRPr="00490A32" w:rsidRDefault="00166449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Diagnostic ion</w:t>
            </w:r>
          </w:p>
        </w:tc>
        <w:tc>
          <w:tcPr>
            <w:tcW w:w="6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143A" w14:textId="6F900A32" w:rsidR="00166449" w:rsidRPr="00490A32" w:rsidRDefault="00FD0847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Retention time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C47F" w14:textId="51C592EA" w:rsidR="00166449" w:rsidRPr="00490A32" w:rsidRDefault="00166449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 xml:space="preserve">Calc. </w:t>
            </w:r>
            <w:r w:rsidRPr="00490A32">
              <w:rPr>
                <w:i/>
                <w:iCs/>
                <w:sz w:val="18"/>
                <w:szCs w:val="18"/>
              </w:rPr>
              <w:t>m/z</w:t>
            </w:r>
            <w:r w:rsidR="004700F2" w:rsidRPr="00490A32">
              <w:rPr>
                <w:i/>
                <w:iCs/>
                <w:sz w:val="18"/>
                <w:szCs w:val="18"/>
              </w:rPr>
              <w:t>  </w:t>
            </w:r>
          </w:p>
        </w:tc>
        <w:tc>
          <w:tcPr>
            <w:tcW w:w="41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044A" w14:textId="1A31D85D" w:rsidR="00166449" w:rsidRPr="00490A32" w:rsidRDefault="00166449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 xml:space="preserve">Exp. </w:t>
            </w:r>
            <w:r w:rsidRPr="00490A32">
              <w:rPr>
                <w:i/>
                <w:iCs/>
                <w:sz w:val="18"/>
                <w:szCs w:val="18"/>
              </w:rPr>
              <w:t>m/z</w:t>
            </w:r>
            <w:r w:rsidR="004700F2" w:rsidRPr="00490A32">
              <w:rPr>
                <w:i/>
                <w:iCs/>
                <w:sz w:val="18"/>
                <w:szCs w:val="18"/>
              </w:rPr>
              <w:t> 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8803" w14:textId="77777777" w:rsidR="00166449" w:rsidRPr="00490A32" w:rsidRDefault="00166449" w:rsidP="00A94B58">
            <w:pPr>
              <w:pStyle w:val="a2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Δppm</w:t>
            </w:r>
          </w:p>
        </w:tc>
        <w:tc>
          <w:tcPr>
            <w:tcW w:w="6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4C21E" w14:textId="2636DCE1" w:rsidR="00166449" w:rsidRPr="00490A32" w:rsidRDefault="00166449" w:rsidP="00CE5B41">
            <w:pPr>
              <w:pStyle w:val="a2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Fragment</w:t>
            </w:r>
            <w:r w:rsidR="00A611F6" w:rsidRPr="00490A32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A611F6" w:rsidRPr="00490A32">
              <w:rPr>
                <w:rFonts w:eastAsiaTheme="minorEastAsia"/>
                <w:sz w:val="18"/>
                <w:szCs w:val="18"/>
              </w:rPr>
              <w:t>ion</w:t>
            </w:r>
            <w:r w:rsidR="00BB0658" w:rsidRPr="00490A32">
              <w:rPr>
                <w:rFonts w:eastAsiaTheme="minorEastAsia" w:hint="eastAsia"/>
                <w:sz w:val="18"/>
                <w:szCs w:val="18"/>
              </w:rPr>
              <w:t>(</w:t>
            </w:r>
            <w:r w:rsidR="00A611F6" w:rsidRPr="00490A32">
              <w:rPr>
                <w:rFonts w:eastAsiaTheme="minorEastAsia"/>
                <w:sz w:val="18"/>
                <w:szCs w:val="18"/>
              </w:rPr>
              <w:t>s</w:t>
            </w:r>
            <w:r w:rsidR="00BB0658" w:rsidRPr="00490A32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94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37C972" w14:textId="705835D8" w:rsidR="00166449" w:rsidRPr="00490A32" w:rsidRDefault="00166449" w:rsidP="00CE5B41">
            <w:pPr>
              <w:pStyle w:val="a2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Fatty acyl</w:t>
            </w:r>
            <w:r w:rsidR="00FD0847" w:rsidRPr="00490A32">
              <w:rPr>
                <w:sz w:val="18"/>
                <w:szCs w:val="18"/>
              </w:rPr>
              <w:t xml:space="preserve"> composition</w:t>
            </w:r>
          </w:p>
        </w:tc>
      </w:tr>
      <w:tr w:rsidR="00490A32" w:rsidRPr="00490A32" w14:paraId="1430DC7C" w14:textId="77777777" w:rsidTr="00750879">
        <w:trPr>
          <w:trHeight w:val="567"/>
        </w:trPr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41D4" w14:textId="386F91D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TG42:0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2825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143E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71A7" w14:textId="4D87480B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13.38</w:t>
            </w:r>
          </w:p>
        </w:tc>
        <w:tc>
          <w:tcPr>
            <w:tcW w:w="43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F96B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740.6763</w:t>
            </w:r>
          </w:p>
        </w:tc>
        <w:tc>
          <w:tcPr>
            <w:tcW w:w="41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7156" w14:textId="1168BAAA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740.6767</w:t>
            </w:r>
          </w:p>
        </w:tc>
        <w:tc>
          <w:tcPr>
            <w:tcW w:w="24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C68F" w14:textId="11DA21E4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0.54</w:t>
            </w:r>
          </w:p>
        </w:tc>
        <w:tc>
          <w:tcPr>
            <w:tcW w:w="693" w:type="pct"/>
            <w:tcBorders>
              <w:top w:val="single" w:sz="8" w:space="0" w:color="auto"/>
            </w:tcBorders>
            <w:vAlign w:val="center"/>
          </w:tcPr>
          <w:p w14:paraId="07BB68BE" w14:textId="77777777" w:rsidR="000F3141" w:rsidRPr="00490A32" w:rsidRDefault="00A07D97" w:rsidP="00CE5B41">
            <w:pPr>
              <w:pStyle w:val="a2"/>
              <w:spacing w:line="160" w:lineRule="exact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495</w:t>
            </w:r>
          </w:p>
          <w:p w14:paraId="57893F61" w14:textId="6D7529E5" w:rsidR="00E614F2" w:rsidRPr="00490A32" w:rsidRDefault="00E614F2" w:rsidP="00CE5B41">
            <w:pPr>
              <w:pStyle w:val="a2"/>
              <w:spacing w:line="160" w:lineRule="exact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467,495,523</w:t>
            </w:r>
          </w:p>
        </w:tc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14:paraId="6F3C24A4" w14:textId="77777777" w:rsidR="000F3141" w:rsidRPr="00490A32" w:rsidRDefault="002D2225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14:0/14:0/14:0</w:t>
            </w:r>
          </w:p>
          <w:p w14:paraId="47514780" w14:textId="4EF34F95" w:rsidR="00E614F2" w:rsidRPr="00490A32" w:rsidRDefault="00E614F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12:0/1</w:t>
            </w:r>
            <w:r w:rsidR="006E6946" w:rsidRPr="00490A32">
              <w:rPr>
                <w:sz w:val="18"/>
                <w:szCs w:val="18"/>
              </w:rPr>
              <w:t>6</w:t>
            </w:r>
            <w:r w:rsidRPr="00490A32">
              <w:rPr>
                <w:sz w:val="18"/>
                <w:szCs w:val="18"/>
              </w:rPr>
              <w:t>:0/1</w:t>
            </w:r>
            <w:r w:rsidR="006E6946" w:rsidRPr="00490A32">
              <w:rPr>
                <w:sz w:val="18"/>
                <w:szCs w:val="18"/>
              </w:rPr>
              <w:t>4</w:t>
            </w:r>
            <w:r w:rsidRPr="00490A32">
              <w:rPr>
                <w:sz w:val="18"/>
                <w:szCs w:val="18"/>
              </w:rPr>
              <w:t>:0</w:t>
            </w:r>
          </w:p>
        </w:tc>
      </w:tr>
      <w:tr w:rsidR="00490A32" w:rsidRPr="00490A32" w14:paraId="5868D93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1873280" w14:textId="6BFA5B4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TG44:0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AA92DD8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7508D0A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83F7CBF" w14:textId="0FD2759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13.80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6A16323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768.7076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864EE97" w14:textId="6744DA69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768.7079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321C529" w14:textId="1DC8301B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0.39</w:t>
            </w:r>
          </w:p>
        </w:tc>
        <w:tc>
          <w:tcPr>
            <w:tcW w:w="693" w:type="pct"/>
            <w:vAlign w:val="center"/>
          </w:tcPr>
          <w:p w14:paraId="62687F76" w14:textId="7FE5B609" w:rsidR="00E93611" w:rsidRPr="00490A32" w:rsidRDefault="00E174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495,523</w:t>
            </w:r>
          </w:p>
          <w:p w14:paraId="71959979" w14:textId="2D63A2C7" w:rsidR="000F3141" w:rsidRPr="00490A32" w:rsidRDefault="00E9361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495,551</w:t>
            </w:r>
          </w:p>
        </w:tc>
        <w:tc>
          <w:tcPr>
            <w:tcW w:w="941" w:type="pct"/>
            <w:vAlign w:val="center"/>
          </w:tcPr>
          <w:p w14:paraId="11BAD062" w14:textId="77777777" w:rsidR="000F3141" w:rsidRPr="00490A32" w:rsidRDefault="002D2225" w:rsidP="002D2225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14:0/16:0/14:0</w:t>
            </w:r>
          </w:p>
          <w:p w14:paraId="132DA03C" w14:textId="0F0BF0DF" w:rsidR="006E6946" w:rsidRPr="00490A32" w:rsidRDefault="006E6946" w:rsidP="002D2225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12:0/16:0/16:0</w:t>
            </w:r>
          </w:p>
        </w:tc>
      </w:tr>
      <w:tr w:rsidR="00490A32" w:rsidRPr="00490A32" w14:paraId="01A640F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961EE65" w14:textId="740F9129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TG46:0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D03633F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6033777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4737FF6" w14:textId="495CD9B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14.19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E00CEE5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796.7389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0DE874" w14:textId="487F1D7D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796.7396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09B8BFF" w14:textId="6B838569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0.88</w:t>
            </w:r>
          </w:p>
        </w:tc>
        <w:tc>
          <w:tcPr>
            <w:tcW w:w="693" w:type="pct"/>
            <w:vAlign w:val="center"/>
          </w:tcPr>
          <w:p w14:paraId="7217B7A3" w14:textId="77777777" w:rsidR="000F3141" w:rsidRPr="00490A32" w:rsidRDefault="00B1364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523,551</w:t>
            </w:r>
          </w:p>
          <w:p w14:paraId="4A56982B" w14:textId="40984757" w:rsidR="00B13648" w:rsidRPr="00490A32" w:rsidRDefault="00B1364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495,523,57</w:t>
            </w:r>
            <w:r w:rsidR="008353C4" w:rsidRPr="00490A32">
              <w:rPr>
                <w:sz w:val="18"/>
                <w:szCs w:val="18"/>
              </w:rPr>
              <w:t>9</w:t>
            </w:r>
          </w:p>
        </w:tc>
        <w:tc>
          <w:tcPr>
            <w:tcW w:w="941" w:type="pct"/>
            <w:vAlign w:val="center"/>
          </w:tcPr>
          <w:p w14:paraId="6CF560A1" w14:textId="6DC6FBBB" w:rsidR="000F3141" w:rsidRPr="00490A32" w:rsidRDefault="003B5E0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14:0/16:0/16:0</w:t>
            </w:r>
          </w:p>
          <w:p w14:paraId="77187DFD" w14:textId="69931DA2" w:rsidR="003B5E03" w:rsidRPr="00490A32" w:rsidRDefault="003B5E0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12:0/18:0/16:0</w:t>
            </w:r>
          </w:p>
        </w:tc>
      </w:tr>
      <w:tr w:rsidR="00490A32" w:rsidRPr="00490A32" w14:paraId="390E2DD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217B094" w14:textId="1447AC29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TG46:1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1DDFDFA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C652773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FA7597E" w14:textId="7A85AC28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13.86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2211435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794.7232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112280" w14:textId="0A5AAC2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794.7238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E655BE5" w14:textId="763A68D6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0.75</w:t>
            </w:r>
          </w:p>
        </w:tc>
        <w:tc>
          <w:tcPr>
            <w:tcW w:w="693" w:type="pct"/>
            <w:vAlign w:val="center"/>
          </w:tcPr>
          <w:p w14:paraId="7BC2DF00" w14:textId="77777777" w:rsidR="007D2394" w:rsidRPr="00490A32" w:rsidRDefault="007D239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549,523,521</w:t>
            </w:r>
          </w:p>
          <w:p w14:paraId="41834066" w14:textId="4FC599E3" w:rsidR="000F3141" w:rsidRPr="00490A32" w:rsidRDefault="007D239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577,521,495</w:t>
            </w:r>
          </w:p>
        </w:tc>
        <w:tc>
          <w:tcPr>
            <w:tcW w:w="941" w:type="pct"/>
            <w:vAlign w:val="center"/>
          </w:tcPr>
          <w:p w14:paraId="4BDB5F25" w14:textId="17A4B938" w:rsidR="007D2394" w:rsidRPr="00490A32" w:rsidRDefault="007D239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14:0/16:1/16:0</w:t>
            </w:r>
          </w:p>
          <w:p w14:paraId="634A6B95" w14:textId="0096C5CD" w:rsidR="000F3141" w:rsidRPr="00490A32" w:rsidRDefault="007D239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</w:t>
            </w:r>
            <w:r w:rsidR="001570E8" w:rsidRPr="00490A32">
              <w:rPr>
                <w:sz w:val="18"/>
                <w:szCs w:val="18"/>
              </w:rPr>
              <w:t>2</w:t>
            </w:r>
            <w:r w:rsidRPr="00490A32">
              <w:rPr>
                <w:sz w:val="18"/>
                <w:szCs w:val="18"/>
              </w:rPr>
              <w:t>:0/18:1/16:0</w:t>
            </w:r>
          </w:p>
        </w:tc>
      </w:tr>
      <w:tr w:rsidR="00490A32" w:rsidRPr="00490A32" w14:paraId="4E03A65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0023EFD" w14:textId="6A844CCE" w:rsidR="00FF4ACF" w:rsidRPr="00490A32" w:rsidRDefault="00FF4ACF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TG46:2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1376999" w14:textId="77777777" w:rsidR="00FF4ACF" w:rsidRPr="00490A32" w:rsidRDefault="00FF4ACF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5DAC575" w14:textId="77777777" w:rsidR="00FF4ACF" w:rsidRPr="00490A32" w:rsidRDefault="00FF4ACF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4D60029" w14:textId="7729AD45" w:rsidR="00FF4ACF" w:rsidRPr="00490A32" w:rsidRDefault="00FF4ACF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13.56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0D0D286" w14:textId="77777777" w:rsidR="00FF4ACF" w:rsidRPr="00490A32" w:rsidRDefault="00FF4ACF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792.7076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295046" w14:textId="19380507" w:rsidR="00FF4ACF" w:rsidRPr="00490A32" w:rsidRDefault="00FF4ACF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792.7078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9F94EFE" w14:textId="3383A437" w:rsidR="00FF4ACF" w:rsidRPr="00490A32" w:rsidRDefault="00FF4ACF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0.25</w:t>
            </w:r>
          </w:p>
        </w:tc>
        <w:tc>
          <w:tcPr>
            <w:tcW w:w="693" w:type="pct"/>
            <w:vAlign w:val="center"/>
          </w:tcPr>
          <w:p w14:paraId="7E47EA05" w14:textId="77777777" w:rsidR="00FF4ACF" w:rsidRPr="00490A32" w:rsidRDefault="00FF4ACF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549,521,519</w:t>
            </w:r>
          </w:p>
          <w:p w14:paraId="7C583DA3" w14:textId="1D2F093E" w:rsidR="00FF4ACF" w:rsidRPr="00490A32" w:rsidRDefault="00DD5FE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575,521,493</w:t>
            </w:r>
          </w:p>
        </w:tc>
        <w:tc>
          <w:tcPr>
            <w:tcW w:w="941" w:type="pct"/>
            <w:vAlign w:val="center"/>
          </w:tcPr>
          <w:p w14:paraId="6877484E" w14:textId="77777777" w:rsidR="00DD5FE8" w:rsidRPr="00490A32" w:rsidRDefault="00DD5FE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14:1/16:1/16:0</w:t>
            </w:r>
          </w:p>
          <w:p w14:paraId="60418E79" w14:textId="4D11C744" w:rsidR="00FF4ACF" w:rsidRPr="00490A32" w:rsidRDefault="00DD5FE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12:0/16:1/18:1</w:t>
            </w:r>
          </w:p>
        </w:tc>
      </w:tr>
      <w:tr w:rsidR="00490A32" w:rsidRPr="00490A32" w14:paraId="64A3AC1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D10AD58" w14:textId="7EC0A40D" w:rsidR="0017051D" w:rsidRPr="00490A32" w:rsidRDefault="0017051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TG46:3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3D6F817" w14:textId="77777777" w:rsidR="0017051D" w:rsidRPr="00490A32" w:rsidRDefault="0017051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8F84C37" w14:textId="77777777" w:rsidR="0017051D" w:rsidRPr="00490A32" w:rsidRDefault="0017051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890CD39" w14:textId="4DC2FD48" w:rsidR="0017051D" w:rsidRPr="00490A32" w:rsidRDefault="0017051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13.28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61DC520" w14:textId="77777777" w:rsidR="0017051D" w:rsidRPr="00490A32" w:rsidRDefault="0017051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790.6919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F1FFFB1" w14:textId="5F66E566" w:rsidR="0017051D" w:rsidRPr="00490A32" w:rsidRDefault="0017051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790.6923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9A10370" w14:textId="0EE3A92B" w:rsidR="0017051D" w:rsidRPr="00490A32" w:rsidRDefault="0017051D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0.51</w:t>
            </w:r>
          </w:p>
        </w:tc>
        <w:tc>
          <w:tcPr>
            <w:tcW w:w="693" w:type="pct"/>
            <w:vAlign w:val="center"/>
          </w:tcPr>
          <w:p w14:paraId="2B622F3B" w14:textId="77777777" w:rsidR="00BE0776" w:rsidRPr="00490A32" w:rsidRDefault="00BE077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547,519</w:t>
            </w:r>
          </w:p>
          <w:p w14:paraId="410DCD3C" w14:textId="43C2704E" w:rsidR="0017051D" w:rsidRPr="00490A32" w:rsidRDefault="00BE077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547,545,493</w:t>
            </w:r>
          </w:p>
        </w:tc>
        <w:tc>
          <w:tcPr>
            <w:tcW w:w="941" w:type="pct"/>
            <w:vAlign w:val="center"/>
          </w:tcPr>
          <w:p w14:paraId="01177D78" w14:textId="77777777" w:rsidR="00BE0776" w:rsidRPr="00490A32" w:rsidRDefault="00BE077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14:1/16:1/16:1</w:t>
            </w:r>
          </w:p>
          <w:p w14:paraId="49873FB4" w14:textId="32586576" w:rsidR="0017051D" w:rsidRPr="00490A32" w:rsidRDefault="00BA0EDF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14:0/14:1/18:2</w:t>
            </w:r>
          </w:p>
        </w:tc>
      </w:tr>
      <w:tr w:rsidR="00490A32" w:rsidRPr="00490A32" w14:paraId="64A2F9D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60EB890" w14:textId="427A3CD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TG48:0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DCB58F6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D209787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661FECC" w14:textId="3D8625A9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14.54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878893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824.7702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333CF4D" w14:textId="5C28C008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824.7709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5A4A726" w14:textId="2283A437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0.85</w:t>
            </w:r>
          </w:p>
        </w:tc>
        <w:tc>
          <w:tcPr>
            <w:tcW w:w="693" w:type="pct"/>
            <w:vAlign w:val="center"/>
          </w:tcPr>
          <w:p w14:paraId="54B40142" w14:textId="77777777" w:rsidR="000F3141" w:rsidRPr="00490A32" w:rsidRDefault="00024DF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551</w:t>
            </w:r>
          </w:p>
          <w:p w14:paraId="18AD1F0B" w14:textId="4489313F" w:rsidR="00D96022" w:rsidRPr="00490A32" w:rsidRDefault="00D9602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523,551,579</w:t>
            </w:r>
          </w:p>
        </w:tc>
        <w:tc>
          <w:tcPr>
            <w:tcW w:w="941" w:type="pct"/>
            <w:vAlign w:val="center"/>
          </w:tcPr>
          <w:p w14:paraId="448CB25A" w14:textId="4D3696A8" w:rsidR="000F3141" w:rsidRPr="00490A32" w:rsidRDefault="001723C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16:0/16/0/16:0</w:t>
            </w:r>
          </w:p>
        </w:tc>
      </w:tr>
      <w:tr w:rsidR="00490A32" w:rsidRPr="00490A32" w14:paraId="506161A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B5884F3" w14:textId="7E395B11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TG48:1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DF14D2B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D2A643A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E53FDC8" w14:textId="129174A4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14.23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73BAD0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822.7545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76A01C6" w14:textId="3B87967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822.7551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8D2B1B2" w14:textId="35C12AB7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0.73</w:t>
            </w:r>
          </w:p>
        </w:tc>
        <w:tc>
          <w:tcPr>
            <w:tcW w:w="693" w:type="pct"/>
            <w:vAlign w:val="center"/>
          </w:tcPr>
          <w:p w14:paraId="15F7A5F3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549,551</w:t>
            </w:r>
          </w:p>
          <w:p w14:paraId="58A61C2A" w14:textId="77777777" w:rsidR="000F3141" w:rsidRPr="00490A32" w:rsidRDefault="000F3141" w:rsidP="00CE5B41">
            <w:pPr>
              <w:pStyle w:val="a2"/>
              <w:spacing w:line="160" w:lineRule="exact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523,549,577</w:t>
            </w:r>
          </w:p>
        </w:tc>
        <w:tc>
          <w:tcPr>
            <w:tcW w:w="941" w:type="pct"/>
            <w:vAlign w:val="center"/>
          </w:tcPr>
          <w:p w14:paraId="77935CA2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16:0/16:1/16:0</w:t>
            </w:r>
          </w:p>
          <w:p w14:paraId="6B55A9D6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14:0/18:1/16:0</w:t>
            </w:r>
          </w:p>
        </w:tc>
      </w:tr>
      <w:tr w:rsidR="00490A32" w:rsidRPr="00490A32" w14:paraId="2BC28D76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2EC9864" w14:textId="14F1DEE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TG48:2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99F01CF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4150EA2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6DF2BAE" w14:textId="0246B1E9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13.93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A9B68FB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820.7389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175CEC" w14:textId="5F26A8E5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820.7386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654873F" w14:textId="7BF64583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0.37</w:t>
            </w:r>
          </w:p>
        </w:tc>
        <w:tc>
          <w:tcPr>
            <w:tcW w:w="693" w:type="pct"/>
            <w:vAlign w:val="center"/>
          </w:tcPr>
          <w:p w14:paraId="23D580F6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547,549</w:t>
            </w:r>
          </w:p>
          <w:p w14:paraId="50C1279F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521,549,575</w:t>
            </w:r>
          </w:p>
        </w:tc>
        <w:tc>
          <w:tcPr>
            <w:tcW w:w="941" w:type="pct"/>
            <w:vAlign w:val="center"/>
          </w:tcPr>
          <w:p w14:paraId="1D19D8D4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16:0/16:1/16:1</w:t>
            </w:r>
          </w:p>
          <w:p w14:paraId="039FFD3C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14:0/18:1/16:1</w:t>
            </w:r>
          </w:p>
        </w:tc>
      </w:tr>
      <w:tr w:rsidR="00490A32" w:rsidRPr="00490A32" w14:paraId="3F8DE32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1B9B737" w14:textId="0D1B4F81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TG48:3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CB6A088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5395C4B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4968FC0" w14:textId="149B65FA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13.63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F157ED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818.7232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AE9EAB" w14:textId="18191059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818.7231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409ED4C" w14:textId="6B4AA952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0.12</w:t>
            </w:r>
          </w:p>
        </w:tc>
        <w:tc>
          <w:tcPr>
            <w:tcW w:w="693" w:type="pct"/>
            <w:vAlign w:val="center"/>
          </w:tcPr>
          <w:p w14:paraId="7BE15B04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</w:t>
            </w:r>
          </w:p>
          <w:p w14:paraId="65A4DCA0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521,547,573</w:t>
            </w:r>
          </w:p>
          <w:p w14:paraId="0F6DA390" w14:textId="028D0B77" w:rsidR="00513006" w:rsidRPr="00490A32" w:rsidRDefault="005130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519,521,601</w:t>
            </w:r>
          </w:p>
        </w:tc>
        <w:tc>
          <w:tcPr>
            <w:tcW w:w="941" w:type="pct"/>
            <w:vAlign w:val="center"/>
          </w:tcPr>
          <w:p w14:paraId="7C288F92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16:1/16:1/16:1</w:t>
            </w:r>
          </w:p>
          <w:p w14:paraId="15FA09A6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14:0/18:2/16:1</w:t>
            </w:r>
          </w:p>
          <w:p w14:paraId="3B18C016" w14:textId="1BF2F27B" w:rsidR="00CD394C" w:rsidRPr="00490A32" w:rsidRDefault="00CD394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12:0/18:1/18:2</w:t>
            </w:r>
          </w:p>
        </w:tc>
      </w:tr>
      <w:tr w:rsidR="00490A32" w:rsidRPr="00490A32" w14:paraId="57672126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14F72B5" w14:textId="1D8DF4D0" w:rsidR="004118BA" w:rsidRPr="00490A32" w:rsidRDefault="004118B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TG48:4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FF05E0D" w14:textId="77777777" w:rsidR="004118BA" w:rsidRPr="00490A32" w:rsidRDefault="004118B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354D975" w14:textId="77777777" w:rsidR="004118BA" w:rsidRPr="00490A32" w:rsidRDefault="004118B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9275B4F" w14:textId="309C8A3B" w:rsidR="004118BA" w:rsidRPr="00490A32" w:rsidRDefault="004118B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13.35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5E6BE91" w14:textId="77777777" w:rsidR="004118BA" w:rsidRPr="00490A32" w:rsidRDefault="004118B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816.7076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29847D" w14:textId="31FDF7A0" w:rsidR="004118BA" w:rsidRPr="00490A32" w:rsidRDefault="004118B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816.7065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3CC71A5" w14:textId="24186093" w:rsidR="004118BA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4118BA" w:rsidRPr="00490A32">
              <w:rPr>
                <w:sz w:val="18"/>
                <w:szCs w:val="18"/>
              </w:rPr>
              <w:t>1.35</w:t>
            </w:r>
          </w:p>
        </w:tc>
        <w:tc>
          <w:tcPr>
            <w:tcW w:w="693" w:type="pct"/>
            <w:vAlign w:val="center"/>
          </w:tcPr>
          <w:p w14:paraId="6530B6A9" w14:textId="08D1E10F" w:rsidR="004118BA" w:rsidRPr="00490A32" w:rsidRDefault="004118B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18DC52F4" w14:textId="76B3A788" w:rsidR="004118BA" w:rsidRPr="00490A32" w:rsidRDefault="004118B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7F81DB2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A6F85B9" w14:textId="0B96DDF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369D8A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EA985B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87A96EB" w14:textId="5CA17AC1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14.94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1FC7105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852.8015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887068" w14:textId="754AC68F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852.8019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94D2A57" w14:textId="00A87223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0.47</w:t>
            </w:r>
          </w:p>
        </w:tc>
        <w:tc>
          <w:tcPr>
            <w:tcW w:w="693" w:type="pct"/>
            <w:vAlign w:val="center"/>
          </w:tcPr>
          <w:p w14:paraId="105E0CF2" w14:textId="429E6C2F" w:rsidR="000F3141" w:rsidRPr="00490A32" w:rsidRDefault="00675F3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551,579</w:t>
            </w:r>
          </w:p>
        </w:tc>
        <w:tc>
          <w:tcPr>
            <w:tcW w:w="941" w:type="pct"/>
            <w:vAlign w:val="center"/>
          </w:tcPr>
          <w:p w14:paraId="03236261" w14:textId="1548F184" w:rsidR="000F3141" w:rsidRPr="00490A32" w:rsidRDefault="00675F3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16:0/18:0/16:0</w:t>
            </w:r>
          </w:p>
        </w:tc>
      </w:tr>
      <w:tr w:rsidR="00490A32" w:rsidRPr="00490A32" w14:paraId="6BC2A87F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3C09487" w14:textId="376FAB05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E0EBC1B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653597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69ADA75" w14:textId="2961D02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14.58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DBB79E5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850.7858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40134B" w14:textId="163133E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850.7862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130FA91" w14:textId="08D0F6E6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0.47</w:t>
            </w:r>
          </w:p>
        </w:tc>
        <w:tc>
          <w:tcPr>
            <w:tcW w:w="693" w:type="pct"/>
            <w:vAlign w:val="center"/>
          </w:tcPr>
          <w:p w14:paraId="3F0949BE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551,577</w:t>
            </w:r>
          </w:p>
        </w:tc>
        <w:tc>
          <w:tcPr>
            <w:tcW w:w="941" w:type="pct"/>
            <w:vAlign w:val="center"/>
          </w:tcPr>
          <w:p w14:paraId="625ED949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16:0/18:1/16:0</w:t>
            </w:r>
          </w:p>
        </w:tc>
      </w:tr>
      <w:tr w:rsidR="00490A32" w:rsidRPr="00490A32" w14:paraId="08DD319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5C70E51" w14:textId="7CA285C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07D0EC4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8AC7123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A7D0FD3" w14:textId="7D51D57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AD4EFC3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848.7702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FEEB14" w14:textId="6AE03B35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848.7698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F8D0C92" w14:textId="1A05DAE1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0.47</w:t>
            </w:r>
          </w:p>
        </w:tc>
        <w:tc>
          <w:tcPr>
            <w:tcW w:w="693" w:type="pct"/>
            <w:vAlign w:val="center"/>
          </w:tcPr>
          <w:p w14:paraId="4B7836AC" w14:textId="43D36B0D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549,575,577</w:t>
            </w:r>
          </w:p>
        </w:tc>
        <w:tc>
          <w:tcPr>
            <w:tcW w:w="941" w:type="pct"/>
            <w:vAlign w:val="center"/>
          </w:tcPr>
          <w:p w14:paraId="004F9A40" w14:textId="409E8053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16:0/18:1/16:1</w:t>
            </w:r>
          </w:p>
        </w:tc>
      </w:tr>
      <w:tr w:rsidR="00490A32" w:rsidRPr="00490A32" w14:paraId="7F8496A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8C33084" w14:textId="626A0D2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328F994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5FB9837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00B584A" w14:textId="263B828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14.01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E46CE5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846.7545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670067" w14:textId="07C6FE2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846.7538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387419E" w14:textId="47945F2D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0.83</w:t>
            </w:r>
          </w:p>
        </w:tc>
        <w:tc>
          <w:tcPr>
            <w:tcW w:w="693" w:type="pct"/>
            <w:vAlign w:val="center"/>
          </w:tcPr>
          <w:p w14:paraId="46ED07D7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547,575</w:t>
            </w:r>
          </w:p>
          <w:p w14:paraId="6F553A9F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547,549,601</w:t>
            </w:r>
          </w:p>
          <w:p w14:paraId="0E529ADA" w14:textId="4FD02607" w:rsidR="002323AA" w:rsidRPr="00490A32" w:rsidRDefault="002323A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549,573,575</w:t>
            </w:r>
          </w:p>
        </w:tc>
        <w:tc>
          <w:tcPr>
            <w:tcW w:w="941" w:type="pct"/>
            <w:vAlign w:val="center"/>
          </w:tcPr>
          <w:p w14:paraId="120B4536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16:1/18:1/16:1</w:t>
            </w:r>
          </w:p>
          <w:p w14:paraId="3539BDBE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14:0/18:2/18:1</w:t>
            </w:r>
          </w:p>
          <w:p w14:paraId="556ADBF1" w14:textId="1EEAEDA1" w:rsidR="006055EC" w:rsidRPr="00490A32" w:rsidRDefault="006055E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16:0/16:1/18:2</w:t>
            </w:r>
          </w:p>
        </w:tc>
      </w:tr>
      <w:tr w:rsidR="00490A32" w:rsidRPr="00490A32" w14:paraId="133DDD08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C943FF0" w14:textId="76B1A77B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E65A7BC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CE0D76D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8B53B73" w14:textId="49B6F82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13.73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BB6963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844.7389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ADF4D5" w14:textId="1DCA89B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844.7385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A9646F9" w14:textId="7766DD7D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0.47</w:t>
            </w:r>
          </w:p>
        </w:tc>
        <w:tc>
          <w:tcPr>
            <w:tcW w:w="693" w:type="pct"/>
            <w:vAlign w:val="center"/>
          </w:tcPr>
          <w:p w14:paraId="79EFB8AC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547,573</w:t>
            </w:r>
          </w:p>
          <w:p w14:paraId="13B44EE8" w14:textId="77777777" w:rsidR="006055EC" w:rsidRPr="00490A32" w:rsidRDefault="006055E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547,599</w:t>
            </w:r>
          </w:p>
          <w:p w14:paraId="522DB61E" w14:textId="0D09768B" w:rsidR="00480156" w:rsidRPr="00490A32" w:rsidRDefault="0048015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545,547,601</w:t>
            </w:r>
          </w:p>
        </w:tc>
        <w:tc>
          <w:tcPr>
            <w:tcW w:w="941" w:type="pct"/>
            <w:vAlign w:val="center"/>
          </w:tcPr>
          <w:p w14:paraId="5A9978D1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16:1/18:2/16:1</w:t>
            </w:r>
          </w:p>
          <w:p w14:paraId="3365EE16" w14:textId="77777777" w:rsidR="00480156" w:rsidRPr="00490A32" w:rsidRDefault="0048015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14:0/18:2/18:2</w:t>
            </w:r>
          </w:p>
          <w:p w14:paraId="3EB079CF" w14:textId="02C52E5D" w:rsidR="00480156" w:rsidRPr="00490A32" w:rsidRDefault="0048015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14:1/18:2/18:1</w:t>
            </w:r>
          </w:p>
        </w:tc>
      </w:tr>
      <w:tr w:rsidR="00490A32" w:rsidRPr="00490A32" w14:paraId="5D4679A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75545C9" w14:textId="13C31F0F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D630D9B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C0DC821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7C36524" w14:textId="3768C4DA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13.47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E0BF70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842.7232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10EFC2" w14:textId="75150D5D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842.7232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0CAB6FF" w14:textId="2EC8C05A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0.00</w:t>
            </w:r>
          </w:p>
        </w:tc>
        <w:tc>
          <w:tcPr>
            <w:tcW w:w="693" w:type="pct"/>
            <w:vAlign w:val="center"/>
          </w:tcPr>
          <w:p w14:paraId="4B95D2EF" w14:textId="77777777" w:rsidR="000F3141" w:rsidRPr="00490A32" w:rsidRDefault="00C038A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545,547,597</w:t>
            </w:r>
          </w:p>
          <w:p w14:paraId="4B0DA4E0" w14:textId="77777777" w:rsidR="00C038A0" w:rsidRPr="00490A32" w:rsidRDefault="00C038A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543,547,599</w:t>
            </w:r>
          </w:p>
          <w:p w14:paraId="0BDB4675" w14:textId="3052E2D4" w:rsidR="00B248F6" w:rsidRPr="00490A32" w:rsidRDefault="00B248F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545,599</w:t>
            </w:r>
          </w:p>
        </w:tc>
        <w:tc>
          <w:tcPr>
            <w:tcW w:w="941" w:type="pct"/>
            <w:vAlign w:val="center"/>
          </w:tcPr>
          <w:p w14:paraId="455C373B" w14:textId="77777777" w:rsidR="000F3141" w:rsidRPr="00490A32" w:rsidRDefault="00C038A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14:0/18:3/18:2</w:t>
            </w:r>
          </w:p>
          <w:p w14:paraId="56B0DEAA" w14:textId="77777777" w:rsidR="00B248F6" w:rsidRPr="00490A32" w:rsidRDefault="00B248F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14:1/18:3/18:1</w:t>
            </w:r>
          </w:p>
          <w:p w14:paraId="762AA69B" w14:textId="161A66C7" w:rsidR="00B248F6" w:rsidRPr="00490A32" w:rsidRDefault="00B248F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14:0/18:2/18:2</w:t>
            </w:r>
          </w:p>
        </w:tc>
      </w:tr>
      <w:tr w:rsidR="00490A32" w:rsidRPr="00490A32" w14:paraId="055BE09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3B6B4F1" w14:textId="5B0AF1F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TG50:6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3486C4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C6D9FE7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49C33CA" w14:textId="52E978D4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13.24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77BA22E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840.7076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09715C" w14:textId="1F08BE7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840.7067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E4ECE88" w14:textId="3C23B1C5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1.07</w:t>
            </w:r>
          </w:p>
        </w:tc>
        <w:tc>
          <w:tcPr>
            <w:tcW w:w="693" w:type="pct"/>
            <w:vAlign w:val="center"/>
          </w:tcPr>
          <w:p w14:paraId="605617D6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61DD6440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42E9D95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0C3C591" w14:textId="5E6508BB" w:rsidR="003C6443" w:rsidRPr="00490A32" w:rsidRDefault="003C6443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17F14CE" w14:textId="77777777" w:rsidR="003C6443" w:rsidRPr="00490A32" w:rsidRDefault="003C6443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34E0776" w14:textId="77777777" w:rsidR="003C6443" w:rsidRPr="00490A32" w:rsidRDefault="003C6443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38137E6" w14:textId="19341BEE" w:rsidR="003C6443" w:rsidRPr="00490A32" w:rsidRDefault="003C6443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15.41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F4A39F6" w14:textId="77777777" w:rsidR="003C6443" w:rsidRPr="00490A32" w:rsidRDefault="003C6443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880.8328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9E702D" w14:textId="3356228B" w:rsidR="003C6443" w:rsidRPr="00490A32" w:rsidRDefault="003C6443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880.8331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2425812" w14:textId="09631BE0" w:rsidR="003C6443" w:rsidRPr="00490A32" w:rsidRDefault="003C6443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0.34</w:t>
            </w:r>
          </w:p>
        </w:tc>
        <w:tc>
          <w:tcPr>
            <w:tcW w:w="693" w:type="pct"/>
            <w:vAlign w:val="center"/>
          </w:tcPr>
          <w:p w14:paraId="76398FC4" w14:textId="1B8955A9" w:rsidR="003C6443" w:rsidRPr="00490A32" w:rsidRDefault="00D1305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579,607</w:t>
            </w:r>
          </w:p>
        </w:tc>
        <w:tc>
          <w:tcPr>
            <w:tcW w:w="941" w:type="pct"/>
            <w:vAlign w:val="center"/>
          </w:tcPr>
          <w:p w14:paraId="194D3B55" w14:textId="33FEF488" w:rsidR="003C6443" w:rsidRPr="00490A32" w:rsidRDefault="00283EB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16:0/18:0/18:0</w:t>
            </w:r>
          </w:p>
        </w:tc>
      </w:tr>
      <w:tr w:rsidR="00490A32" w:rsidRPr="00490A32" w14:paraId="388F77A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0448214" w14:textId="37B498F4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F3F0311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F65A028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8BDF778" w14:textId="13C43E3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14.98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ACBA7BC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878.8171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1EEBBC6" w14:textId="39B97EDB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878.8173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EA68B06" w14:textId="05D97AA2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0.23</w:t>
            </w:r>
          </w:p>
        </w:tc>
        <w:tc>
          <w:tcPr>
            <w:tcW w:w="693" w:type="pct"/>
            <w:vAlign w:val="center"/>
          </w:tcPr>
          <w:p w14:paraId="663034D4" w14:textId="14A8AD3E" w:rsidR="000F3141" w:rsidRPr="00490A32" w:rsidRDefault="003C644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577,579,605</w:t>
            </w:r>
          </w:p>
        </w:tc>
        <w:tc>
          <w:tcPr>
            <w:tcW w:w="941" w:type="pct"/>
            <w:vAlign w:val="center"/>
          </w:tcPr>
          <w:p w14:paraId="62678613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16:0/18:1/18:0</w:t>
            </w:r>
          </w:p>
        </w:tc>
      </w:tr>
      <w:tr w:rsidR="00490A32" w:rsidRPr="00490A32" w14:paraId="7FCCCD7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2EEC31E" w14:textId="4AC3BB00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CC05A9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A606D7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0530A9A" w14:textId="18DE28CA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14.66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CCA7029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876.8015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3DDA43" w14:textId="0671E23E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876.8010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8EB48D5" w14:textId="63AFCA90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0.57</w:t>
            </w:r>
          </w:p>
        </w:tc>
        <w:tc>
          <w:tcPr>
            <w:tcW w:w="693" w:type="pct"/>
            <w:vAlign w:val="center"/>
          </w:tcPr>
          <w:p w14:paraId="25731EDB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577,603</w:t>
            </w:r>
          </w:p>
          <w:p w14:paraId="0555DD0A" w14:textId="02374D11" w:rsidR="000A15CB" w:rsidRPr="00490A32" w:rsidRDefault="000A15C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575,579,603</w:t>
            </w:r>
          </w:p>
        </w:tc>
        <w:tc>
          <w:tcPr>
            <w:tcW w:w="941" w:type="pct"/>
            <w:vAlign w:val="center"/>
          </w:tcPr>
          <w:p w14:paraId="357C854B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16:0/18:1/18:1</w:t>
            </w:r>
          </w:p>
          <w:p w14:paraId="4A0D6AF3" w14:textId="06464D46" w:rsidR="000A15CB" w:rsidRPr="00490A32" w:rsidRDefault="000A15C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16:0/18:0/18:2</w:t>
            </w:r>
          </w:p>
        </w:tc>
      </w:tr>
      <w:tr w:rsidR="00490A32" w:rsidRPr="00490A32" w14:paraId="301A384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EF2F1E5" w14:textId="13CFEEFE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936C9B6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5E53E22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68D714D" w14:textId="3D02446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14.40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B404D5E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874.7858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E50A67" w14:textId="7710E906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874.7856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9CD09FB" w14:textId="5B379E7A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0.23</w:t>
            </w:r>
          </w:p>
        </w:tc>
        <w:tc>
          <w:tcPr>
            <w:tcW w:w="693" w:type="pct"/>
            <w:vAlign w:val="center"/>
          </w:tcPr>
          <w:p w14:paraId="5E6F74BC" w14:textId="69EF1B56" w:rsidR="000F3141" w:rsidRPr="00490A32" w:rsidRDefault="000A15C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575,577,601</w:t>
            </w:r>
          </w:p>
        </w:tc>
        <w:tc>
          <w:tcPr>
            <w:tcW w:w="941" w:type="pct"/>
            <w:vAlign w:val="center"/>
          </w:tcPr>
          <w:p w14:paraId="0D6D2B13" w14:textId="1C606A13" w:rsidR="000F3141" w:rsidRPr="00490A32" w:rsidRDefault="009871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16:0/18:1/18:2</w:t>
            </w:r>
          </w:p>
        </w:tc>
      </w:tr>
      <w:tr w:rsidR="00490A32" w:rsidRPr="00490A32" w14:paraId="28B3A29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8ED63AA" w14:textId="290B6658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lastRenderedPageBreak/>
              <w:t>TG52:4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6155E3A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CCCBF72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5D9533B" w14:textId="11272803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14.12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D5AB79A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872.7702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427F7D" w14:textId="4B7044C3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872.7700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E21B182" w14:textId="28AA916F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0.23</w:t>
            </w:r>
          </w:p>
        </w:tc>
        <w:tc>
          <w:tcPr>
            <w:tcW w:w="693" w:type="pct"/>
            <w:vAlign w:val="center"/>
          </w:tcPr>
          <w:p w14:paraId="6AD54A63" w14:textId="77777777" w:rsidR="000F3141" w:rsidRPr="00490A32" w:rsidRDefault="009871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573,575,601</w:t>
            </w:r>
          </w:p>
          <w:p w14:paraId="3DA38C90" w14:textId="16081D6C" w:rsidR="001A19F7" w:rsidRPr="00490A32" w:rsidRDefault="001A19F7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575,599</w:t>
            </w:r>
          </w:p>
        </w:tc>
        <w:tc>
          <w:tcPr>
            <w:tcW w:w="941" w:type="pct"/>
            <w:vAlign w:val="center"/>
          </w:tcPr>
          <w:p w14:paraId="29AC85CB" w14:textId="77777777" w:rsidR="000F3141" w:rsidRPr="00490A32" w:rsidRDefault="009871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16:1/18:2/18:1</w:t>
            </w:r>
          </w:p>
          <w:p w14:paraId="46543CF7" w14:textId="4E4A35FA" w:rsidR="001A19F7" w:rsidRPr="00490A32" w:rsidRDefault="001A19F7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16:0/18:2/18:2</w:t>
            </w:r>
          </w:p>
        </w:tc>
      </w:tr>
      <w:tr w:rsidR="00490A32" w:rsidRPr="00490A32" w14:paraId="25C3149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E71C3BE" w14:textId="0EDF15E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D6F02AD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6C67898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70D3F93" w14:textId="1A9A44F0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13.86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24CDAE0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870.7545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9756923" w14:textId="148B4F52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870.7546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84F528A" w14:textId="4F8228BB" w:rsidR="000F3141" w:rsidRPr="00490A32" w:rsidRDefault="000F3141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0.11</w:t>
            </w:r>
          </w:p>
        </w:tc>
        <w:tc>
          <w:tcPr>
            <w:tcW w:w="693" w:type="pct"/>
            <w:vAlign w:val="center"/>
          </w:tcPr>
          <w:p w14:paraId="661E350C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573,599</w:t>
            </w:r>
          </w:p>
        </w:tc>
        <w:tc>
          <w:tcPr>
            <w:tcW w:w="941" w:type="pct"/>
            <w:vAlign w:val="center"/>
          </w:tcPr>
          <w:p w14:paraId="2FE6010D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16:1/18:2/18:2</w:t>
            </w:r>
          </w:p>
        </w:tc>
      </w:tr>
      <w:tr w:rsidR="00490A32" w:rsidRPr="00490A32" w14:paraId="1FDFF01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7F96F32" w14:textId="7110B45B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72BAD8D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1ADD2A3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4769DF1" w14:textId="392CA861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13.54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5960197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868.7389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C7CBEF" w14:textId="16FF34C3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868.7386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9E74DA4" w14:textId="5C4A2309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0.35</w:t>
            </w:r>
          </w:p>
        </w:tc>
        <w:tc>
          <w:tcPr>
            <w:tcW w:w="693" w:type="pct"/>
            <w:vAlign w:val="center"/>
          </w:tcPr>
          <w:p w14:paraId="7C52D848" w14:textId="77777777" w:rsidR="000F3141" w:rsidRPr="00490A32" w:rsidRDefault="001A19F7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571</w:t>
            </w:r>
            <w:r w:rsidR="005F0B7F" w:rsidRPr="00490A32">
              <w:rPr>
                <w:sz w:val="18"/>
                <w:szCs w:val="18"/>
              </w:rPr>
              <w:t>,</w:t>
            </w:r>
            <w:r w:rsidRPr="00490A32">
              <w:rPr>
                <w:sz w:val="18"/>
                <w:szCs w:val="18"/>
              </w:rPr>
              <w:t>573</w:t>
            </w:r>
            <w:r w:rsidR="005F0B7F" w:rsidRPr="00490A32">
              <w:rPr>
                <w:sz w:val="18"/>
                <w:szCs w:val="18"/>
              </w:rPr>
              <w:t>,</w:t>
            </w:r>
            <w:r w:rsidRPr="00490A32">
              <w:rPr>
                <w:sz w:val="18"/>
                <w:szCs w:val="18"/>
              </w:rPr>
              <w:t>597</w:t>
            </w:r>
          </w:p>
          <w:p w14:paraId="0059934C" w14:textId="77777777" w:rsidR="005F0B7F" w:rsidRPr="00490A32" w:rsidRDefault="005F0B7F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571,599</w:t>
            </w:r>
          </w:p>
          <w:p w14:paraId="2346EFDA" w14:textId="77777777" w:rsidR="00123CFC" w:rsidRPr="00490A32" w:rsidRDefault="00123CF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573,595</w:t>
            </w:r>
          </w:p>
          <w:p w14:paraId="199A60CD" w14:textId="0655241A" w:rsidR="00123CFC" w:rsidRPr="00490A32" w:rsidRDefault="00123CF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547,571,623</w:t>
            </w:r>
          </w:p>
        </w:tc>
        <w:tc>
          <w:tcPr>
            <w:tcW w:w="941" w:type="pct"/>
            <w:vAlign w:val="center"/>
          </w:tcPr>
          <w:p w14:paraId="316CD8F3" w14:textId="77777777" w:rsidR="000F3141" w:rsidRPr="00490A32" w:rsidRDefault="005F0B7F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16:1/18:3/18:2</w:t>
            </w:r>
          </w:p>
          <w:p w14:paraId="1EF6721A" w14:textId="77777777" w:rsidR="00123CFC" w:rsidRPr="00490A32" w:rsidRDefault="00123CF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16:2/18:2/18:2</w:t>
            </w:r>
          </w:p>
          <w:p w14:paraId="338D18D3" w14:textId="77777777" w:rsidR="00123CFC" w:rsidRPr="00490A32" w:rsidRDefault="00123CF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16:0/18:3/18:3</w:t>
            </w:r>
          </w:p>
          <w:p w14:paraId="5280523E" w14:textId="7065AB71" w:rsidR="001146CE" w:rsidRPr="00490A32" w:rsidRDefault="001146CE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14:0/18:2/20:4</w:t>
            </w:r>
          </w:p>
        </w:tc>
      </w:tr>
      <w:tr w:rsidR="00490A32" w:rsidRPr="00490A32" w14:paraId="06935520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D0A547B" w14:textId="4BF7E98B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057E061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647C016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9A0AD1D" w14:textId="35BED31D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13.45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41DEFF3" w14:textId="77777777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866.7232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8B22E1" w14:textId="785B8B5C" w:rsidR="000F3141" w:rsidRPr="00490A32" w:rsidRDefault="000F3141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866.7229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3C5F744" w14:textId="5CA6A583" w:rsidR="000F3141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0F3141" w:rsidRPr="00490A32">
              <w:rPr>
                <w:sz w:val="18"/>
                <w:szCs w:val="18"/>
              </w:rPr>
              <w:t>0.35</w:t>
            </w:r>
          </w:p>
        </w:tc>
        <w:tc>
          <w:tcPr>
            <w:tcW w:w="693" w:type="pct"/>
            <w:vAlign w:val="center"/>
          </w:tcPr>
          <w:p w14:paraId="3CABCA43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257B4F06" w14:textId="77777777" w:rsidR="000F3141" w:rsidRPr="00490A32" w:rsidRDefault="000F3141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1E31344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3C2AE25D" w14:textId="00C746AD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TG52:8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43AE9C4" w14:textId="3F570618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7326F830" w14:textId="71CD607C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90C5089" w14:textId="74B5E151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13.14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287A5E6E" w14:textId="0153D42E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864.7076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9856073" w14:textId="6AFE39B6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864.7072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0CD2085A" w14:textId="2A9800D7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0.46</w:t>
            </w:r>
          </w:p>
        </w:tc>
        <w:tc>
          <w:tcPr>
            <w:tcW w:w="693" w:type="pct"/>
            <w:vAlign w:val="center"/>
          </w:tcPr>
          <w:p w14:paraId="70971FD0" w14:textId="2084BD25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70AC5476" w14:textId="1F58FD6D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50E0D7DF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D356C1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580826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110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E1861C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86C8C8D" w14:textId="6460AA1D" w:rsidR="001B5B6C" w:rsidRPr="00490A32" w:rsidRDefault="001B5B6C" w:rsidP="00CE5B41">
            <w:pPr>
              <w:widowControl/>
              <w:spacing w:line="240" w:lineRule="auto"/>
              <w:ind w:firstLine="0"/>
              <w:jc w:val="center"/>
              <w:rPr>
                <w:bCs w:val="0"/>
                <w:sz w:val="18"/>
                <w:szCs w:val="18"/>
                <w:lang w:eastAsia="zh-CN"/>
              </w:rPr>
            </w:pPr>
            <w:r w:rsidRPr="00490A32">
              <w:rPr>
                <w:sz w:val="18"/>
                <w:szCs w:val="18"/>
              </w:rPr>
              <w:t>15.86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758D4F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908.8641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EED61C" w14:textId="62BF5138" w:rsidR="001B5B6C" w:rsidRPr="00490A32" w:rsidRDefault="001B5B6C" w:rsidP="00CE5B41">
            <w:pPr>
              <w:widowControl/>
              <w:spacing w:line="240" w:lineRule="auto"/>
              <w:ind w:firstLine="0"/>
              <w:jc w:val="center"/>
              <w:rPr>
                <w:bCs w:val="0"/>
                <w:sz w:val="18"/>
                <w:szCs w:val="18"/>
                <w:lang w:eastAsia="zh-CN"/>
              </w:rPr>
            </w:pPr>
            <w:r w:rsidRPr="00490A32">
              <w:rPr>
                <w:sz w:val="18"/>
                <w:szCs w:val="18"/>
              </w:rPr>
              <w:t>908.8644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698A380" w14:textId="11576C00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0.33</w:t>
            </w:r>
          </w:p>
        </w:tc>
        <w:tc>
          <w:tcPr>
            <w:tcW w:w="693" w:type="pct"/>
            <w:vAlign w:val="center"/>
          </w:tcPr>
          <w:p w14:paraId="5ECBC46D" w14:textId="68E691DA" w:rsidR="001B5B6C" w:rsidRPr="00490A32" w:rsidRDefault="00FD210E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607</w:t>
            </w:r>
          </w:p>
        </w:tc>
        <w:tc>
          <w:tcPr>
            <w:tcW w:w="941" w:type="pct"/>
            <w:vAlign w:val="center"/>
          </w:tcPr>
          <w:p w14:paraId="6748047B" w14:textId="61475669" w:rsidR="001B5B6C" w:rsidRPr="00490A32" w:rsidRDefault="0055591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18:0/18:0/18:0</w:t>
            </w:r>
          </w:p>
        </w:tc>
      </w:tr>
      <w:tr w:rsidR="00490A32" w:rsidRPr="00490A32" w14:paraId="7989B71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CC6632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1D67A2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C19F43A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ABB33C7" w14:textId="18647D7D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15.44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ABE49E9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906.8484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2649B5" w14:textId="3FD18743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906.8485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4E68B55" w14:textId="30AC27AF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0.11</w:t>
            </w:r>
          </w:p>
        </w:tc>
        <w:tc>
          <w:tcPr>
            <w:tcW w:w="693" w:type="pct"/>
            <w:vAlign w:val="center"/>
          </w:tcPr>
          <w:p w14:paraId="6B7C08E7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605,607</w:t>
            </w:r>
          </w:p>
        </w:tc>
        <w:tc>
          <w:tcPr>
            <w:tcW w:w="941" w:type="pct"/>
            <w:vAlign w:val="center"/>
          </w:tcPr>
          <w:p w14:paraId="106E7BA2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18:0/18:1/18:0</w:t>
            </w:r>
          </w:p>
        </w:tc>
      </w:tr>
      <w:tr w:rsidR="00490A32" w:rsidRPr="00490A32" w14:paraId="58A84EF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342B56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1359FD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1428F4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17FF7F5" w14:textId="3B75E19E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15.07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5581EF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904.8328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A89C9B" w14:textId="5CEC0F12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904.8324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F8CCD08" w14:textId="529CA5EC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0.44</w:t>
            </w:r>
          </w:p>
        </w:tc>
        <w:tc>
          <w:tcPr>
            <w:tcW w:w="693" w:type="pct"/>
            <w:vAlign w:val="center"/>
          </w:tcPr>
          <w:p w14:paraId="07A2AD3C" w14:textId="5FC2AECF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</w:t>
            </w:r>
            <w:r w:rsidR="00037BEF" w:rsidRPr="00490A32">
              <w:rPr>
                <w:sz w:val="18"/>
                <w:szCs w:val="18"/>
              </w:rPr>
              <w:t>3</w:t>
            </w:r>
            <w:r w:rsidRPr="00490A32">
              <w:rPr>
                <w:sz w:val="18"/>
                <w:szCs w:val="18"/>
              </w:rPr>
              <w:t>,60</w:t>
            </w:r>
            <w:r w:rsidR="00037BEF" w:rsidRPr="00490A32">
              <w:rPr>
                <w:sz w:val="18"/>
                <w:szCs w:val="18"/>
              </w:rPr>
              <w:t>5</w:t>
            </w:r>
          </w:p>
        </w:tc>
        <w:tc>
          <w:tcPr>
            <w:tcW w:w="941" w:type="pct"/>
            <w:vAlign w:val="center"/>
          </w:tcPr>
          <w:p w14:paraId="06DC9E0F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18:0/18:1/18:1</w:t>
            </w:r>
          </w:p>
        </w:tc>
      </w:tr>
      <w:tr w:rsidR="00490A32" w:rsidRPr="00490A32" w14:paraId="5B38546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BE9FEF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AE7547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7A1754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81C5F30" w14:textId="799F635D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14.79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37C71B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902.8171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23DCBD" w14:textId="30100E94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902.8173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2D81548" w14:textId="4B87BC64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0.22</w:t>
            </w:r>
          </w:p>
        </w:tc>
        <w:tc>
          <w:tcPr>
            <w:tcW w:w="693" w:type="pct"/>
            <w:vAlign w:val="center"/>
          </w:tcPr>
          <w:p w14:paraId="36B51DBC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603</w:t>
            </w:r>
          </w:p>
        </w:tc>
        <w:tc>
          <w:tcPr>
            <w:tcW w:w="941" w:type="pct"/>
            <w:vAlign w:val="center"/>
          </w:tcPr>
          <w:p w14:paraId="5D428014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18:1/18:1/18:1</w:t>
            </w:r>
          </w:p>
        </w:tc>
      </w:tr>
      <w:tr w:rsidR="00490A32" w:rsidRPr="00490A32" w14:paraId="4DCE50AE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B0A1AA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DAC62F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95D545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C79EA91" w14:textId="787DE300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14.51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C28AFC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900.8015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EBCC0B" w14:textId="30F5AAB5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900.8003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3FF93AC" w14:textId="43264F7C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1.33</w:t>
            </w:r>
          </w:p>
        </w:tc>
        <w:tc>
          <w:tcPr>
            <w:tcW w:w="693" w:type="pct"/>
            <w:vAlign w:val="center"/>
          </w:tcPr>
          <w:p w14:paraId="1ED0E083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601,603</w:t>
            </w:r>
          </w:p>
        </w:tc>
        <w:tc>
          <w:tcPr>
            <w:tcW w:w="941" w:type="pct"/>
            <w:vAlign w:val="center"/>
          </w:tcPr>
          <w:p w14:paraId="4E41CFD0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18:1/18:2/18:1</w:t>
            </w:r>
          </w:p>
        </w:tc>
      </w:tr>
      <w:tr w:rsidR="00490A32" w:rsidRPr="00490A32" w14:paraId="7A3CEEE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EF9EF2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559E552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4BF4F6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A553F36" w14:textId="468948A3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14.19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366E7F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898.7858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DCBC8C" w14:textId="0D3D054F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898.7852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83A4950" w14:textId="14827A0D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0.67</w:t>
            </w:r>
          </w:p>
        </w:tc>
        <w:tc>
          <w:tcPr>
            <w:tcW w:w="693" w:type="pct"/>
            <w:vAlign w:val="center"/>
          </w:tcPr>
          <w:p w14:paraId="0F1B3EAF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599,601</w:t>
            </w:r>
          </w:p>
        </w:tc>
        <w:tc>
          <w:tcPr>
            <w:tcW w:w="941" w:type="pct"/>
            <w:vAlign w:val="center"/>
          </w:tcPr>
          <w:p w14:paraId="23407107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18:1/18:2/18:2</w:t>
            </w:r>
          </w:p>
        </w:tc>
      </w:tr>
      <w:tr w:rsidR="00490A32" w:rsidRPr="00490A32" w14:paraId="61B3939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EA55009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6FC2D8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36B801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E1DC980" w14:textId="7268F106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13.93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7C7F07E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896.7702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61E611" w14:textId="4327E9A0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896.7688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2C40148" w14:textId="11690460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1.56</w:t>
            </w:r>
          </w:p>
        </w:tc>
        <w:tc>
          <w:tcPr>
            <w:tcW w:w="693" w:type="pct"/>
            <w:vAlign w:val="center"/>
          </w:tcPr>
          <w:p w14:paraId="0471D83D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597,599,601</w:t>
            </w:r>
          </w:p>
        </w:tc>
        <w:tc>
          <w:tcPr>
            <w:tcW w:w="941" w:type="pct"/>
            <w:vAlign w:val="center"/>
          </w:tcPr>
          <w:p w14:paraId="1E814EAA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18:1/18:3/18:2</w:t>
            </w:r>
          </w:p>
        </w:tc>
      </w:tr>
      <w:tr w:rsidR="00490A32" w:rsidRPr="00490A32" w14:paraId="062FDDC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1310A4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1640F2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6A5F7FA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826FD1F" w14:textId="1C95A8AA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13.82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AC97D2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894.7545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D33AC6" w14:textId="76147AD9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894.7535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882B690" w14:textId="27A07BC0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1.12</w:t>
            </w:r>
          </w:p>
        </w:tc>
        <w:tc>
          <w:tcPr>
            <w:tcW w:w="693" w:type="pct"/>
            <w:vAlign w:val="center"/>
          </w:tcPr>
          <w:p w14:paraId="79A29D15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597,599</w:t>
            </w:r>
          </w:p>
        </w:tc>
        <w:tc>
          <w:tcPr>
            <w:tcW w:w="941" w:type="pct"/>
            <w:vAlign w:val="center"/>
          </w:tcPr>
          <w:p w14:paraId="6E71289C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18:2/18:3/18:2</w:t>
            </w:r>
          </w:p>
        </w:tc>
      </w:tr>
      <w:tr w:rsidR="00490A32" w:rsidRPr="00490A32" w14:paraId="5403307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55C3E42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ECD6CC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9D3D40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E791AFB" w14:textId="6AF41BE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13.58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70CE93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892.7389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5CFC77" w14:textId="176CBB28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892.7385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B4E2E56" w14:textId="0075AD85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0.45</w:t>
            </w:r>
          </w:p>
        </w:tc>
        <w:tc>
          <w:tcPr>
            <w:tcW w:w="693" w:type="pct"/>
            <w:vAlign w:val="center"/>
          </w:tcPr>
          <w:p w14:paraId="3D98E1FF" w14:textId="77777777" w:rsidR="001B5B6C" w:rsidRPr="00490A32" w:rsidRDefault="00EF18D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547,595,647</w:t>
            </w:r>
          </w:p>
          <w:p w14:paraId="21544933" w14:textId="2CAF978A" w:rsidR="001D37C9" w:rsidRPr="00490A32" w:rsidRDefault="001D37C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573,595,621</w:t>
            </w:r>
          </w:p>
        </w:tc>
        <w:tc>
          <w:tcPr>
            <w:tcW w:w="941" w:type="pct"/>
            <w:vAlign w:val="center"/>
          </w:tcPr>
          <w:p w14:paraId="4E4D63F6" w14:textId="77777777" w:rsidR="001B5B6C" w:rsidRPr="00490A32" w:rsidRDefault="001D37C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14:0/22:6/18:2</w:t>
            </w:r>
          </w:p>
          <w:p w14:paraId="3988E698" w14:textId="64AC2812" w:rsidR="001D37C9" w:rsidRPr="00490A32" w:rsidRDefault="001D37C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16:1/18:2/20:5</w:t>
            </w:r>
          </w:p>
        </w:tc>
      </w:tr>
      <w:tr w:rsidR="00490A32" w:rsidRPr="00490A32" w14:paraId="589ADA2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967C1A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TG54:9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C7D6E9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307D2B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E2CBEF4" w14:textId="62E2F603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13.32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5A6811E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890.7232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B413A4" w14:textId="678931B2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890.7227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A62802D" w14:textId="1C602290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0.56</w:t>
            </w:r>
          </w:p>
        </w:tc>
        <w:tc>
          <w:tcPr>
            <w:tcW w:w="693" w:type="pct"/>
            <w:vAlign w:val="center"/>
          </w:tcPr>
          <w:p w14:paraId="6FDC1317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68D543E7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0295178F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BCE03C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73711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CC62EA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9F7EE4A" w14:textId="2654DBAD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14.84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77D8D3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928.8328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A0167A" w14:textId="7E9F6FD8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928.8322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68B44CD" w14:textId="2CCEA7C5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0.65</w:t>
            </w:r>
          </w:p>
        </w:tc>
        <w:tc>
          <w:tcPr>
            <w:tcW w:w="693" w:type="pct"/>
            <w:vAlign w:val="center"/>
          </w:tcPr>
          <w:p w14:paraId="4469A8D3" w14:textId="77777777" w:rsidR="001B5B6C" w:rsidRPr="00490A32" w:rsidRDefault="001D37C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603,629</w:t>
            </w:r>
          </w:p>
          <w:p w14:paraId="47DB3753" w14:textId="2EEEF74B" w:rsidR="00174D2B" w:rsidRPr="00490A32" w:rsidRDefault="00174D2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601,629,631</w:t>
            </w:r>
          </w:p>
        </w:tc>
        <w:tc>
          <w:tcPr>
            <w:tcW w:w="941" w:type="pct"/>
            <w:vAlign w:val="center"/>
          </w:tcPr>
          <w:p w14:paraId="1540E726" w14:textId="77777777" w:rsidR="001B5B6C" w:rsidRPr="00490A32" w:rsidRDefault="00174D2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18:1/20:2/18:1</w:t>
            </w:r>
          </w:p>
          <w:p w14:paraId="3FE6569A" w14:textId="36BABBE3" w:rsidR="00174D2B" w:rsidRPr="00490A32" w:rsidRDefault="00174D2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18:1/20:1/18:2</w:t>
            </w:r>
          </w:p>
        </w:tc>
      </w:tr>
      <w:tr w:rsidR="00490A32" w:rsidRPr="00490A32" w14:paraId="6851725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CB5729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7FAA43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57A9EC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C2A3F76" w14:textId="5CA2761A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14.73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BD185C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926.8171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06237F" w14:textId="264415FE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926.8160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68C90E1" w14:textId="1AE7F7D0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1.19</w:t>
            </w:r>
          </w:p>
        </w:tc>
        <w:tc>
          <w:tcPr>
            <w:tcW w:w="693" w:type="pct"/>
            <w:vAlign w:val="center"/>
          </w:tcPr>
          <w:p w14:paraId="099F0E77" w14:textId="439F21A6" w:rsidR="001B5B6C" w:rsidRPr="00490A32" w:rsidRDefault="00174D2B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605,625,627</w:t>
            </w:r>
          </w:p>
        </w:tc>
        <w:tc>
          <w:tcPr>
            <w:tcW w:w="941" w:type="pct"/>
            <w:vAlign w:val="center"/>
          </w:tcPr>
          <w:p w14:paraId="35FA8F1F" w14:textId="0F73AF80" w:rsidR="001B5B6C" w:rsidRPr="00490A32" w:rsidRDefault="008E7E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18:1/20:4/18:0</w:t>
            </w:r>
          </w:p>
        </w:tc>
      </w:tr>
      <w:tr w:rsidR="00490A32" w:rsidRPr="00490A32" w14:paraId="2EAA3A69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179BC0B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D3D92F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E3BB6B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3DD7208" w14:textId="228FF291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14.51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16C77C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924.8015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3C8D3F" w14:textId="00B57D9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924.7997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303964F" w14:textId="2712E920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1.95</w:t>
            </w:r>
          </w:p>
        </w:tc>
        <w:tc>
          <w:tcPr>
            <w:tcW w:w="693" w:type="pct"/>
            <w:vAlign w:val="center"/>
          </w:tcPr>
          <w:p w14:paraId="5BAA283E" w14:textId="2EE58E5B" w:rsidR="001B5B6C" w:rsidRPr="00490A32" w:rsidRDefault="008E7E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577,625,651</w:t>
            </w:r>
          </w:p>
        </w:tc>
        <w:tc>
          <w:tcPr>
            <w:tcW w:w="941" w:type="pct"/>
            <w:vAlign w:val="center"/>
          </w:tcPr>
          <w:p w14:paraId="29D6C0AB" w14:textId="272E5B71" w:rsidR="001B5B6C" w:rsidRPr="00490A32" w:rsidRDefault="008E7E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16:0/18:1/22:5</w:t>
            </w:r>
          </w:p>
        </w:tc>
      </w:tr>
      <w:tr w:rsidR="00490A32" w:rsidRPr="00490A32" w14:paraId="44BDA8C6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538FA34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877285E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E546EA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824A6C0" w14:textId="0A3B7A79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14.24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11DD73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922.7858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D51233" w14:textId="0146B90D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922.7848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927E61F" w14:textId="08DDF4AD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1.08</w:t>
            </w:r>
          </w:p>
        </w:tc>
        <w:tc>
          <w:tcPr>
            <w:tcW w:w="693" w:type="pct"/>
            <w:vAlign w:val="center"/>
          </w:tcPr>
          <w:p w14:paraId="6AB42AEB" w14:textId="43BA5C9A" w:rsidR="001B5B6C" w:rsidRPr="00490A32" w:rsidRDefault="008E7E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577,623,649</w:t>
            </w:r>
          </w:p>
        </w:tc>
        <w:tc>
          <w:tcPr>
            <w:tcW w:w="941" w:type="pct"/>
            <w:vAlign w:val="center"/>
          </w:tcPr>
          <w:p w14:paraId="1CDF7CA6" w14:textId="214722AC" w:rsidR="001B5B6C" w:rsidRPr="00490A32" w:rsidRDefault="008E7E06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16:0/22:6/18:1</w:t>
            </w:r>
          </w:p>
        </w:tc>
      </w:tr>
      <w:tr w:rsidR="00490A32" w:rsidRPr="00490A32" w14:paraId="0C4CA78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3B007DC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CE74BCA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05332D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2D22D42" w14:textId="7FED47EA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13.98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41F1E0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920.7702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8CF1530" w14:textId="5AC7FDF5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920.7693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B6C797B" w14:textId="11EE257A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0.98</w:t>
            </w:r>
          </w:p>
        </w:tc>
        <w:tc>
          <w:tcPr>
            <w:tcW w:w="693" w:type="pct"/>
            <w:vAlign w:val="center"/>
          </w:tcPr>
          <w:p w14:paraId="5B7D0925" w14:textId="08BA4862" w:rsidR="001B5B6C" w:rsidRPr="00490A32" w:rsidRDefault="00926E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575,623,647</w:t>
            </w:r>
          </w:p>
        </w:tc>
        <w:tc>
          <w:tcPr>
            <w:tcW w:w="941" w:type="pct"/>
            <w:vAlign w:val="center"/>
          </w:tcPr>
          <w:p w14:paraId="66D4C9C0" w14:textId="1472358F" w:rsidR="001B5B6C" w:rsidRPr="00490A32" w:rsidRDefault="00926E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16:0/22:6/18:2</w:t>
            </w:r>
          </w:p>
        </w:tc>
      </w:tr>
      <w:tr w:rsidR="00490A32" w:rsidRPr="00490A32" w14:paraId="4BCE70C0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73C3217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FE8642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157A27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A003E5F" w14:textId="38161AC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13.65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6656A2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918.7545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A61104" w14:textId="08EE2324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918.7540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CE79ECB" w14:textId="0EE680B1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0.54</w:t>
            </w:r>
          </w:p>
        </w:tc>
        <w:tc>
          <w:tcPr>
            <w:tcW w:w="693" w:type="pct"/>
            <w:vAlign w:val="center"/>
          </w:tcPr>
          <w:p w14:paraId="0CC3B182" w14:textId="2A8BAE43" w:rsidR="001B5B6C" w:rsidRPr="00490A32" w:rsidRDefault="00926E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573,621,647</w:t>
            </w:r>
          </w:p>
        </w:tc>
        <w:tc>
          <w:tcPr>
            <w:tcW w:w="941" w:type="pct"/>
            <w:vAlign w:val="center"/>
          </w:tcPr>
          <w:p w14:paraId="4A7D8119" w14:textId="7D9B5DB9" w:rsidR="001B5B6C" w:rsidRPr="00490A32" w:rsidRDefault="00926E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16:1/22:6/18:2</w:t>
            </w:r>
          </w:p>
        </w:tc>
      </w:tr>
      <w:tr w:rsidR="00490A32" w:rsidRPr="00490A32" w14:paraId="149C9EE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9C8595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TG56:10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617D4B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59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7B484B3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F7A7BE9" w14:textId="0F75F23A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13.38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38F0681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916.7389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9D6415F" w14:textId="109F460E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916.7380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2B96E5DB" w14:textId="28DF6A0A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0.98</w:t>
            </w:r>
          </w:p>
        </w:tc>
        <w:tc>
          <w:tcPr>
            <w:tcW w:w="693" w:type="pct"/>
            <w:vAlign w:val="center"/>
          </w:tcPr>
          <w:p w14:paraId="56FCBE46" w14:textId="699AD233" w:rsidR="001B5B6C" w:rsidRPr="00490A32" w:rsidRDefault="00926E7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571,621,645</w:t>
            </w:r>
          </w:p>
        </w:tc>
        <w:tc>
          <w:tcPr>
            <w:tcW w:w="941" w:type="pct"/>
            <w:vAlign w:val="center"/>
          </w:tcPr>
          <w:p w14:paraId="391C7AB7" w14:textId="1C305614" w:rsidR="001B5B6C" w:rsidRPr="00490A32" w:rsidRDefault="00B143E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16:1/22:6/18:3</w:t>
            </w:r>
          </w:p>
        </w:tc>
      </w:tr>
      <w:tr w:rsidR="00490A32" w:rsidRPr="00490A32" w14:paraId="2833185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3F5A2B0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TG58:6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130F3E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61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E088D6C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9265927" w14:textId="62F30ED1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14.80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F37083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952.8328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42A754" w14:textId="7E8F431A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952.8325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11A25B3" w14:textId="2A6EF9B9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0.31</w:t>
            </w:r>
          </w:p>
        </w:tc>
        <w:tc>
          <w:tcPr>
            <w:tcW w:w="693" w:type="pct"/>
            <w:vAlign w:val="center"/>
          </w:tcPr>
          <w:p w14:paraId="3324F1E2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2B604B3C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53794BD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B3A59E9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lastRenderedPageBreak/>
              <w:t>TG58:7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8982D5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61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110397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678B843" w14:textId="1DE06113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14.52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041A0C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950.8171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C0F1B7" w14:textId="1386EF0D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950.8164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505DF03" w14:textId="03249697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0.74</w:t>
            </w:r>
          </w:p>
        </w:tc>
        <w:tc>
          <w:tcPr>
            <w:tcW w:w="693" w:type="pct"/>
            <w:vAlign w:val="center"/>
          </w:tcPr>
          <w:p w14:paraId="1D492E4A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1B818934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49EBC9EE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6F5F103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TG58:8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CFD955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61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756638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833F0E0" w14:textId="3C5AA881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BACB73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948.8015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FE6E49" w14:textId="6482DC41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948.8005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AD9B92B" w14:textId="186369A0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1.05</w:t>
            </w:r>
          </w:p>
        </w:tc>
        <w:tc>
          <w:tcPr>
            <w:tcW w:w="693" w:type="pct"/>
            <w:vAlign w:val="center"/>
          </w:tcPr>
          <w:p w14:paraId="5DA16782" w14:textId="4D28EE0F" w:rsidR="001B5B6C" w:rsidRPr="00490A32" w:rsidRDefault="00B143E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603,649</w:t>
            </w:r>
          </w:p>
        </w:tc>
        <w:tc>
          <w:tcPr>
            <w:tcW w:w="941" w:type="pct"/>
            <w:vAlign w:val="center"/>
          </w:tcPr>
          <w:p w14:paraId="140CCB9C" w14:textId="00FD2517" w:rsidR="001B5B6C" w:rsidRPr="00490A32" w:rsidRDefault="00B143E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18:1/22:6/18:1</w:t>
            </w:r>
          </w:p>
        </w:tc>
      </w:tr>
      <w:tr w:rsidR="00490A32" w:rsidRPr="00490A32" w14:paraId="50CD8D8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75AE9A6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TG58:9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665832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61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100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F65828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44E4014" w14:textId="6344A732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14.05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8FD0579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946.7858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DC7D45D" w14:textId="77DF2B33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946.7852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62AD2B8" w14:textId="4F20DCCB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0.63</w:t>
            </w:r>
          </w:p>
        </w:tc>
        <w:tc>
          <w:tcPr>
            <w:tcW w:w="693" w:type="pct"/>
            <w:vAlign w:val="center"/>
          </w:tcPr>
          <w:p w14:paraId="43E2BC01" w14:textId="3E65BB4E" w:rsidR="001B5B6C" w:rsidRPr="00490A32" w:rsidRDefault="00B143E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601,647,649</w:t>
            </w:r>
          </w:p>
        </w:tc>
        <w:tc>
          <w:tcPr>
            <w:tcW w:w="941" w:type="pct"/>
            <w:vAlign w:val="center"/>
          </w:tcPr>
          <w:p w14:paraId="6C534010" w14:textId="3F1AB316" w:rsidR="001B5B6C" w:rsidRPr="00490A32" w:rsidRDefault="00B143E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18:1/22:6/18:2</w:t>
            </w:r>
          </w:p>
        </w:tc>
      </w:tr>
      <w:tr w:rsidR="00490A32" w:rsidRPr="00490A32" w14:paraId="2363168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78BAC369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TG58:10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FE797C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61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2B62786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1171A0C" w14:textId="2FCFCDBE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13.77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E4EF41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944.7702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F6AC89" w14:textId="74017C68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944.7703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345E028" w14:textId="0161179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0.11</w:t>
            </w:r>
          </w:p>
        </w:tc>
        <w:tc>
          <w:tcPr>
            <w:tcW w:w="693" w:type="pct"/>
            <w:vAlign w:val="center"/>
          </w:tcPr>
          <w:p w14:paraId="6AB536F2" w14:textId="4609A1D1" w:rsidR="001B5B6C" w:rsidRPr="00490A32" w:rsidRDefault="00B176F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599,647</w:t>
            </w:r>
          </w:p>
        </w:tc>
        <w:tc>
          <w:tcPr>
            <w:tcW w:w="941" w:type="pct"/>
            <w:vAlign w:val="center"/>
          </w:tcPr>
          <w:p w14:paraId="4509C8A4" w14:textId="1AAA6FF5" w:rsidR="001B5B6C" w:rsidRPr="00490A32" w:rsidRDefault="00B176F0" w:rsidP="00CE5B41">
            <w:pPr>
              <w:pStyle w:val="a2"/>
              <w:spacing w:line="160" w:lineRule="exact"/>
              <w:rPr>
                <w:rFonts w:eastAsia="MS Mincho"/>
                <w:sz w:val="18"/>
                <w:szCs w:val="18"/>
                <w:lang w:eastAsia="ja-JP"/>
              </w:rPr>
            </w:pPr>
            <w:r w:rsidRPr="00490A32">
              <w:rPr>
                <w:sz w:val="18"/>
                <w:szCs w:val="18"/>
              </w:rPr>
              <w:t>18:2/22:6/18:2</w:t>
            </w:r>
          </w:p>
        </w:tc>
      </w:tr>
      <w:tr w:rsidR="00490A32" w:rsidRPr="00490A32" w14:paraId="6E25DBD0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2B64999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TG58:11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D65913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61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96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C81F1B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NH</w:t>
            </w:r>
            <w:r w:rsidRPr="00490A32">
              <w:rPr>
                <w:sz w:val="18"/>
                <w:szCs w:val="18"/>
                <w:vertAlign w:val="subscript"/>
              </w:rPr>
              <w:t>4</w:t>
            </w:r>
            <w:r w:rsidRPr="00490A32">
              <w:rPr>
                <w:sz w:val="18"/>
                <w:szCs w:val="18"/>
              </w:rPr>
              <w:t>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0237697" w14:textId="025F34A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13.52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B8948A9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942.7545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B55203" w14:textId="6038E29B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942.7543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3181608" w14:textId="6C01C84B" w:rsidR="001B5B6C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1B5B6C" w:rsidRPr="00490A32">
              <w:rPr>
                <w:sz w:val="18"/>
                <w:szCs w:val="18"/>
              </w:rPr>
              <w:t>0.21</w:t>
            </w:r>
          </w:p>
        </w:tc>
        <w:tc>
          <w:tcPr>
            <w:tcW w:w="693" w:type="pct"/>
            <w:vAlign w:val="center"/>
          </w:tcPr>
          <w:p w14:paraId="1E11FBB0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32F14D0E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58ADC910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9FF57D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FFA16:0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3D97B1E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16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955079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E10EF9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11.53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AC4557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255.2330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1069E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255.2331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5BAFC43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0.39</w:t>
            </w:r>
          </w:p>
        </w:tc>
        <w:tc>
          <w:tcPr>
            <w:tcW w:w="693" w:type="pct"/>
            <w:vAlign w:val="center"/>
          </w:tcPr>
          <w:p w14:paraId="116C652B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0671D966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</w:t>
            </w:r>
          </w:p>
        </w:tc>
      </w:tr>
      <w:tr w:rsidR="00490A32" w:rsidRPr="00490A32" w14:paraId="0BFAF9A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E074EB2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FFA18:0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962BB0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18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BAD2C5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D8B060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13.34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97347A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283.2643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8FECD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283.2640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A7CD509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−1.06</w:t>
            </w:r>
          </w:p>
        </w:tc>
        <w:tc>
          <w:tcPr>
            <w:tcW w:w="693" w:type="pct"/>
            <w:vAlign w:val="center"/>
          </w:tcPr>
          <w:p w14:paraId="72057C47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577DB0F8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</w:t>
            </w:r>
          </w:p>
        </w:tc>
      </w:tr>
      <w:tr w:rsidR="00490A32" w:rsidRPr="00490A32" w14:paraId="4E43A15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6475FA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FFA18:1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B2DF63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18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D4B86A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57A8DD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12.07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9A12A2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281.2486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DB1652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281.2488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DF4472B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0.71</w:t>
            </w:r>
          </w:p>
        </w:tc>
        <w:tc>
          <w:tcPr>
            <w:tcW w:w="693" w:type="pct"/>
            <w:vAlign w:val="center"/>
          </w:tcPr>
          <w:p w14:paraId="2F5B0E5F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53430C81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</w:t>
            </w:r>
          </w:p>
        </w:tc>
      </w:tr>
      <w:tr w:rsidR="00490A32" w:rsidRPr="00490A32" w14:paraId="58730A8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3910602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FFA18:2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DA0432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18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83E2E5A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485091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10.78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EBA7B6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279.2330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31C827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279.2332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7C618F3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0.72</w:t>
            </w:r>
          </w:p>
        </w:tc>
        <w:tc>
          <w:tcPr>
            <w:tcW w:w="693" w:type="pct"/>
            <w:vAlign w:val="center"/>
          </w:tcPr>
          <w:p w14:paraId="65B7F692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5D7B2624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18:2</w:t>
            </w:r>
          </w:p>
        </w:tc>
      </w:tr>
      <w:tr w:rsidR="00490A32" w:rsidRPr="00490A32" w14:paraId="1B33880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5067692E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FFA18:3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A3AF3E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18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2AB0DB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7397BBE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9.49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234D218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277.2173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10D364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277.2177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2E72425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1.44</w:t>
            </w:r>
          </w:p>
        </w:tc>
        <w:tc>
          <w:tcPr>
            <w:tcW w:w="693" w:type="pct"/>
            <w:vAlign w:val="center"/>
          </w:tcPr>
          <w:p w14:paraId="086272B1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43D69C35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18:3</w:t>
            </w:r>
          </w:p>
        </w:tc>
      </w:tr>
      <w:tr w:rsidR="00490A32" w:rsidRPr="00490A32" w14:paraId="585F7F1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2F6482A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FFA20:4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D3B4202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20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5601CE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34152B0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10.76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C0DE714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303.2330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66CC7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303.2328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EC00300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−0.66</w:t>
            </w:r>
          </w:p>
        </w:tc>
        <w:tc>
          <w:tcPr>
            <w:tcW w:w="693" w:type="pct"/>
            <w:vAlign w:val="center"/>
          </w:tcPr>
          <w:p w14:paraId="473FC8D4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75083ED6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20:4</w:t>
            </w:r>
          </w:p>
        </w:tc>
      </w:tr>
      <w:tr w:rsidR="00490A32" w:rsidRPr="00490A32" w14:paraId="4A50FB5E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29A9B9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FFA20:5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050100D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20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A84A9E5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E76BAF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9.45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BEF6A7A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301.2173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D48E8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301.2172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76BCFF0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−0.33</w:t>
            </w:r>
          </w:p>
        </w:tc>
        <w:tc>
          <w:tcPr>
            <w:tcW w:w="693" w:type="pct"/>
            <w:vAlign w:val="center"/>
          </w:tcPr>
          <w:p w14:paraId="7E152BBC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0D3BCDC0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20:5</w:t>
            </w:r>
          </w:p>
        </w:tc>
      </w:tr>
      <w:tr w:rsidR="00490A32" w:rsidRPr="00490A32" w14:paraId="6D12604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FC81CF7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FFA22:6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B0C0513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22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32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72B7F78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AC60911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10.36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A56AF5B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327.2330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92429F" w14:textId="77777777" w:rsidR="001B5B6C" w:rsidRPr="00490A32" w:rsidRDefault="001B5B6C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327.2334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812C4AD" w14:textId="77777777" w:rsidR="001B5B6C" w:rsidRPr="00490A32" w:rsidRDefault="001B5B6C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1.22</w:t>
            </w:r>
          </w:p>
        </w:tc>
        <w:tc>
          <w:tcPr>
            <w:tcW w:w="693" w:type="pct"/>
            <w:vAlign w:val="center"/>
          </w:tcPr>
          <w:p w14:paraId="530FDE70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22D5545E" w14:textId="77777777" w:rsidR="001B5B6C" w:rsidRPr="00490A32" w:rsidRDefault="001B5B6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22:6</w:t>
            </w:r>
          </w:p>
        </w:tc>
      </w:tr>
      <w:tr w:rsidR="00490A32" w:rsidRPr="00490A32" w14:paraId="0B9F83E6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5048497" w14:textId="77777777" w:rsidR="00FC38B8" w:rsidRPr="00490A32" w:rsidRDefault="00FC38B8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PC32:0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95F9E59" w14:textId="77777777" w:rsidR="00FC38B8" w:rsidRPr="00490A32" w:rsidRDefault="00FC38B8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40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44AA228" w14:textId="77777777" w:rsidR="00FC38B8" w:rsidRPr="00490A32" w:rsidRDefault="00FC38B8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E3BD2F6" w14:textId="5C3AFE7E" w:rsidR="00FC38B8" w:rsidRPr="00490A32" w:rsidRDefault="00FC38B8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9.39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8192015" w14:textId="77777777" w:rsidR="00FC38B8" w:rsidRPr="00490A32" w:rsidRDefault="00FC38B8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734.5694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F06AB8" w14:textId="7ADCFAA1" w:rsidR="00FC38B8" w:rsidRPr="00490A32" w:rsidRDefault="00FC38B8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734.5701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03AEB50" w14:textId="63216847" w:rsidR="00FC38B8" w:rsidRPr="00490A32" w:rsidRDefault="00FC38B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0.95</w:t>
            </w:r>
          </w:p>
        </w:tc>
        <w:tc>
          <w:tcPr>
            <w:tcW w:w="693" w:type="pct"/>
            <w:vAlign w:val="center"/>
          </w:tcPr>
          <w:p w14:paraId="3F622711" w14:textId="5B3F0CFC" w:rsidR="00FC38B8" w:rsidRPr="00490A32" w:rsidRDefault="004A53FC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</w:t>
            </w:r>
          </w:p>
        </w:tc>
        <w:tc>
          <w:tcPr>
            <w:tcW w:w="941" w:type="pct"/>
            <w:vAlign w:val="center"/>
          </w:tcPr>
          <w:p w14:paraId="33818A33" w14:textId="46F43A75" w:rsidR="00FC38B8" w:rsidRPr="00490A32" w:rsidRDefault="004A53FC" w:rsidP="00CE5B41">
            <w:pPr>
              <w:pStyle w:val="a2"/>
              <w:spacing w:line="160" w:lineRule="exact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16:0/16:0</w:t>
            </w:r>
          </w:p>
        </w:tc>
      </w:tr>
      <w:tr w:rsidR="00490A32" w:rsidRPr="00490A32" w14:paraId="1977C92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193B8F8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PC32:1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B2BAE3B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40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5C7C062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B2C68BA" w14:textId="29B422A0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8.68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1BA5FD7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732.5538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FBA4C2" w14:textId="1BB5AAA4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732.5536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1EC5E4C" w14:textId="5F7BBBCE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0.27</w:t>
            </w:r>
          </w:p>
        </w:tc>
        <w:tc>
          <w:tcPr>
            <w:tcW w:w="693" w:type="pct"/>
            <w:vAlign w:val="center"/>
          </w:tcPr>
          <w:p w14:paraId="23EA6FD0" w14:textId="439A07B4" w:rsidR="00DC31B4" w:rsidRPr="00490A32" w:rsidRDefault="00FC38B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476,478</w:t>
            </w:r>
          </w:p>
        </w:tc>
        <w:tc>
          <w:tcPr>
            <w:tcW w:w="941" w:type="pct"/>
            <w:vAlign w:val="center"/>
          </w:tcPr>
          <w:p w14:paraId="73D04F1C" w14:textId="330973DE" w:rsidR="00DC31B4" w:rsidRPr="00490A32" w:rsidRDefault="00FC38B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16:0/16:1</w:t>
            </w:r>
          </w:p>
        </w:tc>
      </w:tr>
      <w:tr w:rsidR="00490A32" w:rsidRPr="00490A32" w14:paraId="534878A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36BB674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PC32:2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6435435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40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0026DD1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83BA871" w14:textId="05E0ABC3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8.24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3B9D5C3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730.5381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4A6417" w14:textId="37594379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730.5378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FEEC6C8" w14:textId="4FB270D1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0.41</w:t>
            </w:r>
          </w:p>
        </w:tc>
        <w:tc>
          <w:tcPr>
            <w:tcW w:w="693" w:type="pct"/>
            <w:vAlign w:val="center"/>
          </w:tcPr>
          <w:p w14:paraId="364CCD62" w14:textId="122F6740" w:rsidR="00DC31B4" w:rsidRPr="00490A32" w:rsidRDefault="00FC38B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450,502</w:t>
            </w:r>
          </w:p>
        </w:tc>
        <w:tc>
          <w:tcPr>
            <w:tcW w:w="941" w:type="pct"/>
            <w:vAlign w:val="center"/>
          </w:tcPr>
          <w:p w14:paraId="3B7003A4" w14:textId="7CF8807D" w:rsidR="00DC31B4" w:rsidRPr="00490A32" w:rsidRDefault="00FC38B8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14:0/18:2</w:t>
            </w:r>
          </w:p>
        </w:tc>
      </w:tr>
      <w:tr w:rsidR="00490A32" w:rsidRPr="00490A32" w14:paraId="03006D3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3071902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PC34:1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25719FF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42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28D3549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E420FB4" w14:textId="4528DB44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9.56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7615299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760.5851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AA61C4" w14:textId="65FC1C22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760.5848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2758029" w14:textId="6B1680B5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0.39</w:t>
            </w:r>
          </w:p>
        </w:tc>
        <w:tc>
          <w:tcPr>
            <w:tcW w:w="693" w:type="pct"/>
            <w:vAlign w:val="center"/>
          </w:tcPr>
          <w:p w14:paraId="40C26436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478,504</w:t>
            </w:r>
          </w:p>
        </w:tc>
        <w:tc>
          <w:tcPr>
            <w:tcW w:w="941" w:type="pct"/>
            <w:vAlign w:val="center"/>
          </w:tcPr>
          <w:p w14:paraId="7C8B31BF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</w:t>
            </w:r>
          </w:p>
        </w:tc>
      </w:tr>
      <w:tr w:rsidR="00490A32" w:rsidRPr="00490A32" w14:paraId="0514849F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269AD91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PC34:2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B34796E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42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7235510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1833A6E" w14:textId="3BD5E31D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9.15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2654BDB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758.5694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1BC563" w14:textId="376452F3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758.5695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B70281D" w14:textId="69A3FA50" w:rsidR="00DC31B4" w:rsidRPr="00490A32" w:rsidRDefault="00DC31B4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0.13</w:t>
            </w:r>
          </w:p>
        </w:tc>
        <w:tc>
          <w:tcPr>
            <w:tcW w:w="693" w:type="pct"/>
            <w:vAlign w:val="center"/>
          </w:tcPr>
          <w:p w14:paraId="18BFCB20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478,502</w:t>
            </w:r>
          </w:p>
        </w:tc>
        <w:tc>
          <w:tcPr>
            <w:tcW w:w="941" w:type="pct"/>
            <w:vAlign w:val="center"/>
          </w:tcPr>
          <w:p w14:paraId="10E039C2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16:0/18:2</w:t>
            </w:r>
          </w:p>
        </w:tc>
      </w:tr>
      <w:tr w:rsidR="00490A32" w:rsidRPr="00490A32" w14:paraId="7C8D151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F3083A0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PC34:3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336965A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42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032ACA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3172240" w14:textId="3E581908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8.58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9899A9B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756.5538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EFD36B4" w14:textId="06B9B975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756.5535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3285DC0" w14:textId="195C2773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0.40</w:t>
            </w:r>
          </w:p>
        </w:tc>
        <w:tc>
          <w:tcPr>
            <w:tcW w:w="693" w:type="pct"/>
            <w:vAlign w:val="center"/>
          </w:tcPr>
          <w:p w14:paraId="7EA157BA" w14:textId="54CD429D" w:rsidR="00DC31B4" w:rsidRPr="00490A32" w:rsidRDefault="00E123D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478,500</w:t>
            </w:r>
          </w:p>
        </w:tc>
        <w:tc>
          <w:tcPr>
            <w:tcW w:w="941" w:type="pct"/>
            <w:vAlign w:val="center"/>
          </w:tcPr>
          <w:p w14:paraId="0EAF77A1" w14:textId="2E49DEFF" w:rsidR="00DC31B4" w:rsidRPr="00490A32" w:rsidRDefault="00E123D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16:0/18:3</w:t>
            </w:r>
          </w:p>
        </w:tc>
      </w:tr>
      <w:tr w:rsidR="00490A32" w:rsidRPr="00490A32" w14:paraId="107A127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B6FA0C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PC34:4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47892D8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42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70A62F0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267E39C" w14:textId="2722CB4A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8.15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5693A213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754.5381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8BD9AE6" w14:textId="5C743495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754.5380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1CEC6E41" w14:textId="70DB29B0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0.13</w:t>
            </w:r>
          </w:p>
        </w:tc>
        <w:tc>
          <w:tcPr>
            <w:tcW w:w="693" w:type="pct"/>
            <w:vAlign w:val="center"/>
          </w:tcPr>
          <w:p w14:paraId="354E8177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1FC98182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5EBE1E16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6227E6D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PC36:1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458DB5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FE4485D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3B8FFDD" w14:textId="5B724E81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10.98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B3C8039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788.6164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0FFABA" w14:textId="5D7BE670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788.6158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F127A40" w14:textId="50D009A2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0.76</w:t>
            </w:r>
          </w:p>
        </w:tc>
        <w:tc>
          <w:tcPr>
            <w:tcW w:w="693" w:type="pct"/>
            <w:vAlign w:val="center"/>
          </w:tcPr>
          <w:p w14:paraId="32E8CA6F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504,506</w:t>
            </w:r>
          </w:p>
        </w:tc>
        <w:tc>
          <w:tcPr>
            <w:tcW w:w="941" w:type="pct"/>
            <w:vAlign w:val="center"/>
          </w:tcPr>
          <w:p w14:paraId="27AACE6E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18:0/18:1</w:t>
            </w:r>
          </w:p>
        </w:tc>
      </w:tr>
      <w:tr w:rsidR="00490A32" w:rsidRPr="00490A32" w14:paraId="1A388D8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E9520D0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PC36:2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A1897D6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C85E980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85B979C" w14:textId="213525B8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9.96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CD419C8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786.6007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EDECE3" w14:textId="5456F918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786.6005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5A5BB7F" w14:textId="3F3FBC5B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0.25</w:t>
            </w:r>
          </w:p>
        </w:tc>
        <w:tc>
          <w:tcPr>
            <w:tcW w:w="693" w:type="pct"/>
            <w:vAlign w:val="center"/>
          </w:tcPr>
          <w:p w14:paraId="2216DADE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502,506</w:t>
            </w:r>
          </w:p>
          <w:p w14:paraId="61D7476B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504</w:t>
            </w:r>
          </w:p>
        </w:tc>
        <w:tc>
          <w:tcPr>
            <w:tcW w:w="941" w:type="pct"/>
            <w:vAlign w:val="center"/>
          </w:tcPr>
          <w:p w14:paraId="1ADBCCBC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18:0/18:2</w:t>
            </w:r>
          </w:p>
          <w:p w14:paraId="7D49FB3F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18:1/18:1</w:t>
            </w:r>
          </w:p>
        </w:tc>
      </w:tr>
      <w:tr w:rsidR="00490A32" w:rsidRPr="00490A32" w14:paraId="06985C3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699842E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PC36:3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A7084EB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9A80BA7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ED3EF2B" w14:textId="5CC7DADB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9.18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38B14DF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784.5851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AC7718" w14:textId="160F2BA9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784.5839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861A384" w14:textId="5CA29603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1.53</w:t>
            </w:r>
          </w:p>
        </w:tc>
        <w:tc>
          <w:tcPr>
            <w:tcW w:w="693" w:type="pct"/>
            <w:vAlign w:val="center"/>
          </w:tcPr>
          <w:p w14:paraId="54CAE9F3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502,504</w:t>
            </w:r>
          </w:p>
        </w:tc>
        <w:tc>
          <w:tcPr>
            <w:tcW w:w="941" w:type="pct"/>
            <w:vAlign w:val="center"/>
          </w:tcPr>
          <w:p w14:paraId="077DF7CE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18:1/18:2</w:t>
            </w:r>
          </w:p>
        </w:tc>
      </w:tr>
      <w:tr w:rsidR="00490A32" w:rsidRPr="00490A32" w14:paraId="7CFBC456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E16CE00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lastRenderedPageBreak/>
              <w:t>PC36:4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BE9A0ED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CCF9683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2CE0784" w14:textId="50A0394F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8.75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5032A64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782.5694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7E3D8F" w14:textId="35A9F7C6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782.5698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70C5AE9" w14:textId="659DD803" w:rsidR="00DC31B4" w:rsidRPr="00490A32" w:rsidRDefault="00DC31B4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0.51</w:t>
            </w:r>
          </w:p>
        </w:tc>
        <w:tc>
          <w:tcPr>
            <w:tcW w:w="693" w:type="pct"/>
            <w:vAlign w:val="center"/>
          </w:tcPr>
          <w:p w14:paraId="20086CD2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478,526</w:t>
            </w:r>
          </w:p>
        </w:tc>
        <w:tc>
          <w:tcPr>
            <w:tcW w:w="941" w:type="pct"/>
            <w:vAlign w:val="center"/>
          </w:tcPr>
          <w:p w14:paraId="7E437566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16:0/20:4</w:t>
            </w:r>
          </w:p>
        </w:tc>
      </w:tr>
      <w:tr w:rsidR="00490A32" w:rsidRPr="00490A32" w14:paraId="659A5438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1A801DD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PC36:5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55C6769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4F7DEBE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428F051" w14:textId="3AB6C0D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8.43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19856B3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780.5538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42F3DC" w14:textId="2C854124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780.5534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F9208CE" w14:textId="167C4098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0.51</w:t>
            </w:r>
          </w:p>
        </w:tc>
        <w:tc>
          <w:tcPr>
            <w:tcW w:w="693" w:type="pct"/>
            <w:vAlign w:val="center"/>
          </w:tcPr>
          <w:p w14:paraId="40687E0F" w14:textId="58D4A74A" w:rsidR="00DC31B4" w:rsidRPr="00490A32" w:rsidRDefault="000C0DE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478,524</w:t>
            </w:r>
          </w:p>
        </w:tc>
        <w:tc>
          <w:tcPr>
            <w:tcW w:w="941" w:type="pct"/>
            <w:vAlign w:val="center"/>
          </w:tcPr>
          <w:p w14:paraId="03B8DA46" w14:textId="1225A481" w:rsidR="00DC31B4" w:rsidRPr="00490A32" w:rsidRDefault="000C0DE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16:0/20:5</w:t>
            </w:r>
          </w:p>
        </w:tc>
      </w:tr>
      <w:tr w:rsidR="00490A32" w:rsidRPr="00490A32" w14:paraId="6E71D140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C9DC94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PC36:6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C406A75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E410277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F0861BA" w14:textId="72192E26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8.12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F99F5E2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778.5381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7ACCBA" w14:textId="7970E5C0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778.5380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20CA529" w14:textId="5E202E65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0.13</w:t>
            </w:r>
          </w:p>
        </w:tc>
        <w:tc>
          <w:tcPr>
            <w:tcW w:w="693" w:type="pct"/>
            <w:vAlign w:val="center"/>
          </w:tcPr>
          <w:p w14:paraId="3A28C21B" w14:textId="74269A83" w:rsidR="00DC31B4" w:rsidRPr="00490A32" w:rsidRDefault="00B540A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450,550</w:t>
            </w:r>
          </w:p>
        </w:tc>
        <w:tc>
          <w:tcPr>
            <w:tcW w:w="941" w:type="pct"/>
            <w:vAlign w:val="center"/>
          </w:tcPr>
          <w:p w14:paraId="48AB4B3A" w14:textId="5E45FC95" w:rsidR="00DC31B4" w:rsidRPr="00490A32" w:rsidRDefault="00B540A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14:0/22:6</w:t>
            </w:r>
          </w:p>
        </w:tc>
      </w:tr>
      <w:tr w:rsidR="00490A32" w:rsidRPr="00490A32" w14:paraId="4BD065F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F7574A5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PC38:4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808A319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E65E905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6A9573C" w14:textId="3615E571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9.75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9845A5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810.6007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8B52C9" w14:textId="36B8E9C6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810.6005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CF3E147" w14:textId="1918A41F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0.25</w:t>
            </w:r>
          </w:p>
        </w:tc>
        <w:tc>
          <w:tcPr>
            <w:tcW w:w="693" w:type="pct"/>
            <w:vAlign w:val="center"/>
          </w:tcPr>
          <w:p w14:paraId="33164F2A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506,526</w:t>
            </w:r>
          </w:p>
        </w:tc>
        <w:tc>
          <w:tcPr>
            <w:tcW w:w="941" w:type="pct"/>
            <w:vAlign w:val="center"/>
          </w:tcPr>
          <w:p w14:paraId="79E7C729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18:0/20:4</w:t>
            </w:r>
          </w:p>
        </w:tc>
      </w:tr>
      <w:tr w:rsidR="00490A32" w:rsidRPr="00490A32" w14:paraId="17E5B0A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4E53237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PC38:5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7C42E44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C2FA8B6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B684F4B" w14:textId="58FBBF2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9.15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BB6CFC7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808.5851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F4DF5D6" w14:textId="18F3B73F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808.5839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CDCE5FC" w14:textId="466B6F64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1.48</w:t>
            </w:r>
          </w:p>
        </w:tc>
        <w:tc>
          <w:tcPr>
            <w:tcW w:w="693" w:type="pct"/>
            <w:vAlign w:val="center"/>
          </w:tcPr>
          <w:p w14:paraId="1F9C641A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504,526</w:t>
            </w:r>
          </w:p>
          <w:p w14:paraId="216FED2F" w14:textId="55864B77" w:rsidR="000C0DE2" w:rsidRPr="00490A32" w:rsidRDefault="000C0DE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478,552</w:t>
            </w:r>
          </w:p>
        </w:tc>
        <w:tc>
          <w:tcPr>
            <w:tcW w:w="941" w:type="pct"/>
            <w:vAlign w:val="center"/>
          </w:tcPr>
          <w:p w14:paraId="480CAB86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18:1/20:4</w:t>
            </w:r>
          </w:p>
          <w:p w14:paraId="5DEAE87B" w14:textId="4DCDBCE5" w:rsidR="000C0DE2" w:rsidRPr="00490A32" w:rsidRDefault="007F40A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16:0/22:5</w:t>
            </w:r>
          </w:p>
        </w:tc>
      </w:tr>
      <w:tr w:rsidR="00490A32" w:rsidRPr="00490A32" w14:paraId="6337C2C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1B75EDE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PC38:6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2BF672E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3E62535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F2E1F64" w14:textId="7168B0F0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8.70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77747ED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806.5694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0F07AC" w14:textId="49750A26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806.5688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9A60A48" w14:textId="01C58DDC" w:rsidR="00DC31B4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DC31B4" w:rsidRPr="00490A32">
              <w:rPr>
                <w:sz w:val="18"/>
                <w:szCs w:val="18"/>
              </w:rPr>
              <w:t>0.74</w:t>
            </w:r>
          </w:p>
        </w:tc>
        <w:tc>
          <w:tcPr>
            <w:tcW w:w="693" w:type="pct"/>
            <w:vAlign w:val="center"/>
          </w:tcPr>
          <w:p w14:paraId="61E539DB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478,550</w:t>
            </w:r>
          </w:p>
        </w:tc>
        <w:tc>
          <w:tcPr>
            <w:tcW w:w="941" w:type="pct"/>
            <w:vAlign w:val="center"/>
          </w:tcPr>
          <w:p w14:paraId="31E96E43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16:0/22:6</w:t>
            </w:r>
          </w:p>
        </w:tc>
      </w:tr>
      <w:tr w:rsidR="00490A32" w:rsidRPr="00490A32" w14:paraId="0470A4C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D3910BB" w14:textId="77777777" w:rsidR="007F40A2" w:rsidRPr="00490A32" w:rsidRDefault="007F40A2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PC38:7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143C31B" w14:textId="77777777" w:rsidR="007F40A2" w:rsidRPr="00490A32" w:rsidRDefault="007F40A2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FA0AF4F" w14:textId="77777777" w:rsidR="007F40A2" w:rsidRPr="00490A32" w:rsidRDefault="007F40A2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27254FF" w14:textId="64B4C474" w:rsidR="007F40A2" w:rsidRPr="00490A32" w:rsidRDefault="007F40A2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8.22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73398AB" w14:textId="77777777" w:rsidR="007F40A2" w:rsidRPr="00490A32" w:rsidRDefault="007F40A2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804.5538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74D6C0" w14:textId="3B27377F" w:rsidR="007F40A2" w:rsidRPr="00490A32" w:rsidRDefault="007F40A2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804.5532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A5F5C8A" w14:textId="300828BA" w:rsidR="007F40A2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7F40A2" w:rsidRPr="00490A32">
              <w:rPr>
                <w:sz w:val="18"/>
                <w:szCs w:val="18"/>
              </w:rPr>
              <w:t>0.75</w:t>
            </w:r>
          </w:p>
        </w:tc>
        <w:tc>
          <w:tcPr>
            <w:tcW w:w="693" w:type="pct"/>
            <w:vAlign w:val="center"/>
          </w:tcPr>
          <w:p w14:paraId="776DFD56" w14:textId="162448BA" w:rsidR="007F40A2" w:rsidRPr="00490A32" w:rsidRDefault="007F40A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519CB8F6" w14:textId="0906CDA2" w:rsidR="007F40A2" w:rsidRPr="00490A32" w:rsidRDefault="007F40A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5CAA13A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06E90AD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PC40:6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CB13EFF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6CAAA1C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7ECB61B" w14:textId="3826B89A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9.66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F132404" w14:textId="77777777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834.6007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59912F" w14:textId="1DAF4A39" w:rsidR="00DC31B4" w:rsidRPr="00490A32" w:rsidRDefault="00DC31B4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834.6008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32388DA" w14:textId="31F91BE2" w:rsidR="00DC31B4" w:rsidRPr="00490A32" w:rsidRDefault="00DC31B4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0.12</w:t>
            </w:r>
          </w:p>
        </w:tc>
        <w:tc>
          <w:tcPr>
            <w:tcW w:w="693" w:type="pct"/>
            <w:vAlign w:val="center"/>
          </w:tcPr>
          <w:p w14:paraId="0545BF55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506,550</w:t>
            </w:r>
          </w:p>
        </w:tc>
        <w:tc>
          <w:tcPr>
            <w:tcW w:w="941" w:type="pct"/>
            <w:vAlign w:val="center"/>
          </w:tcPr>
          <w:p w14:paraId="5FC9D2D5" w14:textId="77777777" w:rsidR="00DC31B4" w:rsidRPr="00490A32" w:rsidRDefault="00DC31B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18:0/22:6</w:t>
            </w:r>
          </w:p>
        </w:tc>
      </w:tr>
      <w:tr w:rsidR="00490A32" w:rsidRPr="00490A32" w14:paraId="059FFEB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E6403E0" w14:textId="77777777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PE34:1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DF57B06" w14:textId="77777777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39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6D7D5611" w14:textId="77777777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C5BAF8D" w14:textId="2C6A713A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17.22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46AAB48" w14:textId="3A00ADDF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716.5236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39DB1F" w14:textId="717C2990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716.5253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59818AB" w14:textId="21E65807" w:rsidR="00B415C9" w:rsidRPr="00490A32" w:rsidRDefault="00B415C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2.37</w:t>
            </w:r>
          </w:p>
        </w:tc>
        <w:tc>
          <w:tcPr>
            <w:tcW w:w="693" w:type="pct"/>
            <w:vAlign w:val="center"/>
          </w:tcPr>
          <w:p w14:paraId="56F71AE2" w14:textId="473D8474" w:rsidR="00B415C9" w:rsidRPr="00490A32" w:rsidRDefault="00795C5A" w:rsidP="00CE5B41">
            <w:pPr>
              <w:pStyle w:val="a2"/>
              <w:spacing w:line="160" w:lineRule="exact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255,281,452</w:t>
            </w:r>
          </w:p>
        </w:tc>
        <w:tc>
          <w:tcPr>
            <w:tcW w:w="941" w:type="pct"/>
            <w:vAlign w:val="center"/>
          </w:tcPr>
          <w:p w14:paraId="60CF23DF" w14:textId="6E4F50FF" w:rsidR="00B415C9" w:rsidRPr="00490A32" w:rsidRDefault="00F44CBD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</w:t>
            </w:r>
          </w:p>
        </w:tc>
      </w:tr>
      <w:tr w:rsidR="00490A32" w:rsidRPr="00490A32" w14:paraId="6255438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7B661C25" w14:textId="39AEE7E4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PE34:2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752AD15" w14:textId="1E4658FE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39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59C6B8FF" w14:textId="3A3B3E96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7B3FB95" w14:textId="0A867E70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16.77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0EC76104" w14:textId="471B298A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714.5079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1E1A0C9" w14:textId="4353686E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714.5098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17E1F9B1" w14:textId="1CCBC31C" w:rsidR="00B415C9" w:rsidRPr="00490A32" w:rsidRDefault="00B415C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2.66</w:t>
            </w:r>
          </w:p>
        </w:tc>
        <w:tc>
          <w:tcPr>
            <w:tcW w:w="693" w:type="pct"/>
            <w:vAlign w:val="center"/>
          </w:tcPr>
          <w:p w14:paraId="5334B764" w14:textId="50860143" w:rsidR="00B415C9" w:rsidRPr="00490A32" w:rsidRDefault="00B415C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255,279,452</w:t>
            </w:r>
          </w:p>
        </w:tc>
        <w:tc>
          <w:tcPr>
            <w:tcW w:w="941" w:type="pct"/>
            <w:vAlign w:val="center"/>
          </w:tcPr>
          <w:p w14:paraId="286C6B18" w14:textId="41F3CC53" w:rsidR="00B415C9" w:rsidRPr="00490A32" w:rsidRDefault="00C16D23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16:0/18:2</w:t>
            </w:r>
          </w:p>
        </w:tc>
      </w:tr>
      <w:tr w:rsidR="00490A32" w:rsidRPr="00490A32" w14:paraId="7BBDDB2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70BDD16" w14:textId="77777777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PE36:2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D2D8C81" w14:textId="77777777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773FFE9" w14:textId="77777777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82D7FB0" w14:textId="65FB34FD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17.49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4884819" w14:textId="69B775FB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742.5392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42B3A9" w14:textId="59DDFA50" w:rsidR="00B415C9" w:rsidRPr="00490A32" w:rsidRDefault="00B415C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742.5413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8F3264D" w14:textId="7E13F19D" w:rsidR="00B415C9" w:rsidRPr="00490A32" w:rsidRDefault="00B415C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2.83</w:t>
            </w:r>
          </w:p>
        </w:tc>
        <w:tc>
          <w:tcPr>
            <w:tcW w:w="693" w:type="pct"/>
            <w:vAlign w:val="center"/>
          </w:tcPr>
          <w:p w14:paraId="73110B85" w14:textId="4D11E46A" w:rsidR="00B415C9" w:rsidRPr="00490A32" w:rsidRDefault="009450EF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279,283,480</w:t>
            </w:r>
          </w:p>
        </w:tc>
        <w:tc>
          <w:tcPr>
            <w:tcW w:w="941" w:type="pct"/>
            <w:vAlign w:val="center"/>
          </w:tcPr>
          <w:p w14:paraId="6FF3EC51" w14:textId="25E6CA3A" w:rsidR="00B415C9" w:rsidRPr="00490A32" w:rsidRDefault="00CD183E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18:0/18:2</w:t>
            </w:r>
          </w:p>
        </w:tc>
      </w:tr>
      <w:tr w:rsidR="00490A32" w:rsidRPr="00490A32" w14:paraId="201E808F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D8C7CFF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PE36:3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1A40DCA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DB1DF58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BD1E818" w14:textId="5B57097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17.08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EC1B23D" w14:textId="38C0811C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740.5236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DFBFF9" w14:textId="1BF0DF4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740.5255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DD4B049" w14:textId="69CC1064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2.57</w:t>
            </w:r>
          </w:p>
        </w:tc>
        <w:tc>
          <w:tcPr>
            <w:tcW w:w="693" w:type="pct"/>
            <w:vAlign w:val="center"/>
          </w:tcPr>
          <w:p w14:paraId="437BD209" w14:textId="06A35CD1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0035843B" w14:textId="442C8196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705E96A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6124B280" w14:textId="0633B0C0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PE36:4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7E0CC6A" w14:textId="32FB1752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660ED845" w14:textId="67222CFD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28BC022" w14:textId="3512D799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16.78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2656B5DD" w14:textId="4C25DF1F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738.5079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78BAD22" w14:textId="02B278B2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738.5097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47DE6FC" w14:textId="549DABC9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2.44</w:t>
            </w:r>
          </w:p>
        </w:tc>
        <w:tc>
          <w:tcPr>
            <w:tcW w:w="693" w:type="pct"/>
            <w:vAlign w:val="center"/>
          </w:tcPr>
          <w:p w14:paraId="1D13587F" w14:textId="2AF367B4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255,303,452</w:t>
            </w:r>
          </w:p>
        </w:tc>
        <w:tc>
          <w:tcPr>
            <w:tcW w:w="941" w:type="pct"/>
            <w:vAlign w:val="center"/>
          </w:tcPr>
          <w:p w14:paraId="0A36B8DC" w14:textId="5677A71F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16:0/20:4</w:t>
            </w:r>
          </w:p>
        </w:tc>
      </w:tr>
      <w:tr w:rsidR="00490A32" w:rsidRPr="00490A32" w14:paraId="5A412D8E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67C82376" w14:textId="081079A4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PE36:5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04055EBB" w14:textId="3C06814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5D0FDEE2" w14:textId="2524C3A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4E671B9" w14:textId="2EE5D95B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16.40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57A59614" w14:textId="63ED7AD5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736.4923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067B6F3C" w14:textId="13CCE63C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736.4937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8670ED6" w14:textId="3FD42798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1.90</w:t>
            </w:r>
          </w:p>
        </w:tc>
        <w:tc>
          <w:tcPr>
            <w:tcW w:w="693" w:type="pct"/>
            <w:vAlign w:val="center"/>
          </w:tcPr>
          <w:p w14:paraId="34B110DE" w14:textId="7EDFE232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07E0E86C" w14:textId="6DF5A660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090D6298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D36BF79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PE38:4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85C5EC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AAD89C9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E8B970D" w14:textId="4BC902E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17.58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C2E7596" w14:textId="6F14C5E4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766.5392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61C73F" w14:textId="1815304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766.5409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B2587DD" w14:textId="17DF91A6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2.22</w:t>
            </w:r>
          </w:p>
        </w:tc>
        <w:tc>
          <w:tcPr>
            <w:tcW w:w="693" w:type="pct"/>
            <w:vAlign w:val="center"/>
          </w:tcPr>
          <w:p w14:paraId="19DA0A2C" w14:textId="3A664005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283,303,480</w:t>
            </w:r>
          </w:p>
        </w:tc>
        <w:tc>
          <w:tcPr>
            <w:tcW w:w="941" w:type="pct"/>
            <w:vAlign w:val="center"/>
          </w:tcPr>
          <w:p w14:paraId="5CC4E837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18:0/20:4</w:t>
            </w:r>
          </w:p>
        </w:tc>
      </w:tr>
      <w:tr w:rsidR="00490A32" w:rsidRPr="00490A32" w14:paraId="7C1CF2C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18C282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PE38:5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8EE20B6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269C234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6E4C27CB" w14:textId="6995D138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17.17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A9F8DF4" w14:textId="01E2613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764.5236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15C98B" w14:textId="47494B55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764.5253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CE1B5BC" w14:textId="0B85F8CD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2.22</w:t>
            </w:r>
          </w:p>
        </w:tc>
        <w:tc>
          <w:tcPr>
            <w:tcW w:w="693" w:type="pct"/>
            <w:vAlign w:val="center"/>
          </w:tcPr>
          <w:p w14:paraId="1A05B7C7" w14:textId="599837E2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686815E5" w14:textId="3FA4AD65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15CA6AD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D9A3DB7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PE38:6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13E80B4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5DC5087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00A54C3" w14:textId="0D90D1D9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16.77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7629149" w14:textId="02A577B3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762.5079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6C6C32" w14:textId="49AE44FF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762.5088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97F895C" w14:textId="67409D09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1.18</w:t>
            </w:r>
          </w:p>
        </w:tc>
        <w:tc>
          <w:tcPr>
            <w:tcW w:w="693" w:type="pct"/>
            <w:vAlign w:val="center"/>
          </w:tcPr>
          <w:p w14:paraId="2CC58E67" w14:textId="4D91E60A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255,327,452</w:t>
            </w:r>
          </w:p>
        </w:tc>
        <w:tc>
          <w:tcPr>
            <w:tcW w:w="941" w:type="pct"/>
            <w:vAlign w:val="center"/>
          </w:tcPr>
          <w:p w14:paraId="31F4C230" w14:textId="37A1B236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16:0/22:6</w:t>
            </w:r>
          </w:p>
        </w:tc>
      </w:tr>
      <w:tr w:rsidR="00490A32" w:rsidRPr="00490A32" w14:paraId="0758D49F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0332F5C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PI32:0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50C6348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5749A8A2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FD739C6" w14:textId="0DA9ECED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14.17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3ED0427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809.5186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6937BEB" w14:textId="155A0D5F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809.5183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305BD49" w14:textId="1395E123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0.37</w:t>
            </w:r>
          </w:p>
        </w:tc>
        <w:tc>
          <w:tcPr>
            <w:tcW w:w="693" w:type="pct"/>
            <w:vAlign w:val="center"/>
          </w:tcPr>
          <w:p w14:paraId="3E3B8E55" w14:textId="0E21C5A4" w:rsidR="00AC4FF9" w:rsidRPr="00490A32" w:rsidRDefault="008A6DC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255,391,</w:t>
            </w:r>
            <w:r w:rsidR="003F59D2" w:rsidRPr="00490A32">
              <w:rPr>
                <w:sz w:val="18"/>
                <w:szCs w:val="18"/>
              </w:rPr>
              <w:t>553</w:t>
            </w:r>
          </w:p>
        </w:tc>
        <w:tc>
          <w:tcPr>
            <w:tcW w:w="941" w:type="pct"/>
            <w:vAlign w:val="center"/>
          </w:tcPr>
          <w:p w14:paraId="0DD0339D" w14:textId="048EA15A" w:rsidR="00AC4FF9" w:rsidRPr="00490A32" w:rsidRDefault="00D9045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16:0/16:0</w:t>
            </w:r>
          </w:p>
        </w:tc>
      </w:tr>
      <w:tr w:rsidR="00490A32" w:rsidRPr="00490A32" w14:paraId="36A7AB2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5E18F48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PI32:1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942ADD9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77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3E143ED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9BC86BE" w14:textId="685CBEB5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13.65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089F46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807.5029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772C56E" w14:textId="646CB2F8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807.5035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90CB98B" w14:textId="10BD3434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0.74</w:t>
            </w:r>
          </w:p>
        </w:tc>
        <w:tc>
          <w:tcPr>
            <w:tcW w:w="693" w:type="pct"/>
            <w:vAlign w:val="center"/>
          </w:tcPr>
          <w:p w14:paraId="5836E642" w14:textId="01C8B10C" w:rsidR="00AC4FF9" w:rsidRPr="00490A32" w:rsidRDefault="0002207F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253,255,391,553</w:t>
            </w:r>
          </w:p>
        </w:tc>
        <w:tc>
          <w:tcPr>
            <w:tcW w:w="941" w:type="pct"/>
            <w:vAlign w:val="center"/>
          </w:tcPr>
          <w:p w14:paraId="4D2C46DF" w14:textId="71617FB0" w:rsidR="00AC4FF9" w:rsidRPr="00490A32" w:rsidRDefault="00342F27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16:0/16:1</w:t>
            </w:r>
          </w:p>
        </w:tc>
      </w:tr>
      <w:tr w:rsidR="00490A32" w:rsidRPr="00490A32" w14:paraId="44DF7DD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73011E4E" w14:textId="643B5469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PI32:2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0CF49232" w14:textId="36AA711A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75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1D994562" w14:textId="42251A08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1C078371" w14:textId="490D0A15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13.14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74A3A6C" w14:textId="605DC107" w:rsidR="00AC4FF9" w:rsidRPr="00490A32" w:rsidRDefault="0007623D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805.4873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25B0402A" w14:textId="391ACB88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805.4871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59A598E" w14:textId="01EAF57E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0.25</w:t>
            </w:r>
          </w:p>
        </w:tc>
        <w:tc>
          <w:tcPr>
            <w:tcW w:w="693" w:type="pct"/>
            <w:vAlign w:val="center"/>
          </w:tcPr>
          <w:p w14:paraId="3D6A95AC" w14:textId="45DDAC1D" w:rsidR="00AC4FF9" w:rsidRPr="00490A32" w:rsidRDefault="006E57C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253,389</w:t>
            </w:r>
            <w:r w:rsidR="00B07651" w:rsidRPr="00490A32">
              <w:rPr>
                <w:sz w:val="18"/>
                <w:szCs w:val="18"/>
              </w:rPr>
              <w:t>,</w:t>
            </w:r>
            <w:r w:rsidRPr="00490A32">
              <w:rPr>
                <w:sz w:val="18"/>
                <w:szCs w:val="18"/>
              </w:rPr>
              <w:t>551</w:t>
            </w:r>
          </w:p>
        </w:tc>
        <w:tc>
          <w:tcPr>
            <w:tcW w:w="941" w:type="pct"/>
            <w:vAlign w:val="center"/>
          </w:tcPr>
          <w:p w14:paraId="3CFCAF57" w14:textId="117DEF74" w:rsidR="00AC4FF9" w:rsidRPr="00490A32" w:rsidRDefault="006E57C4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16:1/16:1</w:t>
            </w:r>
          </w:p>
        </w:tc>
      </w:tr>
      <w:tr w:rsidR="00490A32" w:rsidRPr="00490A32" w14:paraId="37F7C49E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595D1430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PI34:0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2DC514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</w:t>
            </w:r>
            <w:r w:rsidRPr="00490A32">
              <w:rPr>
                <w:rFonts w:eastAsiaTheme="minorEastAsia"/>
                <w:sz w:val="18"/>
                <w:szCs w:val="18"/>
                <w:vertAlign w:val="subscript"/>
              </w:rPr>
              <w:t>3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927C4F9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5BC61AB" w14:textId="42A65BE9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14.86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6FBB576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837.5499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16D4FA0" w14:textId="7526F35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837.5501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39948C36" w14:textId="349C70ED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0.24</w:t>
            </w:r>
          </w:p>
        </w:tc>
        <w:tc>
          <w:tcPr>
            <w:tcW w:w="693" w:type="pct"/>
            <w:vAlign w:val="center"/>
          </w:tcPr>
          <w:p w14:paraId="12D3BA5A" w14:textId="288F7167" w:rsidR="00AC4FF9" w:rsidRPr="00490A32" w:rsidRDefault="00B12B2E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</w:t>
            </w:r>
            <w:r w:rsidR="00AF7DB1" w:rsidRPr="00490A32">
              <w:rPr>
                <w:sz w:val="18"/>
                <w:szCs w:val="18"/>
              </w:rPr>
              <w:t>283,</w:t>
            </w:r>
            <w:r w:rsidRPr="00490A32">
              <w:rPr>
                <w:sz w:val="18"/>
                <w:szCs w:val="18"/>
              </w:rPr>
              <w:t>391,</w:t>
            </w:r>
            <w:r w:rsidR="00AF7DB1" w:rsidRPr="00490A32">
              <w:rPr>
                <w:sz w:val="18"/>
                <w:szCs w:val="18"/>
              </w:rPr>
              <w:t>553</w:t>
            </w:r>
          </w:p>
        </w:tc>
        <w:tc>
          <w:tcPr>
            <w:tcW w:w="941" w:type="pct"/>
            <w:vAlign w:val="center"/>
          </w:tcPr>
          <w:p w14:paraId="5FA0D427" w14:textId="20A1F84C" w:rsidR="00AC4FF9" w:rsidRPr="00490A32" w:rsidRDefault="00D90452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16:0/18:0</w:t>
            </w:r>
          </w:p>
        </w:tc>
      </w:tr>
      <w:tr w:rsidR="00490A32" w:rsidRPr="00490A32" w14:paraId="59F062F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73EC32E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PI34:1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DD2971F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81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2FC712F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798EC15B" w14:textId="1DBCE974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14.37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49CC37B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835.5342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04369A" w14:textId="52A3C6A5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835.5352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5AF8198" w14:textId="0673891B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1.20</w:t>
            </w:r>
          </w:p>
        </w:tc>
        <w:tc>
          <w:tcPr>
            <w:tcW w:w="693" w:type="pct"/>
            <w:vAlign w:val="center"/>
          </w:tcPr>
          <w:p w14:paraId="190B8148" w14:textId="28416BAB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255,281,419,553</w:t>
            </w:r>
          </w:p>
        </w:tc>
        <w:tc>
          <w:tcPr>
            <w:tcW w:w="941" w:type="pct"/>
            <w:vAlign w:val="center"/>
          </w:tcPr>
          <w:p w14:paraId="696B718F" w14:textId="2498ACA2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16:0/18:1</w:t>
            </w:r>
          </w:p>
        </w:tc>
      </w:tr>
      <w:tr w:rsidR="00490A32" w:rsidRPr="00490A32" w14:paraId="4D54D5E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610E29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PI34:2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0D26ED1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3F1EA05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2AB8E19" w14:textId="1714AAB8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13.93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A77109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833.5186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C529B8" w14:textId="1538FB5C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833.5187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ADE4F5C" w14:textId="006E35AE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0.12</w:t>
            </w:r>
          </w:p>
        </w:tc>
        <w:tc>
          <w:tcPr>
            <w:tcW w:w="693" w:type="pct"/>
            <w:vAlign w:val="center"/>
          </w:tcPr>
          <w:p w14:paraId="7D975C40" w14:textId="66CD393F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255,279,415,553</w:t>
            </w:r>
          </w:p>
        </w:tc>
        <w:tc>
          <w:tcPr>
            <w:tcW w:w="941" w:type="pct"/>
            <w:vAlign w:val="center"/>
          </w:tcPr>
          <w:p w14:paraId="32BB0FAB" w14:textId="695EA095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16:0/18:2</w:t>
            </w:r>
          </w:p>
        </w:tc>
      </w:tr>
      <w:tr w:rsidR="00490A32" w:rsidRPr="00490A32" w14:paraId="13B1C7B8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A9E12DF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lastRenderedPageBreak/>
              <w:t>PI34:3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D46D1B3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77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0E78DF5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E3D9FE3" w14:textId="2BF66B2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13.53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D2B7D90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831.5029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87CDCB2" w14:textId="64F44930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831.5029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92B7B44" w14:textId="75C019D6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0.00</w:t>
            </w:r>
          </w:p>
        </w:tc>
        <w:tc>
          <w:tcPr>
            <w:tcW w:w="693" w:type="pct"/>
            <w:vAlign w:val="center"/>
          </w:tcPr>
          <w:p w14:paraId="1424E168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65E81671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309AD28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D8E7CC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PI36:1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E565961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85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1AFABB7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0B5B5E48" w14:textId="76CC5B52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15.05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B3C989E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863.5655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B7C288" w14:textId="00E477C3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863.5654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AAED325" w14:textId="6A1CDA82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0.12</w:t>
            </w:r>
          </w:p>
        </w:tc>
        <w:tc>
          <w:tcPr>
            <w:tcW w:w="693" w:type="pct"/>
            <w:vAlign w:val="center"/>
          </w:tcPr>
          <w:p w14:paraId="3FE6F01C" w14:textId="684C8D8C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281,283,419,581</w:t>
            </w:r>
          </w:p>
        </w:tc>
        <w:tc>
          <w:tcPr>
            <w:tcW w:w="941" w:type="pct"/>
            <w:vAlign w:val="center"/>
          </w:tcPr>
          <w:p w14:paraId="19962875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18:0/18:1</w:t>
            </w:r>
          </w:p>
        </w:tc>
      </w:tr>
      <w:tr w:rsidR="00490A32" w:rsidRPr="00490A32" w14:paraId="71A6243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E8AECC4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PI36:2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2A9FAB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83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E04EED6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E4B815A" w14:textId="2678C4BA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14.6</w:t>
            </w:r>
            <w:r w:rsidR="00D120EA" w:rsidRPr="00490A32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1AE2C0A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861.5499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DC6D60" w14:textId="584DBA7B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861.5497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05CCB60" w14:textId="079AB69E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0.23</w:t>
            </w:r>
          </w:p>
        </w:tc>
        <w:tc>
          <w:tcPr>
            <w:tcW w:w="693" w:type="pct"/>
            <w:vAlign w:val="center"/>
          </w:tcPr>
          <w:p w14:paraId="22F2F100" w14:textId="48DCD7BE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281,417,579</w:t>
            </w:r>
          </w:p>
        </w:tc>
        <w:tc>
          <w:tcPr>
            <w:tcW w:w="941" w:type="pct"/>
            <w:vAlign w:val="center"/>
          </w:tcPr>
          <w:p w14:paraId="5D145FA5" w14:textId="6D736798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18:1/18:1</w:t>
            </w:r>
          </w:p>
        </w:tc>
      </w:tr>
      <w:tr w:rsidR="00490A32" w:rsidRPr="00490A32" w14:paraId="24B2ECF8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DC7512F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PI36:3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2822269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81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56EE1A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9D460EB" w14:textId="68299190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14.11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397049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859.5342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398F4CC" w14:textId="18AF2B09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859.5345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DF3F008" w14:textId="71E1D769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0.35</w:t>
            </w:r>
          </w:p>
        </w:tc>
        <w:tc>
          <w:tcPr>
            <w:tcW w:w="693" w:type="pct"/>
            <w:vAlign w:val="center"/>
          </w:tcPr>
          <w:p w14:paraId="324C260B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2E5C443F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2EA132F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F39B5E4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PI36:4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403D6D3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255452E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C4BB81A" w14:textId="40721576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13.99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FE26E61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857.5186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B13ACE" w14:textId="4DE3751A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857.5187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629DA2F" w14:textId="4796420B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0.12</w:t>
            </w:r>
          </w:p>
        </w:tc>
        <w:tc>
          <w:tcPr>
            <w:tcW w:w="693" w:type="pct"/>
            <w:vAlign w:val="center"/>
          </w:tcPr>
          <w:p w14:paraId="4EA425C0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255,303,391,553</w:t>
            </w:r>
          </w:p>
        </w:tc>
        <w:tc>
          <w:tcPr>
            <w:tcW w:w="941" w:type="pct"/>
            <w:vAlign w:val="center"/>
          </w:tcPr>
          <w:p w14:paraId="0A490714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16:0/20:4</w:t>
            </w:r>
          </w:p>
        </w:tc>
      </w:tr>
      <w:tr w:rsidR="00490A32" w:rsidRPr="00490A32" w14:paraId="31A4FDB2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92C8651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PI36:5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C29BCCC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77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83CC330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E18E38D" w14:textId="6EDCC4DA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13.6</w:t>
            </w:r>
            <w:r w:rsidR="00D120EA" w:rsidRPr="00490A32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BDE6D44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855.5029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12A9C2" w14:textId="4D84966C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855.5032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A077270" w14:textId="79C7F17C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0.35</w:t>
            </w:r>
          </w:p>
        </w:tc>
        <w:tc>
          <w:tcPr>
            <w:tcW w:w="693" w:type="pct"/>
            <w:vAlign w:val="center"/>
          </w:tcPr>
          <w:p w14:paraId="5ABDE902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42A0E604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6175332C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1A57221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PI38:4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3181502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83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DEAD055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4472838" w14:textId="29A2C650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14.71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8DEAFEE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885.5499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101127" w14:textId="6F03077A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885.5498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D6F013F" w14:textId="57963364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0.11</w:t>
            </w:r>
          </w:p>
        </w:tc>
        <w:tc>
          <w:tcPr>
            <w:tcW w:w="693" w:type="pct"/>
            <w:vAlign w:val="center"/>
          </w:tcPr>
          <w:p w14:paraId="568FC64C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283,303,419,581</w:t>
            </w:r>
          </w:p>
        </w:tc>
        <w:tc>
          <w:tcPr>
            <w:tcW w:w="941" w:type="pct"/>
            <w:vAlign w:val="center"/>
          </w:tcPr>
          <w:p w14:paraId="64B7278D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18:0/20:4</w:t>
            </w:r>
          </w:p>
        </w:tc>
      </w:tr>
      <w:tr w:rsidR="00490A32" w:rsidRPr="00490A32" w14:paraId="597FAFA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8390EDA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PI38:5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FFBA24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81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238E4D66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253C0B69" w14:textId="383717A3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14.35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B8E8E52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883.5342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F684BA" w14:textId="3497BD05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883.5349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A4EC276" w14:textId="30D36730" w:rsidR="00AC4FF9" w:rsidRPr="00490A32" w:rsidRDefault="00AC4FF9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0.79</w:t>
            </w:r>
          </w:p>
        </w:tc>
        <w:tc>
          <w:tcPr>
            <w:tcW w:w="693" w:type="pct"/>
            <w:vAlign w:val="center"/>
          </w:tcPr>
          <w:p w14:paraId="6A872279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281,303,417,579</w:t>
            </w:r>
          </w:p>
        </w:tc>
        <w:tc>
          <w:tcPr>
            <w:tcW w:w="941" w:type="pct"/>
            <w:vAlign w:val="center"/>
          </w:tcPr>
          <w:p w14:paraId="5D427497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18:1/20:4</w:t>
            </w:r>
          </w:p>
        </w:tc>
      </w:tr>
      <w:tr w:rsidR="00490A32" w:rsidRPr="00490A32" w14:paraId="48A2EB3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281871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PI38:6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E290BE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79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7BB32E7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39C9D69" w14:textId="764BFCAE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13.97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A4FA8A6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881.5186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05CA8A" w14:textId="46C12C7D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881.5181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237C8A1" w14:textId="4EE1A5C1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0.57</w:t>
            </w:r>
          </w:p>
        </w:tc>
        <w:tc>
          <w:tcPr>
            <w:tcW w:w="693" w:type="pct"/>
            <w:vAlign w:val="center"/>
          </w:tcPr>
          <w:p w14:paraId="2118A0AE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  <w:tc>
          <w:tcPr>
            <w:tcW w:w="941" w:type="pct"/>
            <w:vAlign w:val="center"/>
          </w:tcPr>
          <w:p w14:paraId="48D90508" w14:textId="77777777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N/D</w:t>
            </w:r>
          </w:p>
        </w:tc>
      </w:tr>
      <w:tr w:rsidR="00490A32" w:rsidRPr="00490A32" w14:paraId="026F2049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D2722C8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PI40:6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16E1F28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83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13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8AE2CD5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1CFA9F0E" w14:textId="4309605D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14.69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5B48DFD" w14:textId="77777777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909.5499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AB7FBB4" w14:textId="2744D9DC" w:rsidR="00AC4FF9" w:rsidRPr="00490A32" w:rsidRDefault="00AC4FF9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909.5485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F3FE53B" w14:textId="4D7501DD" w:rsidR="00AC4FF9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C4FF9" w:rsidRPr="00490A32">
              <w:rPr>
                <w:sz w:val="18"/>
                <w:szCs w:val="18"/>
              </w:rPr>
              <w:t>1.54</w:t>
            </w:r>
          </w:p>
        </w:tc>
        <w:tc>
          <w:tcPr>
            <w:tcW w:w="693" w:type="pct"/>
            <w:vAlign w:val="center"/>
          </w:tcPr>
          <w:p w14:paraId="6149F527" w14:textId="1A38FFCE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283,327,419,581</w:t>
            </w:r>
          </w:p>
        </w:tc>
        <w:tc>
          <w:tcPr>
            <w:tcW w:w="941" w:type="pct"/>
            <w:vAlign w:val="center"/>
          </w:tcPr>
          <w:p w14:paraId="6D4EC882" w14:textId="64C6B469" w:rsidR="00AC4FF9" w:rsidRPr="00490A32" w:rsidRDefault="00AC4FF9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18:0/22:6</w:t>
            </w:r>
          </w:p>
        </w:tc>
      </w:tr>
      <w:tr w:rsidR="00490A32" w:rsidRPr="00490A32" w14:paraId="6C5816D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5DA3617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LPC16:0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F59DF8F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24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5E22434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4F939BA8" w14:textId="578C527D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3.49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6CC761C8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496.3398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7FF291F" w14:textId="7D2B185D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496.3400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2D960A7" w14:textId="3E41451F" w:rsidR="006606D0" w:rsidRPr="00490A32" w:rsidRDefault="006606D0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0.40</w:t>
            </w:r>
          </w:p>
        </w:tc>
        <w:tc>
          <w:tcPr>
            <w:tcW w:w="693" w:type="pct"/>
            <w:vAlign w:val="center"/>
          </w:tcPr>
          <w:p w14:paraId="785DD110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422A5051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</w:t>
            </w:r>
          </w:p>
        </w:tc>
      </w:tr>
      <w:tr w:rsidR="00490A32" w:rsidRPr="00490A32" w14:paraId="04AB67E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A71AAD3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LPC18:0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5B31D6B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37C77A1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906023A" w14:textId="28FC7094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4.83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6904163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524.3711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295664" w14:textId="733A0446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524.3705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7E43BF5" w14:textId="40C7ABEF" w:rsidR="006606D0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6606D0" w:rsidRPr="00490A32">
              <w:rPr>
                <w:sz w:val="18"/>
                <w:szCs w:val="18"/>
              </w:rPr>
              <w:t>1.14</w:t>
            </w:r>
          </w:p>
        </w:tc>
        <w:tc>
          <w:tcPr>
            <w:tcW w:w="693" w:type="pct"/>
            <w:vAlign w:val="center"/>
          </w:tcPr>
          <w:p w14:paraId="59DCE2C5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09F48553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</w:t>
            </w:r>
          </w:p>
        </w:tc>
      </w:tr>
      <w:tr w:rsidR="00490A32" w:rsidRPr="00490A32" w14:paraId="49AE0714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3EBD6C25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LPC18:1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3EAAAE0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CAA0846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020C486A" w14:textId="45F6D08D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3.43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C42BBF6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522.3554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31A1B7" w14:textId="34C8D31F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522.3552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615AFB0" w14:textId="0E8D6205" w:rsidR="006606D0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6606D0" w:rsidRPr="00490A32">
              <w:rPr>
                <w:sz w:val="18"/>
                <w:szCs w:val="18"/>
              </w:rPr>
              <w:t>0.38</w:t>
            </w:r>
          </w:p>
        </w:tc>
        <w:tc>
          <w:tcPr>
            <w:tcW w:w="693" w:type="pct"/>
            <w:vAlign w:val="center"/>
          </w:tcPr>
          <w:p w14:paraId="6901D458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063C12E8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</w:t>
            </w:r>
          </w:p>
        </w:tc>
      </w:tr>
      <w:tr w:rsidR="00490A32" w:rsidRPr="00490A32" w14:paraId="591AD8E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345257F8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LPC18:2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5605866E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26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D0312C9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9F48747" w14:textId="57A6BA9F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3.13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4F69BF6" w14:textId="77777777" w:rsidR="006606D0" w:rsidRPr="00490A32" w:rsidRDefault="006606D0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520.3398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3CA1F28" w14:textId="2BA0A648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520.3394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C1A25DC" w14:textId="5DD86058" w:rsidR="006606D0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−</w:t>
            </w:r>
            <w:r w:rsidR="006606D0" w:rsidRPr="00490A32">
              <w:rPr>
                <w:sz w:val="18"/>
                <w:szCs w:val="18"/>
              </w:rPr>
              <w:t>0.77</w:t>
            </w:r>
          </w:p>
        </w:tc>
        <w:tc>
          <w:tcPr>
            <w:tcW w:w="693" w:type="pct"/>
            <w:vAlign w:val="center"/>
          </w:tcPr>
          <w:p w14:paraId="722B4B13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01EC1629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18:2</w:t>
            </w:r>
          </w:p>
        </w:tc>
      </w:tr>
      <w:tr w:rsidR="00490A32" w:rsidRPr="00490A32" w14:paraId="4D810731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1FAA3A6B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LPC20:4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608FE277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50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0AEFCB49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C56556F" w14:textId="1AD16C6D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3.37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071859B8" w14:textId="77777777" w:rsidR="006606D0" w:rsidRPr="00490A32" w:rsidRDefault="006606D0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544.3398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C36ABE1" w14:textId="2A697849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544.3391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686CADE1" w14:textId="5F66F41C" w:rsidR="006606D0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−</w:t>
            </w:r>
            <w:r w:rsidR="006606D0" w:rsidRPr="00490A32">
              <w:rPr>
                <w:sz w:val="18"/>
                <w:szCs w:val="18"/>
              </w:rPr>
              <w:t>1.29</w:t>
            </w:r>
          </w:p>
        </w:tc>
        <w:tc>
          <w:tcPr>
            <w:tcW w:w="693" w:type="pct"/>
            <w:vAlign w:val="center"/>
          </w:tcPr>
          <w:p w14:paraId="2C577418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320D9104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20:4</w:t>
            </w:r>
          </w:p>
        </w:tc>
      </w:tr>
      <w:tr w:rsidR="00490A32" w:rsidRPr="00490A32" w14:paraId="3597418B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69FDBA3D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LPC20:5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5DEB563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28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0BE18124" w14:textId="77777777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+ H]</w:t>
            </w:r>
            <w:r w:rsidRPr="00490A32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5240450" w14:textId="09819881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3.00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31C660C8" w14:textId="77777777" w:rsidR="006606D0" w:rsidRPr="00490A32" w:rsidRDefault="006606D0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542.3241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227BABD4" w14:textId="2A05F8EB" w:rsidR="006606D0" w:rsidRPr="00490A32" w:rsidRDefault="006606D0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542.3230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D7BAF51" w14:textId="711F50CE" w:rsidR="006606D0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−</w:t>
            </w:r>
            <w:r w:rsidR="006606D0" w:rsidRPr="00490A32">
              <w:rPr>
                <w:sz w:val="18"/>
                <w:szCs w:val="18"/>
              </w:rPr>
              <w:t>2.03</w:t>
            </w:r>
          </w:p>
        </w:tc>
        <w:tc>
          <w:tcPr>
            <w:tcW w:w="693" w:type="pct"/>
            <w:vAlign w:val="center"/>
          </w:tcPr>
          <w:p w14:paraId="0D01A553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13300E0A" w14:textId="77777777" w:rsidR="006606D0" w:rsidRPr="00490A32" w:rsidRDefault="006606D0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20:5</w:t>
            </w:r>
          </w:p>
        </w:tc>
      </w:tr>
      <w:tr w:rsidR="00490A32" w:rsidRPr="00490A32" w14:paraId="6349B3E0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6A7A643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LPE16:0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A22033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21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EB9FF6C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088A33B" w14:textId="7ADAF7C3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9.89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4EAF5D6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452.2783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4E5DFB1" w14:textId="38573165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452.2785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1C3780B" w14:textId="302F87F8" w:rsidR="008C538A" w:rsidRPr="00490A32" w:rsidRDefault="008C538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0.44</w:t>
            </w:r>
          </w:p>
        </w:tc>
        <w:tc>
          <w:tcPr>
            <w:tcW w:w="693" w:type="pct"/>
            <w:vAlign w:val="center"/>
          </w:tcPr>
          <w:p w14:paraId="22E129AC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33085FA3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</w:t>
            </w:r>
          </w:p>
        </w:tc>
      </w:tr>
      <w:tr w:rsidR="00490A32" w:rsidRPr="00490A32" w14:paraId="47A38AC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D86730A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LPE18:0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9F8183B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48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4DC661DB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EA4E0E7" w14:textId="26B489A4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11.64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654EFA9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480.3096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7AF5E5" w14:textId="42DB202B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480.3098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F382151" w14:textId="0A1AE2EB" w:rsidR="008C538A" w:rsidRPr="00490A32" w:rsidRDefault="008C538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0.42</w:t>
            </w:r>
          </w:p>
        </w:tc>
        <w:tc>
          <w:tcPr>
            <w:tcW w:w="693" w:type="pct"/>
            <w:vAlign w:val="center"/>
          </w:tcPr>
          <w:p w14:paraId="6762F312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5A13E0CA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</w:t>
            </w:r>
          </w:p>
        </w:tc>
      </w:tr>
      <w:tr w:rsidR="00490A32" w:rsidRPr="00490A32" w14:paraId="16977913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80F2B76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LPE18:1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90338CB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46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7BA67EF0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3D60AA0F" w14:textId="6D934749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10.4</w:t>
            </w:r>
            <w:r w:rsidR="00B56D3C" w:rsidRPr="00490A32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4068D871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478.2939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443C79" w14:textId="74984C65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478.2937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1D0A422" w14:textId="1D761C1B" w:rsidR="008C538A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8C538A" w:rsidRPr="00490A32">
              <w:rPr>
                <w:sz w:val="18"/>
                <w:szCs w:val="18"/>
              </w:rPr>
              <w:t>0.42</w:t>
            </w:r>
          </w:p>
        </w:tc>
        <w:tc>
          <w:tcPr>
            <w:tcW w:w="693" w:type="pct"/>
            <w:vAlign w:val="center"/>
          </w:tcPr>
          <w:p w14:paraId="3C356C57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688A2417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</w:t>
            </w:r>
          </w:p>
        </w:tc>
      </w:tr>
      <w:tr w:rsidR="00490A32" w:rsidRPr="00490A32" w14:paraId="4BB6E65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C0C84E6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LPE18:2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75351D6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23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72772FE4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61754406" w14:textId="6F734554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9.25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ABF804E" w14:textId="77777777" w:rsidR="008C538A" w:rsidRPr="00490A32" w:rsidRDefault="008C538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476.2783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FAA2047" w14:textId="51AD22BB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476.2782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CA52BDE" w14:textId="26A12DAA" w:rsidR="008C538A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8C538A" w:rsidRPr="00490A32">
              <w:rPr>
                <w:sz w:val="18"/>
                <w:szCs w:val="18"/>
              </w:rPr>
              <w:t>0.21</w:t>
            </w:r>
          </w:p>
        </w:tc>
        <w:tc>
          <w:tcPr>
            <w:tcW w:w="693" w:type="pct"/>
            <w:vAlign w:val="center"/>
          </w:tcPr>
          <w:p w14:paraId="7790C8F3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087A024D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18:2</w:t>
            </w:r>
          </w:p>
        </w:tc>
      </w:tr>
      <w:tr w:rsidR="00490A32" w:rsidRPr="00490A32" w14:paraId="23E1E3D7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07383A3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LPE20:4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2A8DC913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1C67B4F9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1966A7B" w14:textId="529238F9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127FC91A" w14:textId="77777777" w:rsidR="008C538A" w:rsidRPr="00490A32" w:rsidRDefault="008C538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500.2783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B52AACF" w14:textId="5B3B51B2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500.2780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3D6FA22A" w14:textId="0CD12AA6" w:rsidR="008C538A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8C538A" w:rsidRPr="00490A32">
              <w:rPr>
                <w:sz w:val="18"/>
                <w:szCs w:val="18"/>
              </w:rPr>
              <w:t>0.60</w:t>
            </w:r>
          </w:p>
        </w:tc>
        <w:tc>
          <w:tcPr>
            <w:tcW w:w="693" w:type="pct"/>
            <w:vAlign w:val="center"/>
          </w:tcPr>
          <w:p w14:paraId="7EACEC5C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4AF49416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20:4</w:t>
            </w:r>
          </w:p>
        </w:tc>
      </w:tr>
      <w:tr w:rsidR="00490A32" w:rsidRPr="00490A32" w14:paraId="5EAD91B5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2BEE6C66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LPE20:5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4C14EDB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42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36FB248A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5BB59B12" w14:textId="01D56B34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8.27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10AF2AE" w14:textId="77777777" w:rsidR="008C538A" w:rsidRPr="00490A32" w:rsidRDefault="008C538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498.2626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C0CE1B0" w14:textId="331E1DC2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498.2629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153B0D08" w14:textId="1B0B62D0" w:rsidR="008C538A" w:rsidRPr="00490A32" w:rsidRDefault="008C538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0.60</w:t>
            </w:r>
          </w:p>
        </w:tc>
        <w:tc>
          <w:tcPr>
            <w:tcW w:w="693" w:type="pct"/>
            <w:vAlign w:val="center"/>
          </w:tcPr>
          <w:p w14:paraId="156FBB8F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7A7B13A5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20:5</w:t>
            </w:r>
          </w:p>
        </w:tc>
      </w:tr>
      <w:tr w:rsidR="00490A32" w:rsidRPr="00490A32" w14:paraId="2999191D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3BBB4D4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LPE22:6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3150E52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44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7</w:t>
            </w:r>
            <w:r w:rsidRPr="00490A32">
              <w:rPr>
                <w:sz w:val="18"/>
                <w:szCs w:val="18"/>
              </w:rPr>
              <w:t>NP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29D32972" w14:textId="77777777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24E9C319" w14:textId="51EA8FA8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9.31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36EE50E7" w14:textId="77777777" w:rsidR="008C538A" w:rsidRPr="00490A32" w:rsidRDefault="008C538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524.2783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FA277F2" w14:textId="32BCFDDC" w:rsidR="008C538A" w:rsidRPr="00490A32" w:rsidRDefault="008C538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524.2786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6E06A70" w14:textId="3F8A58FC" w:rsidR="008C538A" w:rsidRPr="00490A32" w:rsidRDefault="008C538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0.57</w:t>
            </w:r>
          </w:p>
        </w:tc>
        <w:tc>
          <w:tcPr>
            <w:tcW w:w="693" w:type="pct"/>
            <w:vAlign w:val="center"/>
          </w:tcPr>
          <w:p w14:paraId="2A601757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436C377A" w14:textId="77777777" w:rsidR="008C538A" w:rsidRPr="00490A32" w:rsidRDefault="008C538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22:6</w:t>
            </w:r>
          </w:p>
        </w:tc>
      </w:tr>
      <w:tr w:rsidR="00490A32" w:rsidRPr="00490A32" w14:paraId="6C238A8A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165468C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lastRenderedPageBreak/>
              <w:t>LPI16:0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55060F8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25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12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7A4EA88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CC60E1D" w14:textId="67DBC528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7.28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35185CE8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571.2889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2B0F91E" w14:textId="2B779A92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571.2888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A51964A" w14:textId="5C8EDA75" w:rsidR="007464EA" w:rsidRPr="00490A32" w:rsidRDefault="00A94B58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7464EA" w:rsidRPr="00490A32">
              <w:rPr>
                <w:sz w:val="18"/>
                <w:szCs w:val="18"/>
              </w:rPr>
              <w:t>0.18</w:t>
            </w:r>
          </w:p>
        </w:tc>
        <w:tc>
          <w:tcPr>
            <w:tcW w:w="693" w:type="pct"/>
            <w:vAlign w:val="center"/>
          </w:tcPr>
          <w:p w14:paraId="06FF7D0A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126C9F2F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16:0</w:t>
            </w:r>
          </w:p>
        </w:tc>
      </w:tr>
      <w:tr w:rsidR="00490A32" w:rsidRPr="00490A32" w14:paraId="0F3C9CC9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A86C061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LPI18:0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E8F009D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53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12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F17436E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5A8295DF" w14:textId="095A75A1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9.11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EBC6DB7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599.3202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CA0049" w14:textId="70E2925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599.3209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979E58F" w14:textId="59225B3E" w:rsidR="007464EA" w:rsidRPr="00490A32" w:rsidRDefault="007464E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1.17</w:t>
            </w:r>
          </w:p>
        </w:tc>
        <w:tc>
          <w:tcPr>
            <w:tcW w:w="693" w:type="pct"/>
            <w:vAlign w:val="center"/>
          </w:tcPr>
          <w:p w14:paraId="64686E4C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155C412A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18:0</w:t>
            </w:r>
          </w:p>
        </w:tc>
      </w:tr>
      <w:tr w:rsidR="00490A32" w:rsidRPr="00490A32" w14:paraId="1AEAFD7E" w14:textId="77777777" w:rsidTr="00703F6F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3578B29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LPI18:1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08269F3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51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12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5627891C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14:paraId="45C3DE7F" w14:textId="597C62B6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7.77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063B9A7D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597.3045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7A2538D" w14:textId="25190FCC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597.3046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96C0D28" w14:textId="7CF9222C" w:rsidR="007464EA" w:rsidRPr="00490A32" w:rsidRDefault="007464E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0.17</w:t>
            </w:r>
          </w:p>
        </w:tc>
        <w:tc>
          <w:tcPr>
            <w:tcW w:w="693" w:type="pct"/>
            <w:vAlign w:val="center"/>
          </w:tcPr>
          <w:p w14:paraId="71419590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7C13B3F0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18:1</w:t>
            </w:r>
          </w:p>
        </w:tc>
      </w:tr>
      <w:tr w:rsidR="00490A32" w:rsidRPr="00490A32" w14:paraId="4B522E41" w14:textId="77777777" w:rsidTr="00695968">
        <w:trPr>
          <w:trHeight w:val="567"/>
        </w:trPr>
        <w:tc>
          <w:tcPr>
            <w:tcW w:w="545" w:type="pct"/>
            <w:shd w:val="clear" w:color="auto" w:fill="auto"/>
            <w:noWrap/>
            <w:vAlign w:val="center"/>
          </w:tcPr>
          <w:p w14:paraId="440B95A0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LPI18:2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0B780693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27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12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14:paraId="16A0FB03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14:paraId="38CA721D" w14:textId="268F0D92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6.54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49889C13" w14:textId="77777777" w:rsidR="007464EA" w:rsidRPr="00490A32" w:rsidRDefault="007464E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595.2889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8D86111" w14:textId="37D0848E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595.2891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0108CB0" w14:textId="4691A083" w:rsidR="007464EA" w:rsidRPr="00490A32" w:rsidRDefault="007464E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  <w:vertAlign w:val="subscript"/>
              </w:rPr>
            </w:pPr>
            <w:r w:rsidRPr="00490A32">
              <w:rPr>
                <w:sz w:val="18"/>
                <w:szCs w:val="18"/>
              </w:rPr>
              <w:t>0.34</w:t>
            </w:r>
          </w:p>
        </w:tc>
        <w:tc>
          <w:tcPr>
            <w:tcW w:w="693" w:type="pct"/>
            <w:vAlign w:val="center"/>
          </w:tcPr>
          <w:p w14:paraId="55F208AA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vAlign w:val="center"/>
          </w:tcPr>
          <w:p w14:paraId="41433B99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18:2</w:t>
            </w:r>
          </w:p>
        </w:tc>
      </w:tr>
      <w:tr w:rsidR="00490A32" w:rsidRPr="00490A32" w14:paraId="195EDB7E" w14:textId="77777777" w:rsidTr="00695968">
        <w:trPr>
          <w:trHeight w:val="567"/>
        </w:trPr>
        <w:tc>
          <w:tcPr>
            <w:tcW w:w="54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C54D01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LPI20:4</w:t>
            </w: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27ED96" w14:textId="77777777" w:rsidR="007464EA" w:rsidRPr="00490A32" w:rsidRDefault="007464E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C</w:t>
            </w:r>
            <w:r w:rsidRPr="00490A32">
              <w:rPr>
                <w:sz w:val="18"/>
                <w:szCs w:val="18"/>
                <w:vertAlign w:val="subscript"/>
              </w:rPr>
              <w:t>29</w:t>
            </w:r>
            <w:r w:rsidRPr="00490A32">
              <w:rPr>
                <w:sz w:val="18"/>
                <w:szCs w:val="18"/>
              </w:rPr>
              <w:t>H</w:t>
            </w:r>
            <w:r w:rsidRPr="00490A32">
              <w:rPr>
                <w:sz w:val="18"/>
                <w:szCs w:val="18"/>
                <w:vertAlign w:val="subscript"/>
              </w:rPr>
              <w:t>49</w:t>
            </w:r>
            <w:r w:rsidRPr="00490A32">
              <w:rPr>
                <w:sz w:val="18"/>
                <w:szCs w:val="18"/>
              </w:rPr>
              <w:t>O</w:t>
            </w:r>
            <w:r w:rsidRPr="00490A32">
              <w:rPr>
                <w:sz w:val="18"/>
                <w:szCs w:val="18"/>
                <w:vertAlign w:val="subscript"/>
              </w:rPr>
              <w:t>12</w:t>
            </w:r>
            <w:r w:rsidRPr="00490A32">
              <w:rPr>
                <w:sz w:val="18"/>
                <w:szCs w:val="18"/>
              </w:rPr>
              <w:t>P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2859D" w14:textId="77777777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[M − H]</w:t>
            </w:r>
            <w:r w:rsidRPr="00490A32">
              <w:rPr>
                <w:sz w:val="18"/>
                <w:szCs w:val="18"/>
                <w:vertAlign w:val="superscript"/>
              </w:rPr>
              <w:t>−</w:t>
            </w:r>
          </w:p>
        </w:tc>
        <w:tc>
          <w:tcPr>
            <w:tcW w:w="60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5C7DBA" w14:textId="2EBAD0D1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6.62</w:t>
            </w:r>
          </w:p>
        </w:tc>
        <w:tc>
          <w:tcPr>
            <w:tcW w:w="43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500A10" w14:textId="77777777" w:rsidR="007464EA" w:rsidRPr="00490A32" w:rsidRDefault="007464EA" w:rsidP="00CE5B41">
            <w:pPr>
              <w:pStyle w:val="a2"/>
              <w:spacing w:line="336" w:lineRule="auto"/>
              <w:rPr>
                <w:rFonts w:eastAsiaTheme="minorEastAsia"/>
                <w:sz w:val="18"/>
                <w:szCs w:val="18"/>
              </w:rPr>
            </w:pPr>
            <w:r w:rsidRPr="00490A32">
              <w:rPr>
                <w:rFonts w:eastAsiaTheme="minorEastAsia"/>
                <w:sz w:val="18"/>
                <w:szCs w:val="18"/>
              </w:rPr>
              <w:t>619.2889</w:t>
            </w:r>
          </w:p>
        </w:tc>
        <w:tc>
          <w:tcPr>
            <w:tcW w:w="41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9EB1D9" w14:textId="439E15EC" w:rsidR="007464EA" w:rsidRPr="00490A32" w:rsidRDefault="007464EA" w:rsidP="00CE5B41">
            <w:pPr>
              <w:pStyle w:val="a2"/>
              <w:spacing w:line="336" w:lineRule="auto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619.2889</w:t>
            </w: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19A7D9" w14:textId="1197742C" w:rsidR="007464EA" w:rsidRPr="00490A32" w:rsidRDefault="007464EA" w:rsidP="00A94B58">
            <w:pPr>
              <w:pStyle w:val="a2"/>
              <w:spacing w:line="336" w:lineRule="auto"/>
              <w:jc w:val="right"/>
              <w:rPr>
                <w:sz w:val="18"/>
                <w:szCs w:val="18"/>
                <w:vertAlign w:val="subscript"/>
              </w:rPr>
            </w:pPr>
            <w:r w:rsidRPr="00490A32">
              <w:rPr>
                <w:sz w:val="18"/>
                <w:szCs w:val="18"/>
              </w:rPr>
              <w:t>0.00</w:t>
            </w:r>
          </w:p>
        </w:tc>
        <w:tc>
          <w:tcPr>
            <w:tcW w:w="693" w:type="pct"/>
            <w:tcBorders>
              <w:bottom w:val="single" w:sz="8" w:space="0" w:color="auto"/>
            </w:tcBorders>
            <w:vAlign w:val="center"/>
          </w:tcPr>
          <w:p w14:paraId="51491DC0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N/A</w:t>
            </w:r>
          </w:p>
        </w:tc>
        <w:tc>
          <w:tcPr>
            <w:tcW w:w="941" w:type="pct"/>
            <w:tcBorders>
              <w:bottom w:val="single" w:sz="8" w:space="0" w:color="auto"/>
            </w:tcBorders>
            <w:vAlign w:val="center"/>
          </w:tcPr>
          <w:p w14:paraId="7D073A92" w14:textId="77777777" w:rsidR="007464EA" w:rsidRPr="00490A32" w:rsidRDefault="007464EA" w:rsidP="00CE5B41">
            <w:pPr>
              <w:pStyle w:val="a2"/>
              <w:spacing w:line="160" w:lineRule="exact"/>
              <w:rPr>
                <w:sz w:val="18"/>
                <w:szCs w:val="18"/>
              </w:rPr>
            </w:pPr>
            <w:r w:rsidRPr="00490A32">
              <w:rPr>
                <w:sz w:val="18"/>
                <w:szCs w:val="18"/>
              </w:rPr>
              <w:t>20:4</w:t>
            </w:r>
          </w:p>
        </w:tc>
      </w:tr>
    </w:tbl>
    <w:p w14:paraId="4E3F016F" w14:textId="77777777" w:rsidR="00166449" w:rsidRDefault="00166449" w:rsidP="00166449">
      <w:pPr>
        <w:spacing w:line="240" w:lineRule="auto"/>
        <w:rPr>
          <w:lang w:eastAsia="zh-CN"/>
        </w:rPr>
      </w:pPr>
      <w:r w:rsidRPr="002F192F">
        <w:rPr>
          <w:lang w:eastAsia="zh-CN"/>
        </w:rPr>
        <w:t>N/A: Not available (the lipid species contained only one fatty acyl, thus identical).</w:t>
      </w:r>
      <w:r>
        <w:rPr>
          <w:lang w:eastAsia="zh-CN"/>
        </w:rPr>
        <w:t xml:space="preserve"> </w:t>
      </w:r>
    </w:p>
    <w:p w14:paraId="47EE50C2" w14:textId="77777777" w:rsidR="007E5773" w:rsidRDefault="00166449" w:rsidP="00166449">
      <w:pPr>
        <w:spacing w:line="240" w:lineRule="auto"/>
        <w:rPr>
          <w:lang w:eastAsia="zh-CN"/>
        </w:rPr>
      </w:pPr>
      <w:r>
        <w:rPr>
          <w:lang w:eastAsia="zh-CN"/>
        </w:rPr>
        <w:t>N/D: Not identified (we could not get the MS/MS data due to the low intensity).</w:t>
      </w:r>
      <w:r w:rsidR="007E5773" w:rsidRPr="007E5773">
        <w:rPr>
          <w:lang w:eastAsia="zh-CN"/>
        </w:rPr>
        <w:t xml:space="preserve"> </w:t>
      </w:r>
    </w:p>
    <w:p w14:paraId="6226EEBE" w14:textId="1AF646B5" w:rsidR="00166449" w:rsidRDefault="007E5773" w:rsidP="00166449">
      <w:pPr>
        <w:spacing w:line="240" w:lineRule="auto"/>
        <w:rPr>
          <w:lang w:eastAsia="zh-CN"/>
        </w:rPr>
      </w:pPr>
      <w:r w:rsidRPr="007E5773">
        <w:rPr>
          <w:lang w:eastAsia="zh-CN"/>
        </w:rPr>
        <w:t>TG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triacylglycerol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FFA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free fatty acid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PC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phosphatidylcholine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PE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phosphatidylethanolamine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PI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phosphatidylinositol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LPC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lysophosphatidylcholine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LPE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lysophosphatidylethanolamine</w:t>
      </w:r>
      <w:r w:rsidR="0021558D">
        <w:rPr>
          <w:lang w:eastAsia="zh-CN"/>
        </w:rPr>
        <w:t>;</w:t>
      </w:r>
      <w:r w:rsidRPr="007E5773">
        <w:rPr>
          <w:lang w:eastAsia="zh-CN"/>
        </w:rPr>
        <w:t xml:space="preserve"> LPI</w:t>
      </w:r>
      <w:r w:rsidR="0021558D">
        <w:rPr>
          <w:lang w:eastAsia="zh-CN"/>
        </w:rPr>
        <w:t>,</w:t>
      </w:r>
      <w:r w:rsidRPr="007E5773">
        <w:rPr>
          <w:lang w:eastAsia="zh-CN"/>
        </w:rPr>
        <w:t xml:space="preserve"> lysophosphatidylinositol</w:t>
      </w:r>
      <w:r w:rsidR="0021558D">
        <w:rPr>
          <w:lang w:eastAsia="zh-CN"/>
        </w:rPr>
        <w:t>.</w:t>
      </w:r>
    </w:p>
    <w:p w14:paraId="1FE71BAD" w14:textId="18862206" w:rsidR="00225316" w:rsidRDefault="00225316">
      <w:pPr>
        <w:widowControl/>
        <w:spacing w:line="240" w:lineRule="auto"/>
        <w:ind w:firstLine="0"/>
        <w:jc w:val="left"/>
      </w:pPr>
    </w:p>
    <w:sectPr w:rsidR="00225316" w:rsidSect="00C64CDB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35A8" w14:textId="77777777" w:rsidR="001B42C8" w:rsidRDefault="001B42C8" w:rsidP="00C72B44">
      <w:r>
        <w:separator/>
      </w:r>
    </w:p>
  </w:endnote>
  <w:endnote w:type="continuationSeparator" w:id="0">
    <w:p w14:paraId="78430ECF" w14:textId="77777777" w:rsidR="001B42C8" w:rsidRDefault="001B42C8" w:rsidP="00C72B44">
      <w:r>
        <w:continuationSeparator/>
      </w:r>
    </w:p>
  </w:endnote>
  <w:endnote w:type="continuationNotice" w:id="1">
    <w:p w14:paraId="633B8B82" w14:textId="77777777" w:rsidR="001B42C8" w:rsidRDefault="001B42C8" w:rsidP="00C7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980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22B4E" w14:textId="7365DF3D" w:rsidR="00DE6923" w:rsidRPr="00DE6923" w:rsidRDefault="00DE6923" w:rsidP="00DE6923">
            <w:pPr>
              <w:pStyle w:val="Footer"/>
              <w:jc w:val="center"/>
            </w:pPr>
            <w:r w:rsidRPr="00DE6923">
              <w:t xml:space="preserve">Page </w:t>
            </w:r>
            <w:r w:rsidRPr="00DE6923">
              <w:rPr>
                <w:szCs w:val="24"/>
              </w:rPr>
              <w:fldChar w:fldCharType="begin"/>
            </w:r>
            <w:r w:rsidRPr="00DE6923">
              <w:instrText xml:space="preserve"> PAGE </w:instrText>
            </w:r>
            <w:r w:rsidRPr="00DE6923">
              <w:rPr>
                <w:szCs w:val="24"/>
              </w:rPr>
              <w:fldChar w:fldCharType="separate"/>
            </w:r>
            <w:r w:rsidRPr="00DE6923">
              <w:rPr>
                <w:noProof/>
              </w:rPr>
              <w:t>2</w:t>
            </w:r>
            <w:r w:rsidRPr="00DE6923">
              <w:rPr>
                <w:szCs w:val="24"/>
              </w:rPr>
              <w:fldChar w:fldCharType="end"/>
            </w:r>
            <w:r w:rsidRPr="00DE6923">
              <w:t xml:space="preserve"> of </w:t>
            </w:r>
            <w:fldSimple w:instr=" NUMPAGES  ">
              <w:r w:rsidRPr="00DE692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1D5F" w14:textId="77777777" w:rsidR="001B42C8" w:rsidRDefault="001B42C8" w:rsidP="00C72B44">
      <w:r>
        <w:separator/>
      </w:r>
    </w:p>
  </w:footnote>
  <w:footnote w:type="continuationSeparator" w:id="0">
    <w:p w14:paraId="2F94C197" w14:textId="77777777" w:rsidR="001B42C8" w:rsidRDefault="001B42C8" w:rsidP="00C72B44">
      <w:r>
        <w:continuationSeparator/>
      </w:r>
    </w:p>
  </w:footnote>
  <w:footnote w:type="continuationNotice" w:id="1">
    <w:p w14:paraId="67C2E118" w14:textId="77777777" w:rsidR="001B42C8" w:rsidRDefault="001B42C8" w:rsidP="00C72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3ACB266D" w14:paraId="6327145E" w14:textId="77777777" w:rsidTr="3ACB266D">
      <w:tc>
        <w:tcPr>
          <w:tcW w:w="3249" w:type="dxa"/>
        </w:tcPr>
        <w:p w14:paraId="78541CCA" w14:textId="65232D77" w:rsidR="3ACB266D" w:rsidRDefault="3ACB266D" w:rsidP="3ACB266D">
          <w:pPr>
            <w:pStyle w:val="Header"/>
            <w:ind w:left="-115"/>
            <w:jc w:val="left"/>
          </w:pPr>
        </w:p>
      </w:tc>
      <w:tc>
        <w:tcPr>
          <w:tcW w:w="3249" w:type="dxa"/>
        </w:tcPr>
        <w:p w14:paraId="2A92AC16" w14:textId="76879CB4" w:rsidR="3ACB266D" w:rsidRDefault="3ACB266D" w:rsidP="3ACB266D">
          <w:pPr>
            <w:pStyle w:val="Header"/>
            <w:jc w:val="center"/>
          </w:pPr>
        </w:p>
      </w:tc>
      <w:tc>
        <w:tcPr>
          <w:tcW w:w="3249" w:type="dxa"/>
        </w:tcPr>
        <w:p w14:paraId="6993BCE4" w14:textId="5E375BF0" w:rsidR="3ACB266D" w:rsidRDefault="3ACB266D" w:rsidP="3ACB266D">
          <w:pPr>
            <w:pStyle w:val="Header"/>
            <w:ind w:right="-115"/>
            <w:jc w:val="right"/>
          </w:pPr>
        </w:p>
      </w:tc>
    </w:tr>
  </w:tbl>
  <w:p w14:paraId="28CBDA56" w14:textId="4F7E9183" w:rsidR="3ACB266D" w:rsidRDefault="3ACB266D" w:rsidP="3ACB266D">
    <w:pPr>
      <w:pStyle w:val="Header"/>
    </w:pPr>
  </w:p>
</w:hdr>
</file>

<file path=word/intelligence.xml><?xml version="1.0" encoding="utf-8"?>
<int:Intelligence xmlns:int="http://schemas.microsoft.com/office/intelligence/2019/intelligence">
  <int:Manifest>
    <int:WordHash id="85f264d8-cb2c-5af2-8987-bc8d75125f6f" hashCode="XXv1Ch1PRBZ0nJ"/>
  </int:Manifest>
  <int:Observations>
    <int:Content id="85f264d8-cb2c-5af2-8987-bc8d75125f6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F9"/>
    <w:multiLevelType w:val="hybridMultilevel"/>
    <w:tmpl w:val="FD18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8C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D35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6464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11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210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C2077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C0E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16406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90110E0"/>
    <w:multiLevelType w:val="hybridMultilevel"/>
    <w:tmpl w:val="30CECE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B014DAB"/>
    <w:multiLevelType w:val="hybridMultilevel"/>
    <w:tmpl w:val="D2F46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55CCB"/>
    <w:multiLevelType w:val="hybridMultilevel"/>
    <w:tmpl w:val="2286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9C9"/>
    <w:multiLevelType w:val="hybridMultilevel"/>
    <w:tmpl w:val="E174E1D6"/>
    <w:lvl w:ilvl="0" w:tplc="5CA22E40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47260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1B5F8B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BF14E5"/>
    <w:multiLevelType w:val="hybridMultilevel"/>
    <w:tmpl w:val="F8D47548"/>
    <w:lvl w:ilvl="0" w:tplc="59FA39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4B5233F"/>
    <w:multiLevelType w:val="multilevel"/>
    <w:tmpl w:val="46AEE7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423E17"/>
    <w:multiLevelType w:val="multilevel"/>
    <w:tmpl w:val="2CC88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057B40"/>
    <w:multiLevelType w:val="hybridMultilevel"/>
    <w:tmpl w:val="2806B8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BA949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EA02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7650578">
    <w:abstractNumId w:val="8"/>
  </w:num>
  <w:num w:numId="2" w16cid:durableId="1061440195">
    <w:abstractNumId w:val="14"/>
  </w:num>
  <w:num w:numId="3" w16cid:durableId="1198274665">
    <w:abstractNumId w:val="17"/>
  </w:num>
  <w:num w:numId="4" w16cid:durableId="827019442">
    <w:abstractNumId w:val="20"/>
  </w:num>
  <w:num w:numId="5" w16cid:durableId="568730450">
    <w:abstractNumId w:val="1"/>
  </w:num>
  <w:num w:numId="6" w16cid:durableId="1375033764">
    <w:abstractNumId w:val="5"/>
  </w:num>
  <w:num w:numId="7" w16cid:durableId="1797095018">
    <w:abstractNumId w:val="7"/>
  </w:num>
  <w:num w:numId="8" w16cid:durableId="876746537">
    <w:abstractNumId w:val="11"/>
  </w:num>
  <w:num w:numId="9" w16cid:durableId="1952859093">
    <w:abstractNumId w:val="16"/>
  </w:num>
  <w:num w:numId="10" w16cid:durableId="2030138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3450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1787751">
    <w:abstractNumId w:val="15"/>
  </w:num>
  <w:num w:numId="13" w16cid:durableId="1894852038">
    <w:abstractNumId w:val="2"/>
  </w:num>
  <w:num w:numId="14" w16cid:durableId="173031073">
    <w:abstractNumId w:val="3"/>
  </w:num>
  <w:num w:numId="15" w16cid:durableId="772172355">
    <w:abstractNumId w:val="19"/>
  </w:num>
  <w:num w:numId="16" w16cid:durableId="2114856899">
    <w:abstractNumId w:val="4"/>
  </w:num>
  <w:num w:numId="17" w16cid:durableId="500580499">
    <w:abstractNumId w:val="13"/>
  </w:num>
  <w:num w:numId="18" w16cid:durableId="856113496">
    <w:abstractNumId w:val="6"/>
  </w:num>
  <w:num w:numId="19" w16cid:durableId="1097482974">
    <w:abstractNumId w:val="18"/>
  </w:num>
  <w:num w:numId="20" w16cid:durableId="646592191">
    <w:abstractNumId w:val="10"/>
  </w:num>
  <w:num w:numId="21" w16cid:durableId="1060404780">
    <w:abstractNumId w:val="9"/>
  </w:num>
  <w:num w:numId="22" w16cid:durableId="1139956060">
    <w:abstractNumId w:val="0"/>
  </w:num>
  <w:num w:numId="23" w16cid:durableId="2143502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MDUyNjK3tDQ3NDJT0lEKTi0uzszPAykwrgUA8TKHNiwAAAA="/>
  </w:docVars>
  <w:rsids>
    <w:rsidRoot w:val="002430AE"/>
    <w:rsid w:val="00000606"/>
    <w:rsid w:val="00000AA3"/>
    <w:rsid w:val="00000D39"/>
    <w:rsid w:val="00000DC5"/>
    <w:rsid w:val="00001277"/>
    <w:rsid w:val="00001DDA"/>
    <w:rsid w:val="000023B1"/>
    <w:rsid w:val="000023FD"/>
    <w:rsid w:val="00002731"/>
    <w:rsid w:val="00002F5F"/>
    <w:rsid w:val="00003077"/>
    <w:rsid w:val="00003174"/>
    <w:rsid w:val="000031A3"/>
    <w:rsid w:val="0000321A"/>
    <w:rsid w:val="000035DF"/>
    <w:rsid w:val="00003688"/>
    <w:rsid w:val="000039A9"/>
    <w:rsid w:val="00004CC9"/>
    <w:rsid w:val="00004CD4"/>
    <w:rsid w:val="00004D6E"/>
    <w:rsid w:val="000056CE"/>
    <w:rsid w:val="00005841"/>
    <w:rsid w:val="00005AAE"/>
    <w:rsid w:val="00005C42"/>
    <w:rsid w:val="00006037"/>
    <w:rsid w:val="00006167"/>
    <w:rsid w:val="00006C73"/>
    <w:rsid w:val="00007B31"/>
    <w:rsid w:val="000100DB"/>
    <w:rsid w:val="000104F4"/>
    <w:rsid w:val="0001059B"/>
    <w:rsid w:val="000105EE"/>
    <w:rsid w:val="00010697"/>
    <w:rsid w:val="000109F9"/>
    <w:rsid w:val="00011023"/>
    <w:rsid w:val="000110ED"/>
    <w:rsid w:val="00011339"/>
    <w:rsid w:val="00011588"/>
    <w:rsid w:val="000115A7"/>
    <w:rsid w:val="00011B2E"/>
    <w:rsid w:val="00012236"/>
    <w:rsid w:val="000126F5"/>
    <w:rsid w:val="0001291F"/>
    <w:rsid w:val="00012AF3"/>
    <w:rsid w:val="00012CDC"/>
    <w:rsid w:val="00012E88"/>
    <w:rsid w:val="00013A2B"/>
    <w:rsid w:val="00013A92"/>
    <w:rsid w:val="00013D38"/>
    <w:rsid w:val="00014144"/>
    <w:rsid w:val="00014673"/>
    <w:rsid w:val="0001507A"/>
    <w:rsid w:val="00015356"/>
    <w:rsid w:val="000155D3"/>
    <w:rsid w:val="000164CE"/>
    <w:rsid w:val="00016724"/>
    <w:rsid w:val="00016A75"/>
    <w:rsid w:val="00016D07"/>
    <w:rsid w:val="00017147"/>
    <w:rsid w:val="000175E6"/>
    <w:rsid w:val="00017A53"/>
    <w:rsid w:val="00017DBD"/>
    <w:rsid w:val="00020126"/>
    <w:rsid w:val="00020D31"/>
    <w:rsid w:val="00021870"/>
    <w:rsid w:val="000218A8"/>
    <w:rsid w:val="00021ACA"/>
    <w:rsid w:val="00021FC1"/>
    <w:rsid w:val="0002207F"/>
    <w:rsid w:val="000221EF"/>
    <w:rsid w:val="0002227C"/>
    <w:rsid w:val="00022297"/>
    <w:rsid w:val="000224D2"/>
    <w:rsid w:val="00022A9B"/>
    <w:rsid w:val="00022D74"/>
    <w:rsid w:val="00022FD9"/>
    <w:rsid w:val="000231B1"/>
    <w:rsid w:val="0002331A"/>
    <w:rsid w:val="0002398C"/>
    <w:rsid w:val="00023A9A"/>
    <w:rsid w:val="00023E26"/>
    <w:rsid w:val="00023EC5"/>
    <w:rsid w:val="00023F4E"/>
    <w:rsid w:val="00024DF8"/>
    <w:rsid w:val="00024F03"/>
    <w:rsid w:val="0002514E"/>
    <w:rsid w:val="000252AA"/>
    <w:rsid w:val="000260EB"/>
    <w:rsid w:val="00026103"/>
    <w:rsid w:val="0002672A"/>
    <w:rsid w:val="00026C1E"/>
    <w:rsid w:val="00027167"/>
    <w:rsid w:val="00027215"/>
    <w:rsid w:val="00027EC0"/>
    <w:rsid w:val="0003044A"/>
    <w:rsid w:val="00030EE6"/>
    <w:rsid w:val="00031524"/>
    <w:rsid w:val="00031608"/>
    <w:rsid w:val="00031BDF"/>
    <w:rsid w:val="0003213D"/>
    <w:rsid w:val="000324C8"/>
    <w:rsid w:val="000334CF"/>
    <w:rsid w:val="000337CA"/>
    <w:rsid w:val="00033C5E"/>
    <w:rsid w:val="0003405D"/>
    <w:rsid w:val="000341F6"/>
    <w:rsid w:val="000345F2"/>
    <w:rsid w:val="00035339"/>
    <w:rsid w:val="0003547E"/>
    <w:rsid w:val="000355A0"/>
    <w:rsid w:val="0003600D"/>
    <w:rsid w:val="0003610D"/>
    <w:rsid w:val="00036504"/>
    <w:rsid w:val="0003681E"/>
    <w:rsid w:val="00037350"/>
    <w:rsid w:val="000376B7"/>
    <w:rsid w:val="00037BEF"/>
    <w:rsid w:val="00037C7D"/>
    <w:rsid w:val="00037D20"/>
    <w:rsid w:val="000405A4"/>
    <w:rsid w:val="000408BA"/>
    <w:rsid w:val="0004108F"/>
    <w:rsid w:val="00041410"/>
    <w:rsid w:val="00041FD1"/>
    <w:rsid w:val="00042CCC"/>
    <w:rsid w:val="0004302A"/>
    <w:rsid w:val="000430B9"/>
    <w:rsid w:val="000431DB"/>
    <w:rsid w:val="000433A0"/>
    <w:rsid w:val="000434F4"/>
    <w:rsid w:val="000437CC"/>
    <w:rsid w:val="000437DB"/>
    <w:rsid w:val="00043DA9"/>
    <w:rsid w:val="00043E75"/>
    <w:rsid w:val="00043F3E"/>
    <w:rsid w:val="000443E9"/>
    <w:rsid w:val="000457E8"/>
    <w:rsid w:val="0004656A"/>
    <w:rsid w:val="000468D7"/>
    <w:rsid w:val="00047A23"/>
    <w:rsid w:val="00047B78"/>
    <w:rsid w:val="00047DAA"/>
    <w:rsid w:val="00047E07"/>
    <w:rsid w:val="00050A54"/>
    <w:rsid w:val="00051BEA"/>
    <w:rsid w:val="00051D3E"/>
    <w:rsid w:val="00051DF8"/>
    <w:rsid w:val="00051F01"/>
    <w:rsid w:val="0005202C"/>
    <w:rsid w:val="000524E5"/>
    <w:rsid w:val="00052521"/>
    <w:rsid w:val="00052990"/>
    <w:rsid w:val="00052B66"/>
    <w:rsid w:val="00052D26"/>
    <w:rsid w:val="00052EAD"/>
    <w:rsid w:val="00052EE0"/>
    <w:rsid w:val="00053B50"/>
    <w:rsid w:val="00054073"/>
    <w:rsid w:val="000540A8"/>
    <w:rsid w:val="000543F5"/>
    <w:rsid w:val="000545BB"/>
    <w:rsid w:val="0005562B"/>
    <w:rsid w:val="00055721"/>
    <w:rsid w:val="00055951"/>
    <w:rsid w:val="00055F74"/>
    <w:rsid w:val="00056027"/>
    <w:rsid w:val="0005631A"/>
    <w:rsid w:val="00056E55"/>
    <w:rsid w:val="00056FC6"/>
    <w:rsid w:val="00057B78"/>
    <w:rsid w:val="00057FD6"/>
    <w:rsid w:val="00060472"/>
    <w:rsid w:val="000608D4"/>
    <w:rsid w:val="00060D39"/>
    <w:rsid w:val="00061321"/>
    <w:rsid w:val="000616DC"/>
    <w:rsid w:val="00061D1B"/>
    <w:rsid w:val="00061E7B"/>
    <w:rsid w:val="000624B2"/>
    <w:rsid w:val="00062816"/>
    <w:rsid w:val="00062C24"/>
    <w:rsid w:val="00062C6A"/>
    <w:rsid w:val="0006357F"/>
    <w:rsid w:val="00063E7A"/>
    <w:rsid w:val="00064223"/>
    <w:rsid w:val="00064570"/>
    <w:rsid w:val="00064B1A"/>
    <w:rsid w:val="000651F9"/>
    <w:rsid w:val="00065206"/>
    <w:rsid w:val="00065300"/>
    <w:rsid w:val="00065943"/>
    <w:rsid w:val="00065CAB"/>
    <w:rsid w:val="00066116"/>
    <w:rsid w:val="0006636C"/>
    <w:rsid w:val="00066440"/>
    <w:rsid w:val="000667E6"/>
    <w:rsid w:val="000668ED"/>
    <w:rsid w:val="00066E10"/>
    <w:rsid w:val="000677A2"/>
    <w:rsid w:val="000679B5"/>
    <w:rsid w:val="00067B22"/>
    <w:rsid w:val="0007061B"/>
    <w:rsid w:val="0007066B"/>
    <w:rsid w:val="00070A06"/>
    <w:rsid w:val="00071077"/>
    <w:rsid w:val="000714DA"/>
    <w:rsid w:val="00071C7E"/>
    <w:rsid w:val="0007218D"/>
    <w:rsid w:val="00072582"/>
    <w:rsid w:val="00072AB8"/>
    <w:rsid w:val="00072D7B"/>
    <w:rsid w:val="0007310E"/>
    <w:rsid w:val="000736C7"/>
    <w:rsid w:val="00073874"/>
    <w:rsid w:val="00073AF4"/>
    <w:rsid w:val="00073D32"/>
    <w:rsid w:val="00074745"/>
    <w:rsid w:val="00074954"/>
    <w:rsid w:val="00074E4C"/>
    <w:rsid w:val="0007562E"/>
    <w:rsid w:val="0007623D"/>
    <w:rsid w:val="00076583"/>
    <w:rsid w:val="00076A55"/>
    <w:rsid w:val="00076ED3"/>
    <w:rsid w:val="00077059"/>
    <w:rsid w:val="0007738D"/>
    <w:rsid w:val="00077498"/>
    <w:rsid w:val="0007791B"/>
    <w:rsid w:val="00077C40"/>
    <w:rsid w:val="00077D76"/>
    <w:rsid w:val="00080310"/>
    <w:rsid w:val="000804F7"/>
    <w:rsid w:val="00080F2C"/>
    <w:rsid w:val="00081295"/>
    <w:rsid w:val="0008135A"/>
    <w:rsid w:val="00081569"/>
    <w:rsid w:val="00081678"/>
    <w:rsid w:val="00081794"/>
    <w:rsid w:val="00082790"/>
    <w:rsid w:val="000827AC"/>
    <w:rsid w:val="00082C05"/>
    <w:rsid w:val="00082DA2"/>
    <w:rsid w:val="00082E8A"/>
    <w:rsid w:val="00083A96"/>
    <w:rsid w:val="000841E8"/>
    <w:rsid w:val="0008488D"/>
    <w:rsid w:val="00084FA4"/>
    <w:rsid w:val="00085053"/>
    <w:rsid w:val="000852B4"/>
    <w:rsid w:val="00085795"/>
    <w:rsid w:val="000870A6"/>
    <w:rsid w:val="000876BE"/>
    <w:rsid w:val="0009056E"/>
    <w:rsid w:val="000907BB"/>
    <w:rsid w:val="00090E46"/>
    <w:rsid w:val="000919E6"/>
    <w:rsid w:val="00091E57"/>
    <w:rsid w:val="000921CC"/>
    <w:rsid w:val="0009243A"/>
    <w:rsid w:val="000925C9"/>
    <w:rsid w:val="00093045"/>
    <w:rsid w:val="000939FB"/>
    <w:rsid w:val="00093CD2"/>
    <w:rsid w:val="000947E3"/>
    <w:rsid w:val="00094E46"/>
    <w:rsid w:val="00094E84"/>
    <w:rsid w:val="00094F53"/>
    <w:rsid w:val="00095537"/>
    <w:rsid w:val="000955FF"/>
    <w:rsid w:val="00095C32"/>
    <w:rsid w:val="00095DCB"/>
    <w:rsid w:val="0009614B"/>
    <w:rsid w:val="00096526"/>
    <w:rsid w:val="0009669D"/>
    <w:rsid w:val="000966E4"/>
    <w:rsid w:val="00097158"/>
    <w:rsid w:val="00097178"/>
    <w:rsid w:val="00097255"/>
    <w:rsid w:val="00097315"/>
    <w:rsid w:val="00097717"/>
    <w:rsid w:val="00097D16"/>
    <w:rsid w:val="000A0D3B"/>
    <w:rsid w:val="000A1392"/>
    <w:rsid w:val="000A15CB"/>
    <w:rsid w:val="000A1648"/>
    <w:rsid w:val="000A1BA0"/>
    <w:rsid w:val="000A23AD"/>
    <w:rsid w:val="000A241C"/>
    <w:rsid w:val="000A24CF"/>
    <w:rsid w:val="000A26DC"/>
    <w:rsid w:val="000A3393"/>
    <w:rsid w:val="000A346B"/>
    <w:rsid w:val="000A3F3D"/>
    <w:rsid w:val="000A4052"/>
    <w:rsid w:val="000A52A4"/>
    <w:rsid w:val="000A58DB"/>
    <w:rsid w:val="000A5B2A"/>
    <w:rsid w:val="000A5B45"/>
    <w:rsid w:val="000A66F9"/>
    <w:rsid w:val="000A68B2"/>
    <w:rsid w:val="000A6B56"/>
    <w:rsid w:val="000A6F95"/>
    <w:rsid w:val="000A7856"/>
    <w:rsid w:val="000A7BC6"/>
    <w:rsid w:val="000A7F56"/>
    <w:rsid w:val="000A7FB7"/>
    <w:rsid w:val="000B076C"/>
    <w:rsid w:val="000B08C1"/>
    <w:rsid w:val="000B0E15"/>
    <w:rsid w:val="000B11E1"/>
    <w:rsid w:val="000B128E"/>
    <w:rsid w:val="000B1649"/>
    <w:rsid w:val="000B18E1"/>
    <w:rsid w:val="000B2180"/>
    <w:rsid w:val="000B27BA"/>
    <w:rsid w:val="000B3103"/>
    <w:rsid w:val="000B3861"/>
    <w:rsid w:val="000B3BB0"/>
    <w:rsid w:val="000B3E8B"/>
    <w:rsid w:val="000B3F4B"/>
    <w:rsid w:val="000B4233"/>
    <w:rsid w:val="000B4A1B"/>
    <w:rsid w:val="000B594D"/>
    <w:rsid w:val="000B596C"/>
    <w:rsid w:val="000B5CB7"/>
    <w:rsid w:val="000B5FED"/>
    <w:rsid w:val="000B67E8"/>
    <w:rsid w:val="000B742F"/>
    <w:rsid w:val="000B7FAD"/>
    <w:rsid w:val="000C03AF"/>
    <w:rsid w:val="000C089E"/>
    <w:rsid w:val="000C0DE2"/>
    <w:rsid w:val="000C0F8B"/>
    <w:rsid w:val="000C13BB"/>
    <w:rsid w:val="000C2127"/>
    <w:rsid w:val="000C2A9F"/>
    <w:rsid w:val="000C2B07"/>
    <w:rsid w:val="000C2C09"/>
    <w:rsid w:val="000C2D09"/>
    <w:rsid w:val="000C2DB5"/>
    <w:rsid w:val="000C3142"/>
    <w:rsid w:val="000C31C5"/>
    <w:rsid w:val="000C336D"/>
    <w:rsid w:val="000C3518"/>
    <w:rsid w:val="000C3756"/>
    <w:rsid w:val="000C37E1"/>
    <w:rsid w:val="000C3C32"/>
    <w:rsid w:val="000C4AD2"/>
    <w:rsid w:val="000C50B7"/>
    <w:rsid w:val="000C52FD"/>
    <w:rsid w:val="000C5928"/>
    <w:rsid w:val="000C59FD"/>
    <w:rsid w:val="000C5B19"/>
    <w:rsid w:val="000C67F0"/>
    <w:rsid w:val="000C77BC"/>
    <w:rsid w:val="000C7970"/>
    <w:rsid w:val="000C7A4E"/>
    <w:rsid w:val="000C7D2A"/>
    <w:rsid w:val="000D0222"/>
    <w:rsid w:val="000D038A"/>
    <w:rsid w:val="000D0B52"/>
    <w:rsid w:val="000D10CB"/>
    <w:rsid w:val="000D1289"/>
    <w:rsid w:val="000D1502"/>
    <w:rsid w:val="000D1800"/>
    <w:rsid w:val="000D1834"/>
    <w:rsid w:val="000D1A2B"/>
    <w:rsid w:val="000D1D39"/>
    <w:rsid w:val="000D2024"/>
    <w:rsid w:val="000D2327"/>
    <w:rsid w:val="000D24D7"/>
    <w:rsid w:val="000D291B"/>
    <w:rsid w:val="000D29DE"/>
    <w:rsid w:val="000D3DD5"/>
    <w:rsid w:val="000D4309"/>
    <w:rsid w:val="000D4BE8"/>
    <w:rsid w:val="000D50CC"/>
    <w:rsid w:val="000D5300"/>
    <w:rsid w:val="000D53CA"/>
    <w:rsid w:val="000D6262"/>
    <w:rsid w:val="000D6A91"/>
    <w:rsid w:val="000D7395"/>
    <w:rsid w:val="000D7555"/>
    <w:rsid w:val="000D7EB7"/>
    <w:rsid w:val="000E03F6"/>
    <w:rsid w:val="000E0F50"/>
    <w:rsid w:val="000E13BD"/>
    <w:rsid w:val="000E1431"/>
    <w:rsid w:val="000E1879"/>
    <w:rsid w:val="000E19DF"/>
    <w:rsid w:val="000E1E2F"/>
    <w:rsid w:val="000E1F94"/>
    <w:rsid w:val="000E24DC"/>
    <w:rsid w:val="000E297E"/>
    <w:rsid w:val="000E2CE1"/>
    <w:rsid w:val="000E3293"/>
    <w:rsid w:val="000E352A"/>
    <w:rsid w:val="000E3F0A"/>
    <w:rsid w:val="000E3F31"/>
    <w:rsid w:val="000E4161"/>
    <w:rsid w:val="000E4356"/>
    <w:rsid w:val="000E4958"/>
    <w:rsid w:val="000E56D7"/>
    <w:rsid w:val="000E5853"/>
    <w:rsid w:val="000E5E29"/>
    <w:rsid w:val="000E6EF7"/>
    <w:rsid w:val="000E75AB"/>
    <w:rsid w:val="000E788F"/>
    <w:rsid w:val="000E796B"/>
    <w:rsid w:val="000E7B52"/>
    <w:rsid w:val="000E7C58"/>
    <w:rsid w:val="000E7E78"/>
    <w:rsid w:val="000F04E8"/>
    <w:rsid w:val="000F0F4D"/>
    <w:rsid w:val="000F1485"/>
    <w:rsid w:val="000F1604"/>
    <w:rsid w:val="000F1D1C"/>
    <w:rsid w:val="000F1DA2"/>
    <w:rsid w:val="000F2074"/>
    <w:rsid w:val="000F2376"/>
    <w:rsid w:val="000F2D60"/>
    <w:rsid w:val="000F3141"/>
    <w:rsid w:val="000F3210"/>
    <w:rsid w:val="000F35A9"/>
    <w:rsid w:val="000F3A6E"/>
    <w:rsid w:val="000F3ADF"/>
    <w:rsid w:val="000F3DD4"/>
    <w:rsid w:val="000F466B"/>
    <w:rsid w:val="000F49F7"/>
    <w:rsid w:val="000F4B15"/>
    <w:rsid w:val="000F4BB3"/>
    <w:rsid w:val="000F5338"/>
    <w:rsid w:val="000F5574"/>
    <w:rsid w:val="000F5811"/>
    <w:rsid w:val="000F593A"/>
    <w:rsid w:val="000F5D55"/>
    <w:rsid w:val="000F6660"/>
    <w:rsid w:val="000F7327"/>
    <w:rsid w:val="000F7487"/>
    <w:rsid w:val="000F762D"/>
    <w:rsid w:val="000F78EC"/>
    <w:rsid w:val="000F793B"/>
    <w:rsid w:val="00100466"/>
    <w:rsid w:val="0010125D"/>
    <w:rsid w:val="00101AE6"/>
    <w:rsid w:val="00101DF3"/>
    <w:rsid w:val="00102575"/>
    <w:rsid w:val="00102753"/>
    <w:rsid w:val="00102B44"/>
    <w:rsid w:val="00102BB4"/>
    <w:rsid w:val="00102F6F"/>
    <w:rsid w:val="00103013"/>
    <w:rsid w:val="001034C2"/>
    <w:rsid w:val="001037BB"/>
    <w:rsid w:val="0010410A"/>
    <w:rsid w:val="00104754"/>
    <w:rsid w:val="00104BAC"/>
    <w:rsid w:val="0010563E"/>
    <w:rsid w:val="00105DBD"/>
    <w:rsid w:val="001066B1"/>
    <w:rsid w:val="00106859"/>
    <w:rsid w:val="0010718A"/>
    <w:rsid w:val="00107513"/>
    <w:rsid w:val="001075EA"/>
    <w:rsid w:val="00107A09"/>
    <w:rsid w:val="0011036B"/>
    <w:rsid w:val="00110594"/>
    <w:rsid w:val="0011078B"/>
    <w:rsid w:val="001108E2"/>
    <w:rsid w:val="00110912"/>
    <w:rsid w:val="00111955"/>
    <w:rsid w:val="00111993"/>
    <w:rsid w:val="00111C24"/>
    <w:rsid w:val="00112087"/>
    <w:rsid w:val="0011231E"/>
    <w:rsid w:val="0011299C"/>
    <w:rsid w:val="00113AC4"/>
    <w:rsid w:val="00113B39"/>
    <w:rsid w:val="00113C7A"/>
    <w:rsid w:val="00113CA6"/>
    <w:rsid w:val="00113E03"/>
    <w:rsid w:val="00113FB6"/>
    <w:rsid w:val="0011402B"/>
    <w:rsid w:val="001146B9"/>
    <w:rsid w:val="001146CE"/>
    <w:rsid w:val="0011569F"/>
    <w:rsid w:val="00115C96"/>
    <w:rsid w:val="00115D3A"/>
    <w:rsid w:val="00116A4A"/>
    <w:rsid w:val="00116E91"/>
    <w:rsid w:val="00116F10"/>
    <w:rsid w:val="00117E41"/>
    <w:rsid w:val="001203BA"/>
    <w:rsid w:val="00120547"/>
    <w:rsid w:val="00120662"/>
    <w:rsid w:val="00120FB0"/>
    <w:rsid w:val="001212F7"/>
    <w:rsid w:val="00121303"/>
    <w:rsid w:val="00121502"/>
    <w:rsid w:val="00121B45"/>
    <w:rsid w:val="00122637"/>
    <w:rsid w:val="0012265D"/>
    <w:rsid w:val="00122B8F"/>
    <w:rsid w:val="00122C2A"/>
    <w:rsid w:val="00123235"/>
    <w:rsid w:val="001239A4"/>
    <w:rsid w:val="00123CFC"/>
    <w:rsid w:val="00124232"/>
    <w:rsid w:val="00124426"/>
    <w:rsid w:val="00124AD5"/>
    <w:rsid w:val="00124F86"/>
    <w:rsid w:val="00125152"/>
    <w:rsid w:val="001253C0"/>
    <w:rsid w:val="001254BF"/>
    <w:rsid w:val="00125607"/>
    <w:rsid w:val="00125973"/>
    <w:rsid w:val="00125DB6"/>
    <w:rsid w:val="00126133"/>
    <w:rsid w:val="001261C0"/>
    <w:rsid w:val="001265D8"/>
    <w:rsid w:val="00126A0E"/>
    <w:rsid w:val="00126B63"/>
    <w:rsid w:val="00126DBE"/>
    <w:rsid w:val="001270CB"/>
    <w:rsid w:val="00130213"/>
    <w:rsid w:val="0013035B"/>
    <w:rsid w:val="001305C9"/>
    <w:rsid w:val="00130990"/>
    <w:rsid w:val="00130C9A"/>
    <w:rsid w:val="00130D44"/>
    <w:rsid w:val="001311BF"/>
    <w:rsid w:val="0013175D"/>
    <w:rsid w:val="0013192E"/>
    <w:rsid w:val="00131A3D"/>
    <w:rsid w:val="00131BB5"/>
    <w:rsid w:val="0013260D"/>
    <w:rsid w:val="00132866"/>
    <w:rsid w:val="00132E65"/>
    <w:rsid w:val="001332BD"/>
    <w:rsid w:val="0013416C"/>
    <w:rsid w:val="001349CF"/>
    <w:rsid w:val="00134AD8"/>
    <w:rsid w:val="00134FBE"/>
    <w:rsid w:val="001355D2"/>
    <w:rsid w:val="00136E33"/>
    <w:rsid w:val="001370D6"/>
    <w:rsid w:val="0014015A"/>
    <w:rsid w:val="00140AFC"/>
    <w:rsid w:val="00140D73"/>
    <w:rsid w:val="001410F6"/>
    <w:rsid w:val="00141614"/>
    <w:rsid w:val="00142781"/>
    <w:rsid w:val="00142AA0"/>
    <w:rsid w:val="00142DD9"/>
    <w:rsid w:val="001434E0"/>
    <w:rsid w:val="00143F74"/>
    <w:rsid w:val="00144BB5"/>
    <w:rsid w:val="00145008"/>
    <w:rsid w:val="0014522F"/>
    <w:rsid w:val="0014531D"/>
    <w:rsid w:val="001456B0"/>
    <w:rsid w:val="0014626B"/>
    <w:rsid w:val="0014686E"/>
    <w:rsid w:val="00146A8D"/>
    <w:rsid w:val="00146FFC"/>
    <w:rsid w:val="0014799E"/>
    <w:rsid w:val="00147E72"/>
    <w:rsid w:val="001501E1"/>
    <w:rsid w:val="001502AB"/>
    <w:rsid w:val="00150DC9"/>
    <w:rsid w:val="00151326"/>
    <w:rsid w:val="00151452"/>
    <w:rsid w:val="00151541"/>
    <w:rsid w:val="0015174D"/>
    <w:rsid w:val="00151DA1"/>
    <w:rsid w:val="00152157"/>
    <w:rsid w:val="00152549"/>
    <w:rsid w:val="001529C3"/>
    <w:rsid w:val="0015368A"/>
    <w:rsid w:val="001537AC"/>
    <w:rsid w:val="001537BA"/>
    <w:rsid w:val="00153BCE"/>
    <w:rsid w:val="00153C19"/>
    <w:rsid w:val="00153E66"/>
    <w:rsid w:val="0015409D"/>
    <w:rsid w:val="00154131"/>
    <w:rsid w:val="0015418D"/>
    <w:rsid w:val="001543D4"/>
    <w:rsid w:val="001549A0"/>
    <w:rsid w:val="00154EA8"/>
    <w:rsid w:val="00154F3B"/>
    <w:rsid w:val="001554FB"/>
    <w:rsid w:val="0015551C"/>
    <w:rsid w:val="00155BA8"/>
    <w:rsid w:val="0015602E"/>
    <w:rsid w:val="00156F97"/>
    <w:rsid w:val="001570E4"/>
    <w:rsid w:val="001570E8"/>
    <w:rsid w:val="00157393"/>
    <w:rsid w:val="0015769A"/>
    <w:rsid w:val="00157859"/>
    <w:rsid w:val="00157B9B"/>
    <w:rsid w:val="00157CF5"/>
    <w:rsid w:val="00160122"/>
    <w:rsid w:val="001602CD"/>
    <w:rsid w:val="00160405"/>
    <w:rsid w:val="0016047E"/>
    <w:rsid w:val="00160C7B"/>
    <w:rsid w:val="00160D8E"/>
    <w:rsid w:val="00160F06"/>
    <w:rsid w:val="001614D1"/>
    <w:rsid w:val="00162038"/>
    <w:rsid w:val="001623E0"/>
    <w:rsid w:val="0016249D"/>
    <w:rsid w:val="0016284C"/>
    <w:rsid w:val="00162A05"/>
    <w:rsid w:val="00162A87"/>
    <w:rsid w:val="001638C8"/>
    <w:rsid w:val="001641A7"/>
    <w:rsid w:val="00164487"/>
    <w:rsid w:val="00164585"/>
    <w:rsid w:val="00164AF9"/>
    <w:rsid w:val="00164AFE"/>
    <w:rsid w:val="001650B3"/>
    <w:rsid w:val="0016521A"/>
    <w:rsid w:val="00165665"/>
    <w:rsid w:val="0016579C"/>
    <w:rsid w:val="00166090"/>
    <w:rsid w:val="00166449"/>
    <w:rsid w:val="001665F0"/>
    <w:rsid w:val="00166B21"/>
    <w:rsid w:val="0016703A"/>
    <w:rsid w:val="0016777E"/>
    <w:rsid w:val="00170207"/>
    <w:rsid w:val="0017051D"/>
    <w:rsid w:val="001707AE"/>
    <w:rsid w:val="00170EE3"/>
    <w:rsid w:val="001716D3"/>
    <w:rsid w:val="0017197F"/>
    <w:rsid w:val="00171BB2"/>
    <w:rsid w:val="0017219E"/>
    <w:rsid w:val="001723C9"/>
    <w:rsid w:val="00172663"/>
    <w:rsid w:val="001726EF"/>
    <w:rsid w:val="00172A8B"/>
    <w:rsid w:val="00172F59"/>
    <w:rsid w:val="00172F8B"/>
    <w:rsid w:val="00173189"/>
    <w:rsid w:val="00173C12"/>
    <w:rsid w:val="00174B0B"/>
    <w:rsid w:val="00174BC4"/>
    <w:rsid w:val="00174D2B"/>
    <w:rsid w:val="00174D6A"/>
    <w:rsid w:val="001753C2"/>
    <w:rsid w:val="001757BC"/>
    <w:rsid w:val="0017599F"/>
    <w:rsid w:val="001767BA"/>
    <w:rsid w:val="001769C3"/>
    <w:rsid w:val="00176EA8"/>
    <w:rsid w:val="001773AD"/>
    <w:rsid w:val="00177FBF"/>
    <w:rsid w:val="00180129"/>
    <w:rsid w:val="00180169"/>
    <w:rsid w:val="0018078B"/>
    <w:rsid w:val="00180CEA"/>
    <w:rsid w:val="00181068"/>
    <w:rsid w:val="00181355"/>
    <w:rsid w:val="0018152E"/>
    <w:rsid w:val="00181EF3"/>
    <w:rsid w:val="00182566"/>
    <w:rsid w:val="0018282C"/>
    <w:rsid w:val="0018295B"/>
    <w:rsid w:val="001831E9"/>
    <w:rsid w:val="0018361A"/>
    <w:rsid w:val="001836E6"/>
    <w:rsid w:val="00183B91"/>
    <w:rsid w:val="00184069"/>
    <w:rsid w:val="00184115"/>
    <w:rsid w:val="001841B6"/>
    <w:rsid w:val="001842A6"/>
    <w:rsid w:val="001849CA"/>
    <w:rsid w:val="00184C07"/>
    <w:rsid w:val="001859CC"/>
    <w:rsid w:val="00185E8E"/>
    <w:rsid w:val="0018602D"/>
    <w:rsid w:val="00186A1C"/>
    <w:rsid w:val="00186C51"/>
    <w:rsid w:val="00187461"/>
    <w:rsid w:val="001876E0"/>
    <w:rsid w:val="001877EF"/>
    <w:rsid w:val="00187B3B"/>
    <w:rsid w:val="00187EE2"/>
    <w:rsid w:val="0019017D"/>
    <w:rsid w:val="00190356"/>
    <w:rsid w:val="0019069F"/>
    <w:rsid w:val="0019085D"/>
    <w:rsid w:val="00190C9E"/>
    <w:rsid w:val="001912BE"/>
    <w:rsid w:val="0019138A"/>
    <w:rsid w:val="001913DE"/>
    <w:rsid w:val="001918E5"/>
    <w:rsid w:val="00191C42"/>
    <w:rsid w:val="00191F63"/>
    <w:rsid w:val="001920CF"/>
    <w:rsid w:val="001929BB"/>
    <w:rsid w:val="00193C54"/>
    <w:rsid w:val="001948F6"/>
    <w:rsid w:val="00194AAE"/>
    <w:rsid w:val="00194E0D"/>
    <w:rsid w:val="00194E56"/>
    <w:rsid w:val="0019517D"/>
    <w:rsid w:val="00195602"/>
    <w:rsid w:val="0019579A"/>
    <w:rsid w:val="00195D8B"/>
    <w:rsid w:val="0019690A"/>
    <w:rsid w:val="00196C68"/>
    <w:rsid w:val="00197524"/>
    <w:rsid w:val="00197D25"/>
    <w:rsid w:val="001A08E2"/>
    <w:rsid w:val="001A1088"/>
    <w:rsid w:val="001A19F7"/>
    <w:rsid w:val="001A1B66"/>
    <w:rsid w:val="001A1D61"/>
    <w:rsid w:val="001A1F7B"/>
    <w:rsid w:val="001A24B6"/>
    <w:rsid w:val="001A250E"/>
    <w:rsid w:val="001A272A"/>
    <w:rsid w:val="001A2893"/>
    <w:rsid w:val="001A2AF9"/>
    <w:rsid w:val="001A3576"/>
    <w:rsid w:val="001A3AEB"/>
    <w:rsid w:val="001A3CBF"/>
    <w:rsid w:val="001A3DCC"/>
    <w:rsid w:val="001A4100"/>
    <w:rsid w:val="001A4331"/>
    <w:rsid w:val="001A445F"/>
    <w:rsid w:val="001A49E3"/>
    <w:rsid w:val="001A5003"/>
    <w:rsid w:val="001A5113"/>
    <w:rsid w:val="001A62ED"/>
    <w:rsid w:val="001A6D61"/>
    <w:rsid w:val="001A6EF2"/>
    <w:rsid w:val="001A7220"/>
    <w:rsid w:val="001A759A"/>
    <w:rsid w:val="001A7684"/>
    <w:rsid w:val="001A7F66"/>
    <w:rsid w:val="001B05F4"/>
    <w:rsid w:val="001B0B02"/>
    <w:rsid w:val="001B15A2"/>
    <w:rsid w:val="001B1DBA"/>
    <w:rsid w:val="001B20FB"/>
    <w:rsid w:val="001B22A7"/>
    <w:rsid w:val="001B25CE"/>
    <w:rsid w:val="001B2881"/>
    <w:rsid w:val="001B291E"/>
    <w:rsid w:val="001B2966"/>
    <w:rsid w:val="001B2D71"/>
    <w:rsid w:val="001B391F"/>
    <w:rsid w:val="001B4258"/>
    <w:rsid w:val="001B42C8"/>
    <w:rsid w:val="001B49CD"/>
    <w:rsid w:val="001B4BA5"/>
    <w:rsid w:val="001B4BE4"/>
    <w:rsid w:val="001B4D07"/>
    <w:rsid w:val="001B5470"/>
    <w:rsid w:val="001B5691"/>
    <w:rsid w:val="001B59AE"/>
    <w:rsid w:val="001B5B6C"/>
    <w:rsid w:val="001B5BEB"/>
    <w:rsid w:val="001B6063"/>
    <w:rsid w:val="001B702E"/>
    <w:rsid w:val="001B7B74"/>
    <w:rsid w:val="001B7F63"/>
    <w:rsid w:val="001C0792"/>
    <w:rsid w:val="001C0E72"/>
    <w:rsid w:val="001C176B"/>
    <w:rsid w:val="001C19A6"/>
    <w:rsid w:val="001C2490"/>
    <w:rsid w:val="001C2527"/>
    <w:rsid w:val="001C2730"/>
    <w:rsid w:val="001C29C9"/>
    <w:rsid w:val="001C2A00"/>
    <w:rsid w:val="001C374F"/>
    <w:rsid w:val="001C3B09"/>
    <w:rsid w:val="001C3BFF"/>
    <w:rsid w:val="001C4820"/>
    <w:rsid w:val="001C5040"/>
    <w:rsid w:val="001C5129"/>
    <w:rsid w:val="001C542A"/>
    <w:rsid w:val="001C5984"/>
    <w:rsid w:val="001C6173"/>
    <w:rsid w:val="001C640D"/>
    <w:rsid w:val="001C6480"/>
    <w:rsid w:val="001C6610"/>
    <w:rsid w:val="001C6646"/>
    <w:rsid w:val="001C671A"/>
    <w:rsid w:val="001C6774"/>
    <w:rsid w:val="001C78F9"/>
    <w:rsid w:val="001C7904"/>
    <w:rsid w:val="001D04EF"/>
    <w:rsid w:val="001D0663"/>
    <w:rsid w:val="001D0999"/>
    <w:rsid w:val="001D0CA7"/>
    <w:rsid w:val="001D11D2"/>
    <w:rsid w:val="001D2845"/>
    <w:rsid w:val="001D317E"/>
    <w:rsid w:val="001D32B3"/>
    <w:rsid w:val="001D33C9"/>
    <w:rsid w:val="001D37C9"/>
    <w:rsid w:val="001D39A3"/>
    <w:rsid w:val="001D3A13"/>
    <w:rsid w:val="001D4141"/>
    <w:rsid w:val="001D4148"/>
    <w:rsid w:val="001D44C7"/>
    <w:rsid w:val="001D47D7"/>
    <w:rsid w:val="001D49F2"/>
    <w:rsid w:val="001D4BF7"/>
    <w:rsid w:val="001D5824"/>
    <w:rsid w:val="001D5B81"/>
    <w:rsid w:val="001D5C69"/>
    <w:rsid w:val="001D621D"/>
    <w:rsid w:val="001D63A3"/>
    <w:rsid w:val="001D6C1F"/>
    <w:rsid w:val="001D6E08"/>
    <w:rsid w:val="001D78E7"/>
    <w:rsid w:val="001D7CA0"/>
    <w:rsid w:val="001E083B"/>
    <w:rsid w:val="001E0A47"/>
    <w:rsid w:val="001E0AC5"/>
    <w:rsid w:val="001E1090"/>
    <w:rsid w:val="001E152C"/>
    <w:rsid w:val="001E1CF3"/>
    <w:rsid w:val="001E1ECB"/>
    <w:rsid w:val="001E2785"/>
    <w:rsid w:val="001E2B7B"/>
    <w:rsid w:val="001E2CB0"/>
    <w:rsid w:val="001E2FF3"/>
    <w:rsid w:val="001E31A6"/>
    <w:rsid w:val="001E3512"/>
    <w:rsid w:val="001E38E0"/>
    <w:rsid w:val="001E3BF5"/>
    <w:rsid w:val="001E42DF"/>
    <w:rsid w:val="001E441E"/>
    <w:rsid w:val="001E4D1D"/>
    <w:rsid w:val="001E4E29"/>
    <w:rsid w:val="001E4F04"/>
    <w:rsid w:val="001E52AC"/>
    <w:rsid w:val="001E5361"/>
    <w:rsid w:val="001E5A49"/>
    <w:rsid w:val="001E5FD2"/>
    <w:rsid w:val="001E60AE"/>
    <w:rsid w:val="001E6258"/>
    <w:rsid w:val="001E69C2"/>
    <w:rsid w:val="001E69F1"/>
    <w:rsid w:val="001E6AFA"/>
    <w:rsid w:val="001E6CBF"/>
    <w:rsid w:val="001E75A3"/>
    <w:rsid w:val="001E77E7"/>
    <w:rsid w:val="001E7ED6"/>
    <w:rsid w:val="001F0399"/>
    <w:rsid w:val="001F0D18"/>
    <w:rsid w:val="001F0EF2"/>
    <w:rsid w:val="001F1262"/>
    <w:rsid w:val="001F1BF4"/>
    <w:rsid w:val="001F2224"/>
    <w:rsid w:val="001F255A"/>
    <w:rsid w:val="001F2571"/>
    <w:rsid w:val="001F2BAD"/>
    <w:rsid w:val="001F31D6"/>
    <w:rsid w:val="001F3203"/>
    <w:rsid w:val="001F335B"/>
    <w:rsid w:val="001F38D8"/>
    <w:rsid w:val="001F3E47"/>
    <w:rsid w:val="001F4198"/>
    <w:rsid w:val="001F51C2"/>
    <w:rsid w:val="001F5C31"/>
    <w:rsid w:val="001F6323"/>
    <w:rsid w:val="001F6369"/>
    <w:rsid w:val="001F6AF5"/>
    <w:rsid w:val="001F6BE9"/>
    <w:rsid w:val="001F6E74"/>
    <w:rsid w:val="001F771C"/>
    <w:rsid w:val="001F7763"/>
    <w:rsid w:val="001F7DE2"/>
    <w:rsid w:val="0020035E"/>
    <w:rsid w:val="00200988"/>
    <w:rsid w:val="00200D9B"/>
    <w:rsid w:val="00200FAC"/>
    <w:rsid w:val="0020130F"/>
    <w:rsid w:val="00201334"/>
    <w:rsid w:val="00201ACF"/>
    <w:rsid w:val="00201D9D"/>
    <w:rsid w:val="00201E6A"/>
    <w:rsid w:val="00201EED"/>
    <w:rsid w:val="002026AD"/>
    <w:rsid w:val="00202755"/>
    <w:rsid w:val="00202A30"/>
    <w:rsid w:val="00202CED"/>
    <w:rsid w:val="00202D25"/>
    <w:rsid w:val="002033D0"/>
    <w:rsid w:val="00203F2C"/>
    <w:rsid w:val="00204156"/>
    <w:rsid w:val="002042F8"/>
    <w:rsid w:val="002046B1"/>
    <w:rsid w:val="002048C2"/>
    <w:rsid w:val="00204F31"/>
    <w:rsid w:val="00205514"/>
    <w:rsid w:val="0020565E"/>
    <w:rsid w:val="00206351"/>
    <w:rsid w:val="00206506"/>
    <w:rsid w:val="00207370"/>
    <w:rsid w:val="0020739C"/>
    <w:rsid w:val="002074B9"/>
    <w:rsid w:val="002078AF"/>
    <w:rsid w:val="00207C3D"/>
    <w:rsid w:val="00207C4B"/>
    <w:rsid w:val="00207EA8"/>
    <w:rsid w:val="00207F71"/>
    <w:rsid w:val="00210C5A"/>
    <w:rsid w:val="00210D83"/>
    <w:rsid w:val="0021113D"/>
    <w:rsid w:val="0021150F"/>
    <w:rsid w:val="002115B9"/>
    <w:rsid w:val="00211B54"/>
    <w:rsid w:val="0021216E"/>
    <w:rsid w:val="00212D52"/>
    <w:rsid w:val="00212D5A"/>
    <w:rsid w:val="00213B15"/>
    <w:rsid w:val="00213B1B"/>
    <w:rsid w:val="00213C7C"/>
    <w:rsid w:val="002144ED"/>
    <w:rsid w:val="00214C53"/>
    <w:rsid w:val="0021558D"/>
    <w:rsid w:val="00215772"/>
    <w:rsid w:val="0021589C"/>
    <w:rsid w:val="00215A9F"/>
    <w:rsid w:val="00215B4A"/>
    <w:rsid w:val="00215BCB"/>
    <w:rsid w:val="00215DFD"/>
    <w:rsid w:val="00216A2F"/>
    <w:rsid w:val="002173BF"/>
    <w:rsid w:val="0021786F"/>
    <w:rsid w:val="002200B7"/>
    <w:rsid w:val="0022064D"/>
    <w:rsid w:val="00220888"/>
    <w:rsid w:val="00220CFD"/>
    <w:rsid w:val="00221A90"/>
    <w:rsid w:val="00221E3E"/>
    <w:rsid w:val="002220B2"/>
    <w:rsid w:val="00222D80"/>
    <w:rsid w:val="00222F03"/>
    <w:rsid w:val="002233E2"/>
    <w:rsid w:val="002236A5"/>
    <w:rsid w:val="00224460"/>
    <w:rsid w:val="00224CB1"/>
    <w:rsid w:val="00224F20"/>
    <w:rsid w:val="002251C9"/>
    <w:rsid w:val="00225316"/>
    <w:rsid w:val="00225D79"/>
    <w:rsid w:val="00226360"/>
    <w:rsid w:val="00227387"/>
    <w:rsid w:val="0022747F"/>
    <w:rsid w:val="0022776F"/>
    <w:rsid w:val="00227EAD"/>
    <w:rsid w:val="002303C2"/>
    <w:rsid w:val="00230575"/>
    <w:rsid w:val="00230E57"/>
    <w:rsid w:val="00231009"/>
    <w:rsid w:val="00231ECC"/>
    <w:rsid w:val="00231FD8"/>
    <w:rsid w:val="00232044"/>
    <w:rsid w:val="00232125"/>
    <w:rsid w:val="002322F1"/>
    <w:rsid w:val="0023231C"/>
    <w:rsid w:val="002323AA"/>
    <w:rsid w:val="00232A37"/>
    <w:rsid w:val="00233060"/>
    <w:rsid w:val="002339EC"/>
    <w:rsid w:val="00233A4B"/>
    <w:rsid w:val="00233E9E"/>
    <w:rsid w:val="00233F20"/>
    <w:rsid w:val="00233FA0"/>
    <w:rsid w:val="00234E45"/>
    <w:rsid w:val="00234FD8"/>
    <w:rsid w:val="00235124"/>
    <w:rsid w:val="002351B7"/>
    <w:rsid w:val="002355DF"/>
    <w:rsid w:val="00235824"/>
    <w:rsid w:val="00235868"/>
    <w:rsid w:val="00235FC4"/>
    <w:rsid w:val="002361E5"/>
    <w:rsid w:val="002367F7"/>
    <w:rsid w:val="00236912"/>
    <w:rsid w:val="00236ED0"/>
    <w:rsid w:val="0023722B"/>
    <w:rsid w:val="002373BB"/>
    <w:rsid w:val="0023765D"/>
    <w:rsid w:val="00237908"/>
    <w:rsid w:val="00237D64"/>
    <w:rsid w:val="002400F8"/>
    <w:rsid w:val="00240367"/>
    <w:rsid w:val="002404D5"/>
    <w:rsid w:val="00240592"/>
    <w:rsid w:val="00240B40"/>
    <w:rsid w:val="002419B6"/>
    <w:rsid w:val="00241AD8"/>
    <w:rsid w:val="00241BD9"/>
    <w:rsid w:val="002421EE"/>
    <w:rsid w:val="0024243F"/>
    <w:rsid w:val="0024269C"/>
    <w:rsid w:val="00242B52"/>
    <w:rsid w:val="002430AE"/>
    <w:rsid w:val="002435AC"/>
    <w:rsid w:val="002435F9"/>
    <w:rsid w:val="0024369A"/>
    <w:rsid w:val="00243946"/>
    <w:rsid w:val="00243952"/>
    <w:rsid w:val="0024418B"/>
    <w:rsid w:val="00244592"/>
    <w:rsid w:val="00245940"/>
    <w:rsid w:val="00245C73"/>
    <w:rsid w:val="0024618A"/>
    <w:rsid w:val="002462D7"/>
    <w:rsid w:val="002462DA"/>
    <w:rsid w:val="00246838"/>
    <w:rsid w:val="00246972"/>
    <w:rsid w:val="00246FBF"/>
    <w:rsid w:val="002476D2"/>
    <w:rsid w:val="0025012A"/>
    <w:rsid w:val="002505D6"/>
    <w:rsid w:val="00250F8A"/>
    <w:rsid w:val="002519E9"/>
    <w:rsid w:val="00251A42"/>
    <w:rsid w:val="0025262D"/>
    <w:rsid w:val="002528DE"/>
    <w:rsid w:val="00252CE4"/>
    <w:rsid w:val="00252D1C"/>
    <w:rsid w:val="0025336D"/>
    <w:rsid w:val="0025470A"/>
    <w:rsid w:val="00254C01"/>
    <w:rsid w:val="002556F3"/>
    <w:rsid w:val="002559AB"/>
    <w:rsid w:val="00255E40"/>
    <w:rsid w:val="002569CA"/>
    <w:rsid w:val="00256CD4"/>
    <w:rsid w:val="00256CFE"/>
    <w:rsid w:val="00257971"/>
    <w:rsid w:val="002601B3"/>
    <w:rsid w:val="00260876"/>
    <w:rsid w:val="00260C3F"/>
    <w:rsid w:val="00260D8D"/>
    <w:rsid w:val="00260DEE"/>
    <w:rsid w:val="0026115F"/>
    <w:rsid w:val="00261185"/>
    <w:rsid w:val="00261EE6"/>
    <w:rsid w:val="00262CBD"/>
    <w:rsid w:val="00262FC1"/>
    <w:rsid w:val="00263162"/>
    <w:rsid w:val="00263182"/>
    <w:rsid w:val="00263A21"/>
    <w:rsid w:val="00264B38"/>
    <w:rsid w:val="00264EBE"/>
    <w:rsid w:val="002652FE"/>
    <w:rsid w:val="002657D6"/>
    <w:rsid w:val="00265A55"/>
    <w:rsid w:val="00265AC7"/>
    <w:rsid w:val="00265AD9"/>
    <w:rsid w:val="00265ADE"/>
    <w:rsid w:val="00265D88"/>
    <w:rsid w:val="00265F6E"/>
    <w:rsid w:val="00266169"/>
    <w:rsid w:val="002663DA"/>
    <w:rsid w:val="0026650D"/>
    <w:rsid w:val="00267157"/>
    <w:rsid w:val="00267B28"/>
    <w:rsid w:val="00267D07"/>
    <w:rsid w:val="00267F4C"/>
    <w:rsid w:val="0027012B"/>
    <w:rsid w:val="00270719"/>
    <w:rsid w:val="0027080F"/>
    <w:rsid w:val="00270882"/>
    <w:rsid w:val="00270C9F"/>
    <w:rsid w:val="00270D25"/>
    <w:rsid w:val="00271B14"/>
    <w:rsid w:val="00271C54"/>
    <w:rsid w:val="00271F37"/>
    <w:rsid w:val="002725D1"/>
    <w:rsid w:val="002726AA"/>
    <w:rsid w:val="00273101"/>
    <w:rsid w:val="00273EAF"/>
    <w:rsid w:val="00274022"/>
    <w:rsid w:val="00274A93"/>
    <w:rsid w:val="00274C9E"/>
    <w:rsid w:val="00274E8F"/>
    <w:rsid w:val="002755AB"/>
    <w:rsid w:val="002763AC"/>
    <w:rsid w:val="002768F5"/>
    <w:rsid w:val="0027704D"/>
    <w:rsid w:val="00277696"/>
    <w:rsid w:val="002778D3"/>
    <w:rsid w:val="0028021E"/>
    <w:rsid w:val="00280B9D"/>
    <w:rsid w:val="00280D39"/>
    <w:rsid w:val="00281A2C"/>
    <w:rsid w:val="00282342"/>
    <w:rsid w:val="00283019"/>
    <w:rsid w:val="00283529"/>
    <w:rsid w:val="00283933"/>
    <w:rsid w:val="00283C02"/>
    <w:rsid w:val="00283E2F"/>
    <w:rsid w:val="00283EB1"/>
    <w:rsid w:val="00284D00"/>
    <w:rsid w:val="00285659"/>
    <w:rsid w:val="002862B8"/>
    <w:rsid w:val="00286465"/>
    <w:rsid w:val="0028677D"/>
    <w:rsid w:val="00286836"/>
    <w:rsid w:val="00286845"/>
    <w:rsid w:val="0028722A"/>
    <w:rsid w:val="002874ED"/>
    <w:rsid w:val="00287677"/>
    <w:rsid w:val="0028787C"/>
    <w:rsid w:val="002878FB"/>
    <w:rsid w:val="00287BF2"/>
    <w:rsid w:val="00287E7F"/>
    <w:rsid w:val="00290226"/>
    <w:rsid w:val="00290E06"/>
    <w:rsid w:val="0029107C"/>
    <w:rsid w:val="00292BE0"/>
    <w:rsid w:val="00292DB5"/>
    <w:rsid w:val="002931D4"/>
    <w:rsid w:val="00294D78"/>
    <w:rsid w:val="00294E1B"/>
    <w:rsid w:val="00294F34"/>
    <w:rsid w:val="00294FA4"/>
    <w:rsid w:val="002953BB"/>
    <w:rsid w:val="00295720"/>
    <w:rsid w:val="0029582C"/>
    <w:rsid w:val="0029613F"/>
    <w:rsid w:val="0029662A"/>
    <w:rsid w:val="0029676F"/>
    <w:rsid w:val="00296B6B"/>
    <w:rsid w:val="00296EED"/>
    <w:rsid w:val="0029728A"/>
    <w:rsid w:val="002A0BFF"/>
    <w:rsid w:val="002A13EC"/>
    <w:rsid w:val="002A171D"/>
    <w:rsid w:val="002A1C2B"/>
    <w:rsid w:val="002A1D6F"/>
    <w:rsid w:val="002A1FC2"/>
    <w:rsid w:val="002A252C"/>
    <w:rsid w:val="002A2635"/>
    <w:rsid w:val="002A29D9"/>
    <w:rsid w:val="002A2A02"/>
    <w:rsid w:val="002A2E89"/>
    <w:rsid w:val="002A2F6A"/>
    <w:rsid w:val="002A39AA"/>
    <w:rsid w:val="002A3B80"/>
    <w:rsid w:val="002A3E07"/>
    <w:rsid w:val="002A537D"/>
    <w:rsid w:val="002A558B"/>
    <w:rsid w:val="002A58B6"/>
    <w:rsid w:val="002A59A1"/>
    <w:rsid w:val="002A639C"/>
    <w:rsid w:val="002A643D"/>
    <w:rsid w:val="002A6930"/>
    <w:rsid w:val="002A7015"/>
    <w:rsid w:val="002A7265"/>
    <w:rsid w:val="002A7B94"/>
    <w:rsid w:val="002A7EB4"/>
    <w:rsid w:val="002B118A"/>
    <w:rsid w:val="002B1E00"/>
    <w:rsid w:val="002B2178"/>
    <w:rsid w:val="002B22C0"/>
    <w:rsid w:val="002B2EA0"/>
    <w:rsid w:val="002B3921"/>
    <w:rsid w:val="002B3F36"/>
    <w:rsid w:val="002B4079"/>
    <w:rsid w:val="002B4427"/>
    <w:rsid w:val="002B4A7C"/>
    <w:rsid w:val="002B5014"/>
    <w:rsid w:val="002B56A4"/>
    <w:rsid w:val="002B58DB"/>
    <w:rsid w:val="002B5C4C"/>
    <w:rsid w:val="002B5CC8"/>
    <w:rsid w:val="002B636B"/>
    <w:rsid w:val="002B6A61"/>
    <w:rsid w:val="002B6AE7"/>
    <w:rsid w:val="002B6BCE"/>
    <w:rsid w:val="002B7D2F"/>
    <w:rsid w:val="002C00EA"/>
    <w:rsid w:val="002C02D4"/>
    <w:rsid w:val="002C0496"/>
    <w:rsid w:val="002C0A1A"/>
    <w:rsid w:val="002C0A5A"/>
    <w:rsid w:val="002C0B33"/>
    <w:rsid w:val="002C11D8"/>
    <w:rsid w:val="002C1933"/>
    <w:rsid w:val="002C1F1F"/>
    <w:rsid w:val="002C2008"/>
    <w:rsid w:val="002C21A4"/>
    <w:rsid w:val="002C25FF"/>
    <w:rsid w:val="002C26D5"/>
    <w:rsid w:val="002C3217"/>
    <w:rsid w:val="002C3DCD"/>
    <w:rsid w:val="002C4D30"/>
    <w:rsid w:val="002C4EB6"/>
    <w:rsid w:val="002C4FFB"/>
    <w:rsid w:val="002C6029"/>
    <w:rsid w:val="002C6755"/>
    <w:rsid w:val="002C6CB3"/>
    <w:rsid w:val="002C7559"/>
    <w:rsid w:val="002C79E7"/>
    <w:rsid w:val="002C7EEA"/>
    <w:rsid w:val="002D07FD"/>
    <w:rsid w:val="002D0CF9"/>
    <w:rsid w:val="002D1474"/>
    <w:rsid w:val="002D1507"/>
    <w:rsid w:val="002D1A5C"/>
    <w:rsid w:val="002D1C27"/>
    <w:rsid w:val="002D1D7B"/>
    <w:rsid w:val="002D2225"/>
    <w:rsid w:val="002D3244"/>
    <w:rsid w:val="002D382D"/>
    <w:rsid w:val="002D3995"/>
    <w:rsid w:val="002D3B1E"/>
    <w:rsid w:val="002D3DF4"/>
    <w:rsid w:val="002D40C2"/>
    <w:rsid w:val="002D49F8"/>
    <w:rsid w:val="002D670C"/>
    <w:rsid w:val="002D6913"/>
    <w:rsid w:val="002D7004"/>
    <w:rsid w:val="002D7051"/>
    <w:rsid w:val="002E02B5"/>
    <w:rsid w:val="002E0A65"/>
    <w:rsid w:val="002E0AB2"/>
    <w:rsid w:val="002E1239"/>
    <w:rsid w:val="002E15AD"/>
    <w:rsid w:val="002E17B4"/>
    <w:rsid w:val="002E1893"/>
    <w:rsid w:val="002E18AE"/>
    <w:rsid w:val="002E192D"/>
    <w:rsid w:val="002E22DD"/>
    <w:rsid w:val="002E2B8D"/>
    <w:rsid w:val="002E336F"/>
    <w:rsid w:val="002E3AB5"/>
    <w:rsid w:val="002E3C04"/>
    <w:rsid w:val="002E3F8C"/>
    <w:rsid w:val="002E403F"/>
    <w:rsid w:val="002E4F2C"/>
    <w:rsid w:val="002E5015"/>
    <w:rsid w:val="002E559C"/>
    <w:rsid w:val="002E57EA"/>
    <w:rsid w:val="002E592B"/>
    <w:rsid w:val="002E5978"/>
    <w:rsid w:val="002E5C38"/>
    <w:rsid w:val="002E6021"/>
    <w:rsid w:val="002E6195"/>
    <w:rsid w:val="002E6328"/>
    <w:rsid w:val="002E698B"/>
    <w:rsid w:val="002E7E9D"/>
    <w:rsid w:val="002F020A"/>
    <w:rsid w:val="002F03D8"/>
    <w:rsid w:val="002F07BF"/>
    <w:rsid w:val="002F0C38"/>
    <w:rsid w:val="002F192F"/>
    <w:rsid w:val="002F1EB5"/>
    <w:rsid w:val="002F2088"/>
    <w:rsid w:val="002F20D5"/>
    <w:rsid w:val="002F2572"/>
    <w:rsid w:val="002F2756"/>
    <w:rsid w:val="002F3129"/>
    <w:rsid w:val="002F326B"/>
    <w:rsid w:val="002F3A55"/>
    <w:rsid w:val="002F3FC8"/>
    <w:rsid w:val="002F477A"/>
    <w:rsid w:val="002F4B1C"/>
    <w:rsid w:val="002F4E9C"/>
    <w:rsid w:val="002F5838"/>
    <w:rsid w:val="002F5F0D"/>
    <w:rsid w:val="002F6002"/>
    <w:rsid w:val="002F6479"/>
    <w:rsid w:val="002F69E1"/>
    <w:rsid w:val="002F6E27"/>
    <w:rsid w:val="002F76BF"/>
    <w:rsid w:val="002F78FF"/>
    <w:rsid w:val="00301A0C"/>
    <w:rsid w:val="00301C57"/>
    <w:rsid w:val="00301CEB"/>
    <w:rsid w:val="00301E66"/>
    <w:rsid w:val="00302254"/>
    <w:rsid w:val="00302922"/>
    <w:rsid w:val="00302BC1"/>
    <w:rsid w:val="003034D8"/>
    <w:rsid w:val="00303ABF"/>
    <w:rsid w:val="00303CEB"/>
    <w:rsid w:val="00304124"/>
    <w:rsid w:val="00304198"/>
    <w:rsid w:val="00304925"/>
    <w:rsid w:val="00304CC2"/>
    <w:rsid w:val="00304F81"/>
    <w:rsid w:val="003058F4"/>
    <w:rsid w:val="00305A97"/>
    <w:rsid w:val="00305CB6"/>
    <w:rsid w:val="00305F7C"/>
    <w:rsid w:val="0030628C"/>
    <w:rsid w:val="0030665B"/>
    <w:rsid w:val="003069DF"/>
    <w:rsid w:val="00306C23"/>
    <w:rsid w:val="00306D51"/>
    <w:rsid w:val="00307382"/>
    <w:rsid w:val="00307530"/>
    <w:rsid w:val="0030757C"/>
    <w:rsid w:val="00310A09"/>
    <w:rsid w:val="00310B99"/>
    <w:rsid w:val="00310F34"/>
    <w:rsid w:val="0031164B"/>
    <w:rsid w:val="00311F7E"/>
    <w:rsid w:val="00311FE1"/>
    <w:rsid w:val="0031255E"/>
    <w:rsid w:val="00312C06"/>
    <w:rsid w:val="003135A0"/>
    <w:rsid w:val="0031402B"/>
    <w:rsid w:val="00314B97"/>
    <w:rsid w:val="00315553"/>
    <w:rsid w:val="00315A74"/>
    <w:rsid w:val="00315FA0"/>
    <w:rsid w:val="00316034"/>
    <w:rsid w:val="00316433"/>
    <w:rsid w:val="00316C3A"/>
    <w:rsid w:val="003178C8"/>
    <w:rsid w:val="00317B19"/>
    <w:rsid w:val="00317EB5"/>
    <w:rsid w:val="00317FDE"/>
    <w:rsid w:val="00321488"/>
    <w:rsid w:val="0032186C"/>
    <w:rsid w:val="00321A6A"/>
    <w:rsid w:val="00321E11"/>
    <w:rsid w:val="00322318"/>
    <w:rsid w:val="003230EB"/>
    <w:rsid w:val="0032338F"/>
    <w:rsid w:val="0032341F"/>
    <w:rsid w:val="00323500"/>
    <w:rsid w:val="00323722"/>
    <w:rsid w:val="003239DB"/>
    <w:rsid w:val="00323BA5"/>
    <w:rsid w:val="00323CF9"/>
    <w:rsid w:val="00323E9F"/>
    <w:rsid w:val="00324B52"/>
    <w:rsid w:val="00325284"/>
    <w:rsid w:val="00325D60"/>
    <w:rsid w:val="00325FC5"/>
    <w:rsid w:val="00326AAF"/>
    <w:rsid w:val="00326EC9"/>
    <w:rsid w:val="00327808"/>
    <w:rsid w:val="00330360"/>
    <w:rsid w:val="00330ACD"/>
    <w:rsid w:val="00330AFE"/>
    <w:rsid w:val="00330DB6"/>
    <w:rsid w:val="003312E2"/>
    <w:rsid w:val="0033172E"/>
    <w:rsid w:val="00331D13"/>
    <w:rsid w:val="00332298"/>
    <w:rsid w:val="003324F0"/>
    <w:rsid w:val="00332AF8"/>
    <w:rsid w:val="003331E3"/>
    <w:rsid w:val="00333721"/>
    <w:rsid w:val="003339B8"/>
    <w:rsid w:val="00333B1E"/>
    <w:rsid w:val="00333F47"/>
    <w:rsid w:val="00333FE8"/>
    <w:rsid w:val="00334510"/>
    <w:rsid w:val="003347FD"/>
    <w:rsid w:val="00334B01"/>
    <w:rsid w:val="00335C94"/>
    <w:rsid w:val="003365BF"/>
    <w:rsid w:val="00336DC0"/>
    <w:rsid w:val="00336E1B"/>
    <w:rsid w:val="00336E7C"/>
    <w:rsid w:val="00336F9F"/>
    <w:rsid w:val="0033751A"/>
    <w:rsid w:val="00337AF9"/>
    <w:rsid w:val="00337F64"/>
    <w:rsid w:val="00340210"/>
    <w:rsid w:val="003409B4"/>
    <w:rsid w:val="00341435"/>
    <w:rsid w:val="003415D2"/>
    <w:rsid w:val="0034219E"/>
    <w:rsid w:val="00342EF9"/>
    <w:rsid w:val="00342F27"/>
    <w:rsid w:val="00343797"/>
    <w:rsid w:val="00343892"/>
    <w:rsid w:val="00343B45"/>
    <w:rsid w:val="003440EA"/>
    <w:rsid w:val="00344554"/>
    <w:rsid w:val="00344B37"/>
    <w:rsid w:val="00344D20"/>
    <w:rsid w:val="00345811"/>
    <w:rsid w:val="003458BA"/>
    <w:rsid w:val="00345D21"/>
    <w:rsid w:val="00346102"/>
    <w:rsid w:val="00346D1F"/>
    <w:rsid w:val="00346FB4"/>
    <w:rsid w:val="0034732C"/>
    <w:rsid w:val="003475EB"/>
    <w:rsid w:val="00347BEB"/>
    <w:rsid w:val="00347D90"/>
    <w:rsid w:val="003500BE"/>
    <w:rsid w:val="0035021F"/>
    <w:rsid w:val="00351342"/>
    <w:rsid w:val="00351799"/>
    <w:rsid w:val="003518EE"/>
    <w:rsid w:val="00351935"/>
    <w:rsid w:val="00351ACC"/>
    <w:rsid w:val="00351B4A"/>
    <w:rsid w:val="00351CFA"/>
    <w:rsid w:val="00352700"/>
    <w:rsid w:val="003527A2"/>
    <w:rsid w:val="00352821"/>
    <w:rsid w:val="00352F62"/>
    <w:rsid w:val="0035332D"/>
    <w:rsid w:val="003534D1"/>
    <w:rsid w:val="00353AE5"/>
    <w:rsid w:val="00354000"/>
    <w:rsid w:val="003544A2"/>
    <w:rsid w:val="00354FAB"/>
    <w:rsid w:val="00355803"/>
    <w:rsid w:val="003558F1"/>
    <w:rsid w:val="003559D2"/>
    <w:rsid w:val="00355B30"/>
    <w:rsid w:val="0035644E"/>
    <w:rsid w:val="00356681"/>
    <w:rsid w:val="003568FE"/>
    <w:rsid w:val="00356C48"/>
    <w:rsid w:val="00356EB2"/>
    <w:rsid w:val="00357B56"/>
    <w:rsid w:val="00357FCB"/>
    <w:rsid w:val="003603B4"/>
    <w:rsid w:val="003603B7"/>
    <w:rsid w:val="003604DE"/>
    <w:rsid w:val="00361457"/>
    <w:rsid w:val="00361619"/>
    <w:rsid w:val="003617DD"/>
    <w:rsid w:val="00361BB8"/>
    <w:rsid w:val="003623BB"/>
    <w:rsid w:val="00362A51"/>
    <w:rsid w:val="00362A8B"/>
    <w:rsid w:val="00362F73"/>
    <w:rsid w:val="003630AF"/>
    <w:rsid w:val="00363150"/>
    <w:rsid w:val="003636D1"/>
    <w:rsid w:val="0036403D"/>
    <w:rsid w:val="003642BA"/>
    <w:rsid w:val="0036437E"/>
    <w:rsid w:val="003646E5"/>
    <w:rsid w:val="00364780"/>
    <w:rsid w:val="00364D15"/>
    <w:rsid w:val="00365565"/>
    <w:rsid w:val="00366035"/>
    <w:rsid w:val="003660D2"/>
    <w:rsid w:val="00366EEF"/>
    <w:rsid w:val="00366F6F"/>
    <w:rsid w:val="00366FFB"/>
    <w:rsid w:val="00367190"/>
    <w:rsid w:val="00367445"/>
    <w:rsid w:val="00367728"/>
    <w:rsid w:val="00367B0C"/>
    <w:rsid w:val="00367C35"/>
    <w:rsid w:val="003709DD"/>
    <w:rsid w:val="00370A62"/>
    <w:rsid w:val="00370C18"/>
    <w:rsid w:val="00370C59"/>
    <w:rsid w:val="00371025"/>
    <w:rsid w:val="00371346"/>
    <w:rsid w:val="00371762"/>
    <w:rsid w:val="00371CCF"/>
    <w:rsid w:val="00371CEB"/>
    <w:rsid w:val="0037267C"/>
    <w:rsid w:val="00372CB6"/>
    <w:rsid w:val="0037333E"/>
    <w:rsid w:val="003738C8"/>
    <w:rsid w:val="00373E81"/>
    <w:rsid w:val="003740A1"/>
    <w:rsid w:val="003741C5"/>
    <w:rsid w:val="003748B5"/>
    <w:rsid w:val="00374AAC"/>
    <w:rsid w:val="00374B06"/>
    <w:rsid w:val="00374DEF"/>
    <w:rsid w:val="00374EBB"/>
    <w:rsid w:val="00375093"/>
    <w:rsid w:val="0037523F"/>
    <w:rsid w:val="00375252"/>
    <w:rsid w:val="00376281"/>
    <w:rsid w:val="00376498"/>
    <w:rsid w:val="00376894"/>
    <w:rsid w:val="00376FC1"/>
    <w:rsid w:val="003771F4"/>
    <w:rsid w:val="003774A3"/>
    <w:rsid w:val="00377625"/>
    <w:rsid w:val="00377A04"/>
    <w:rsid w:val="0038048F"/>
    <w:rsid w:val="00380724"/>
    <w:rsid w:val="00380F86"/>
    <w:rsid w:val="00381969"/>
    <w:rsid w:val="0038242A"/>
    <w:rsid w:val="00382AC4"/>
    <w:rsid w:val="00382EC0"/>
    <w:rsid w:val="00382FC0"/>
    <w:rsid w:val="0038357E"/>
    <w:rsid w:val="00383A19"/>
    <w:rsid w:val="00383A4A"/>
    <w:rsid w:val="0038441C"/>
    <w:rsid w:val="0038462D"/>
    <w:rsid w:val="00384E19"/>
    <w:rsid w:val="00385573"/>
    <w:rsid w:val="00385768"/>
    <w:rsid w:val="003857BB"/>
    <w:rsid w:val="00385BE0"/>
    <w:rsid w:val="00385EC6"/>
    <w:rsid w:val="003862F4"/>
    <w:rsid w:val="003869D0"/>
    <w:rsid w:val="0038700C"/>
    <w:rsid w:val="00387107"/>
    <w:rsid w:val="003872B0"/>
    <w:rsid w:val="003876C6"/>
    <w:rsid w:val="00387A31"/>
    <w:rsid w:val="00387B07"/>
    <w:rsid w:val="00390054"/>
    <w:rsid w:val="00390185"/>
    <w:rsid w:val="003901A2"/>
    <w:rsid w:val="00390455"/>
    <w:rsid w:val="00390521"/>
    <w:rsid w:val="0039080B"/>
    <w:rsid w:val="00390BCD"/>
    <w:rsid w:val="00391F71"/>
    <w:rsid w:val="00392171"/>
    <w:rsid w:val="003926AD"/>
    <w:rsid w:val="00392F88"/>
    <w:rsid w:val="003932BC"/>
    <w:rsid w:val="00393346"/>
    <w:rsid w:val="00393664"/>
    <w:rsid w:val="00393820"/>
    <w:rsid w:val="0039398E"/>
    <w:rsid w:val="003939A3"/>
    <w:rsid w:val="00393C4C"/>
    <w:rsid w:val="003945C6"/>
    <w:rsid w:val="00394A82"/>
    <w:rsid w:val="00394C14"/>
    <w:rsid w:val="00394FA0"/>
    <w:rsid w:val="00394FB4"/>
    <w:rsid w:val="003950EA"/>
    <w:rsid w:val="00395600"/>
    <w:rsid w:val="00395921"/>
    <w:rsid w:val="0039601A"/>
    <w:rsid w:val="003960C6"/>
    <w:rsid w:val="00396149"/>
    <w:rsid w:val="00396C46"/>
    <w:rsid w:val="00396FA8"/>
    <w:rsid w:val="00397125"/>
    <w:rsid w:val="003978FA"/>
    <w:rsid w:val="00397ABE"/>
    <w:rsid w:val="00397DA2"/>
    <w:rsid w:val="003A0037"/>
    <w:rsid w:val="003A1003"/>
    <w:rsid w:val="003A14DC"/>
    <w:rsid w:val="003A153A"/>
    <w:rsid w:val="003A1B00"/>
    <w:rsid w:val="003A27A9"/>
    <w:rsid w:val="003A2B93"/>
    <w:rsid w:val="003A3D97"/>
    <w:rsid w:val="003A41DD"/>
    <w:rsid w:val="003A4619"/>
    <w:rsid w:val="003A46F6"/>
    <w:rsid w:val="003A4C29"/>
    <w:rsid w:val="003A575A"/>
    <w:rsid w:val="003A5B77"/>
    <w:rsid w:val="003A6040"/>
    <w:rsid w:val="003A6BCB"/>
    <w:rsid w:val="003A73E2"/>
    <w:rsid w:val="003A749D"/>
    <w:rsid w:val="003A750F"/>
    <w:rsid w:val="003A75BF"/>
    <w:rsid w:val="003A76D0"/>
    <w:rsid w:val="003A7D0D"/>
    <w:rsid w:val="003B004A"/>
    <w:rsid w:val="003B080E"/>
    <w:rsid w:val="003B0D6C"/>
    <w:rsid w:val="003B17B9"/>
    <w:rsid w:val="003B1B74"/>
    <w:rsid w:val="003B1C9B"/>
    <w:rsid w:val="003B2589"/>
    <w:rsid w:val="003B2841"/>
    <w:rsid w:val="003B2905"/>
    <w:rsid w:val="003B3794"/>
    <w:rsid w:val="003B3CEF"/>
    <w:rsid w:val="003B4034"/>
    <w:rsid w:val="003B483C"/>
    <w:rsid w:val="003B4BBE"/>
    <w:rsid w:val="003B51F8"/>
    <w:rsid w:val="003B5E03"/>
    <w:rsid w:val="003B6ABF"/>
    <w:rsid w:val="003B6E5D"/>
    <w:rsid w:val="003B7183"/>
    <w:rsid w:val="003B773D"/>
    <w:rsid w:val="003B7D4B"/>
    <w:rsid w:val="003C07E1"/>
    <w:rsid w:val="003C0879"/>
    <w:rsid w:val="003C087E"/>
    <w:rsid w:val="003C089D"/>
    <w:rsid w:val="003C0AFF"/>
    <w:rsid w:val="003C0E93"/>
    <w:rsid w:val="003C1036"/>
    <w:rsid w:val="003C1FEA"/>
    <w:rsid w:val="003C2AD3"/>
    <w:rsid w:val="003C2F51"/>
    <w:rsid w:val="003C3596"/>
    <w:rsid w:val="003C3A2C"/>
    <w:rsid w:val="003C434C"/>
    <w:rsid w:val="003C4DF1"/>
    <w:rsid w:val="003C5110"/>
    <w:rsid w:val="003C564E"/>
    <w:rsid w:val="003C56DC"/>
    <w:rsid w:val="003C57BF"/>
    <w:rsid w:val="003C581F"/>
    <w:rsid w:val="003C5987"/>
    <w:rsid w:val="003C5A65"/>
    <w:rsid w:val="003C6443"/>
    <w:rsid w:val="003C6533"/>
    <w:rsid w:val="003C76AC"/>
    <w:rsid w:val="003C78C2"/>
    <w:rsid w:val="003C7BD9"/>
    <w:rsid w:val="003D01C4"/>
    <w:rsid w:val="003D0395"/>
    <w:rsid w:val="003D077C"/>
    <w:rsid w:val="003D0ADF"/>
    <w:rsid w:val="003D19BB"/>
    <w:rsid w:val="003D1C42"/>
    <w:rsid w:val="003D26B0"/>
    <w:rsid w:val="003D3197"/>
    <w:rsid w:val="003D33E6"/>
    <w:rsid w:val="003D3504"/>
    <w:rsid w:val="003D3528"/>
    <w:rsid w:val="003D38E5"/>
    <w:rsid w:val="003D3BB8"/>
    <w:rsid w:val="003D3E6C"/>
    <w:rsid w:val="003D43F0"/>
    <w:rsid w:val="003D4B7A"/>
    <w:rsid w:val="003D4F4B"/>
    <w:rsid w:val="003D5575"/>
    <w:rsid w:val="003D5E34"/>
    <w:rsid w:val="003D6181"/>
    <w:rsid w:val="003D7071"/>
    <w:rsid w:val="003D7829"/>
    <w:rsid w:val="003D7A54"/>
    <w:rsid w:val="003D7B22"/>
    <w:rsid w:val="003E1145"/>
    <w:rsid w:val="003E1B58"/>
    <w:rsid w:val="003E24A8"/>
    <w:rsid w:val="003E253A"/>
    <w:rsid w:val="003E2560"/>
    <w:rsid w:val="003E2A3F"/>
    <w:rsid w:val="003E2C8C"/>
    <w:rsid w:val="003E335D"/>
    <w:rsid w:val="003E38DD"/>
    <w:rsid w:val="003E3BB3"/>
    <w:rsid w:val="003E44C9"/>
    <w:rsid w:val="003E4709"/>
    <w:rsid w:val="003E4A11"/>
    <w:rsid w:val="003E5570"/>
    <w:rsid w:val="003E5950"/>
    <w:rsid w:val="003E5F0E"/>
    <w:rsid w:val="003E6104"/>
    <w:rsid w:val="003E63A8"/>
    <w:rsid w:val="003E64D1"/>
    <w:rsid w:val="003E65EF"/>
    <w:rsid w:val="003E679A"/>
    <w:rsid w:val="003E7F2B"/>
    <w:rsid w:val="003F008C"/>
    <w:rsid w:val="003F0204"/>
    <w:rsid w:val="003F0781"/>
    <w:rsid w:val="003F0924"/>
    <w:rsid w:val="003F0A4C"/>
    <w:rsid w:val="003F0ED1"/>
    <w:rsid w:val="003F18B9"/>
    <w:rsid w:val="003F1AF0"/>
    <w:rsid w:val="003F20C6"/>
    <w:rsid w:val="003F250B"/>
    <w:rsid w:val="003F27AD"/>
    <w:rsid w:val="003F2865"/>
    <w:rsid w:val="003F326A"/>
    <w:rsid w:val="003F3375"/>
    <w:rsid w:val="003F3A93"/>
    <w:rsid w:val="003F5469"/>
    <w:rsid w:val="003F59D2"/>
    <w:rsid w:val="003F5D8F"/>
    <w:rsid w:val="003F5EED"/>
    <w:rsid w:val="003F5FF7"/>
    <w:rsid w:val="003F6035"/>
    <w:rsid w:val="003F6321"/>
    <w:rsid w:val="003F6645"/>
    <w:rsid w:val="003F6719"/>
    <w:rsid w:val="003F6956"/>
    <w:rsid w:val="003F69C0"/>
    <w:rsid w:val="003F6C41"/>
    <w:rsid w:val="003F6F7A"/>
    <w:rsid w:val="003F7248"/>
    <w:rsid w:val="003F7927"/>
    <w:rsid w:val="003F7E4E"/>
    <w:rsid w:val="004005BF"/>
    <w:rsid w:val="0040082F"/>
    <w:rsid w:val="004014AB"/>
    <w:rsid w:val="00401576"/>
    <w:rsid w:val="00401973"/>
    <w:rsid w:val="004019EB"/>
    <w:rsid w:val="00401AD7"/>
    <w:rsid w:val="00401D98"/>
    <w:rsid w:val="0040212E"/>
    <w:rsid w:val="00402389"/>
    <w:rsid w:val="00402A04"/>
    <w:rsid w:val="00402B09"/>
    <w:rsid w:val="00403F1B"/>
    <w:rsid w:val="00404310"/>
    <w:rsid w:val="004046BF"/>
    <w:rsid w:val="004046CA"/>
    <w:rsid w:val="004047E4"/>
    <w:rsid w:val="00404803"/>
    <w:rsid w:val="00404B53"/>
    <w:rsid w:val="00404C75"/>
    <w:rsid w:val="00404DAD"/>
    <w:rsid w:val="0040508A"/>
    <w:rsid w:val="00405AC0"/>
    <w:rsid w:val="0040627E"/>
    <w:rsid w:val="004062BE"/>
    <w:rsid w:val="0040632E"/>
    <w:rsid w:val="004066F6"/>
    <w:rsid w:val="00406819"/>
    <w:rsid w:val="00407574"/>
    <w:rsid w:val="00407591"/>
    <w:rsid w:val="004108B2"/>
    <w:rsid w:val="00410BA9"/>
    <w:rsid w:val="00411026"/>
    <w:rsid w:val="004118BA"/>
    <w:rsid w:val="00411999"/>
    <w:rsid w:val="00411B2F"/>
    <w:rsid w:val="0041201C"/>
    <w:rsid w:val="00412F0B"/>
    <w:rsid w:val="0041327C"/>
    <w:rsid w:val="004135E5"/>
    <w:rsid w:val="0041397F"/>
    <w:rsid w:val="00413F75"/>
    <w:rsid w:val="00414521"/>
    <w:rsid w:val="00414E7C"/>
    <w:rsid w:val="00415004"/>
    <w:rsid w:val="004150AE"/>
    <w:rsid w:val="0041542A"/>
    <w:rsid w:val="004154D3"/>
    <w:rsid w:val="00415592"/>
    <w:rsid w:val="00415795"/>
    <w:rsid w:val="00415AA6"/>
    <w:rsid w:val="00415D9A"/>
    <w:rsid w:val="004169AD"/>
    <w:rsid w:val="00416F2E"/>
    <w:rsid w:val="0041763C"/>
    <w:rsid w:val="00417CF0"/>
    <w:rsid w:val="0042005C"/>
    <w:rsid w:val="0042014B"/>
    <w:rsid w:val="0042032D"/>
    <w:rsid w:val="0042064C"/>
    <w:rsid w:val="00420878"/>
    <w:rsid w:val="00420BCB"/>
    <w:rsid w:val="00420F2B"/>
    <w:rsid w:val="00420FED"/>
    <w:rsid w:val="00421551"/>
    <w:rsid w:val="004218CC"/>
    <w:rsid w:val="00421CD8"/>
    <w:rsid w:val="00421D82"/>
    <w:rsid w:val="00421FE1"/>
    <w:rsid w:val="0042209F"/>
    <w:rsid w:val="00422AD2"/>
    <w:rsid w:val="0042368C"/>
    <w:rsid w:val="00424743"/>
    <w:rsid w:val="0042489A"/>
    <w:rsid w:val="004248E6"/>
    <w:rsid w:val="00424B05"/>
    <w:rsid w:val="00425027"/>
    <w:rsid w:val="00425028"/>
    <w:rsid w:val="00425113"/>
    <w:rsid w:val="004257DB"/>
    <w:rsid w:val="00426955"/>
    <w:rsid w:val="00426B9C"/>
    <w:rsid w:val="00426D4B"/>
    <w:rsid w:val="00426DCA"/>
    <w:rsid w:val="004270EF"/>
    <w:rsid w:val="004273AF"/>
    <w:rsid w:val="004274BF"/>
    <w:rsid w:val="00427F10"/>
    <w:rsid w:val="00430249"/>
    <w:rsid w:val="00430682"/>
    <w:rsid w:val="00430B39"/>
    <w:rsid w:val="00430D87"/>
    <w:rsid w:val="00431057"/>
    <w:rsid w:val="00431608"/>
    <w:rsid w:val="00431CCB"/>
    <w:rsid w:val="00431E5C"/>
    <w:rsid w:val="004320E2"/>
    <w:rsid w:val="004322B2"/>
    <w:rsid w:val="0043250F"/>
    <w:rsid w:val="004328F1"/>
    <w:rsid w:val="00432D1C"/>
    <w:rsid w:val="0043373F"/>
    <w:rsid w:val="0043391F"/>
    <w:rsid w:val="00433DCE"/>
    <w:rsid w:val="00433F00"/>
    <w:rsid w:val="00434290"/>
    <w:rsid w:val="00435D80"/>
    <w:rsid w:val="00436374"/>
    <w:rsid w:val="004363D2"/>
    <w:rsid w:val="0043683C"/>
    <w:rsid w:val="00436845"/>
    <w:rsid w:val="00436DAC"/>
    <w:rsid w:val="00437303"/>
    <w:rsid w:val="00437885"/>
    <w:rsid w:val="00437C31"/>
    <w:rsid w:val="00440679"/>
    <w:rsid w:val="00440B79"/>
    <w:rsid w:val="004415BD"/>
    <w:rsid w:val="00441CCA"/>
    <w:rsid w:val="0044242C"/>
    <w:rsid w:val="00442F9F"/>
    <w:rsid w:val="004430F3"/>
    <w:rsid w:val="004435EB"/>
    <w:rsid w:val="004436EB"/>
    <w:rsid w:val="0044387C"/>
    <w:rsid w:val="00443C94"/>
    <w:rsid w:val="00443E5E"/>
    <w:rsid w:val="00444013"/>
    <w:rsid w:val="004444B6"/>
    <w:rsid w:val="00444AD4"/>
    <w:rsid w:val="00444CD2"/>
    <w:rsid w:val="00444DA3"/>
    <w:rsid w:val="00444EBC"/>
    <w:rsid w:val="00444F9F"/>
    <w:rsid w:val="004453AB"/>
    <w:rsid w:val="00445D91"/>
    <w:rsid w:val="00445DDB"/>
    <w:rsid w:val="00446260"/>
    <w:rsid w:val="004464B2"/>
    <w:rsid w:val="00446678"/>
    <w:rsid w:val="00446696"/>
    <w:rsid w:val="0044698F"/>
    <w:rsid w:val="00450168"/>
    <w:rsid w:val="004505A0"/>
    <w:rsid w:val="00450619"/>
    <w:rsid w:val="00450630"/>
    <w:rsid w:val="00450D29"/>
    <w:rsid w:val="00452D16"/>
    <w:rsid w:val="00452ED0"/>
    <w:rsid w:val="00453886"/>
    <w:rsid w:val="00453B86"/>
    <w:rsid w:val="00454691"/>
    <w:rsid w:val="00454D96"/>
    <w:rsid w:val="0045506E"/>
    <w:rsid w:val="004562E8"/>
    <w:rsid w:val="004567B1"/>
    <w:rsid w:val="00456B37"/>
    <w:rsid w:val="00456B4D"/>
    <w:rsid w:val="00456B50"/>
    <w:rsid w:val="00456F57"/>
    <w:rsid w:val="00457502"/>
    <w:rsid w:val="00457F57"/>
    <w:rsid w:val="004600F3"/>
    <w:rsid w:val="0046027A"/>
    <w:rsid w:val="004602B1"/>
    <w:rsid w:val="00460516"/>
    <w:rsid w:val="00460C4D"/>
    <w:rsid w:val="004612B8"/>
    <w:rsid w:val="00461355"/>
    <w:rsid w:val="004622B7"/>
    <w:rsid w:val="004624AE"/>
    <w:rsid w:val="00462665"/>
    <w:rsid w:val="0046290B"/>
    <w:rsid w:val="00462915"/>
    <w:rsid w:val="00462D0D"/>
    <w:rsid w:val="0046315F"/>
    <w:rsid w:val="0046385F"/>
    <w:rsid w:val="00463D3B"/>
    <w:rsid w:val="004643E5"/>
    <w:rsid w:val="00465249"/>
    <w:rsid w:val="00465686"/>
    <w:rsid w:val="00465B9E"/>
    <w:rsid w:val="00465C9A"/>
    <w:rsid w:val="00465F97"/>
    <w:rsid w:val="0046613A"/>
    <w:rsid w:val="00466182"/>
    <w:rsid w:val="004662A4"/>
    <w:rsid w:val="00466844"/>
    <w:rsid w:val="00466B17"/>
    <w:rsid w:val="004672C2"/>
    <w:rsid w:val="004700F2"/>
    <w:rsid w:val="004702AC"/>
    <w:rsid w:val="00470E56"/>
    <w:rsid w:val="00470F1A"/>
    <w:rsid w:val="0047160A"/>
    <w:rsid w:val="0047190A"/>
    <w:rsid w:val="004719D6"/>
    <w:rsid w:val="00471E17"/>
    <w:rsid w:val="0047210E"/>
    <w:rsid w:val="004723DA"/>
    <w:rsid w:val="00472642"/>
    <w:rsid w:val="00472B43"/>
    <w:rsid w:val="004742C8"/>
    <w:rsid w:val="00474EC9"/>
    <w:rsid w:val="0047587E"/>
    <w:rsid w:val="004758C5"/>
    <w:rsid w:val="00475B80"/>
    <w:rsid w:val="00475EC8"/>
    <w:rsid w:val="00475F2C"/>
    <w:rsid w:val="00476226"/>
    <w:rsid w:val="004763B2"/>
    <w:rsid w:val="0047640D"/>
    <w:rsid w:val="0047666F"/>
    <w:rsid w:val="004768F2"/>
    <w:rsid w:val="004769FA"/>
    <w:rsid w:val="00476A0F"/>
    <w:rsid w:val="00477B5C"/>
    <w:rsid w:val="00477C0F"/>
    <w:rsid w:val="00477C77"/>
    <w:rsid w:val="00480156"/>
    <w:rsid w:val="00480232"/>
    <w:rsid w:val="004802A2"/>
    <w:rsid w:val="00480F79"/>
    <w:rsid w:val="00481880"/>
    <w:rsid w:val="00481ADA"/>
    <w:rsid w:val="00481B7D"/>
    <w:rsid w:val="00481C87"/>
    <w:rsid w:val="00481CED"/>
    <w:rsid w:val="00482039"/>
    <w:rsid w:val="00482087"/>
    <w:rsid w:val="004829C2"/>
    <w:rsid w:val="00482A07"/>
    <w:rsid w:val="00482C54"/>
    <w:rsid w:val="00482D35"/>
    <w:rsid w:val="00483485"/>
    <w:rsid w:val="00483E25"/>
    <w:rsid w:val="004854C5"/>
    <w:rsid w:val="00485BD8"/>
    <w:rsid w:val="00486106"/>
    <w:rsid w:val="004866AC"/>
    <w:rsid w:val="004867C7"/>
    <w:rsid w:val="00486B4F"/>
    <w:rsid w:val="0048745F"/>
    <w:rsid w:val="004879FA"/>
    <w:rsid w:val="00487A14"/>
    <w:rsid w:val="00487A30"/>
    <w:rsid w:val="00487F1C"/>
    <w:rsid w:val="00490933"/>
    <w:rsid w:val="00490A32"/>
    <w:rsid w:val="00490ECE"/>
    <w:rsid w:val="0049134E"/>
    <w:rsid w:val="004913E6"/>
    <w:rsid w:val="00491946"/>
    <w:rsid w:val="004928AB"/>
    <w:rsid w:val="004931DE"/>
    <w:rsid w:val="00493C1E"/>
    <w:rsid w:val="004945DF"/>
    <w:rsid w:val="00494D04"/>
    <w:rsid w:val="00494E2A"/>
    <w:rsid w:val="00494E48"/>
    <w:rsid w:val="0049519A"/>
    <w:rsid w:val="00495334"/>
    <w:rsid w:val="00495CD7"/>
    <w:rsid w:val="004960A4"/>
    <w:rsid w:val="00496277"/>
    <w:rsid w:val="00496871"/>
    <w:rsid w:val="00496D04"/>
    <w:rsid w:val="00496D1A"/>
    <w:rsid w:val="00496F73"/>
    <w:rsid w:val="004971DA"/>
    <w:rsid w:val="0049729C"/>
    <w:rsid w:val="00497C10"/>
    <w:rsid w:val="004A07AC"/>
    <w:rsid w:val="004A10E9"/>
    <w:rsid w:val="004A125D"/>
    <w:rsid w:val="004A17D4"/>
    <w:rsid w:val="004A1D23"/>
    <w:rsid w:val="004A248D"/>
    <w:rsid w:val="004A32D4"/>
    <w:rsid w:val="004A3322"/>
    <w:rsid w:val="004A3A0D"/>
    <w:rsid w:val="004A53FC"/>
    <w:rsid w:val="004A54A7"/>
    <w:rsid w:val="004A59DB"/>
    <w:rsid w:val="004A5F85"/>
    <w:rsid w:val="004A621F"/>
    <w:rsid w:val="004A6717"/>
    <w:rsid w:val="004A6924"/>
    <w:rsid w:val="004A6A6E"/>
    <w:rsid w:val="004A6BE0"/>
    <w:rsid w:val="004A7460"/>
    <w:rsid w:val="004A759D"/>
    <w:rsid w:val="004A77FF"/>
    <w:rsid w:val="004A7B79"/>
    <w:rsid w:val="004B04C6"/>
    <w:rsid w:val="004B0B29"/>
    <w:rsid w:val="004B0E08"/>
    <w:rsid w:val="004B1282"/>
    <w:rsid w:val="004B1534"/>
    <w:rsid w:val="004B160F"/>
    <w:rsid w:val="004B192D"/>
    <w:rsid w:val="004B1ED3"/>
    <w:rsid w:val="004B20BF"/>
    <w:rsid w:val="004B2121"/>
    <w:rsid w:val="004B2737"/>
    <w:rsid w:val="004B2AE4"/>
    <w:rsid w:val="004B30D0"/>
    <w:rsid w:val="004B35E7"/>
    <w:rsid w:val="004B3773"/>
    <w:rsid w:val="004B38FA"/>
    <w:rsid w:val="004B41D3"/>
    <w:rsid w:val="004B4756"/>
    <w:rsid w:val="004B4869"/>
    <w:rsid w:val="004B4CAC"/>
    <w:rsid w:val="004B51AB"/>
    <w:rsid w:val="004B51F8"/>
    <w:rsid w:val="004B5930"/>
    <w:rsid w:val="004B59C1"/>
    <w:rsid w:val="004B5AEA"/>
    <w:rsid w:val="004B6049"/>
    <w:rsid w:val="004B6584"/>
    <w:rsid w:val="004B6678"/>
    <w:rsid w:val="004B6E22"/>
    <w:rsid w:val="004B6E8A"/>
    <w:rsid w:val="004B7049"/>
    <w:rsid w:val="004B706C"/>
    <w:rsid w:val="004B781C"/>
    <w:rsid w:val="004B7856"/>
    <w:rsid w:val="004C0258"/>
    <w:rsid w:val="004C0849"/>
    <w:rsid w:val="004C0CC8"/>
    <w:rsid w:val="004C0CE4"/>
    <w:rsid w:val="004C10D3"/>
    <w:rsid w:val="004C160D"/>
    <w:rsid w:val="004C175D"/>
    <w:rsid w:val="004C1849"/>
    <w:rsid w:val="004C1F88"/>
    <w:rsid w:val="004C205F"/>
    <w:rsid w:val="004C23F9"/>
    <w:rsid w:val="004C24EB"/>
    <w:rsid w:val="004C2FC2"/>
    <w:rsid w:val="004C30DC"/>
    <w:rsid w:val="004C3798"/>
    <w:rsid w:val="004C51E2"/>
    <w:rsid w:val="004C572F"/>
    <w:rsid w:val="004C5B15"/>
    <w:rsid w:val="004C6BF1"/>
    <w:rsid w:val="004C6E97"/>
    <w:rsid w:val="004C719A"/>
    <w:rsid w:val="004C7C0B"/>
    <w:rsid w:val="004C7D53"/>
    <w:rsid w:val="004D065E"/>
    <w:rsid w:val="004D0BCE"/>
    <w:rsid w:val="004D1202"/>
    <w:rsid w:val="004D1214"/>
    <w:rsid w:val="004D150C"/>
    <w:rsid w:val="004D157F"/>
    <w:rsid w:val="004D18DF"/>
    <w:rsid w:val="004D2299"/>
    <w:rsid w:val="004D2406"/>
    <w:rsid w:val="004D270C"/>
    <w:rsid w:val="004D2975"/>
    <w:rsid w:val="004D2C1D"/>
    <w:rsid w:val="004D2C9F"/>
    <w:rsid w:val="004D2D40"/>
    <w:rsid w:val="004D325A"/>
    <w:rsid w:val="004D3380"/>
    <w:rsid w:val="004D3A58"/>
    <w:rsid w:val="004D3D2B"/>
    <w:rsid w:val="004D4C47"/>
    <w:rsid w:val="004D4E35"/>
    <w:rsid w:val="004D50C7"/>
    <w:rsid w:val="004D539B"/>
    <w:rsid w:val="004D576F"/>
    <w:rsid w:val="004D5CB9"/>
    <w:rsid w:val="004D66CD"/>
    <w:rsid w:val="004D6C37"/>
    <w:rsid w:val="004D6F32"/>
    <w:rsid w:val="004D7396"/>
    <w:rsid w:val="004E051F"/>
    <w:rsid w:val="004E05BA"/>
    <w:rsid w:val="004E0675"/>
    <w:rsid w:val="004E0A8D"/>
    <w:rsid w:val="004E1D6D"/>
    <w:rsid w:val="004E218E"/>
    <w:rsid w:val="004E3FD4"/>
    <w:rsid w:val="004E43E8"/>
    <w:rsid w:val="004E44DC"/>
    <w:rsid w:val="004E508D"/>
    <w:rsid w:val="004E51E9"/>
    <w:rsid w:val="004E52D7"/>
    <w:rsid w:val="004E54D7"/>
    <w:rsid w:val="004E635E"/>
    <w:rsid w:val="004E6A0C"/>
    <w:rsid w:val="004E7C7C"/>
    <w:rsid w:val="004E7D42"/>
    <w:rsid w:val="004F0886"/>
    <w:rsid w:val="004F09C9"/>
    <w:rsid w:val="004F120A"/>
    <w:rsid w:val="004F138F"/>
    <w:rsid w:val="004F187B"/>
    <w:rsid w:val="004F1EB4"/>
    <w:rsid w:val="004F20DC"/>
    <w:rsid w:val="004F3570"/>
    <w:rsid w:val="004F4645"/>
    <w:rsid w:val="004F49ED"/>
    <w:rsid w:val="004F53E1"/>
    <w:rsid w:val="004F5D74"/>
    <w:rsid w:val="004F5F06"/>
    <w:rsid w:val="004F5FFA"/>
    <w:rsid w:val="004F635A"/>
    <w:rsid w:val="004F648C"/>
    <w:rsid w:val="004F6508"/>
    <w:rsid w:val="004F65D9"/>
    <w:rsid w:val="004F6A17"/>
    <w:rsid w:val="004F71F6"/>
    <w:rsid w:val="004F72CB"/>
    <w:rsid w:val="00500353"/>
    <w:rsid w:val="00500600"/>
    <w:rsid w:val="005009B4"/>
    <w:rsid w:val="00500C7A"/>
    <w:rsid w:val="0050115E"/>
    <w:rsid w:val="005014D7"/>
    <w:rsid w:val="00501B33"/>
    <w:rsid w:val="00501FB7"/>
    <w:rsid w:val="0050218C"/>
    <w:rsid w:val="00502E23"/>
    <w:rsid w:val="0050340B"/>
    <w:rsid w:val="0050394B"/>
    <w:rsid w:val="00503F08"/>
    <w:rsid w:val="0050475A"/>
    <w:rsid w:val="00504E60"/>
    <w:rsid w:val="00504FA1"/>
    <w:rsid w:val="00505518"/>
    <w:rsid w:val="00506164"/>
    <w:rsid w:val="005065F1"/>
    <w:rsid w:val="00506E52"/>
    <w:rsid w:val="00506F3E"/>
    <w:rsid w:val="0050701B"/>
    <w:rsid w:val="00507823"/>
    <w:rsid w:val="00507AAD"/>
    <w:rsid w:val="005109F8"/>
    <w:rsid w:val="00510D83"/>
    <w:rsid w:val="00510ED1"/>
    <w:rsid w:val="0051130D"/>
    <w:rsid w:val="00511781"/>
    <w:rsid w:val="00511A57"/>
    <w:rsid w:val="00511A6A"/>
    <w:rsid w:val="00511E9D"/>
    <w:rsid w:val="00512398"/>
    <w:rsid w:val="005126AC"/>
    <w:rsid w:val="0051270A"/>
    <w:rsid w:val="0051292C"/>
    <w:rsid w:val="005129E7"/>
    <w:rsid w:val="00512A22"/>
    <w:rsid w:val="00512E30"/>
    <w:rsid w:val="00513006"/>
    <w:rsid w:val="00513045"/>
    <w:rsid w:val="005133B4"/>
    <w:rsid w:val="00513988"/>
    <w:rsid w:val="00513B8B"/>
    <w:rsid w:val="00514B17"/>
    <w:rsid w:val="0051508C"/>
    <w:rsid w:val="00515E96"/>
    <w:rsid w:val="005165E4"/>
    <w:rsid w:val="00516785"/>
    <w:rsid w:val="0051692D"/>
    <w:rsid w:val="00516B16"/>
    <w:rsid w:val="00516F26"/>
    <w:rsid w:val="005171C0"/>
    <w:rsid w:val="00517433"/>
    <w:rsid w:val="005205C3"/>
    <w:rsid w:val="0052323C"/>
    <w:rsid w:val="00523578"/>
    <w:rsid w:val="00523662"/>
    <w:rsid w:val="0052398F"/>
    <w:rsid w:val="005239D4"/>
    <w:rsid w:val="00523BC6"/>
    <w:rsid w:val="00523ECB"/>
    <w:rsid w:val="00523EE7"/>
    <w:rsid w:val="00524085"/>
    <w:rsid w:val="005242CC"/>
    <w:rsid w:val="00524544"/>
    <w:rsid w:val="005245E6"/>
    <w:rsid w:val="00524738"/>
    <w:rsid w:val="00524A3B"/>
    <w:rsid w:val="00524F14"/>
    <w:rsid w:val="005250E5"/>
    <w:rsid w:val="00525451"/>
    <w:rsid w:val="00525A4A"/>
    <w:rsid w:val="00525B1E"/>
    <w:rsid w:val="00526204"/>
    <w:rsid w:val="00526768"/>
    <w:rsid w:val="00526E1C"/>
    <w:rsid w:val="00526E28"/>
    <w:rsid w:val="0052708F"/>
    <w:rsid w:val="00527BC0"/>
    <w:rsid w:val="00527D6D"/>
    <w:rsid w:val="00530921"/>
    <w:rsid w:val="005309B0"/>
    <w:rsid w:val="00531BCA"/>
    <w:rsid w:val="005327A4"/>
    <w:rsid w:val="005327BC"/>
    <w:rsid w:val="005328F4"/>
    <w:rsid w:val="005331F8"/>
    <w:rsid w:val="0053333E"/>
    <w:rsid w:val="00533D98"/>
    <w:rsid w:val="00533E71"/>
    <w:rsid w:val="005347AA"/>
    <w:rsid w:val="0053482C"/>
    <w:rsid w:val="00534A25"/>
    <w:rsid w:val="00534E96"/>
    <w:rsid w:val="00534ED8"/>
    <w:rsid w:val="00535542"/>
    <w:rsid w:val="005356F2"/>
    <w:rsid w:val="00535711"/>
    <w:rsid w:val="00535995"/>
    <w:rsid w:val="005359C2"/>
    <w:rsid w:val="005359E7"/>
    <w:rsid w:val="005361BF"/>
    <w:rsid w:val="005370AD"/>
    <w:rsid w:val="00537214"/>
    <w:rsid w:val="00537611"/>
    <w:rsid w:val="0053777F"/>
    <w:rsid w:val="00540DD2"/>
    <w:rsid w:val="0054119C"/>
    <w:rsid w:val="0054134D"/>
    <w:rsid w:val="00541BE6"/>
    <w:rsid w:val="00541EC4"/>
    <w:rsid w:val="005427F6"/>
    <w:rsid w:val="00542935"/>
    <w:rsid w:val="005439BE"/>
    <w:rsid w:val="00543CD7"/>
    <w:rsid w:val="005440D8"/>
    <w:rsid w:val="00544F6F"/>
    <w:rsid w:val="0054534F"/>
    <w:rsid w:val="0054567A"/>
    <w:rsid w:val="005461F4"/>
    <w:rsid w:val="005466CC"/>
    <w:rsid w:val="00547A2F"/>
    <w:rsid w:val="00547C68"/>
    <w:rsid w:val="00550A8D"/>
    <w:rsid w:val="00550CE5"/>
    <w:rsid w:val="00551537"/>
    <w:rsid w:val="00551DB4"/>
    <w:rsid w:val="005521A5"/>
    <w:rsid w:val="005526F0"/>
    <w:rsid w:val="00552B40"/>
    <w:rsid w:val="00552C85"/>
    <w:rsid w:val="00553377"/>
    <w:rsid w:val="005534E9"/>
    <w:rsid w:val="005535A7"/>
    <w:rsid w:val="00553E20"/>
    <w:rsid w:val="00553E59"/>
    <w:rsid w:val="00554248"/>
    <w:rsid w:val="005543ED"/>
    <w:rsid w:val="00554439"/>
    <w:rsid w:val="00554851"/>
    <w:rsid w:val="0055487A"/>
    <w:rsid w:val="00555919"/>
    <w:rsid w:val="00555D93"/>
    <w:rsid w:val="005561AB"/>
    <w:rsid w:val="005563D1"/>
    <w:rsid w:val="005567AB"/>
    <w:rsid w:val="00556AAC"/>
    <w:rsid w:val="00557318"/>
    <w:rsid w:val="00557357"/>
    <w:rsid w:val="005575EF"/>
    <w:rsid w:val="00557DDB"/>
    <w:rsid w:val="00560B25"/>
    <w:rsid w:val="00561575"/>
    <w:rsid w:val="00561693"/>
    <w:rsid w:val="0056185F"/>
    <w:rsid w:val="0056223A"/>
    <w:rsid w:val="00562B4D"/>
    <w:rsid w:val="00562C6B"/>
    <w:rsid w:val="00563251"/>
    <w:rsid w:val="00563411"/>
    <w:rsid w:val="005638A8"/>
    <w:rsid w:val="00563A5B"/>
    <w:rsid w:val="00563B8B"/>
    <w:rsid w:val="00563F5A"/>
    <w:rsid w:val="00564267"/>
    <w:rsid w:val="0056442E"/>
    <w:rsid w:val="005646BA"/>
    <w:rsid w:val="00564934"/>
    <w:rsid w:val="00564978"/>
    <w:rsid w:val="00565196"/>
    <w:rsid w:val="005653CB"/>
    <w:rsid w:val="00565406"/>
    <w:rsid w:val="00565712"/>
    <w:rsid w:val="00565CEA"/>
    <w:rsid w:val="00565F6B"/>
    <w:rsid w:val="005661D3"/>
    <w:rsid w:val="00566250"/>
    <w:rsid w:val="00566387"/>
    <w:rsid w:val="00566418"/>
    <w:rsid w:val="00566483"/>
    <w:rsid w:val="005665BA"/>
    <w:rsid w:val="00566B29"/>
    <w:rsid w:val="00567AC8"/>
    <w:rsid w:val="00567B9B"/>
    <w:rsid w:val="00567BB1"/>
    <w:rsid w:val="00570F20"/>
    <w:rsid w:val="00571009"/>
    <w:rsid w:val="005711F7"/>
    <w:rsid w:val="00571411"/>
    <w:rsid w:val="00571C43"/>
    <w:rsid w:val="00572453"/>
    <w:rsid w:val="005726DB"/>
    <w:rsid w:val="005728DC"/>
    <w:rsid w:val="0057294A"/>
    <w:rsid w:val="00572951"/>
    <w:rsid w:val="0057317F"/>
    <w:rsid w:val="0057337D"/>
    <w:rsid w:val="005735B2"/>
    <w:rsid w:val="0057387F"/>
    <w:rsid w:val="0057397C"/>
    <w:rsid w:val="00573CDC"/>
    <w:rsid w:val="00573FD5"/>
    <w:rsid w:val="00574354"/>
    <w:rsid w:val="00574488"/>
    <w:rsid w:val="005748D2"/>
    <w:rsid w:val="005749E3"/>
    <w:rsid w:val="00574C44"/>
    <w:rsid w:val="00574DFB"/>
    <w:rsid w:val="005754FD"/>
    <w:rsid w:val="00575636"/>
    <w:rsid w:val="00575E74"/>
    <w:rsid w:val="005766D8"/>
    <w:rsid w:val="00576C9F"/>
    <w:rsid w:val="00576CBC"/>
    <w:rsid w:val="00576CCF"/>
    <w:rsid w:val="005776FC"/>
    <w:rsid w:val="005805CB"/>
    <w:rsid w:val="00580D4A"/>
    <w:rsid w:val="00580FA1"/>
    <w:rsid w:val="0058176D"/>
    <w:rsid w:val="0058284E"/>
    <w:rsid w:val="005830ED"/>
    <w:rsid w:val="0058339E"/>
    <w:rsid w:val="00583BCE"/>
    <w:rsid w:val="00583D1C"/>
    <w:rsid w:val="00583DEE"/>
    <w:rsid w:val="0058472D"/>
    <w:rsid w:val="0058487C"/>
    <w:rsid w:val="0058537D"/>
    <w:rsid w:val="00585755"/>
    <w:rsid w:val="005858AC"/>
    <w:rsid w:val="00586278"/>
    <w:rsid w:val="00586514"/>
    <w:rsid w:val="005867D2"/>
    <w:rsid w:val="0058692D"/>
    <w:rsid w:val="0058738D"/>
    <w:rsid w:val="0058751B"/>
    <w:rsid w:val="0058763D"/>
    <w:rsid w:val="00587792"/>
    <w:rsid w:val="0058785A"/>
    <w:rsid w:val="00587A68"/>
    <w:rsid w:val="00587B49"/>
    <w:rsid w:val="005902F4"/>
    <w:rsid w:val="00590A4C"/>
    <w:rsid w:val="00590C45"/>
    <w:rsid w:val="00590F59"/>
    <w:rsid w:val="0059160E"/>
    <w:rsid w:val="00591958"/>
    <w:rsid w:val="00591A2F"/>
    <w:rsid w:val="00591B7E"/>
    <w:rsid w:val="00591E91"/>
    <w:rsid w:val="00592376"/>
    <w:rsid w:val="00592716"/>
    <w:rsid w:val="005928BD"/>
    <w:rsid w:val="0059329F"/>
    <w:rsid w:val="00593ADE"/>
    <w:rsid w:val="00593B11"/>
    <w:rsid w:val="00594182"/>
    <w:rsid w:val="00594765"/>
    <w:rsid w:val="0059554D"/>
    <w:rsid w:val="0059568D"/>
    <w:rsid w:val="00595E92"/>
    <w:rsid w:val="00595EED"/>
    <w:rsid w:val="00596292"/>
    <w:rsid w:val="005962B5"/>
    <w:rsid w:val="00597152"/>
    <w:rsid w:val="0059740E"/>
    <w:rsid w:val="00597796"/>
    <w:rsid w:val="005979A0"/>
    <w:rsid w:val="005A086A"/>
    <w:rsid w:val="005A0895"/>
    <w:rsid w:val="005A0CD0"/>
    <w:rsid w:val="005A0F86"/>
    <w:rsid w:val="005A2240"/>
    <w:rsid w:val="005A23CD"/>
    <w:rsid w:val="005A26BD"/>
    <w:rsid w:val="005A2803"/>
    <w:rsid w:val="005A28DD"/>
    <w:rsid w:val="005A2CA0"/>
    <w:rsid w:val="005A314F"/>
    <w:rsid w:val="005A3487"/>
    <w:rsid w:val="005A3D11"/>
    <w:rsid w:val="005A4318"/>
    <w:rsid w:val="005A4C0B"/>
    <w:rsid w:val="005A4E32"/>
    <w:rsid w:val="005A4ED1"/>
    <w:rsid w:val="005A5299"/>
    <w:rsid w:val="005A52B2"/>
    <w:rsid w:val="005A5A8A"/>
    <w:rsid w:val="005A5B6E"/>
    <w:rsid w:val="005A65D4"/>
    <w:rsid w:val="005A66B2"/>
    <w:rsid w:val="005A691F"/>
    <w:rsid w:val="005A7C99"/>
    <w:rsid w:val="005B003A"/>
    <w:rsid w:val="005B05C4"/>
    <w:rsid w:val="005B0AEC"/>
    <w:rsid w:val="005B0D9F"/>
    <w:rsid w:val="005B1AFE"/>
    <w:rsid w:val="005B1C11"/>
    <w:rsid w:val="005B1C9B"/>
    <w:rsid w:val="005B20D9"/>
    <w:rsid w:val="005B20ED"/>
    <w:rsid w:val="005B2349"/>
    <w:rsid w:val="005B3123"/>
    <w:rsid w:val="005B391D"/>
    <w:rsid w:val="005B4122"/>
    <w:rsid w:val="005B4C11"/>
    <w:rsid w:val="005B5043"/>
    <w:rsid w:val="005B5440"/>
    <w:rsid w:val="005B5589"/>
    <w:rsid w:val="005B55C1"/>
    <w:rsid w:val="005B6692"/>
    <w:rsid w:val="005B66B1"/>
    <w:rsid w:val="005B6944"/>
    <w:rsid w:val="005B6E8B"/>
    <w:rsid w:val="005B712C"/>
    <w:rsid w:val="005B7261"/>
    <w:rsid w:val="005B7C9E"/>
    <w:rsid w:val="005C014B"/>
    <w:rsid w:val="005C0407"/>
    <w:rsid w:val="005C0DBA"/>
    <w:rsid w:val="005C0E2B"/>
    <w:rsid w:val="005C21FA"/>
    <w:rsid w:val="005C2AB3"/>
    <w:rsid w:val="005C2DFF"/>
    <w:rsid w:val="005C31C7"/>
    <w:rsid w:val="005C321F"/>
    <w:rsid w:val="005C3598"/>
    <w:rsid w:val="005C37F2"/>
    <w:rsid w:val="005C3AE7"/>
    <w:rsid w:val="005C4688"/>
    <w:rsid w:val="005C4858"/>
    <w:rsid w:val="005C49A7"/>
    <w:rsid w:val="005C4C50"/>
    <w:rsid w:val="005C504B"/>
    <w:rsid w:val="005C5230"/>
    <w:rsid w:val="005C58CC"/>
    <w:rsid w:val="005C5A0F"/>
    <w:rsid w:val="005C5C90"/>
    <w:rsid w:val="005C61D5"/>
    <w:rsid w:val="005C65C5"/>
    <w:rsid w:val="005C65E4"/>
    <w:rsid w:val="005C6B53"/>
    <w:rsid w:val="005D0499"/>
    <w:rsid w:val="005D0882"/>
    <w:rsid w:val="005D0A9B"/>
    <w:rsid w:val="005D12A7"/>
    <w:rsid w:val="005D1655"/>
    <w:rsid w:val="005D1730"/>
    <w:rsid w:val="005D188D"/>
    <w:rsid w:val="005D1BDB"/>
    <w:rsid w:val="005D1C31"/>
    <w:rsid w:val="005D38A4"/>
    <w:rsid w:val="005D3954"/>
    <w:rsid w:val="005D3B41"/>
    <w:rsid w:val="005D3D39"/>
    <w:rsid w:val="005D4294"/>
    <w:rsid w:val="005D458A"/>
    <w:rsid w:val="005D5849"/>
    <w:rsid w:val="005D5FE6"/>
    <w:rsid w:val="005D6FF1"/>
    <w:rsid w:val="005D7306"/>
    <w:rsid w:val="005D7B36"/>
    <w:rsid w:val="005D7B7F"/>
    <w:rsid w:val="005D7C13"/>
    <w:rsid w:val="005D7F26"/>
    <w:rsid w:val="005E002D"/>
    <w:rsid w:val="005E04E8"/>
    <w:rsid w:val="005E0FDF"/>
    <w:rsid w:val="005E18F4"/>
    <w:rsid w:val="005E19E5"/>
    <w:rsid w:val="005E1CBA"/>
    <w:rsid w:val="005E22BF"/>
    <w:rsid w:val="005E2408"/>
    <w:rsid w:val="005E24AE"/>
    <w:rsid w:val="005E2837"/>
    <w:rsid w:val="005E2D1A"/>
    <w:rsid w:val="005E2F63"/>
    <w:rsid w:val="005E3B50"/>
    <w:rsid w:val="005E3BD5"/>
    <w:rsid w:val="005E3C0F"/>
    <w:rsid w:val="005E4291"/>
    <w:rsid w:val="005E4A1D"/>
    <w:rsid w:val="005E4A1F"/>
    <w:rsid w:val="005E4D2A"/>
    <w:rsid w:val="005E6134"/>
    <w:rsid w:val="005E6759"/>
    <w:rsid w:val="005E6C20"/>
    <w:rsid w:val="005E6E27"/>
    <w:rsid w:val="005E7856"/>
    <w:rsid w:val="005E7D6B"/>
    <w:rsid w:val="005F0231"/>
    <w:rsid w:val="005F0298"/>
    <w:rsid w:val="005F0350"/>
    <w:rsid w:val="005F0412"/>
    <w:rsid w:val="005F04FF"/>
    <w:rsid w:val="005F064F"/>
    <w:rsid w:val="005F0B7F"/>
    <w:rsid w:val="005F0BF5"/>
    <w:rsid w:val="005F0E7D"/>
    <w:rsid w:val="005F1535"/>
    <w:rsid w:val="005F18AE"/>
    <w:rsid w:val="005F1941"/>
    <w:rsid w:val="005F19C6"/>
    <w:rsid w:val="005F1A41"/>
    <w:rsid w:val="005F1E12"/>
    <w:rsid w:val="005F262A"/>
    <w:rsid w:val="005F3592"/>
    <w:rsid w:val="005F3D48"/>
    <w:rsid w:val="005F3ED5"/>
    <w:rsid w:val="005F43C2"/>
    <w:rsid w:val="005F4772"/>
    <w:rsid w:val="005F496F"/>
    <w:rsid w:val="005F587F"/>
    <w:rsid w:val="005F5A11"/>
    <w:rsid w:val="005F620A"/>
    <w:rsid w:val="005F6B3B"/>
    <w:rsid w:val="005F6EA2"/>
    <w:rsid w:val="005F7826"/>
    <w:rsid w:val="00600000"/>
    <w:rsid w:val="0060020E"/>
    <w:rsid w:val="006003EA"/>
    <w:rsid w:val="00600CBF"/>
    <w:rsid w:val="00600F60"/>
    <w:rsid w:val="00601B91"/>
    <w:rsid w:val="00601C52"/>
    <w:rsid w:val="00601D25"/>
    <w:rsid w:val="0060224A"/>
    <w:rsid w:val="00602289"/>
    <w:rsid w:val="00602780"/>
    <w:rsid w:val="00602CA1"/>
    <w:rsid w:val="00604326"/>
    <w:rsid w:val="00604A74"/>
    <w:rsid w:val="00604AEC"/>
    <w:rsid w:val="00604EB3"/>
    <w:rsid w:val="006055EC"/>
    <w:rsid w:val="006056E8"/>
    <w:rsid w:val="00605821"/>
    <w:rsid w:val="00605832"/>
    <w:rsid w:val="006058E2"/>
    <w:rsid w:val="00605B36"/>
    <w:rsid w:val="00605B68"/>
    <w:rsid w:val="00605C71"/>
    <w:rsid w:val="00605DDD"/>
    <w:rsid w:val="00606922"/>
    <w:rsid w:val="00606D93"/>
    <w:rsid w:val="00607291"/>
    <w:rsid w:val="006078DC"/>
    <w:rsid w:val="00607A8A"/>
    <w:rsid w:val="0061058C"/>
    <w:rsid w:val="006111C2"/>
    <w:rsid w:val="00611CCC"/>
    <w:rsid w:val="00612207"/>
    <w:rsid w:val="0061307E"/>
    <w:rsid w:val="00613162"/>
    <w:rsid w:val="006131A7"/>
    <w:rsid w:val="006131B8"/>
    <w:rsid w:val="0061347C"/>
    <w:rsid w:val="0061433F"/>
    <w:rsid w:val="00614D19"/>
    <w:rsid w:val="00614D79"/>
    <w:rsid w:val="006152DF"/>
    <w:rsid w:val="0061557B"/>
    <w:rsid w:val="00615855"/>
    <w:rsid w:val="00615C8B"/>
    <w:rsid w:val="006163AE"/>
    <w:rsid w:val="00616561"/>
    <w:rsid w:val="00616AF2"/>
    <w:rsid w:val="00617311"/>
    <w:rsid w:val="0061781E"/>
    <w:rsid w:val="00617C6D"/>
    <w:rsid w:val="006203CF"/>
    <w:rsid w:val="00620A87"/>
    <w:rsid w:val="0062173D"/>
    <w:rsid w:val="00622FC5"/>
    <w:rsid w:val="00623099"/>
    <w:rsid w:val="00623124"/>
    <w:rsid w:val="00623F38"/>
    <w:rsid w:val="00623FBA"/>
    <w:rsid w:val="006246A2"/>
    <w:rsid w:val="00624AD8"/>
    <w:rsid w:val="00625677"/>
    <w:rsid w:val="00625BBD"/>
    <w:rsid w:val="00625D86"/>
    <w:rsid w:val="00626236"/>
    <w:rsid w:val="00626DE4"/>
    <w:rsid w:val="00626E3F"/>
    <w:rsid w:val="00627351"/>
    <w:rsid w:val="00627987"/>
    <w:rsid w:val="00630310"/>
    <w:rsid w:val="0063058C"/>
    <w:rsid w:val="006307E8"/>
    <w:rsid w:val="00630996"/>
    <w:rsid w:val="00630E33"/>
    <w:rsid w:val="006310B6"/>
    <w:rsid w:val="006313FB"/>
    <w:rsid w:val="00631469"/>
    <w:rsid w:val="00631778"/>
    <w:rsid w:val="00631946"/>
    <w:rsid w:val="00631A37"/>
    <w:rsid w:val="006320C6"/>
    <w:rsid w:val="006325DD"/>
    <w:rsid w:val="00632718"/>
    <w:rsid w:val="00632D58"/>
    <w:rsid w:val="00632F80"/>
    <w:rsid w:val="00633743"/>
    <w:rsid w:val="00633756"/>
    <w:rsid w:val="00633E9E"/>
    <w:rsid w:val="00634532"/>
    <w:rsid w:val="00634692"/>
    <w:rsid w:val="00634815"/>
    <w:rsid w:val="00634CB7"/>
    <w:rsid w:val="0063554D"/>
    <w:rsid w:val="0063555A"/>
    <w:rsid w:val="00635ACA"/>
    <w:rsid w:val="00635D15"/>
    <w:rsid w:val="00636229"/>
    <w:rsid w:val="00636A28"/>
    <w:rsid w:val="00636E8F"/>
    <w:rsid w:val="00637642"/>
    <w:rsid w:val="00637C66"/>
    <w:rsid w:val="00637D8D"/>
    <w:rsid w:val="00640CB7"/>
    <w:rsid w:val="00641382"/>
    <w:rsid w:val="00641D73"/>
    <w:rsid w:val="006424AA"/>
    <w:rsid w:val="0064293A"/>
    <w:rsid w:val="00642E7A"/>
    <w:rsid w:val="00642EF4"/>
    <w:rsid w:val="00642F3F"/>
    <w:rsid w:val="006432F4"/>
    <w:rsid w:val="0064368A"/>
    <w:rsid w:val="006438A1"/>
    <w:rsid w:val="00643BCB"/>
    <w:rsid w:val="00643F9B"/>
    <w:rsid w:val="00644531"/>
    <w:rsid w:val="00644A60"/>
    <w:rsid w:val="006451A3"/>
    <w:rsid w:val="006452DC"/>
    <w:rsid w:val="00645823"/>
    <w:rsid w:val="006459EA"/>
    <w:rsid w:val="00645E1B"/>
    <w:rsid w:val="006460B9"/>
    <w:rsid w:val="0064615C"/>
    <w:rsid w:val="006462A2"/>
    <w:rsid w:val="00646989"/>
    <w:rsid w:val="00646CAF"/>
    <w:rsid w:val="00647264"/>
    <w:rsid w:val="0065000D"/>
    <w:rsid w:val="006500B6"/>
    <w:rsid w:val="0065055D"/>
    <w:rsid w:val="006507E8"/>
    <w:rsid w:val="00650822"/>
    <w:rsid w:val="00650DEB"/>
    <w:rsid w:val="006520FD"/>
    <w:rsid w:val="006525A8"/>
    <w:rsid w:val="00652EC2"/>
    <w:rsid w:val="00653094"/>
    <w:rsid w:val="0065388D"/>
    <w:rsid w:val="00654440"/>
    <w:rsid w:val="0065489F"/>
    <w:rsid w:val="00654A03"/>
    <w:rsid w:val="006552D3"/>
    <w:rsid w:val="00655883"/>
    <w:rsid w:val="00656239"/>
    <w:rsid w:val="006563DC"/>
    <w:rsid w:val="00656666"/>
    <w:rsid w:val="00656DF6"/>
    <w:rsid w:val="0065701B"/>
    <w:rsid w:val="0065720D"/>
    <w:rsid w:val="0065728A"/>
    <w:rsid w:val="006578D7"/>
    <w:rsid w:val="00657920"/>
    <w:rsid w:val="00657AE7"/>
    <w:rsid w:val="00660645"/>
    <w:rsid w:val="006606D0"/>
    <w:rsid w:val="00660A91"/>
    <w:rsid w:val="00660ECD"/>
    <w:rsid w:val="00661155"/>
    <w:rsid w:val="00661443"/>
    <w:rsid w:val="00661450"/>
    <w:rsid w:val="00661A5E"/>
    <w:rsid w:val="0066227F"/>
    <w:rsid w:val="00662746"/>
    <w:rsid w:val="00662CF6"/>
    <w:rsid w:val="00662D46"/>
    <w:rsid w:val="00662E1B"/>
    <w:rsid w:val="006637E8"/>
    <w:rsid w:val="0066399F"/>
    <w:rsid w:val="006639A7"/>
    <w:rsid w:val="00663F7E"/>
    <w:rsid w:val="006647B2"/>
    <w:rsid w:val="00664F4B"/>
    <w:rsid w:val="00665773"/>
    <w:rsid w:val="00666DD6"/>
    <w:rsid w:val="00666EEA"/>
    <w:rsid w:val="0066702D"/>
    <w:rsid w:val="0067005B"/>
    <w:rsid w:val="00670104"/>
    <w:rsid w:val="006708AE"/>
    <w:rsid w:val="006708DF"/>
    <w:rsid w:val="00670945"/>
    <w:rsid w:val="00670DAD"/>
    <w:rsid w:val="00670E58"/>
    <w:rsid w:val="00671328"/>
    <w:rsid w:val="006714F8"/>
    <w:rsid w:val="006718AE"/>
    <w:rsid w:val="006718FC"/>
    <w:rsid w:val="00671AE0"/>
    <w:rsid w:val="00671CF4"/>
    <w:rsid w:val="00672186"/>
    <w:rsid w:val="00672321"/>
    <w:rsid w:val="00673506"/>
    <w:rsid w:val="0067369E"/>
    <w:rsid w:val="00673AB1"/>
    <w:rsid w:val="00673D77"/>
    <w:rsid w:val="00673DEB"/>
    <w:rsid w:val="00674104"/>
    <w:rsid w:val="0067413D"/>
    <w:rsid w:val="006742D7"/>
    <w:rsid w:val="00674672"/>
    <w:rsid w:val="00674992"/>
    <w:rsid w:val="0067513B"/>
    <w:rsid w:val="006759D9"/>
    <w:rsid w:val="00675E50"/>
    <w:rsid w:val="00675F33"/>
    <w:rsid w:val="0067646C"/>
    <w:rsid w:val="00676673"/>
    <w:rsid w:val="00676813"/>
    <w:rsid w:val="00676F89"/>
    <w:rsid w:val="00677776"/>
    <w:rsid w:val="0067785C"/>
    <w:rsid w:val="00677C3D"/>
    <w:rsid w:val="00677C40"/>
    <w:rsid w:val="0068056C"/>
    <w:rsid w:val="00680C12"/>
    <w:rsid w:val="00681B69"/>
    <w:rsid w:val="00681BAC"/>
    <w:rsid w:val="006829F8"/>
    <w:rsid w:val="00682B9C"/>
    <w:rsid w:val="00682ECB"/>
    <w:rsid w:val="00683331"/>
    <w:rsid w:val="00683432"/>
    <w:rsid w:val="006839A1"/>
    <w:rsid w:val="00684D53"/>
    <w:rsid w:val="00685402"/>
    <w:rsid w:val="006855BF"/>
    <w:rsid w:val="00685E21"/>
    <w:rsid w:val="00686014"/>
    <w:rsid w:val="0068625B"/>
    <w:rsid w:val="006864A3"/>
    <w:rsid w:val="006866D6"/>
    <w:rsid w:val="00686CE3"/>
    <w:rsid w:val="00686E74"/>
    <w:rsid w:val="00687057"/>
    <w:rsid w:val="006872CB"/>
    <w:rsid w:val="0068760D"/>
    <w:rsid w:val="006876E4"/>
    <w:rsid w:val="00687A49"/>
    <w:rsid w:val="006900CA"/>
    <w:rsid w:val="00690843"/>
    <w:rsid w:val="00691316"/>
    <w:rsid w:val="00691DB3"/>
    <w:rsid w:val="00692076"/>
    <w:rsid w:val="00693096"/>
    <w:rsid w:val="0069318E"/>
    <w:rsid w:val="0069337C"/>
    <w:rsid w:val="00693757"/>
    <w:rsid w:val="006939A6"/>
    <w:rsid w:val="006942D9"/>
    <w:rsid w:val="00694634"/>
    <w:rsid w:val="00694C0C"/>
    <w:rsid w:val="00695306"/>
    <w:rsid w:val="006955E2"/>
    <w:rsid w:val="0069580F"/>
    <w:rsid w:val="00695968"/>
    <w:rsid w:val="00695A0A"/>
    <w:rsid w:val="0069631F"/>
    <w:rsid w:val="006965BE"/>
    <w:rsid w:val="00696B34"/>
    <w:rsid w:val="006970B1"/>
    <w:rsid w:val="006970D1"/>
    <w:rsid w:val="006978B9"/>
    <w:rsid w:val="006979D3"/>
    <w:rsid w:val="00697A62"/>
    <w:rsid w:val="00697D5C"/>
    <w:rsid w:val="006A059C"/>
    <w:rsid w:val="006A0641"/>
    <w:rsid w:val="006A0B4B"/>
    <w:rsid w:val="006A0D37"/>
    <w:rsid w:val="006A12F7"/>
    <w:rsid w:val="006A16F1"/>
    <w:rsid w:val="006A1721"/>
    <w:rsid w:val="006A18C5"/>
    <w:rsid w:val="006A1A11"/>
    <w:rsid w:val="006A2004"/>
    <w:rsid w:val="006A4361"/>
    <w:rsid w:val="006A4443"/>
    <w:rsid w:val="006A4C7C"/>
    <w:rsid w:val="006A51F8"/>
    <w:rsid w:val="006A551B"/>
    <w:rsid w:val="006A573D"/>
    <w:rsid w:val="006A5779"/>
    <w:rsid w:val="006A5815"/>
    <w:rsid w:val="006A58B1"/>
    <w:rsid w:val="006A5E45"/>
    <w:rsid w:val="006A604D"/>
    <w:rsid w:val="006A67F6"/>
    <w:rsid w:val="006A6CB6"/>
    <w:rsid w:val="006A76AC"/>
    <w:rsid w:val="006A7A7F"/>
    <w:rsid w:val="006A7BD5"/>
    <w:rsid w:val="006B0E09"/>
    <w:rsid w:val="006B0E0D"/>
    <w:rsid w:val="006B1FD8"/>
    <w:rsid w:val="006B26AE"/>
    <w:rsid w:val="006B3580"/>
    <w:rsid w:val="006B3EDF"/>
    <w:rsid w:val="006B410E"/>
    <w:rsid w:val="006B49A7"/>
    <w:rsid w:val="006B4AD9"/>
    <w:rsid w:val="006B4FA8"/>
    <w:rsid w:val="006B5B56"/>
    <w:rsid w:val="006B5CF1"/>
    <w:rsid w:val="006B60DB"/>
    <w:rsid w:val="006B6165"/>
    <w:rsid w:val="006C065A"/>
    <w:rsid w:val="006C0F54"/>
    <w:rsid w:val="006C15B2"/>
    <w:rsid w:val="006C17F0"/>
    <w:rsid w:val="006C17F5"/>
    <w:rsid w:val="006C1F58"/>
    <w:rsid w:val="006C291E"/>
    <w:rsid w:val="006C3183"/>
    <w:rsid w:val="006C36FC"/>
    <w:rsid w:val="006C3D79"/>
    <w:rsid w:val="006C5207"/>
    <w:rsid w:val="006C6569"/>
    <w:rsid w:val="006C6744"/>
    <w:rsid w:val="006C6A62"/>
    <w:rsid w:val="006C7D3C"/>
    <w:rsid w:val="006C7F73"/>
    <w:rsid w:val="006D0546"/>
    <w:rsid w:val="006D0BDB"/>
    <w:rsid w:val="006D0BF0"/>
    <w:rsid w:val="006D0E7F"/>
    <w:rsid w:val="006D10E7"/>
    <w:rsid w:val="006D126E"/>
    <w:rsid w:val="006D15B6"/>
    <w:rsid w:val="006D1723"/>
    <w:rsid w:val="006D1DC6"/>
    <w:rsid w:val="006D1EC3"/>
    <w:rsid w:val="006D2434"/>
    <w:rsid w:val="006D27BB"/>
    <w:rsid w:val="006D2A84"/>
    <w:rsid w:val="006D3658"/>
    <w:rsid w:val="006D38E6"/>
    <w:rsid w:val="006D399B"/>
    <w:rsid w:val="006D4ADC"/>
    <w:rsid w:val="006D4F5D"/>
    <w:rsid w:val="006D657E"/>
    <w:rsid w:val="006D69D3"/>
    <w:rsid w:val="006D6A14"/>
    <w:rsid w:val="006D77BA"/>
    <w:rsid w:val="006D7B17"/>
    <w:rsid w:val="006D7DA5"/>
    <w:rsid w:val="006D7F5D"/>
    <w:rsid w:val="006E03E3"/>
    <w:rsid w:val="006E0E06"/>
    <w:rsid w:val="006E0E23"/>
    <w:rsid w:val="006E128B"/>
    <w:rsid w:val="006E157A"/>
    <w:rsid w:val="006E1CA0"/>
    <w:rsid w:val="006E222A"/>
    <w:rsid w:val="006E26EE"/>
    <w:rsid w:val="006E2745"/>
    <w:rsid w:val="006E2C21"/>
    <w:rsid w:val="006E2E26"/>
    <w:rsid w:val="006E2FAC"/>
    <w:rsid w:val="006E3B8C"/>
    <w:rsid w:val="006E3C35"/>
    <w:rsid w:val="006E3F6C"/>
    <w:rsid w:val="006E57C4"/>
    <w:rsid w:val="006E595C"/>
    <w:rsid w:val="006E59F6"/>
    <w:rsid w:val="006E5B4F"/>
    <w:rsid w:val="006E62BF"/>
    <w:rsid w:val="006E6946"/>
    <w:rsid w:val="006E697D"/>
    <w:rsid w:val="006E6A96"/>
    <w:rsid w:val="006E6D6B"/>
    <w:rsid w:val="006E6E44"/>
    <w:rsid w:val="006F0385"/>
    <w:rsid w:val="006F04FF"/>
    <w:rsid w:val="006F06A5"/>
    <w:rsid w:val="006F0E92"/>
    <w:rsid w:val="006F0F75"/>
    <w:rsid w:val="006F1844"/>
    <w:rsid w:val="006F1BAD"/>
    <w:rsid w:val="006F1EBF"/>
    <w:rsid w:val="006F1F5D"/>
    <w:rsid w:val="006F2AF4"/>
    <w:rsid w:val="006F2B17"/>
    <w:rsid w:val="006F3428"/>
    <w:rsid w:val="006F3432"/>
    <w:rsid w:val="006F35D5"/>
    <w:rsid w:val="006F3C91"/>
    <w:rsid w:val="006F3CBA"/>
    <w:rsid w:val="006F3FAE"/>
    <w:rsid w:val="006F439A"/>
    <w:rsid w:val="006F43D0"/>
    <w:rsid w:val="006F469F"/>
    <w:rsid w:val="006F46CD"/>
    <w:rsid w:val="006F46ED"/>
    <w:rsid w:val="006F4A63"/>
    <w:rsid w:val="006F5663"/>
    <w:rsid w:val="006F56FF"/>
    <w:rsid w:val="006F59F4"/>
    <w:rsid w:val="006F5BC8"/>
    <w:rsid w:val="006F5D54"/>
    <w:rsid w:val="006F6F20"/>
    <w:rsid w:val="006F6F3A"/>
    <w:rsid w:val="006F72D9"/>
    <w:rsid w:val="006F73BD"/>
    <w:rsid w:val="006F7B43"/>
    <w:rsid w:val="0070000E"/>
    <w:rsid w:val="0070013E"/>
    <w:rsid w:val="007008C5"/>
    <w:rsid w:val="007011A6"/>
    <w:rsid w:val="007016B3"/>
    <w:rsid w:val="0070189E"/>
    <w:rsid w:val="00701A37"/>
    <w:rsid w:val="00701BDC"/>
    <w:rsid w:val="00701EA8"/>
    <w:rsid w:val="00702954"/>
    <w:rsid w:val="00702A45"/>
    <w:rsid w:val="00702AA9"/>
    <w:rsid w:val="00702AD5"/>
    <w:rsid w:val="00702B7C"/>
    <w:rsid w:val="00703255"/>
    <w:rsid w:val="00703716"/>
    <w:rsid w:val="00703B29"/>
    <w:rsid w:val="00703F6F"/>
    <w:rsid w:val="0070439E"/>
    <w:rsid w:val="0070472E"/>
    <w:rsid w:val="00704B18"/>
    <w:rsid w:val="00705088"/>
    <w:rsid w:val="00705220"/>
    <w:rsid w:val="0070533F"/>
    <w:rsid w:val="007055F4"/>
    <w:rsid w:val="00705E21"/>
    <w:rsid w:val="0070601C"/>
    <w:rsid w:val="00706C41"/>
    <w:rsid w:val="00706E23"/>
    <w:rsid w:val="007072E2"/>
    <w:rsid w:val="007075B1"/>
    <w:rsid w:val="00707D66"/>
    <w:rsid w:val="0071002C"/>
    <w:rsid w:val="00710A49"/>
    <w:rsid w:val="00710AEF"/>
    <w:rsid w:val="00710B4C"/>
    <w:rsid w:val="00711288"/>
    <w:rsid w:val="007113AC"/>
    <w:rsid w:val="00711D7B"/>
    <w:rsid w:val="00712D31"/>
    <w:rsid w:val="00712DAE"/>
    <w:rsid w:val="007131F2"/>
    <w:rsid w:val="0071370F"/>
    <w:rsid w:val="00713A99"/>
    <w:rsid w:val="00714543"/>
    <w:rsid w:val="00714876"/>
    <w:rsid w:val="00714917"/>
    <w:rsid w:val="00714D37"/>
    <w:rsid w:val="00715153"/>
    <w:rsid w:val="0071545E"/>
    <w:rsid w:val="0071554D"/>
    <w:rsid w:val="007158E8"/>
    <w:rsid w:val="007159C0"/>
    <w:rsid w:val="00715E19"/>
    <w:rsid w:val="00715F52"/>
    <w:rsid w:val="0071606A"/>
    <w:rsid w:val="00716184"/>
    <w:rsid w:val="0071761C"/>
    <w:rsid w:val="00717627"/>
    <w:rsid w:val="00717F2D"/>
    <w:rsid w:val="007203AF"/>
    <w:rsid w:val="007203F6"/>
    <w:rsid w:val="00721DD5"/>
    <w:rsid w:val="00722066"/>
    <w:rsid w:val="00722BAC"/>
    <w:rsid w:val="007231DB"/>
    <w:rsid w:val="00723394"/>
    <w:rsid w:val="00723512"/>
    <w:rsid w:val="0072389F"/>
    <w:rsid w:val="007238B4"/>
    <w:rsid w:val="00723BC3"/>
    <w:rsid w:val="00723E04"/>
    <w:rsid w:val="00723EED"/>
    <w:rsid w:val="00724070"/>
    <w:rsid w:val="0072488D"/>
    <w:rsid w:val="00724A09"/>
    <w:rsid w:val="00724C31"/>
    <w:rsid w:val="00724FF5"/>
    <w:rsid w:val="00725971"/>
    <w:rsid w:val="007262C9"/>
    <w:rsid w:val="00726320"/>
    <w:rsid w:val="007263DB"/>
    <w:rsid w:val="007264A9"/>
    <w:rsid w:val="00726A69"/>
    <w:rsid w:val="00726E66"/>
    <w:rsid w:val="0072735B"/>
    <w:rsid w:val="00727AF6"/>
    <w:rsid w:val="00727B28"/>
    <w:rsid w:val="00730349"/>
    <w:rsid w:val="007304D2"/>
    <w:rsid w:val="0073088E"/>
    <w:rsid w:val="007313E7"/>
    <w:rsid w:val="007314E0"/>
    <w:rsid w:val="00731792"/>
    <w:rsid w:val="00731945"/>
    <w:rsid w:val="00731AE8"/>
    <w:rsid w:val="00732715"/>
    <w:rsid w:val="007330E7"/>
    <w:rsid w:val="007335E1"/>
    <w:rsid w:val="00733601"/>
    <w:rsid w:val="0073365C"/>
    <w:rsid w:val="00733927"/>
    <w:rsid w:val="00734A31"/>
    <w:rsid w:val="00734A9C"/>
    <w:rsid w:val="007368AF"/>
    <w:rsid w:val="007369EA"/>
    <w:rsid w:val="00737014"/>
    <w:rsid w:val="007370B0"/>
    <w:rsid w:val="0073728A"/>
    <w:rsid w:val="007377B6"/>
    <w:rsid w:val="007400AF"/>
    <w:rsid w:val="0074022C"/>
    <w:rsid w:val="0074031B"/>
    <w:rsid w:val="00740688"/>
    <w:rsid w:val="00740725"/>
    <w:rsid w:val="0074073D"/>
    <w:rsid w:val="00740D01"/>
    <w:rsid w:val="007414A6"/>
    <w:rsid w:val="007417BC"/>
    <w:rsid w:val="00741991"/>
    <w:rsid w:val="00741BDB"/>
    <w:rsid w:val="00741C47"/>
    <w:rsid w:val="00742685"/>
    <w:rsid w:val="00742820"/>
    <w:rsid w:val="0074325D"/>
    <w:rsid w:val="00743D9C"/>
    <w:rsid w:val="0074470C"/>
    <w:rsid w:val="00744D22"/>
    <w:rsid w:val="00744F14"/>
    <w:rsid w:val="00745028"/>
    <w:rsid w:val="00745197"/>
    <w:rsid w:val="00745412"/>
    <w:rsid w:val="00745827"/>
    <w:rsid w:val="0074599F"/>
    <w:rsid w:val="00745A3F"/>
    <w:rsid w:val="007464EA"/>
    <w:rsid w:val="0074698C"/>
    <w:rsid w:val="007471E5"/>
    <w:rsid w:val="007472D1"/>
    <w:rsid w:val="007477A9"/>
    <w:rsid w:val="00747A14"/>
    <w:rsid w:val="00747B1C"/>
    <w:rsid w:val="00747C8B"/>
    <w:rsid w:val="0075007B"/>
    <w:rsid w:val="007503DB"/>
    <w:rsid w:val="007506C6"/>
    <w:rsid w:val="00750879"/>
    <w:rsid w:val="00750C1B"/>
    <w:rsid w:val="00751027"/>
    <w:rsid w:val="00751165"/>
    <w:rsid w:val="00751727"/>
    <w:rsid w:val="007518A1"/>
    <w:rsid w:val="007527B7"/>
    <w:rsid w:val="00752940"/>
    <w:rsid w:val="007532A8"/>
    <w:rsid w:val="00753546"/>
    <w:rsid w:val="00753923"/>
    <w:rsid w:val="00753B8F"/>
    <w:rsid w:val="00753C65"/>
    <w:rsid w:val="00753DCC"/>
    <w:rsid w:val="007545D7"/>
    <w:rsid w:val="00754EC7"/>
    <w:rsid w:val="00754F1A"/>
    <w:rsid w:val="00754FEC"/>
    <w:rsid w:val="0075510B"/>
    <w:rsid w:val="0075546C"/>
    <w:rsid w:val="00755D2A"/>
    <w:rsid w:val="00756164"/>
    <w:rsid w:val="00756899"/>
    <w:rsid w:val="00756C27"/>
    <w:rsid w:val="007600CA"/>
    <w:rsid w:val="00760541"/>
    <w:rsid w:val="007608A3"/>
    <w:rsid w:val="00760B4A"/>
    <w:rsid w:val="00760EAC"/>
    <w:rsid w:val="00760F00"/>
    <w:rsid w:val="00760F2E"/>
    <w:rsid w:val="00761278"/>
    <w:rsid w:val="007614E1"/>
    <w:rsid w:val="00761F2B"/>
    <w:rsid w:val="007626F3"/>
    <w:rsid w:val="0076297C"/>
    <w:rsid w:val="00762E22"/>
    <w:rsid w:val="00763C98"/>
    <w:rsid w:val="00763E74"/>
    <w:rsid w:val="00764D48"/>
    <w:rsid w:val="00765878"/>
    <w:rsid w:val="00766596"/>
    <w:rsid w:val="00766650"/>
    <w:rsid w:val="00766B56"/>
    <w:rsid w:val="00766CE3"/>
    <w:rsid w:val="00766EE6"/>
    <w:rsid w:val="00767181"/>
    <w:rsid w:val="00767E0E"/>
    <w:rsid w:val="00767FFC"/>
    <w:rsid w:val="00770138"/>
    <w:rsid w:val="00770359"/>
    <w:rsid w:val="00770A64"/>
    <w:rsid w:val="00771108"/>
    <w:rsid w:val="00771282"/>
    <w:rsid w:val="00771421"/>
    <w:rsid w:val="00771DB6"/>
    <w:rsid w:val="00771FAC"/>
    <w:rsid w:val="007720F0"/>
    <w:rsid w:val="00772488"/>
    <w:rsid w:val="00772796"/>
    <w:rsid w:val="0077285E"/>
    <w:rsid w:val="0077293F"/>
    <w:rsid w:val="00772B20"/>
    <w:rsid w:val="00772D0A"/>
    <w:rsid w:val="0077352C"/>
    <w:rsid w:val="007735F3"/>
    <w:rsid w:val="00773ABC"/>
    <w:rsid w:val="007740CB"/>
    <w:rsid w:val="007744A7"/>
    <w:rsid w:val="007750DA"/>
    <w:rsid w:val="007758B7"/>
    <w:rsid w:val="007758E2"/>
    <w:rsid w:val="00775B69"/>
    <w:rsid w:val="00775FDC"/>
    <w:rsid w:val="00775FDE"/>
    <w:rsid w:val="007760E0"/>
    <w:rsid w:val="00776356"/>
    <w:rsid w:val="007766D8"/>
    <w:rsid w:val="00776983"/>
    <w:rsid w:val="00776BFC"/>
    <w:rsid w:val="00777AC4"/>
    <w:rsid w:val="00780A0C"/>
    <w:rsid w:val="007813C3"/>
    <w:rsid w:val="007815AF"/>
    <w:rsid w:val="0078277E"/>
    <w:rsid w:val="007833E5"/>
    <w:rsid w:val="0078368F"/>
    <w:rsid w:val="0078428F"/>
    <w:rsid w:val="007845F8"/>
    <w:rsid w:val="007847CA"/>
    <w:rsid w:val="00784C76"/>
    <w:rsid w:val="00784E33"/>
    <w:rsid w:val="0078507B"/>
    <w:rsid w:val="007857CC"/>
    <w:rsid w:val="00785852"/>
    <w:rsid w:val="00785B0E"/>
    <w:rsid w:val="00785DF8"/>
    <w:rsid w:val="00785E7A"/>
    <w:rsid w:val="00786192"/>
    <w:rsid w:val="00786D80"/>
    <w:rsid w:val="007902FC"/>
    <w:rsid w:val="0079078B"/>
    <w:rsid w:val="007909AD"/>
    <w:rsid w:val="007917A6"/>
    <w:rsid w:val="007918DC"/>
    <w:rsid w:val="00791C8A"/>
    <w:rsid w:val="00791FC9"/>
    <w:rsid w:val="0079200D"/>
    <w:rsid w:val="007929F3"/>
    <w:rsid w:val="00792FAD"/>
    <w:rsid w:val="0079336A"/>
    <w:rsid w:val="00793F4E"/>
    <w:rsid w:val="00794B39"/>
    <w:rsid w:val="00794EAB"/>
    <w:rsid w:val="00795034"/>
    <w:rsid w:val="00795C5A"/>
    <w:rsid w:val="00795EB2"/>
    <w:rsid w:val="00796C43"/>
    <w:rsid w:val="007A0032"/>
    <w:rsid w:val="007A0125"/>
    <w:rsid w:val="007A034D"/>
    <w:rsid w:val="007A0A51"/>
    <w:rsid w:val="007A0E9B"/>
    <w:rsid w:val="007A1387"/>
    <w:rsid w:val="007A13BF"/>
    <w:rsid w:val="007A151E"/>
    <w:rsid w:val="007A1708"/>
    <w:rsid w:val="007A178C"/>
    <w:rsid w:val="007A1BC1"/>
    <w:rsid w:val="007A1F63"/>
    <w:rsid w:val="007A2063"/>
    <w:rsid w:val="007A25B3"/>
    <w:rsid w:val="007A2D33"/>
    <w:rsid w:val="007A394D"/>
    <w:rsid w:val="007A3AF3"/>
    <w:rsid w:val="007A3CD5"/>
    <w:rsid w:val="007A3DBE"/>
    <w:rsid w:val="007A46FE"/>
    <w:rsid w:val="007A4899"/>
    <w:rsid w:val="007A49C7"/>
    <w:rsid w:val="007A4A1B"/>
    <w:rsid w:val="007A5170"/>
    <w:rsid w:val="007A5CFB"/>
    <w:rsid w:val="007A603E"/>
    <w:rsid w:val="007A683D"/>
    <w:rsid w:val="007A7417"/>
    <w:rsid w:val="007A76FC"/>
    <w:rsid w:val="007A7C0D"/>
    <w:rsid w:val="007B0658"/>
    <w:rsid w:val="007B1680"/>
    <w:rsid w:val="007B187A"/>
    <w:rsid w:val="007B1923"/>
    <w:rsid w:val="007B1CC6"/>
    <w:rsid w:val="007B1D7D"/>
    <w:rsid w:val="007B1F7B"/>
    <w:rsid w:val="007B276D"/>
    <w:rsid w:val="007B2889"/>
    <w:rsid w:val="007B29F8"/>
    <w:rsid w:val="007B2DC3"/>
    <w:rsid w:val="007B3C12"/>
    <w:rsid w:val="007B3D85"/>
    <w:rsid w:val="007B42E0"/>
    <w:rsid w:val="007B4900"/>
    <w:rsid w:val="007B6ECE"/>
    <w:rsid w:val="007B752F"/>
    <w:rsid w:val="007B7887"/>
    <w:rsid w:val="007B7E5D"/>
    <w:rsid w:val="007C0A29"/>
    <w:rsid w:val="007C0AB2"/>
    <w:rsid w:val="007C1252"/>
    <w:rsid w:val="007C1279"/>
    <w:rsid w:val="007C1D8F"/>
    <w:rsid w:val="007C25AA"/>
    <w:rsid w:val="007C2D05"/>
    <w:rsid w:val="007C2DDC"/>
    <w:rsid w:val="007C3288"/>
    <w:rsid w:val="007C3E59"/>
    <w:rsid w:val="007C44A6"/>
    <w:rsid w:val="007C4EEB"/>
    <w:rsid w:val="007C5807"/>
    <w:rsid w:val="007C5A89"/>
    <w:rsid w:val="007C5E84"/>
    <w:rsid w:val="007C6B74"/>
    <w:rsid w:val="007C6D89"/>
    <w:rsid w:val="007C6DD5"/>
    <w:rsid w:val="007C78FE"/>
    <w:rsid w:val="007D0778"/>
    <w:rsid w:val="007D18E2"/>
    <w:rsid w:val="007D2028"/>
    <w:rsid w:val="007D224E"/>
    <w:rsid w:val="007D2394"/>
    <w:rsid w:val="007D2642"/>
    <w:rsid w:val="007D2B01"/>
    <w:rsid w:val="007D2B73"/>
    <w:rsid w:val="007D2CCA"/>
    <w:rsid w:val="007D2CEE"/>
    <w:rsid w:val="007D30AA"/>
    <w:rsid w:val="007D3359"/>
    <w:rsid w:val="007D34D4"/>
    <w:rsid w:val="007D3769"/>
    <w:rsid w:val="007D3D6C"/>
    <w:rsid w:val="007D41FD"/>
    <w:rsid w:val="007D4395"/>
    <w:rsid w:val="007D461F"/>
    <w:rsid w:val="007D49BE"/>
    <w:rsid w:val="007D4C6A"/>
    <w:rsid w:val="007D532C"/>
    <w:rsid w:val="007D5D3C"/>
    <w:rsid w:val="007D6580"/>
    <w:rsid w:val="007D6DD4"/>
    <w:rsid w:val="007D6EB0"/>
    <w:rsid w:val="007D769E"/>
    <w:rsid w:val="007D79EA"/>
    <w:rsid w:val="007D7D5F"/>
    <w:rsid w:val="007E0858"/>
    <w:rsid w:val="007E0C79"/>
    <w:rsid w:val="007E0D86"/>
    <w:rsid w:val="007E16F3"/>
    <w:rsid w:val="007E1EFD"/>
    <w:rsid w:val="007E1F87"/>
    <w:rsid w:val="007E2BF9"/>
    <w:rsid w:val="007E2E7D"/>
    <w:rsid w:val="007E325C"/>
    <w:rsid w:val="007E3995"/>
    <w:rsid w:val="007E39C2"/>
    <w:rsid w:val="007E404A"/>
    <w:rsid w:val="007E4208"/>
    <w:rsid w:val="007E447D"/>
    <w:rsid w:val="007E489E"/>
    <w:rsid w:val="007E4C60"/>
    <w:rsid w:val="007E4F45"/>
    <w:rsid w:val="007E51DA"/>
    <w:rsid w:val="007E531B"/>
    <w:rsid w:val="007E5578"/>
    <w:rsid w:val="007E5628"/>
    <w:rsid w:val="007E5773"/>
    <w:rsid w:val="007E6009"/>
    <w:rsid w:val="007E61D5"/>
    <w:rsid w:val="007E66F7"/>
    <w:rsid w:val="007E67B8"/>
    <w:rsid w:val="007E6DE2"/>
    <w:rsid w:val="007E6F1E"/>
    <w:rsid w:val="007E6FB4"/>
    <w:rsid w:val="007E72AD"/>
    <w:rsid w:val="007E77A9"/>
    <w:rsid w:val="007E78ED"/>
    <w:rsid w:val="007E7AA6"/>
    <w:rsid w:val="007F08D7"/>
    <w:rsid w:val="007F0BF6"/>
    <w:rsid w:val="007F1163"/>
    <w:rsid w:val="007F13B0"/>
    <w:rsid w:val="007F24CE"/>
    <w:rsid w:val="007F2C12"/>
    <w:rsid w:val="007F2CEF"/>
    <w:rsid w:val="007F2DCC"/>
    <w:rsid w:val="007F2DE2"/>
    <w:rsid w:val="007F3322"/>
    <w:rsid w:val="007F36DE"/>
    <w:rsid w:val="007F379B"/>
    <w:rsid w:val="007F3B03"/>
    <w:rsid w:val="007F3BBF"/>
    <w:rsid w:val="007F3FDB"/>
    <w:rsid w:val="007F403A"/>
    <w:rsid w:val="007F40A2"/>
    <w:rsid w:val="007F454B"/>
    <w:rsid w:val="007F4A3D"/>
    <w:rsid w:val="007F4CEE"/>
    <w:rsid w:val="007F5291"/>
    <w:rsid w:val="007F557C"/>
    <w:rsid w:val="007F5ABF"/>
    <w:rsid w:val="007F5DCC"/>
    <w:rsid w:val="007F61DA"/>
    <w:rsid w:val="007F6F45"/>
    <w:rsid w:val="007F701F"/>
    <w:rsid w:val="007F7222"/>
    <w:rsid w:val="007F72A1"/>
    <w:rsid w:val="007F7603"/>
    <w:rsid w:val="007F765E"/>
    <w:rsid w:val="007F7728"/>
    <w:rsid w:val="007F7B88"/>
    <w:rsid w:val="0080015C"/>
    <w:rsid w:val="00800305"/>
    <w:rsid w:val="008006A2"/>
    <w:rsid w:val="008009EC"/>
    <w:rsid w:val="00800F8B"/>
    <w:rsid w:val="008010E6"/>
    <w:rsid w:val="00801DA9"/>
    <w:rsid w:val="00801ED7"/>
    <w:rsid w:val="0080203A"/>
    <w:rsid w:val="00802616"/>
    <w:rsid w:val="00802638"/>
    <w:rsid w:val="0080287D"/>
    <w:rsid w:val="00802A63"/>
    <w:rsid w:val="00802C73"/>
    <w:rsid w:val="00803154"/>
    <w:rsid w:val="008034E6"/>
    <w:rsid w:val="00803BCD"/>
    <w:rsid w:val="00803D35"/>
    <w:rsid w:val="00803E86"/>
    <w:rsid w:val="008041C3"/>
    <w:rsid w:val="00804688"/>
    <w:rsid w:val="00804CFF"/>
    <w:rsid w:val="0080530B"/>
    <w:rsid w:val="008058B8"/>
    <w:rsid w:val="00806748"/>
    <w:rsid w:val="0080683F"/>
    <w:rsid w:val="00806968"/>
    <w:rsid w:val="008070DF"/>
    <w:rsid w:val="00807429"/>
    <w:rsid w:val="00807565"/>
    <w:rsid w:val="00810FD7"/>
    <w:rsid w:val="0081134E"/>
    <w:rsid w:val="00811724"/>
    <w:rsid w:val="00811A88"/>
    <w:rsid w:val="00811BD6"/>
    <w:rsid w:val="00811F10"/>
    <w:rsid w:val="00811F5E"/>
    <w:rsid w:val="008120BA"/>
    <w:rsid w:val="008125B2"/>
    <w:rsid w:val="00813003"/>
    <w:rsid w:val="00813F91"/>
    <w:rsid w:val="008143ED"/>
    <w:rsid w:val="00814755"/>
    <w:rsid w:val="008158D7"/>
    <w:rsid w:val="008164E7"/>
    <w:rsid w:val="0081677D"/>
    <w:rsid w:val="00816809"/>
    <w:rsid w:val="00816A95"/>
    <w:rsid w:val="00816AA4"/>
    <w:rsid w:val="00816BA4"/>
    <w:rsid w:val="008177BF"/>
    <w:rsid w:val="00817B1D"/>
    <w:rsid w:val="00817C59"/>
    <w:rsid w:val="008200B0"/>
    <w:rsid w:val="008201FA"/>
    <w:rsid w:val="008204CB"/>
    <w:rsid w:val="00820A81"/>
    <w:rsid w:val="00820CAC"/>
    <w:rsid w:val="008214D7"/>
    <w:rsid w:val="00821A2B"/>
    <w:rsid w:val="0082225C"/>
    <w:rsid w:val="00822478"/>
    <w:rsid w:val="0082287F"/>
    <w:rsid w:val="00822B0C"/>
    <w:rsid w:val="00822DF4"/>
    <w:rsid w:val="008230B1"/>
    <w:rsid w:val="0082365C"/>
    <w:rsid w:val="00824407"/>
    <w:rsid w:val="00824B0B"/>
    <w:rsid w:val="00824E60"/>
    <w:rsid w:val="00825085"/>
    <w:rsid w:val="00825127"/>
    <w:rsid w:val="00826175"/>
    <w:rsid w:val="00826867"/>
    <w:rsid w:val="00826C05"/>
    <w:rsid w:val="008276B4"/>
    <w:rsid w:val="00827A02"/>
    <w:rsid w:val="00827AF9"/>
    <w:rsid w:val="008303B9"/>
    <w:rsid w:val="00830956"/>
    <w:rsid w:val="008313F5"/>
    <w:rsid w:val="00832A7D"/>
    <w:rsid w:val="00832BE0"/>
    <w:rsid w:val="00833060"/>
    <w:rsid w:val="008338C8"/>
    <w:rsid w:val="00834106"/>
    <w:rsid w:val="008343CF"/>
    <w:rsid w:val="00834611"/>
    <w:rsid w:val="008346F5"/>
    <w:rsid w:val="008353C4"/>
    <w:rsid w:val="008356A3"/>
    <w:rsid w:val="00835D20"/>
    <w:rsid w:val="008360F2"/>
    <w:rsid w:val="008363D7"/>
    <w:rsid w:val="008364CA"/>
    <w:rsid w:val="00836A43"/>
    <w:rsid w:val="008374EE"/>
    <w:rsid w:val="008374F5"/>
    <w:rsid w:val="00837A7B"/>
    <w:rsid w:val="00837C56"/>
    <w:rsid w:val="00837F8E"/>
    <w:rsid w:val="00840458"/>
    <w:rsid w:val="008404A2"/>
    <w:rsid w:val="00841315"/>
    <w:rsid w:val="00841E49"/>
    <w:rsid w:val="00842304"/>
    <w:rsid w:val="00842861"/>
    <w:rsid w:val="00843354"/>
    <w:rsid w:val="008437CD"/>
    <w:rsid w:val="00843848"/>
    <w:rsid w:val="00843938"/>
    <w:rsid w:val="00843F85"/>
    <w:rsid w:val="008447B9"/>
    <w:rsid w:val="00844B4B"/>
    <w:rsid w:val="00845DB0"/>
    <w:rsid w:val="00846DB9"/>
    <w:rsid w:val="00846EC8"/>
    <w:rsid w:val="00846ECE"/>
    <w:rsid w:val="008473B1"/>
    <w:rsid w:val="0084781F"/>
    <w:rsid w:val="00850430"/>
    <w:rsid w:val="00850EC3"/>
    <w:rsid w:val="00851492"/>
    <w:rsid w:val="00851B18"/>
    <w:rsid w:val="008525ED"/>
    <w:rsid w:val="00853483"/>
    <w:rsid w:val="00853B87"/>
    <w:rsid w:val="00853D70"/>
    <w:rsid w:val="00853D91"/>
    <w:rsid w:val="00854C98"/>
    <w:rsid w:val="00854E01"/>
    <w:rsid w:val="00856252"/>
    <w:rsid w:val="00857345"/>
    <w:rsid w:val="00857385"/>
    <w:rsid w:val="0085792C"/>
    <w:rsid w:val="00860082"/>
    <w:rsid w:val="0086050F"/>
    <w:rsid w:val="0086097C"/>
    <w:rsid w:val="00861084"/>
    <w:rsid w:val="008610E5"/>
    <w:rsid w:val="00861D21"/>
    <w:rsid w:val="00862252"/>
    <w:rsid w:val="0086338A"/>
    <w:rsid w:val="0086352E"/>
    <w:rsid w:val="00863755"/>
    <w:rsid w:val="008639FE"/>
    <w:rsid w:val="00863B6C"/>
    <w:rsid w:val="00863BBE"/>
    <w:rsid w:val="00863DA1"/>
    <w:rsid w:val="008641E1"/>
    <w:rsid w:val="0086432A"/>
    <w:rsid w:val="0086470D"/>
    <w:rsid w:val="00864836"/>
    <w:rsid w:val="00864DAD"/>
    <w:rsid w:val="0086502B"/>
    <w:rsid w:val="008655B5"/>
    <w:rsid w:val="008657F2"/>
    <w:rsid w:val="00865893"/>
    <w:rsid w:val="008660CE"/>
    <w:rsid w:val="008661CA"/>
    <w:rsid w:val="008661F8"/>
    <w:rsid w:val="008662AA"/>
    <w:rsid w:val="00866542"/>
    <w:rsid w:val="00866898"/>
    <w:rsid w:val="00866CA1"/>
    <w:rsid w:val="00866D0A"/>
    <w:rsid w:val="00866EBB"/>
    <w:rsid w:val="00866FFC"/>
    <w:rsid w:val="00867D24"/>
    <w:rsid w:val="00867EF2"/>
    <w:rsid w:val="008702F1"/>
    <w:rsid w:val="008704C8"/>
    <w:rsid w:val="0087077F"/>
    <w:rsid w:val="008709E9"/>
    <w:rsid w:val="00870B38"/>
    <w:rsid w:val="00870DFB"/>
    <w:rsid w:val="0087126B"/>
    <w:rsid w:val="00871408"/>
    <w:rsid w:val="00871F53"/>
    <w:rsid w:val="00872463"/>
    <w:rsid w:val="008728EA"/>
    <w:rsid w:val="008734AF"/>
    <w:rsid w:val="0087371D"/>
    <w:rsid w:val="00873DE6"/>
    <w:rsid w:val="00873E3D"/>
    <w:rsid w:val="00874120"/>
    <w:rsid w:val="008741E0"/>
    <w:rsid w:val="00875440"/>
    <w:rsid w:val="008754A3"/>
    <w:rsid w:val="00875B43"/>
    <w:rsid w:val="0087604B"/>
    <w:rsid w:val="0087619E"/>
    <w:rsid w:val="008761F3"/>
    <w:rsid w:val="008765D2"/>
    <w:rsid w:val="00876762"/>
    <w:rsid w:val="00876CB4"/>
    <w:rsid w:val="00876CC8"/>
    <w:rsid w:val="008771EF"/>
    <w:rsid w:val="008775A3"/>
    <w:rsid w:val="00877965"/>
    <w:rsid w:val="00877B46"/>
    <w:rsid w:val="008807C0"/>
    <w:rsid w:val="00880BA2"/>
    <w:rsid w:val="00880C3B"/>
    <w:rsid w:val="00880D77"/>
    <w:rsid w:val="00880E91"/>
    <w:rsid w:val="00880ED6"/>
    <w:rsid w:val="00881855"/>
    <w:rsid w:val="00881BDF"/>
    <w:rsid w:val="00881C82"/>
    <w:rsid w:val="00882341"/>
    <w:rsid w:val="00882354"/>
    <w:rsid w:val="00882486"/>
    <w:rsid w:val="00882C11"/>
    <w:rsid w:val="00883318"/>
    <w:rsid w:val="008847AF"/>
    <w:rsid w:val="00884F7E"/>
    <w:rsid w:val="00885226"/>
    <w:rsid w:val="008852D3"/>
    <w:rsid w:val="00885787"/>
    <w:rsid w:val="00885808"/>
    <w:rsid w:val="008858D9"/>
    <w:rsid w:val="00886C0F"/>
    <w:rsid w:val="008875CE"/>
    <w:rsid w:val="008876AB"/>
    <w:rsid w:val="008878EC"/>
    <w:rsid w:val="00887CC4"/>
    <w:rsid w:val="00890111"/>
    <w:rsid w:val="00890673"/>
    <w:rsid w:val="00891330"/>
    <w:rsid w:val="00891386"/>
    <w:rsid w:val="0089169F"/>
    <w:rsid w:val="00891E5E"/>
    <w:rsid w:val="00891F3D"/>
    <w:rsid w:val="00892954"/>
    <w:rsid w:val="00892BB5"/>
    <w:rsid w:val="00892D23"/>
    <w:rsid w:val="00893605"/>
    <w:rsid w:val="00893CA8"/>
    <w:rsid w:val="00894465"/>
    <w:rsid w:val="0089457E"/>
    <w:rsid w:val="00894A61"/>
    <w:rsid w:val="0089546B"/>
    <w:rsid w:val="0089560B"/>
    <w:rsid w:val="00895D4D"/>
    <w:rsid w:val="0089653F"/>
    <w:rsid w:val="0089683C"/>
    <w:rsid w:val="008969F1"/>
    <w:rsid w:val="00896CF9"/>
    <w:rsid w:val="008971B2"/>
    <w:rsid w:val="008971D8"/>
    <w:rsid w:val="00897221"/>
    <w:rsid w:val="008973F3"/>
    <w:rsid w:val="00897B73"/>
    <w:rsid w:val="00897D6C"/>
    <w:rsid w:val="008A0060"/>
    <w:rsid w:val="008A00FE"/>
    <w:rsid w:val="008A0BEB"/>
    <w:rsid w:val="008A0F71"/>
    <w:rsid w:val="008A192C"/>
    <w:rsid w:val="008A1B10"/>
    <w:rsid w:val="008A2206"/>
    <w:rsid w:val="008A22BA"/>
    <w:rsid w:val="008A4041"/>
    <w:rsid w:val="008A4BAC"/>
    <w:rsid w:val="008A4EB4"/>
    <w:rsid w:val="008A534F"/>
    <w:rsid w:val="008A56C2"/>
    <w:rsid w:val="008A5AD6"/>
    <w:rsid w:val="008A5F45"/>
    <w:rsid w:val="008A5F6E"/>
    <w:rsid w:val="008A6D0B"/>
    <w:rsid w:val="008A6DC2"/>
    <w:rsid w:val="008A7382"/>
    <w:rsid w:val="008A7668"/>
    <w:rsid w:val="008A7A85"/>
    <w:rsid w:val="008A7B44"/>
    <w:rsid w:val="008A7DD0"/>
    <w:rsid w:val="008B002F"/>
    <w:rsid w:val="008B02E5"/>
    <w:rsid w:val="008B0454"/>
    <w:rsid w:val="008B069B"/>
    <w:rsid w:val="008B0875"/>
    <w:rsid w:val="008B0973"/>
    <w:rsid w:val="008B0A7F"/>
    <w:rsid w:val="008B15F0"/>
    <w:rsid w:val="008B285C"/>
    <w:rsid w:val="008B2B87"/>
    <w:rsid w:val="008B333F"/>
    <w:rsid w:val="008B3461"/>
    <w:rsid w:val="008B3C2D"/>
    <w:rsid w:val="008B3CFB"/>
    <w:rsid w:val="008B3D06"/>
    <w:rsid w:val="008B465F"/>
    <w:rsid w:val="008B49BF"/>
    <w:rsid w:val="008B4A9B"/>
    <w:rsid w:val="008B4C9B"/>
    <w:rsid w:val="008B501C"/>
    <w:rsid w:val="008B56BB"/>
    <w:rsid w:val="008B65D2"/>
    <w:rsid w:val="008B69A8"/>
    <w:rsid w:val="008B6D80"/>
    <w:rsid w:val="008B6F3F"/>
    <w:rsid w:val="008B70EE"/>
    <w:rsid w:val="008B79F5"/>
    <w:rsid w:val="008B7A32"/>
    <w:rsid w:val="008B7C6D"/>
    <w:rsid w:val="008B7DFF"/>
    <w:rsid w:val="008C0865"/>
    <w:rsid w:val="008C08B7"/>
    <w:rsid w:val="008C0BCC"/>
    <w:rsid w:val="008C125A"/>
    <w:rsid w:val="008C259C"/>
    <w:rsid w:val="008C2B7C"/>
    <w:rsid w:val="008C2DCF"/>
    <w:rsid w:val="008C3435"/>
    <w:rsid w:val="008C3E9B"/>
    <w:rsid w:val="008C498F"/>
    <w:rsid w:val="008C538A"/>
    <w:rsid w:val="008C5461"/>
    <w:rsid w:val="008C5C7D"/>
    <w:rsid w:val="008C5DEA"/>
    <w:rsid w:val="008C68CF"/>
    <w:rsid w:val="008C6AC7"/>
    <w:rsid w:val="008C6C39"/>
    <w:rsid w:val="008C716D"/>
    <w:rsid w:val="008C7601"/>
    <w:rsid w:val="008D04C6"/>
    <w:rsid w:val="008D0D52"/>
    <w:rsid w:val="008D17D5"/>
    <w:rsid w:val="008D18DF"/>
    <w:rsid w:val="008D243C"/>
    <w:rsid w:val="008D26AA"/>
    <w:rsid w:val="008D283E"/>
    <w:rsid w:val="008D28E9"/>
    <w:rsid w:val="008D2946"/>
    <w:rsid w:val="008D2B1E"/>
    <w:rsid w:val="008D335E"/>
    <w:rsid w:val="008D347A"/>
    <w:rsid w:val="008D3725"/>
    <w:rsid w:val="008D3882"/>
    <w:rsid w:val="008D38D3"/>
    <w:rsid w:val="008D3CA0"/>
    <w:rsid w:val="008D4669"/>
    <w:rsid w:val="008D4F37"/>
    <w:rsid w:val="008D5739"/>
    <w:rsid w:val="008D631D"/>
    <w:rsid w:val="008D6C8B"/>
    <w:rsid w:val="008D6CDF"/>
    <w:rsid w:val="008D6D8B"/>
    <w:rsid w:val="008D6F04"/>
    <w:rsid w:val="008D7E74"/>
    <w:rsid w:val="008E05DE"/>
    <w:rsid w:val="008E073B"/>
    <w:rsid w:val="008E0A32"/>
    <w:rsid w:val="008E0DFB"/>
    <w:rsid w:val="008E1202"/>
    <w:rsid w:val="008E134C"/>
    <w:rsid w:val="008E1819"/>
    <w:rsid w:val="008E1C9F"/>
    <w:rsid w:val="008E1E48"/>
    <w:rsid w:val="008E1EB8"/>
    <w:rsid w:val="008E20A8"/>
    <w:rsid w:val="008E22FC"/>
    <w:rsid w:val="008E26B8"/>
    <w:rsid w:val="008E26D1"/>
    <w:rsid w:val="008E2B1C"/>
    <w:rsid w:val="008E30BB"/>
    <w:rsid w:val="008E30CE"/>
    <w:rsid w:val="008E339E"/>
    <w:rsid w:val="008E36B2"/>
    <w:rsid w:val="008E398F"/>
    <w:rsid w:val="008E3EA6"/>
    <w:rsid w:val="008E3F51"/>
    <w:rsid w:val="008E4373"/>
    <w:rsid w:val="008E47E1"/>
    <w:rsid w:val="008E5E19"/>
    <w:rsid w:val="008E67FB"/>
    <w:rsid w:val="008E6B0E"/>
    <w:rsid w:val="008E780D"/>
    <w:rsid w:val="008E7E06"/>
    <w:rsid w:val="008F0463"/>
    <w:rsid w:val="008F0B1C"/>
    <w:rsid w:val="008F12A2"/>
    <w:rsid w:val="008F191A"/>
    <w:rsid w:val="008F191F"/>
    <w:rsid w:val="008F1AC5"/>
    <w:rsid w:val="008F1AFE"/>
    <w:rsid w:val="008F1F2D"/>
    <w:rsid w:val="008F1FEA"/>
    <w:rsid w:val="008F209C"/>
    <w:rsid w:val="008F2334"/>
    <w:rsid w:val="008F2A94"/>
    <w:rsid w:val="008F2B6A"/>
    <w:rsid w:val="008F2DE4"/>
    <w:rsid w:val="008F380A"/>
    <w:rsid w:val="008F3B80"/>
    <w:rsid w:val="008F3DDC"/>
    <w:rsid w:val="008F3DF4"/>
    <w:rsid w:val="008F40B9"/>
    <w:rsid w:val="008F4429"/>
    <w:rsid w:val="008F4988"/>
    <w:rsid w:val="008F4B99"/>
    <w:rsid w:val="008F4E92"/>
    <w:rsid w:val="008F5062"/>
    <w:rsid w:val="008F508F"/>
    <w:rsid w:val="008F5486"/>
    <w:rsid w:val="008F5F07"/>
    <w:rsid w:val="008F5F75"/>
    <w:rsid w:val="008F6383"/>
    <w:rsid w:val="008F638C"/>
    <w:rsid w:val="008F6829"/>
    <w:rsid w:val="008F7722"/>
    <w:rsid w:val="008F7D50"/>
    <w:rsid w:val="008F7EAD"/>
    <w:rsid w:val="008F7EB3"/>
    <w:rsid w:val="008F7ED5"/>
    <w:rsid w:val="00900461"/>
    <w:rsid w:val="00900713"/>
    <w:rsid w:val="0090080E"/>
    <w:rsid w:val="00901CE9"/>
    <w:rsid w:val="009027D1"/>
    <w:rsid w:val="00902920"/>
    <w:rsid w:val="00902B3C"/>
    <w:rsid w:val="00903045"/>
    <w:rsid w:val="009037A2"/>
    <w:rsid w:val="0090394A"/>
    <w:rsid w:val="009039BB"/>
    <w:rsid w:val="00903B7D"/>
    <w:rsid w:val="00903CBC"/>
    <w:rsid w:val="00903D62"/>
    <w:rsid w:val="00903E9A"/>
    <w:rsid w:val="00903F31"/>
    <w:rsid w:val="00904558"/>
    <w:rsid w:val="00904C1E"/>
    <w:rsid w:val="00904DF0"/>
    <w:rsid w:val="00905205"/>
    <w:rsid w:val="00905796"/>
    <w:rsid w:val="0090583D"/>
    <w:rsid w:val="00906202"/>
    <w:rsid w:val="009064CA"/>
    <w:rsid w:val="009066A9"/>
    <w:rsid w:val="00906746"/>
    <w:rsid w:val="00906D56"/>
    <w:rsid w:val="00906EA7"/>
    <w:rsid w:val="00906EC4"/>
    <w:rsid w:val="00907AC3"/>
    <w:rsid w:val="00907E74"/>
    <w:rsid w:val="009100F9"/>
    <w:rsid w:val="0091041F"/>
    <w:rsid w:val="0091047C"/>
    <w:rsid w:val="00910508"/>
    <w:rsid w:val="00910809"/>
    <w:rsid w:val="00910C7C"/>
    <w:rsid w:val="009113D0"/>
    <w:rsid w:val="0091148E"/>
    <w:rsid w:val="009118C2"/>
    <w:rsid w:val="009121EE"/>
    <w:rsid w:val="0091256F"/>
    <w:rsid w:val="0091395A"/>
    <w:rsid w:val="00913A14"/>
    <w:rsid w:val="00913E45"/>
    <w:rsid w:val="0091540C"/>
    <w:rsid w:val="00915A03"/>
    <w:rsid w:val="00915AAE"/>
    <w:rsid w:val="00915FCE"/>
    <w:rsid w:val="009161A1"/>
    <w:rsid w:val="0091683E"/>
    <w:rsid w:val="00916BB5"/>
    <w:rsid w:val="009171C8"/>
    <w:rsid w:val="00917411"/>
    <w:rsid w:val="009201C0"/>
    <w:rsid w:val="00920794"/>
    <w:rsid w:val="0092085D"/>
    <w:rsid w:val="00920FD6"/>
    <w:rsid w:val="009221E9"/>
    <w:rsid w:val="009226C7"/>
    <w:rsid w:val="00922779"/>
    <w:rsid w:val="0092299B"/>
    <w:rsid w:val="00922A79"/>
    <w:rsid w:val="00922B21"/>
    <w:rsid w:val="00922EED"/>
    <w:rsid w:val="009237DA"/>
    <w:rsid w:val="00923F37"/>
    <w:rsid w:val="0092406A"/>
    <w:rsid w:val="009241AF"/>
    <w:rsid w:val="00924310"/>
    <w:rsid w:val="00924A6E"/>
    <w:rsid w:val="00924CF7"/>
    <w:rsid w:val="00924DE9"/>
    <w:rsid w:val="00925274"/>
    <w:rsid w:val="0092601B"/>
    <w:rsid w:val="00926323"/>
    <w:rsid w:val="00926450"/>
    <w:rsid w:val="0092699B"/>
    <w:rsid w:val="00926C48"/>
    <w:rsid w:val="00926E15"/>
    <w:rsid w:val="00926E7D"/>
    <w:rsid w:val="00927C18"/>
    <w:rsid w:val="00927DE7"/>
    <w:rsid w:val="009306AD"/>
    <w:rsid w:val="00930712"/>
    <w:rsid w:val="0093084F"/>
    <w:rsid w:val="00930ADC"/>
    <w:rsid w:val="00931469"/>
    <w:rsid w:val="00931C5C"/>
    <w:rsid w:val="00931FF2"/>
    <w:rsid w:val="009320A9"/>
    <w:rsid w:val="00932632"/>
    <w:rsid w:val="009326F1"/>
    <w:rsid w:val="0093288E"/>
    <w:rsid w:val="00932D68"/>
    <w:rsid w:val="009333F0"/>
    <w:rsid w:val="00934422"/>
    <w:rsid w:val="00934919"/>
    <w:rsid w:val="00934FB4"/>
    <w:rsid w:val="009353EF"/>
    <w:rsid w:val="00935B68"/>
    <w:rsid w:val="00935C09"/>
    <w:rsid w:val="009360BE"/>
    <w:rsid w:val="00936103"/>
    <w:rsid w:val="009362C5"/>
    <w:rsid w:val="00936679"/>
    <w:rsid w:val="00936AE8"/>
    <w:rsid w:val="009370BE"/>
    <w:rsid w:val="0093722E"/>
    <w:rsid w:val="00937DB6"/>
    <w:rsid w:val="00937EA6"/>
    <w:rsid w:val="00940E79"/>
    <w:rsid w:val="009412DA"/>
    <w:rsid w:val="00941330"/>
    <w:rsid w:val="00941426"/>
    <w:rsid w:val="00941923"/>
    <w:rsid w:val="009423DC"/>
    <w:rsid w:val="0094429A"/>
    <w:rsid w:val="00944CD0"/>
    <w:rsid w:val="009450EF"/>
    <w:rsid w:val="00945353"/>
    <w:rsid w:val="009458C7"/>
    <w:rsid w:val="00945916"/>
    <w:rsid w:val="00946B26"/>
    <w:rsid w:val="00946DCF"/>
    <w:rsid w:val="0094728C"/>
    <w:rsid w:val="009479AB"/>
    <w:rsid w:val="009479AE"/>
    <w:rsid w:val="009501CC"/>
    <w:rsid w:val="00950EC7"/>
    <w:rsid w:val="00951011"/>
    <w:rsid w:val="009513B6"/>
    <w:rsid w:val="00951821"/>
    <w:rsid w:val="00951899"/>
    <w:rsid w:val="00951AAE"/>
    <w:rsid w:val="00951B64"/>
    <w:rsid w:val="00952005"/>
    <w:rsid w:val="00952382"/>
    <w:rsid w:val="00953AEF"/>
    <w:rsid w:val="009545F2"/>
    <w:rsid w:val="00954623"/>
    <w:rsid w:val="00954832"/>
    <w:rsid w:val="00954DD9"/>
    <w:rsid w:val="009559E1"/>
    <w:rsid w:val="00955A41"/>
    <w:rsid w:val="0095655F"/>
    <w:rsid w:val="0095688C"/>
    <w:rsid w:val="009570DF"/>
    <w:rsid w:val="009570E9"/>
    <w:rsid w:val="0095798A"/>
    <w:rsid w:val="00957DF2"/>
    <w:rsid w:val="0096023D"/>
    <w:rsid w:val="009602CC"/>
    <w:rsid w:val="00960712"/>
    <w:rsid w:val="00960E58"/>
    <w:rsid w:val="0096114A"/>
    <w:rsid w:val="009611C3"/>
    <w:rsid w:val="00961635"/>
    <w:rsid w:val="009620CA"/>
    <w:rsid w:val="009620D9"/>
    <w:rsid w:val="00962394"/>
    <w:rsid w:val="00962592"/>
    <w:rsid w:val="00962811"/>
    <w:rsid w:val="00963288"/>
    <w:rsid w:val="009632F3"/>
    <w:rsid w:val="0096344C"/>
    <w:rsid w:val="009634B7"/>
    <w:rsid w:val="00963707"/>
    <w:rsid w:val="00963BD0"/>
    <w:rsid w:val="00964387"/>
    <w:rsid w:val="0096460A"/>
    <w:rsid w:val="00964F4B"/>
    <w:rsid w:val="00964FF3"/>
    <w:rsid w:val="009650E9"/>
    <w:rsid w:val="009664FC"/>
    <w:rsid w:val="009666CE"/>
    <w:rsid w:val="00966CC7"/>
    <w:rsid w:val="00966CE8"/>
    <w:rsid w:val="0096710F"/>
    <w:rsid w:val="0096733A"/>
    <w:rsid w:val="009673AC"/>
    <w:rsid w:val="00967767"/>
    <w:rsid w:val="00967A7B"/>
    <w:rsid w:val="00970083"/>
    <w:rsid w:val="009706C4"/>
    <w:rsid w:val="00970820"/>
    <w:rsid w:val="00970F8F"/>
    <w:rsid w:val="00971657"/>
    <w:rsid w:val="00972218"/>
    <w:rsid w:val="009724F1"/>
    <w:rsid w:val="00972F3D"/>
    <w:rsid w:val="00973839"/>
    <w:rsid w:val="00973B9B"/>
    <w:rsid w:val="00973C67"/>
    <w:rsid w:val="00973FB6"/>
    <w:rsid w:val="00974196"/>
    <w:rsid w:val="00974D07"/>
    <w:rsid w:val="0097514F"/>
    <w:rsid w:val="0097528F"/>
    <w:rsid w:val="009754E7"/>
    <w:rsid w:val="00975774"/>
    <w:rsid w:val="00975B7A"/>
    <w:rsid w:val="0097620F"/>
    <w:rsid w:val="009763C0"/>
    <w:rsid w:val="009765BC"/>
    <w:rsid w:val="00976757"/>
    <w:rsid w:val="00976BA5"/>
    <w:rsid w:val="00976EA4"/>
    <w:rsid w:val="0097753A"/>
    <w:rsid w:val="009775C9"/>
    <w:rsid w:val="00977627"/>
    <w:rsid w:val="00980101"/>
    <w:rsid w:val="00980456"/>
    <w:rsid w:val="009804AB"/>
    <w:rsid w:val="009809E1"/>
    <w:rsid w:val="009818EF"/>
    <w:rsid w:val="009829E4"/>
    <w:rsid w:val="00983260"/>
    <w:rsid w:val="0098328B"/>
    <w:rsid w:val="00983C8D"/>
    <w:rsid w:val="0098417A"/>
    <w:rsid w:val="0098444B"/>
    <w:rsid w:val="00984627"/>
    <w:rsid w:val="00984663"/>
    <w:rsid w:val="00984EF0"/>
    <w:rsid w:val="00985006"/>
    <w:rsid w:val="0098550B"/>
    <w:rsid w:val="0098552B"/>
    <w:rsid w:val="009859AC"/>
    <w:rsid w:val="00985C7E"/>
    <w:rsid w:val="00985D85"/>
    <w:rsid w:val="00985EB0"/>
    <w:rsid w:val="009861A8"/>
    <w:rsid w:val="009865A2"/>
    <w:rsid w:val="0098717D"/>
    <w:rsid w:val="0098744B"/>
    <w:rsid w:val="0098752C"/>
    <w:rsid w:val="0098799B"/>
    <w:rsid w:val="00987F7B"/>
    <w:rsid w:val="0099098B"/>
    <w:rsid w:val="00990D43"/>
    <w:rsid w:val="009910F8"/>
    <w:rsid w:val="0099125A"/>
    <w:rsid w:val="009930A1"/>
    <w:rsid w:val="00993520"/>
    <w:rsid w:val="00993D99"/>
    <w:rsid w:val="00994020"/>
    <w:rsid w:val="00995257"/>
    <w:rsid w:val="00995C11"/>
    <w:rsid w:val="00995F7B"/>
    <w:rsid w:val="0099615E"/>
    <w:rsid w:val="00996F76"/>
    <w:rsid w:val="009979BC"/>
    <w:rsid w:val="009979EF"/>
    <w:rsid w:val="00997DCD"/>
    <w:rsid w:val="00997F15"/>
    <w:rsid w:val="009A0154"/>
    <w:rsid w:val="009A063A"/>
    <w:rsid w:val="009A0A8C"/>
    <w:rsid w:val="009A0B19"/>
    <w:rsid w:val="009A10FC"/>
    <w:rsid w:val="009A1454"/>
    <w:rsid w:val="009A152F"/>
    <w:rsid w:val="009A1695"/>
    <w:rsid w:val="009A17B2"/>
    <w:rsid w:val="009A235A"/>
    <w:rsid w:val="009A24F1"/>
    <w:rsid w:val="009A2C9B"/>
    <w:rsid w:val="009A2CEA"/>
    <w:rsid w:val="009A3EC1"/>
    <w:rsid w:val="009A3FB6"/>
    <w:rsid w:val="009A43D4"/>
    <w:rsid w:val="009A4F3E"/>
    <w:rsid w:val="009A4FA6"/>
    <w:rsid w:val="009A53C4"/>
    <w:rsid w:val="009A53F2"/>
    <w:rsid w:val="009A5888"/>
    <w:rsid w:val="009A5CDF"/>
    <w:rsid w:val="009A5F2A"/>
    <w:rsid w:val="009A66B7"/>
    <w:rsid w:val="009A6997"/>
    <w:rsid w:val="009A740E"/>
    <w:rsid w:val="009A7516"/>
    <w:rsid w:val="009A7879"/>
    <w:rsid w:val="009A796B"/>
    <w:rsid w:val="009A7E25"/>
    <w:rsid w:val="009B0074"/>
    <w:rsid w:val="009B0BA1"/>
    <w:rsid w:val="009B10CF"/>
    <w:rsid w:val="009B1781"/>
    <w:rsid w:val="009B271A"/>
    <w:rsid w:val="009B2AC5"/>
    <w:rsid w:val="009B2B37"/>
    <w:rsid w:val="009B2C23"/>
    <w:rsid w:val="009B2F88"/>
    <w:rsid w:val="009B3142"/>
    <w:rsid w:val="009B3AAE"/>
    <w:rsid w:val="009B3BB7"/>
    <w:rsid w:val="009B3D2C"/>
    <w:rsid w:val="009B44DA"/>
    <w:rsid w:val="009B50E0"/>
    <w:rsid w:val="009B5717"/>
    <w:rsid w:val="009B5793"/>
    <w:rsid w:val="009B5F3F"/>
    <w:rsid w:val="009B630C"/>
    <w:rsid w:val="009B7149"/>
    <w:rsid w:val="009B7526"/>
    <w:rsid w:val="009B790E"/>
    <w:rsid w:val="009C0332"/>
    <w:rsid w:val="009C1473"/>
    <w:rsid w:val="009C1492"/>
    <w:rsid w:val="009C16EA"/>
    <w:rsid w:val="009C1854"/>
    <w:rsid w:val="009C1858"/>
    <w:rsid w:val="009C1AAD"/>
    <w:rsid w:val="009C1BAF"/>
    <w:rsid w:val="009C1FCE"/>
    <w:rsid w:val="009C27CD"/>
    <w:rsid w:val="009C36A4"/>
    <w:rsid w:val="009C3829"/>
    <w:rsid w:val="009C3DF1"/>
    <w:rsid w:val="009C3E13"/>
    <w:rsid w:val="009C3F98"/>
    <w:rsid w:val="009C42FC"/>
    <w:rsid w:val="009C48FD"/>
    <w:rsid w:val="009C5540"/>
    <w:rsid w:val="009C55D2"/>
    <w:rsid w:val="009C5C24"/>
    <w:rsid w:val="009C5CDF"/>
    <w:rsid w:val="009C6E40"/>
    <w:rsid w:val="009C72DB"/>
    <w:rsid w:val="009C7308"/>
    <w:rsid w:val="009D0194"/>
    <w:rsid w:val="009D03D9"/>
    <w:rsid w:val="009D0675"/>
    <w:rsid w:val="009D0919"/>
    <w:rsid w:val="009D0E5D"/>
    <w:rsid w:val="009D1182"/>
    <w:rsid w:val="009D1525"/>
    <w:rsid w:val="009D17AF"/>
    <w:rsid w:val="009D1F85"/>
    <w:rsid w:val="009D20BC"/>
    <w:rsid w:val="009D223D"/>
    <w:rsid w:val="009D2593"/>
    <w:rsid w:val="009D2876"/>
    <w:rsid w:val="009D2A5B"/>
    <w:rsid w:val="009D2C8D"/>
    <w:rsid w:val="009D3187"/>
    <w:rsid w:val="009D38DB"/>
    <w:rsid w:val="009D4006"/>
    <w:rsid w:val="009D4249"/>
    <w:rsid w:val="009D5184"/>
    <w:rsid w:val="009D54DC"/>
    <w:rsid w:val="009D5AB5"/>
    <w:rsid w:val="009D5C49"/>
    <w:rsid w:val="009D6944"/>
    <w:rsid w:val="009D6A6D"/>
    <w:rsid w:val="009D6AA9"/>
    <w:rsid w:val="009D6AE3"/>
    <w:rsid w:val="009D708C"/>
    <w:rsid w:val="009D79EF"/>
    <w:rsid w:val="009E029A"/>
    <w:rsid w:val="009E04AB"/>
    <w:rsid w:val="009E0746"/>
    <w:rsid w:val="009E08E6"/>
    <w:rsid w:val="009E0B41"/>
    <w:rsid w:val="009E0B49"/>
    <w:rsid w:val="009E0D90"/>
    <w:rsid w:val="009E16C6"/>
    <w:rsid w:val="009E21AB"/>
    <w:rsid w:val="009E24BB"/>
    <w:rsid w:val="009E2645"/>
    <w:rsid w:val="009E278F"/>
    <w:rsid w:val="009E29FA"/>
    <w:rsid w:val="009E2EA8"/>
    <w:rsid w:val="009E2EEB"/>
    <w:rsid w:val="009E32CD"/>
    <w:rsid w:val="009E33D6"/>
    <w:rsid w:val="009E3A37"/>
    <w:rsid w:val="009E40E8"/>
    <w:rsid w:val="009E411E"/>
    <w:rsid w:val="009E4377"/>
    <w:rsid w:val="009E440E"/>
    <w:rsid w:val="009E4D85"/>
    <w:rsid w:val="009E5511"/>
    <w:rsid w:val="009E5FF3"/>
    <w:rsid w:val="009E6132"/>
    <w:rsid w:val="009E657B"/>
    <w:rsid w:val="009E734A"/>
    <w:rsid w:val="009E78F6"/>
    <w:rsid w:val="009E7CC7"/>
    <w:rsid w:val="009E7CD3"/>
    <w:rsid w:val="009F002F"/>
    <w:rsid w:val="009F0371"/>
    <w:rsid w:val="009F04B0"/>
    <w:rsid w:val="009F0892"/>
    <w:rsid w:val="009F0FDA"/>
    <w:rsid w:val="009F1318"/>
    <w:rsid w:val="009F13B5"/>
    <w:rsid w:val="009F13CD"/>
    <w:rsid w:val="009F1985"/>
    <w:rsid w:val="009F2071"/>
    <w:rsid w:val="009F2570"/>
    <w:rsid w:val="009F261D"/>
    <w:rsid w:val="009F28A9"/>
    <w:rsid w:val="009F313C"/>
    <w:rsid w:val="009F3D98"/>
    <w:rsid w:val="009F3DDF"/>
    <w:rsid w:val="009F421F"/>
    <w:rsid w:val="009F4353"/>
    <w:rsid w:val="009F4595"/>
    <w:rsid w:val="009F4B66"/>
    <w:rsid w:val="009F4C11"/>
    <w:rsid w:val="009F4DCD"/>
    <w:rsid w:val="009F4F34"/>
    <w:rsid w:val="009F4F95"/>
    <w:rsid w:val="009F5912"/>
    <w:rsid w:val="009F62E5"/>
    <w:rsid w:val="009F665F"/>
    <w:rsid w:val="009F6CA3"/>
    <w:rsid w:val="009F7715"/>
    <w:rsid w:val="00A004BC"/>
    <w:rsid w:val="00A006F9"/>
    <w:rsid w:val="00A00733"/>
    <w:rsid w:val="00A00844"/>
    <w:rsid w:val="00A00D42"/>
    <w:rsid w:val="00A01227"/>
    <w:rsid w:val="00A014BD"/>
    <w:rsid w:val="00A01C82"/>
    <w:rsid w:val="00A0205F"/>
    <w:rsid w:val="00A021AC"/>
    <w:rsid w:val="00A02289"/>
    <w:rsid w:val="00A02B7A"/>
    <w:rsid w:val="00A02E22"/>
    <w:rsid w:val="00A03297"/>
    <w:rsid w:val="00A0384D"/>
    <w:rsid w:val="00A039DF"/>
    <w:rsid w:val="00A03DC5"/>
    <w:rsid w:val="00A0491D"/>
    <w:rsid w:val="00A04AD2"/>
    <w:rsid w:val="00A04C8E"/>
    <w:rsid w:val="00A05299"/>
    <w:rsid w:val="00A0578C"/>
    <w:rsid w:val="00A05B68"/>
    <w:rsid w:val="00A05BA2"/>
    <w:rsid w:val="00A0612D"/>
    <w:rsid w:val="00A06184"/>
    <w:rsid w:val="00A06280"/>
    <w:rsid w:val="00A0637A"/>
    <w:rsid w:val="00A06946"/>
    <w:rsid w:val="00A06A2E"/>
    <w:rsid w:val="00A07C45"/>
    <w:rsid w:val="00A07D97"/>
    <w:rsid w:val="00A10179"/>
    <w:rsid w:val="00A103EA"/>
    <w:rsid w:val="00A10A02"/>
    <w:rsid w:val="00A10C37"/>
    <w:rsid w:val="00A10D06"/>
    <w:rsid w:val="00A11C74"/>
    <w:rsid w:val="00A11ED3"/>
    <w:rsid w:val="00A1266B"/>
    <w:rsid w:val="00A13841"/>
    <w:rsid w:val="00A13EFA"/>
    <w:rsid w:val="00A140DF"/>
    <w:rsid w:val="00A141E7"/>
    <w:rsid w:val="00A148CF"/>
    <w:rsid w:val="00A14D91"/>
    <w:rsid w:val="00A14F0B"/>
    <w:rsid w:val="00A151A2"/>
    <w:rsid w:val="00A15539"/>
    <w:rsid w:val="00A1572B"/>
    <w:rsid w:val="00A15F21"/>
    <w:rsid w:val="00A160B8"/>
    <w:rsid w:val="00A162B4"/>
    <w:rsid w:val="00A162F8"/>
    <w:rsid w:val="00A166F4"/>
    <w:rsid w:val="00A16897"/>
    <w:rsid w:val="00A16D60"/>
    <w:rsid w:val="00A16FAC"/>
    <w:rsid w:val="00A17761"/>
    <w:rsid w:val="00A177A3"/>
    <w:rsid w:val="00A17CBD"/>
    <w:rsid w:val="00A2072F"/>
    <w:rsid w:val="00A2079C"/>
    <w:rsid w:val="00A212D6"/>
    <w:rsid w:val="00A21C8B"/>
    <w:rsid w:val="00A21F6F"/>
    <w:rsid w:val="00A22B0B"/>
    <w:rsid w:val="00A22FDC"/>
    <w:rsid w:val="00A2372D"/>
    <w:rsid w:val="00A237A6"/>
    <w:rsid w:val="00A23F3C"/>
    <w:rsid w:val="00A2475A"/>
    <w:rsid w:val="00A24851"/>
    <w:rsid w:val="00A24C4D"/>
    <w:rsid w:val="00A24EF2"/>
    <w:rsid w:val="00A250C1"/>
    <w:rsid w:val="00A25621"/>
    <w:rsid w:val="00A25D6C"/>
    <w:rsid w:val="00A25D8A"/>
    <w:rsid w:val="00A265CD"/>
    <w:rsid w:val="00A3038A"/>
    <w:rsid w:val="00A30AD1"/>
    <w:rsid w:val="00A313EF"/>
    <w:rsid w:val="00A314F3"/>
    <w:rsid w:val="00A31A9B"/>
    <w:rsid w:val="00A32E0C"/>
    <w:rsid w:val="00A32EAF"/>
    <w:rsid w:val="00A33E93"/>
    <w:rsid w:val="00A33F36"/>
    <w:rsid w:val="00A346C7"/>
    <w:rsid w:val="00A3495F"/>
    <w:rsid w:val="00A3497F"/>
    <w:rsid w:val="00A34FB2"/>
    <w:rsid w:val="00A357E6"/>
    <w:rsid w:val="00A35D55"/>
    <w:rsid w:val="00A361EA"/>
    <w:rsid w:val="00A36A1C"/>
    <w:rsid w:val="00A36A61"/>
    <w:rsid w:val="00A36A8B"/>
    <w:rsid w:val="00A36B6B"/>
    <w:rsid w:val="00A373AB"/>
    <w:rsid w:val="00A37DBE"/>
    <w:rsid w:val="00A40699"/>
    <w:rsid w:val="00A409B9"/>
    <w:rsid w:val="00A419FB"/>
    <w:rsid w:val="00A41CD0"/>
    <w:rsid w:val="00A420D6"/>
    <w:rsid w:val="00A424A5"/>
    <w:rsid w:val="00A42896"/>
    <w:rsid w:val="00A42A66"/>
    <w:rsid w:val="00A42ADD"/>
    <w:rsid w:val="00A42D98"/>
    <w:rsid w:val="00A42F77"/>
    <w:rsid w:val="00A4312F"/>
    <w:rsid w:val="00A43601"/>
    <w:rsid w:val="00A43972"/>
    <w:rsid w:val="00A43D4C"/>
    <w:rsid w:val="00A44245"/>
    <w:rsid w:val="00A443FA"/>
    <w:rsid w:val="00A444C9"/>
    <w:rsid w:val="00A446E2"/>
    <w:rsid w:val="00A4489D"/>
    <w:rsid w:val="00A44959"/>
    <w:rsid w:val="00A44A74"/>
    <w:rsid w:val="00A44F38"/>
    <w:rsid w:val="00A450CE"/>
    <w:rsid w:val="00A45C98"/>
    <w:rsid w:val="00A4613F"/>
    <w:rsid w:val="00A4691D"/>
    <w:rsid w:val="00A46F86"/>
    <w:rsid w:val="00A478C7"/>
    <w:rsid w:val="00A47B04"/>
    <w:rsid w:val="00A507C7"/>
    <w:rsid w:val="00A50939"/>
    <w:rsid w:val="00A514F9"/>
    <w:rsid w:val="00A51564"/>
    <w:rsid w:val="00A5177F"/>
    <w:rsid w:val="00A51D7A"/>
    <w:rsid w:val="00A52428"/>
    <w:rsid w:val="00A52440"/>
    <w:rsid w:val="00A52601"/>
    <w:rsid w:val="00A5282B"/>
    <w:rsid w:val="00A533CE"/>
    <w:rsid w:val="00A53415"/>
    <w:rsid w:val="00A53A1F"/>
    <w:rsid w:val="00A53C95"/>
    <w:rsid w:val="00A541E0"/>
    <w:rsid w:val="00A54497"/>
    <w:rsid w:val="00A5491E"/>
    <w:rsid w:val="00A54B19"/>
    <w:rsid w:val="00A54BB3"/>
    <w:rsid w:val="00A55116"/>
    <w:rsid w:val="00A55475"/>
    <w:rsid w:val="00A558FD"/>
    <w:rsid w:val="00A56252"/>
    <w:rsid w:val="00A566F1"/>
    <w:rsid w:val="00A56AF3"/>
    <w:rsid w:val="00A56E85"/>
    <w:rsid w:val="00A5793C"/>
    <w:rsid w:val="00A6111F"/>
    <w:rsid w:val="00A611F6"/>
    <w:rsid w:val="00A61382"/>
    <w:rsid w:val="00A6171F"/>
    <w:rsid w:val="00A61720"/>
    <w:rsid w:val="00A617EE"/>
    <w:rsid w:val="00A61860"/>
    <w:rsid w:val="00A619D2"/>
    <w:rsid w:val="00A62C81"/>
    <w:rsid w:val="00A62E31"/>
    <w:rsid w:val="00A63019"/>
    <w:rsid w:val="00A63239"/>
    <w:rsid w:val="00A63B99"/>
    <w:rsid w:val="00A640C1"/>
    <w:rsid w:val="00A6424A"/>
    <w:rsid w:val="00A6481B"/>
    <w:rsid w:val="00A654C7"/>
    <w:rsid w:val="00A656BA"/>
    <w:rsid w:val="00A65A3A"/>
    <w:rsid w:val="00A65DA9"/>
    <w:rsid w:val="00A66224"/>
    <w:rsid w:val="00A66757"/>
    <w:rsid w:val="00A669CF"/>
    <w:rsid w:val="00A66B24"/>
    <w:rsid w:val="00A7011A"/>
    <w:rsid w:val="00A70231"/>
    <w:rsid w:val="00A702EC"/>
    <w:rsid w:val="00A708E3"/>
    <w:rsid w:val="00A70D2B"/>
    <w:rsid w:val="00A70FA2"/>
    <w:rsid w:val="00A71085"/>
    <w:rsid w:val="00A71781"/>
    <w:rsid w:val="00A71D46"/>
    <w:rsid w:val="00A726F1"/>
    <w:rsid w:val="00A727FA"/>
    <w:rsid w:val="00A72AA3"/>
    <w:rsid w:val="00A72C4F"/>
    <w:rsid w:val="00A72D1C"/>
    <w:rsid w:val="00A73634"/>
    <w:rsid w:val="00A73640"/>
    <w:rsid w:val="00A73C7A"/>
    <w:rsid w:val="00A73DBD"/>
    <w:rsid w:val="00A73EFD"/>
    <w:rsid w:val="00A74679"/>
    <w:rsid w:val="00A746EB"/>
    <w:rsid w:val="00A7470F"/>
    <w:rsid w:val="00A75F55"/>
    <w:rsid w:val="00A765E6"/>
    <w:rsid w:val="00A765F9"/>
    <w:rsid w:val="00A766C0"/>
    <w:rsid w:val="00A76F1C"/>
    <w:rsid w:val="00A77FB2"/>
    <w:rsid w:val="00A80515"/>
    <w:rsid w:val="00A8060C"/>
    <w:rsid w:val="00A80BA6"/>
    <w:rsid w:val="00A80BC2"/>
    <w:rsid w:val="00A81170"/>
    <w:rsid w:val="00A81287"/>
    <w:rsid w:val="00A8137F"/>
    <w:rsid w:val="00A81F4A"/>
    <w:rsid w:val="00A82E82"/>
    <w:rsid w:val="00A82F7F"/>
    <w:rsid w:val="00A83620"/>
    <w:rsid w:val="00A83C9D"/>
    <w:rsid w:val="00A83F7B"/>
    <w:rsid w:val="00A83F82"/>
    <w:rsid w:val="00A8467C"/>
    <w:rsid w:val="00A85222"/>
    <w:rsid w:val="00A8587C"/>
    <w:rsid w:val="00A859C0"/>
    <w:rsid w:val="00A85FCB"/>
    <w:rsid w:val="00A8636E"/>
    <w:rsid w:val="00A86404"/>
    <w:rsid w:val="00A864EA"/>
    <w:rsid w:val="00A8687D"/>
    <w:rsid w:val="00A869E0"/>
    <w:rsid w:val="00A86F1B"/>
    <w:rsid w:val="00A87584"/>
    <w:rsid w:val="00A8760F"/>
    <w:rsid w:val="00A87A05"/>
    <w:rsid w:val="00A87A68"/>
    <w:rsid w:val="00A87A7D"/>
    <w:rsid w:val="00A90722"/>
    <w:rsid w:val="00A90B27"/>
    <w:rsid w:val="00A91427"/>
    <w:rsid w:val="00A91588"/>
    <w:rsid w:val="00A91914"/>
    <w:rsid w:val="00A921E9"/>
    <w:rsid w:val="00A9232C"/>
    <w:rsid w:val="00A9233F"/>
    <w:rsid w:val="00A925C4"/>
    <w:rsid w:val="00A926F7"/>
    <w:rsid w:val="00A92708"/>
    <w:rsid w:val="00A929BE"/>
    <w:rsid w:val="00A92ACA"/>
    <w:rsid w:val="00A92E83"/>
    <w:rsid w:val="00A92F83"/>
    <w:rsid w:val="00A93651"/>
    <w:rsid w:val="00A93866"/>
    <w:rsid w:val="00A93BC6"/>
    <w:rsid w:val="00A93DCA"/>
    <w:rsid w:val="00A93EF6"/>
    <w:rsid w:val="00A945C3"/>
    <w:rsid w:val="00A94829"/>
    <w:rsid w:val="00A94B58"/>
    <w:rsid w:val="00A95394"/>
    <w:rsid w:val="00A957C2"/>
    <w:rsid w:val="00A95DF3"/>
    <w:rsid w:val="00A95EC8"/>
    <w:rsid w:val="00A9614F"/>
    <w:rsid w:val="00A964DA"/>
    <w:rsid w:val="00A96CA5"/>
    <w:rsid w:val="00A96FF2"/>
    <w:rsid w:val="00A9705B"/>
    <w:rsid w:val="00A978F5"/>
    <w:rsid w:val="00A97E13"/>
    <w:rsid w:val="00AA039A"/>
    <w:rsid w:val="00AA0A92"/>
    <w:rsid w:val="00AA1C66"/>
    <w:rsid w:val="00AA1D74"/>
    <w:rsid w:val="00AA2651"/>
    <w:rsid w:val="00AA36EF"/>
    <w:rsid w:val="00AA3896"/>
    <w:rsid w:val="00AA3B9D"/>
    <w:rsid w:val="00AA4013"/>
    <w:rsid w:val="00AA4526"/>
    <w:rsid w:val="00AA456C"/>
    <w:rsid w:val="00AA4724"/>
    <w:rsid w:val="00AA4AA1"/>
    <w:rsid w:val="00AA4AEA"/>
    <w:rsid w:val="00AA5014"/>
    <w:rsid w:val="00AA508E"/>
    <w:rsid w:val="00AA527F"/>
    <w:rsid w:val="00AA54AF"/>
    <w:rsid w:val="00AA5B33"/>
    <w:rsid w:val="00AA5B3B"/>
    <w:rsid w:val="00AA7F7B"/>
    <w:rsid w:val="00AB0199"/>
    <w:rsid w:val="00AB02F5"/>
    <w:rsid w:val="00AB0344"/>
    <w:rsid w:val="00AB060E"/>
    <w:rsid w:val="00AB0797"/>
    <w:rsid w:val="00AB09AF"/>
    <w:rsid w:val="00AB0AD4"/>
    <w:rsid w:val="00AB126C"/>
    <w:rsid w:val="00AB12BB"/>
    <w:rsid w:val="00AB154E"/>
    <w:rsid w:val="00AB2012"/>
    <w:rsid w:val="00AB2086"/>
    <w:rsid w:val="00AB21D3"/>
    <w:rsid w:val="00AB2364"/>
    <w:rsid w:val="00AB23BF"/>
    <w:rsid w:val="00AB23EB"/>
    <w:rsid w:val="00AB2551"/>
    <w:rsid w:val="00AB3843"/>
    <w:rsid w:val="00AB3894"/>
    <w:rsid w:val="00AB3B58"/>
    <w:rsid w:val="00AB3C5F"/>
    <w:rsid w:val="00AB3FC4"/>
    <w:rsid w:val="00AB49CD"/>
    <w:rsid w:val="00AB4CC9"/>
    <w:rsid w:val="00AB4E77"/>
    <w:rsid w:val="00AB618E"/>
    <w:rsid w:val="00AB67D3"/>
    <w:rsid w:val="00AB6838"/>
    <w:rsid w:val="00AB687F"/>
    <w:rsid w:val="00AB75F5"/>
    <w:rsid w:val="00AB7BFC"/>
    <w:rsid w:val="00AC00B8"/>
    <w:rsid w:val="00AC0370"/>
    <w:rsid w:val="00AC140A"/>
    <w:rsid w:val="00AC141A"/>
    <w:rsid w:val="00AC274B"/>
    <w:rsid w:val="00AC2B7B"/>
    <w:rsid w:val="00AC2CA9"/>
    <w:rsid w:val="00AC2ECA"/>
    <w:rsid w:val="00AC3449"/>
    <w:rsid w:val="00AC3551"/>
    <w:rsid w:val="00AC3C0D"/>
    <w:rsid w:val="00AC475C"/>
    <w:rsid w:val="00AC49E8"/>
    <w:rsid w:val="00AC4A7C"/>
    <w:rsid w:val="00AC4D5A"/>
    <w:rsid w:val="00AC4FF9"/>
    <w:rsid w:val="00AC5481"/>
    <w:rsid w:val="00AC5BE7"/>
    <w:rsid w:val="00AC65D1"/>
    <w:rsid w:val="00AC6A0C"/>
    <w:rsid w:val="00AC6B67"/>
    <w:rsid w:val="00AC7018"/>
    <w:rsid w:val="00AC7617"/>
    <w:rsid w:val="00AC768A"/>
    <w:rsid w:val="00AC76BB"/>
    <w:rsid w:val="00AD060A"/>
    <w:rsid w:val="00AD0C3A"/>
    <w:rsid w:val="00AD0FB9"/>
    <w:rsid w:val="00AD17EC"/>
    <w:rsid w:val="00AD2197"/>
    <w:rsid w:val="00AD279A"/>
    <w:rsid w:val="00AD2A4B"/>
    <w:rsid w:val="00AD3C95"/>
    <w:rsid w:val="00AD3D75"/>
    <w:rsid w:val="00AD4155"/>
    <w:rsid w:val="00AD41BF"/>
    <w:rsid w:val="00AD4AFB"/>
    <w:rsid w:val="00AD5121"/>
    <w:rsid w:val="00AD576D"/>
    <w:rsid w:val="00AD5CE9"/>
    <w:rsid w:val="00AD6272"/>
    <w:rsid w:val="00AD63C4"/>
    <w:rsid w:val="00AD6A0B"/>
    <w:rsid w:val="00AD6BD5"/>
    <w:rsid w:val="00AD6FA4"/>
    <w:rsid w:val="00AD7452"/>
    <w:rsid w:val="00AD7F84"/>
    <w:rsid w:val="00AE01EE"/>
    <w:rsid w:val="00AE0601"/>
    <w:rsid w:val="00AE0D72"/>
    <w:rsid w:val="00AE17ED"/>
    <w:rsid w:val="00AE2075"/>
    <w:rsid w:val="00AE214A"/>
    <w:rsid w:val="00AE2B0F"/>
    <w:rsid w:val="00AE2E9F"/>
    <w:rsid w:val="00AE3064"/>
    <w:rsid w:val="00AE3560"/>
    <w:rsid w:val="00AE3870"/>
    <w:rsid w:val="00AE3BB0"/>
    <w:rsid w:val="00AE42FD"/>
    <w:rsid w:val="00AE456F"/>
    <w:rsid w:val="00AE4CDD"/>
    <w:rsid w:val="00AE58DF"/>
    <w:rsid w:val="00AE5936"/>
    <w:rsid w:val="00AE654E"/>
    <w:rsid w:val="00AE6B8B"/>
    <w:rsid w:val="00AE6EF5"/>
    <w:rsid w:val="00AE7465"/>
    <w:rsid w:val="00AE748D"/>
    <w:rsid w:val="00AE74FB"/>
    <w:rsid w:val="00AE7F0A"/>
    <w:rsid w:val="00AF006B"/>
    <w:rsid w:val="00AF047C"/>
    <w:rsid w:val="00AF13E1"/>
    <w:rsid w:val="00AF15C8"/>
    <w:rsid w:val="00AF1D91"/>
    <w:rsid w:val="00AF1DDC"/>
    <w:rsid w:val="00AF2634"/>
    <w:rsid w:val="00AF2B2A"/>
    <w:rsid w:val="00AF2C68"/>
    <w:rsid w:val="00AF2DC1"/>
    <w:rsid w:val="00AF33CF"/>
    <w:rsid w:val="00AF34C6"/>
    <w:rsid w:val="00AF3907"/>
    <w:rsid w:val="00AF3CAA"/>
    <w:rsid w:val="00AF3D4C"/>
    <w:rsid w:val="00AF3F7F"/>
    <w:rsid w:val="00AF43F0"/>
    <w:rsid w:val="00AF46F5"/>
    <w:rsid w:val="00AF4FC3"/>
    <w:rsid w:val="00AF5117"/>
    <w:rsid w:val="00AF5716"/>
    <w:rsid w:val="00AF5859"/>
    <w:rsid w:val="00AF5C19"/>
    <w:rsid w:val="00AF5CD4"/>
    <w:rsid w:val="00AF6189"/>
    <w:rsid w:val="00AF61EB"/>
    <w:rsid w:val="00AF67C5"/>
    <w:rsid w:val="00AF72CB"/>
    <w:rsid w:val="00AF73E2"/>
    <w:rsid w:val="00AF75D6"/>
    <w:rsid w:val="00AF76D4"/>
    <w:rsid w:val="00AF7A5F"/>
    <w:rsid w:val="00AF7DB1"/>
    <w:rsid w:val="00AF7EA4"/>
    <w:rsid w:val="00B00489"/>
    <w:rsid w:val="00B0090D"/>
    <w:rsid w:val="00B01276"/>
    <w:rsid w:val="00B0131A"/>
    <w:rsid w:val="00B02130"/>
    <w:rsid w:val="00B027F0"/>
    <w:rsid w:val="00B02898"/>
    <w:rsid w:val="00B02996"/>
    <w:rsid w:val="00B029F6"/>
    <w:rsid w:val="00B02DCA"/>
    <w:rsid w:val="00B030B9"/>
    <w:rsid w:val="00B03149"/>
    <w:rsid w:val="00B04FB8"/>
    <w:rsid w:val="00B052C0"/>
    <w:rsid w:val="00B0535B"/>
    <w:rsid w:val="00B0536C"/>
    <w:rsid w:val="00B05613"/>
    <w:rsid w:val="00B05C21"/>
    <w:rsid w:val="00B06010"/>
    <w:rsid w:val="00B06089"/>
    <w:rsid w:val="00B0680E"/>
    <w:rsid w:val="00B07404"/>
    <w:rsid w:val="00B07490"/>
    <w:rsid w:val="00B07651"/>
    <w:rsid w:val="00B07958"/>
    <w:rsid w:val="00B079E4"/>
    <w:rsid w:val="00B07A9D"/>
    <w:rsid w:val="00B07BCE"/>
    <w:rsid w:val="00B07EB9"/>
    <w:rsid w:val="00B07F9C"/>
    <w:rsid w:val="00B10481"/>
    <w:rsid w:val="00B10632"/>
    <w:rsid w:val="00B10733"/>
    <w:rsid w:val="00B1073F"/>
    <w:rsid w:val="00B109FC"/>
    <w:rsid w:val="00B110BA"/>
    <w:rsid w:val="00B1126E"/>
    <w:rsid w:val="00B12144"/>
    <w:rsid w:val="00B1244B"/>
    <w:rsid w:val="00B1292A"/>
    <w:rsid w:val="00B12B2C"/>
    <w:rsid w:val="00B12B2E"/>
    <w:rsid w:val="00B12B94"/>
    <w:rsid w:val="00B12D16"/>
    <w:rsid w:val="00B130AD"/>
    <w:rsid w:val="00B13110"/>
    <w:rsid w:val="00B13648"/>
    <w:rsid w:val="00B13D3D"/>
    <w:rsid w:val="00B142D3"/>
    <w:rsid w:val="00B143E3"/>
    <w:rsid w:val="00B14C76"/>
    <w:rsid w:val="00B1594B"/>
    <w:rsid w:val="00B16506"/>
    <w:rsid w:val="00B16B0F"/>
    <w:rsid w:val="00B16F9D"/>
    <w:rsid w:val="00B172BF"/>
    <w:rsid w:val="00B17657"/>
    <w:rsid w:val="00B176F0"/>
    <w:rsid w:val="00B17C1A"/>
    <w:rsid w:val="00B20400"/>
    <w:rsid w:val="00B204B1"/>
    <w:rsid w:val="00B207A0"/>
    <w:rsid w:val="00B2232F"/>
    <w:rsid w:val="00B2276B"/>
    <w:rsid w:val="00B22A2B"/>
    <w:rsid w:val="00B235C7"/>
    <w:rsid w:val="00B23762"/>
    <w:rsid w:val="00B23837"/>
    <w:rsid w:val="00B2391B"/>
    <w:rsid w:val="00B23A04"/>
    <w:rsid w:val="00B23CCE"/>
    <w:rsid w:val="00B2484F"/>
    <w:rsid w:val="00B248F6"/>
    <w:rsid w:val="00B24ADD"/>
    <w:rsid w:val="00B2525D"/>
    <w:rsid w:val="00B253CB"/>
    <w:rsid w:val="00B263A0"/>
    <w:rsid w:val="00B26621"/>
    <w:rsid w:val="00B26A1A"/>
    <w:rsid w:val="00B26DCE"/>
    <w:rsid w:val="00B26F21"/>
    <w:rsid w:val="00B272C1"/>
    <w:rsid w:val="00B2730C"/>
    <w:rsid w:val="00B2772D"/>
    <w:rsid w:val="00B27844"/>
    <w:rsid w:val="00B27CF6"/>
    <w:rsid w:val="00B30077"/>
    <w:rsid w:val="00B306D0"/>
    <w:rsid w:val="00B30736"/>
    <w:rsid w:val="00B309BD"/>
    <w:rsid w:val="00B30A09"/>
    <w:rsid w:val="00B30A56"/>
    <w:rsid w:val="00B30EA9"/>
    <w:rsid w:val="00B318C3"/>
    <w:rsid w:val="00B318C6"/>
    <w:rsid w:val="00B31DE7"/>
    <w:rsid w:val="00B31E2E"/>
    <w:rsid w:val="00B3270B"/>
    <w:rsid w:val="00B32ADD"/>
    <w:rsid w:val="00B32D0F"/>
    <w:rsid w:val="00B32F34"/>
    <w:rsid w:val="00B33247"/>
    <w:rsid w:val="00B332CC"/>
    <w:rsid w:val="00B3374B"/>
    <w:rsid w:val="00B33D0C"/>
    <w:rsid w:val="00B34846"/>
    <w:rsid w:val="00B34DDC"/>
    <w:rsid w:val="00B34EEB"/>
    <w:rsid w:val="00B350F0"/>
    <w:rsid w:val="00B352FD"/>
    <w:rsid w:val="00B362C8"/>
    <w:rsid w:val="00B3635C"/>
    <w:rsid w:val="00B3651B"/>
    <w:rsid w:val="00B37B94"/>
    <w:rsid w:val="00B40CE3"/>
    <w:rsid w:val="00B40DDA"/>
    <w:rsid w:val="00B40E49"/>
    <w:rsid w:val="00B415C9"/>
    <w:rsid w:val="00B417FB"/>
    <w:rsid w:val="00B41FA7"/>
    <w:rsid w:val="00B421CC"/>
    <w:rsid w:val="00B423B5"/>
    <w:rsid w:val="00B4247A"/>
    <w:rsid w:val="00B4276E"/>
    <w:rsid w:val="00B42F3E"/>
    <w:rsid w:val="00B43A3E"/>
    <w:rsid w:val="00B44504"/>
    <w:rsid w:val="00B44574"/>
    <w:rsid w:val="00B4504B"/>
    <w:rsid w:val="00B459E3"/>
    <w:rsid w:val="00B45A68"/>
    <w:rsid w:val="00B45B8D"/>
    <w:rsid w:val="00B45BE6"/>
    <w:rsid w:val="00B462EC"/>
    <w:rsid w:val="00B46597"/>
    <w:rsid w:val="00B5035B"/>
    <w:rsid w:val="00B5043A"/>
    <w:rsid w:val="00B509CD"/>
    <w:rsid w:val="00B51425"/>
    <w:rsid w:val="00B51AC4"/>
    <w:rsid w:val="00B51B18"/>
    <w:rsid w:val="00B51EB3"/>
    <w:rsid w:val="00B51ED3"/>
    <w:rsid w:val="00B522F6"/>
    <w:rsid w:val="00B52842"/>
    <w:rsid w:val="00B529F5"/>
    <w:rsid w:val="00B52F74"/>
    <w:rsid w:val="00B5344A"/>
    <w:rsid w:val="00B53BA3"/>
    <w:rsid w:val="00B53E29"/>
    <w:rsid w:val="00B540AA"/>
    <w:rsid w:val="00B5438C"/>
    <w:rsid w:val="00B546D2"/>
    <w:rsid w:val="00B54E23"/>
    <w:rsid w:val="00B54FC6"/>
    <w:rsid w:val="00B55BDB"/>
    <w:rsid w:val="00B5670B"/>
    <w:rsid w:val="00B56B96"/>
    <w:rsid w:val="00B56C80"/>
    <w:rsid w:val="00B56D3C"/>
    <w:rsid w:val="00B57587"/>
    <w:rsid w:val="00B57650"/>
    <w:rsid w:val="00B57995"/>
    <w:rsid w:val="00B57D56"/>
    <w:rsid w:val="00B60C22"/>
    <w:rsid w:val="00B60E25"/>
    <w:rsid w:val="00B614D3"/>
    <w:rsid w:val="00B6178D"/>
    <w:rsid w:val="00B624DF"/>
    <w:rsid w:val="00B62C25"/>
    <w:rsid w:val="00B633DA"/>
    <w:rsid w:val="00B639EA"/>
    <w:rsid w:val="00B63D74"/>
    <w:rsid w:val="00B63DDA"/>
    <w:rsid w:val="00B6408C"/>
    <w:rsid w:val="00B6473A"/>
    <w:rsid w:val="00B64820"/>
    <w:rsid w:val="00B648BB"/>
    <w:rsid w:val="00B64A2D"/>
    <w:rsid w:val="00B651C3"/>
    <w:rsid w:val="00B6561B"/>
    <w:rsid w:val="00B659E8"/>
    <w:rsid w:val="00B65D2B"/>
    <w:rsid w:val="00B663E9"/>
    <w:rsid w:val="00B663FD"/>
    <w:rsid w:val="00B665BE"/>
    <w:rsid w:val="00B66FEE"/>
    <w:rsid w:val="00B67C39"/>
    <w:rsid w:val="00B67C76"/>
    <w:rsid w:val="00B701F6"/>
    <w:rsid w:val="00B70761"/>
    <w:rsid w:val="00B70F40"/>
    <w:rsid w:val="00B719C2"/>
    <w:rsid w:val="00B71AB4"/>
    <w:rsid w:val="00B721AD"/>
    <w:rsid w:val="00B72CBD"/>
    <w:rsid w:val="00B72D88"/>
    <w:rsid w:val="00B72F95"/>
    <w:rsid w:val="00B73793"/>
    <w:rsid w:val="00B738C9"/>
    <w:rsid w:val="00B73C5E"/>
    <w:rsid w:val="00B73D99"/>
    <w:rsid w:val="00B74078"/>
    <w:rsid w:val="00B74738"/>
    <w:rsid w:val="00B74814"/>
    <w:rsid w:val="00B74AB9"/>
    <w:rsid w:val="00B75597"/>
    <w:rsid w:val="00B75E4F"/>
    <w:rsid w:val="00B75FFE"/>
    <w:rsid w:val="00B771EF"/>
    <w:rsid w:val="00B77310"/>
    <w:rsid w:val="00B77C80"/>
    <w:rsid w:val="00B77CE3"/>
    <w:rsid w:val="00B80053"/>
    <w:rsid w:val="00B8099F"/>
    <w:rsid w:val="00B80B55"/>
    <w:rsid w:val="00B80C51"/>
    <w:rsid w:val="00B80CDC"/>
    <w:rsid w:val="00B81173"/>
    <w:rsid w:val="00B8148B"/>
    <w:rsid w:val="00B81A0B"/>
    <w:rsid w:val="00B81C3D"/>
    <w:rsid w:val="00B82263"/>
    <w:rsid w:val="00B822B7"/>
    <w:rsid w:val="00B8295A"/>
    <w:rsid w:val="00B8451A"/>
    <w:rsid w:val="00B8485E"/>
    <w:rsid w:val="00B84958"/>
    <w:rsid w:val="00B85055"/>
    <w:rsid w:val="00B851A2"/>
    <w:rsid w:val="00B853BC"/>
    <w:rsid w:val="00B85415"/>
    <w:rsid w:val="00B8687F"/>
    <w:rsid w:val="00B86BC6"/>
    <w:rsid w:val="00B87003"/>
    <w:rsid w:val="00B870AB"/>
    <w:rsid w:val="00B87976"/>
    <w:rsid w:val="00B904C5"/>
    <w:rsid w:val="00B904D7"/>
    <w:rsid w:val="00B90E9E"/>
    <w:rsid w:val="00B90F1F"/>
    <w:rsid w:val="00B916A4"/>
    <w:rsid w:val="00B91AE2"/>
    <w:rsid w:val="00B9251F"/>
    <w:rsid w:val="00B926F4"/>
    <w:rsid w:val="00B92A1B"/>
    <w:rsid w:val="00B92D2A"/>
    <w:rsid w:val="00B93295"/>
    <w:rsid w:val="00B93420"/>
    <w:rsid w:val="00B939AD"/>
    <w:rsid w:val="00B93A59"/>
    <w:rsid w:val="00B9437C"/>
    <w:rsid w:val="00B949CD"/>
    <w:rsid w:val="00B94C61"/>
    <w:rsid w:val="00B95369"/>
    <w:rsid w:val="00B95729"/>
    <w:rsid w:val="00B95AC1"/>
    <w:rsid w:val="00B96084"/>
    <w:rsid w:val="00B96D58"/>
    <w:rsid w:val="00B96EB8"/>
    <w:rsid w:val="00B97417"/>
    <w:rsid w:val="00B974BF"/>
    <w:rsid w:val="00B976C6"/>
    <w:rsid w:val="00B97F58"/>
    <w:rsid w:val="00BA00F5"/>
    <w:rsid w:val="00BA040A"/>
    <w:rsid w:val="00BA0698"/>
    <w:rsid w:val="00BA0857"/>
    <w:rsid w:val="00BA0EDF"/>
    <w:rsid w:val="00BA1146"/>
    <w:rsid w:val="00BA1303"/>
    <w:rsid w:val="00BA14BF"/>
    <w:rsid w:val="00BA19F7"/>
    <w:rsid w:val="00BA1C96"/>
    <w:rsid w:val="00BA1E34"/>
    <w:rsid w:val="00BA2159"/>
    <w:rsid w:val="00BA2644"/>
    <w:rsid w:val="00BA28CE"/>
    <w:rsid w:val="00BA2BE8"/>
    <w:rsid w:val="00BA33F3"/>
    <w:rsid w:val="00BA3D2D"/>
    <w:rsid w:val="00BA436F"/>
    <w:rsid w:val="00BA45DB"/>
    <w:rsid w:val="00BA4998"/>
    <w:rsid w:val="00BA4AEA"/>
    <w:rsid w:val="00BA50A1"/>
    <w:rsid w:val="00BA535C"/>
    <w:rsid w:val="00BA581A"/>
    <w:rsid w:val="00BA5897"/>
    <w:rsid w:val="00BA5DE1"/>
    <w:rsid w:val="00BA5F41"/>
    <w:rsid w:val="00BA5F93"/>
    <w:rsid w:val="00BA6573"/>
    <w:rsid w:val="00BA66F8"/>
    <w:rsid w:val="00BA6F61"/>
    <w:rsid w:val="00BA7582"/>
    <w:rsid w:val="00BA77AA"/>
    <w:rsid w:val="00BB03B0"/>
    <w:rsid w:val="00BB0658"/>
    <w:rsid w:val="00BB10A5"/>
    <w:rsid w:val="00BB1197"/>
    <w:rsid w:val="00BB13B2"/>
    <w:rsid w:val="00BB1659"/>
    <w:rsid w:val="00BB1B04"/>
    <w:rsid w:val="00BB1CF8"/>
    <w:rsid w:val="00BB22CB"/>
    <w:rsid w:val="00BB2439"/>
    <w:rsid w:val="00BB2DF4"/>
    <w:rsid w:val="00BB2E4B"/>
    <w:rsid w:val="00BB3697"/>
    <w:rsid w:val="00BB3E37"/>
    <w:rsid w:val="00BB3FD3"/>
    <w:rsid w:val="00BB41E8"/>
    <w:rsid w:val="00BB48AB"/>
    <w:rsid w:val="00BB5132"/>
    <w:rsid w:val="00BB5260"/>
    <w:rsid w:val="00BB591B"/>
    <w:rsid w:val="00BB5AD4"/>
    <w:rsid w:val="00BB5E2A"/>
    <w:rsid w:val="00BB5E90"/>
    <w:rsid w:val="00BB6288"/>
    <w:rsid w:val="00BB6995"/>
    <w:rsid w:val="00BB6C8C"/>
    <w:rsid w:val="00BB6E57"/>
    <w:rsid w:val="00BB70AE"/>
    <w:rsid w:val="00BB7482"/>
    <w:rsid w:val="00BB7641"/>
    <w:rsid w:val="00BB7B0E"/>
    <w:rsid w:val="00BB7FE8"/>
    <w:rsid w:val="00BC1F7D"/>
    <w:rsid w:val="00BC2422"/>
    <w:rsid w:val="00BC252B"/>
    <w:rsid w:val="00BC2544"/>
    <w:rsid w:val="00BC2550"/>
    <w:rsid w:val="00BC29C0"/>
    <w:rsid w:val="00BC3499"/>
    <w:rsid w:val="00BC3F1E"/>
    <w:rsid w:val="00BC422F"/>
    <w:rsid w:val="00BC4BEB"/>
    <w:rsid w:val="00BC4DED"/>
    <w:rsid w:val="00BC4E62"/>
    <w:rsid w:val="00BC4FB2"/>
    <w:rsid w:val="00BC5B9C"/>
    <w:rsid w:val="00BC6413"/>
    <w:rsid w:val="00BC64D6"/>
    <w:rsid w:val="00BC6521"/>
    <w:rsid w:val="00BC6A8C"/>
    <w:rsid w:val="00BC717F"/>
    <w:rsid w:val="00BC7388"/>
    <w:rsid w:val="00BC738C"/>
    <w:rsid w:val="00BC76E5"/>
    <w:rsid w:val="00BC7894"/>
    <w:rsid w:val="00BC789F"/>
    <w:rsid w:val="00BC793B"/>
    <w:rsid w:val="00BC7950"/>
    <w:rsid w:val="00BD038D"/>
    <w:rsid w:val="00BD071F"/>
    <w:rsid w:val="00BD08F7"/>
    <w:rsid w:val="00BD0E28"/>
    <w:rsid w:val="00BD166D"/>
    <w:rsid w:val="00BD1830"/>
    <w:rsid w:val="00BD1AC9"/>
    <w:rsid w:val="00BD2C04"/>
    <w:rsid w:val="00BD330F"/>
    <w:rsid w:val="00BD341F"/>
    <w:rsid w:val="00BD34E5"/>
    <w:rsid w:val="00BD37DA"/>
    <w:rsid w:val="00BD3E8F"/>
    <w:rsid w:val="00BD3F70"/>
    <w:rsid w:val="00BD464C"/>
    <w:rsid w:val="00BD4915"/>
    <w:rsid w:val="00BD4D18"/>
    <w:rsid w:val="00BD4D1B"/>
    <w:rsid w:val="00BD5004"/>
    <w:rsid w:val="00BD5307"/>
    <w:rsid w:val="00BD54DE"/>
    <w:rsid w:val="00BD577F"/>
    <w:rsid w:val="00BD617C"/>
    <w:rsid w:val="00BD67C1"/>
    <w:rsid w:val="00BD710B"/>
    <w:rsid w:val="00BD7AE4"/>
    <w:rsid w:val="00BD7B0C"/>
    <w:rsid w:val="00BE02B3"/>
    <w:rsid w:val="00BE02CB"/>
    <w:rsid w:val="00BE0616"/>
    <w:rsid w:val="00BE0776"/>
    <w:rsid w:val="00BE08EB"/>
    <w:rsid w:val="00BE0C1A"/>
    <w:rsid w:val="00BE0E78"/>
    <w:rsid w:val="00BE157E"/>
    <w:rsid w:val="00BE166C"/>
    <w:rsid w:val="00BE2072"/>
    <w:rsid w:val="00BE2A68"/>
    <w:rsid w:val="00BE305E"/>
    <w:rsid w:val="00BE3542"/>
    <w:rsid w:val="00BE360F"/>
    <w:rsid w:val="00BE3FC3"/>
    <w:rsid w:val="00BE4218"/>
    <w:rsid w:val="00BE4A92"/>
    <w:rsid w:val="00BE4D2E"/>
    <w:rsid w:val="00BE532E"/>
    <w:rsid w:val="00BE60DB"/>
    <w:rsid w:val="00BE65F5"/>
    <w:rsid w:val="00BE7333"/>
    <w:rsid w:val="00BE7523"/>
    <w:rsid w:val="00BE7A56"/>
    <w:rsid w:val="00BF0260"/>
    <w:rsid w:val="00BF185B"/>
    <w:rsid w:val="00BF1EC1"/>
    <w:rsid w:val="00BF2BCB"/>
    <w:rsid w:val="00BF2EB5"/>
    <w:rsid w:val="00BF30BC"/>
    <w:rsid w:val="00BF3924"/>
    <w:rsid w:val="00BF3B27"/>
    <w:rsid w:val="00BF41E6"/>
    <w:rsid w:val="00BF45C4"/>
    <w:rsid w:val="00BF4888"/>
    <w:rsid w:val="00BF4C05"/>
    <w:rsid w:val="00BF4E18"/>
    <w:rsid w:val="00BF5212"/>
    <w:rsid w:val="00BF5672"/>
    <w:rsid w:val="00BF5783"/>
    <w:rsid w:val="00BF595D"/>
    <w:rsid w:val="00BF5C16"/>
    <w:rsid w:val="00BF63CD"/>
    <w:rsid w:val="00BF63D4"/>
    <w:rsid w:val="00BF6AEF"/>
    <w:rsid w:val="00BF6BFE"/>
    <w:rsid w:val="00BF6F7E"/>
    <w:rsid w:val="00BF7409"/>
    <w:rsid w:val="00BF7C0E"/>
    <w:rsid w:val="00C00664"/>
    <w:rsid w:val="00C0099F"/>
    <w:rsid w:val="00C00E87"/>
    <w:rsid w:val="00C00F53"/>
    <w:rsid w:val="00C010FC"/>
    <w:rsid w:val="00C012E4"/>
    <w:rsid w:val="00C017DC"/>
    <w:rsid w:val="00C02214"/>
    <w:rsid w:val="00C0271F"/>
    <w:rsid w:val="00C038A0"/>
    <w:rsid w:val="00C03905"/>
    <w:rsid w:val="00C03C12"/>
    <w:rsid w:val="00C052CE"/>
    <w:rsid w:val="00C058A3"/>
    <w:rsid w:val="00C05D12"/>
    <w:rsid w:val="00C05DCE"/>
    <w:rsid w:val="00C05F15"/>
    <w:rsid w:val="00C05FEA"/>
    <w:rsid w:val="00C06453"/>
    <w:rsid w:val="00C06EF7"/>
    <w:rsid w:val="00C0786C"/>
    <w:rsid w:val="00C07999"/>
    <w:rsid w:val="00C079F2"/>
    <w:rsid w:val="00C07A30"/>
    <w:rsid w:val="00C10B34"/>
    <w:rsid w:val="00C10B5A"/>
    <w:rsid w:val="00C10D02"/>
    <w:rsid w:val="00C11464"/>
    <w:rsid w:val="00C11509"/>
    <w:rsid w:val="00C1175E"/>
    <w:rsid w:val="00C11EB8"/>
    <w:rsid w:val="00C1262A"/>
    <w:rsid w:val="00C1294E"/>
    <w:rsid w:val="00C1298A"/>
    <w:rsid w:val="00C13379"/>
    <w:rsid w:val="00C1354F"/>
    <w:rsid w:val="00C137E3"/>
    <w:rsid w:val="00C13B98"/>
    <w:rsid w:val="00C14634"/>
    <w:rsid w:val="00C15130"/>
    <w:rsid w:val="00C1571B"/>
    <w:rsid w:val="00C162A1"/>
    <w:rsid w:val="00C165AB"/>
    <w:rsid w:val="00C16766"/>
    <w:rsid w:val="00C16D23"/>
    <w:rsid w:val="00C16E5D"/>
    <w:rsid w:val="00C17014"/>
    <w:rsid w:val="00C176B1"/>
    <w:rsid w:val="00C17710"/>
    <w:rsid w:val="00C177FA"/>
    <w:rsid w:val="00C177FE"/>
    <w:rsid w:val="00C17D71"/>
    <w:rsid w:val="00C20280"/>
    <w:rsid w:val="00C20390"/>
    <w:rsid w:val="00C20D0C"/>
    <w:rsid w:val="00C20D82"/>
    <w:rsid w:val="00C20E14"/>
    <w:rsid w:val="00C216D3"/>
    <w:rsid w:val="00C21E00"/>
    <w:rsid w:val="00C221BB"/>
    <w:rsid w:val="00C2240D"/>
    <w:rsid w:val="00C2337B"/>
    <w:rsid w:val="00C2347D"/>
    <w:rsid w:val="00C238A2"/>
    <w:rsid w:val="00C241CF"/>
    <w:rsid w:val="00C24ACC"/>
    <w:rsid w:val="00C252BA"/>
    <w:rsid w:val="00C252CF"/>
    <w:rsid w:val="00C26368"/>
    <w:rsid w:val="00C26517"/>
    <w:rsid w:val="00C267F6"/>
    <w:rsid w:val="00C27953"/>
    <w:rsid w:val="00C27958"/>
    <w:rsid w:val="00C27B75"/>
    <w:rsid w:val="00C308FC"/>
    <w:rsid w:val="00C3092B"/>
    <w:rsid w:val="00C30E8A"/>
    <w:rsid w:val="00C31B7A"/>
    <w:rsid w:val="00C31C56"/>
    <w:rsid w:val="00C31EB7"/>
    <w:rsid w:val="00C31EE8"/>
    <w:rsid w:val="00C3282C"/>
    <w:rsid w:val="00C32BDC"/>
    <w:rsid w:val="00C33C2E"/>
    <w:rsid w:val="00C345B0"/>
    <w:rsid w:val="00C34631"/>
    <w:rsid w:val="00C3557B"/>
    <w:rsid w:val="00C35A3E"/>
    <w:rsid w:val="00C35A5A"/>
    <w:rsid w:val="00C363C2"/>
    <w:rsid w:val="00C36B1A"/>
    <w:rsid w:val="00C36C6A"/>
    <w:rsid w:val="00C3758A"/>
    <w:rsid w:val="00C37A69"/>
    <w:rsid w:val="00C37F62"/>
    <w:rsid w:val="00C40023"/>
    <w:rsid w:val="00C4021B"/>
    <w:rsid w:val="00C4037A"/>
    <w:rsid w:val="00C41312"/>
    <w:rsid w:val="00C41495"/>
    <w:rsid w:val="00C41688"/>
    <w:rsid w:val="00C418D2"/>
    <w:rsid w:val="00C41A55"/>
    <w:rsid w:val="00C42C0C"/>
    <w:rsid w:val="00C42E44"/>
    <w:rsid w:val="00C438F5"/>
    <w:rsid w:val="00C4396F"/>
    <w:rsid w:val="00C440BA"/>
    <w:rsid w:val="00C44542"/>
    <w:rsid w:val="00C44A97"/>
    <w:rsid w:val="00C44D46"/>
    <w:rsid w:val="00C44F74"/>
    <w:rsid w:val="00C455CE"/>
    <w:rsid w:val="00C456C6"/>
    <w:rsid w:val="00C45D08"/>
    <w:rsid w:val="00C45EAC"/>
    <w:rsid w:val="00C46B36"/>
    <w:rsid w:val="00C47095"/>
    <w:rsid w:val="00C47C91"/>
    <w:rsid w:val="00C47D3B"/>
    <w:rsid w:val="00C50389"/>
    <w:rsid w:val="00C5039F"/>
    <w:rsid w:val="00C50585"/>
    <w:rsid w:val="00C5060B"/>
    <w:rsid w:val="00C5091A"/>
    <w:rsid w:val="00C50A9A"/>
    <w:rsid w:val="00C50B15"/>
    <w:rsid w:val="00C511DD"/>
    <w:rsid w:val="00C5154E"/>
    <w:rsid w:val="00C5193C"/>
    <w:rsid w:val="00C51D57"/>
    <w:rsid w:val="00C521D2"/>
    <w:rsid w:val="00C52465"/>
    <w:rsid w:val="00C5251C"/>
    <w:rsid w:val="00C52567"/>
    <w:rsid w:val="00C52D34"/>
    <w:rsid w:val="00C52F1C"/>
    <w:rsid w:val="00C535C7"/>
    <w:rsid w:val="00C53E71"/>
    <w:rsid w:val="00C53F35"/>
    <w:rsid w:val="00C54358"/>
    <w:rsid w:val="00C5481A"/>
    <w:rsid w:val="00C54E87"/>
    <w:rsid w:val="00C550DB"/>
    <w:rsid w:val="00C55297"/>
    <w:rsid w:val="00C55493"/>
    <w:rsid w:val="00C55C11"/>
    <w:rsid w:val="00C56260"/>
    <w:rsid w:val="00C562FF"/>
    <w:rsid w:val="00C56531"/>
    <w:rsid w:val="00C569F1"/>
    <w:rsid w:val="00C56B24"/>
    <w:rsid w:val="00C56D4B"/>
    <w:rsid w:val="00C5704D"/>
    <w:rsid w:val="00C578BC"/>
    <w:rsid w:val="00C578D1"/>
    <w:rsid w:val="00C579AB"/>
    <w:rsid w:val="00C603F1"/>
    <w:rsid w:val="00C608F1"/>
    <w:rsid w:val="00C60EEF"/>
    <w:rsid w:val="00C60F7F"/>
    <w:rsid w:val="00C622EF"/>
    <w:rsid w:val="00C62C94"/>
    <w:rsid w:val="00C64298"/>
    <w:rsid w:val="00C643E8"/>
    <w:rsid w:val="00C649B1"/>
    <w:rsid w:val="00C64CDB"/>
    <w:rsid w:val="00C64D65"/>
    <w:rsid w:val="00C6539E"/>
    <w:rsid w:val="00C6598F"/>
    <w:rsid w:val="00C65BF8"/>
    <w:rsid w:val="00C66019"/>
    <w:rsid w:val="00C6604F"/>
    <w:rsid w:val="00C66415"/>
    <w:rsid w:val="00C67387"/>
    <w:rsid w:val="00C6752F"/>
    <w:rsid w:val="00C67C0F"/>
    <w:rsid w:val="00C67D47"/>
    <w:rsid w:val="00C67DC6"/>
    <w:rsid w:val="00C7008D"/>
    <w:rsid w:val="00C70220"/>
    <w:rsid w:val="00C70401"/>
    <w:rsid w:val="00C70476"/>
    <w:rsid w:val="00C70EDE"/>
    <w:rsid w:val="00C712C9"/>
    <w:rsid w:val="00C71485"/>
    <w:rsid w:val="00C717AF"/>
    <w:rsid w:val="00C71849"/>
    <w:rsid w:val="00C71F86"/>
    <w:rsid w:val="00C7209E"/>
    <w:rsid w:val="00C72359"/>
    <w:rsid w:val="00C7266A"/>
    <w:rsid w:val="00C72B0B"/>
    <w:rsid w:val="00C72B44"/>
    <w:rsid w:val="00C72DAA"/>
    <w:rsid w:val="00C72E5F"/>
    <w:rsid w:val="00C72FCD"/>
    <w:rsid w:val="00C73083"/>
    <w:rsid w:val="00C73599"/>
    <w:rsid w:val="00C735EF"/>
    <w:rsid w:val="00C73FE7"/>
    <w:rsid w:val="00C741F5"/>
    <w:rsid w:val="00C74F20"/>
    <w:rsid w:val="00C750A4"/>
    <w:rsid w:val="00C76D6A"/>
    <w:rsid w:val="00C76FA1"/>
    <w:rsid w:val="00C771CA"/>
    <w:rsid w:val="00C77569"/>
    <w:rsid w:val="00C775B9"/>
    <w:rsid w:val="00C7762B"/>
    <w:rsid w:val="00C7766C"/>
    <w:rsid w:val="00C77B5B"/>
    <w:rsid w:val="00C77F27"/>
    <w:rsid w:val="00C80324"/>
    <w:rsid w:val="00C805F9"/>
    <w:rsid w:val="00C8080D"/>
    <w:rsid w:val="00C80FC9"/>
    <w:rsid w:val="00C816C8"/>
    <w:rsid w:val="00C81A50"/>
    <w:rsid w:val="00C81BF0"/>
    <w:rsid w:val="00C82384"/>
    <w:rsid w:val="00C8252D"/>
    <w:rsid w:val="00C82755"/>
    <w:rsid w:val="00C82A70"/>
    <w:rsid w:val="00C83190"/>
    <w:rsid w:val="00C83CEE"/>
    <w:rsid w:val="00C855D5"/>
    <w:rsid w:val="00C855DA"/>
    <w:rsid w:val="00C85882"/>
    <w:rsid w:val="00C8618A"/>
    <w:rsid w:val="00C86611"/>
    <w:rsid w:val="00C86BAB"/>
    <w:rsid w:val="00C8714C"/>
    <w:rsid w:val="00C871B0"/>
    <w:rsid w:val="00C8755B"/>
    <w:rsid w:val="00C87696"/>
    <w:rsid w:val="00C8769B"/>
    <w:rsid w:val="00C87CC4"/>
    <w:rsid w:val="00C87E31"/>
    <w:rsid w:val="00C90009"/>
    <w:rsid w:val="00C90636"/>
    <w:rsid w:val="00C91346"/>
    <w:rsid w:val="00C917CD"/>
    <w:rsid w:val="00C91E87"/>
    <w:rsid w:val="00C91FDE"/>
    <w:rsid w:val="00C9202E"/>
    <w:rsid w:val="00C92824"/>
    <w:rsid w:val="00C92E47"/>
    <w:rsid w:val="00C92F87"/>
    <w:rsid w:val="00C9352B"/>
    <w:rsid w:val="00C9362A"/>
    <w:rsid w:val="00C93B9B"/>
    <w:rsid w:val="00C93EE6"/>
    <w:rsid w:val="00C941F9"/>
    <w:rsid w:val="00C94367"/>
    <w:rsid w:val="00C9497D"/>
    <w:rsid w:val="00C94A1D"/>
    <w:rsid w:val="00C94FA7"/>
    <w:rsid w:val="00C96C8F"/>
    <w:rsid w:val="00C9700B"/>
    <w:rsid w:val="00C97611"/>
    <w:rsid w:val="00C97AAD"/>
    <w:rsid w:val="00C97CE0"/>
    <w:rsid w:val="00C97F4D"/>
    <w:rsid w:val="00CA0299"/>
    <w:rsid w:val="00CA079C"/>
    <w:rsid w:val="00CA07FE"/>
    <w:rsid w:val="00CA0A33"/>
    <w:rsid w:val="00CA128F"/>
    <w:rsid w:val="00CA12F2"/>
    <w:rsid w:val="00CA1F4B"/>
    <w:rsid w:val="00CA206B"/>
    <w:rsid w:val="00CA236A"/>
    <w:rsid w:val="00CA238E"/>
    <w:rsid w:val="00CA23B5"/>
    <w:rsid w:val="00CA2B03"/>
    <w:rsid w:val="00CA2C4B"/>
    <w:rsid w:val="00CA2E6D"/>
    <w:rsid w:val="00CA3460"/>
    <w:rsid w:val="00CA3C32"/>
    <w:rsid w:val="00CA4776"/>
    <w:rsid w:val="00CA4819"/>
    <w:rsid w:val="00CA4FA1"/>
    <w:rsid w:val="00CA5144"/>
    <w:rsid w:val="00CA51B4"/>
    <w:rsid w:val="00CA565E"/>
    <w:rsid w:val="00CA58B5"/>
    <w:rsid w:val="00CA5D6F"/>
    <w:rsid w:val="00CA5FBB"/>
    <w:rsid w:val="00CA6284"/>
    <w:rsid w:val="00CA64F1"/>
    <w:rsid w:val="00CA7584"/>
    <w:rsid w:val="00CA7746"/>
    <w:rsid w:val="00CA7BC9"/>
    <w:rsid w:val="00CA7CCB"/>
    <w:rsid w:val="00CA7E87"/>
    <w:rsid w:val="00CB037B"/>
    <w:rsid w:val="00CB039D"/>
    <w:rsid w:val="00CB0429"/>
    <w:rsid w:val="00CB08FD"/>
    <w:rsid w:val="00CB099D"/>
    <w:rsid w:val="00CB0E59"/>
    <w:rsid w:val="00CB0E5A"/>
    <w:rsid w:val="00CB19BF"/>
    <w:rsid w:val="00CB20C5"/>
    <w:rsid w:val="00CB2334"/>
    <w:rsid w:val="00CB2CCE"/>
    <w:rsid w:val="00CB30AD"/>
    <w:rsid w:val="00CB334B"/>
    <w:rsid w:val="00CB3FA0"/>
    <w:rsid w:val="00CB4021"/>
    <w:rsid w:val="00CB441E"/>
    <w:rsid w:val="00CB4F77"/>
    <w:rsid w:val="00CB5479"/>
    <w:rsid w:val="00CB5A0D"/>
    <w:rsid w:val="00CB5B4F"/>
    <w:rsid w:val="00CB61CC"/>
    <w:rsid w:val="00CB65FB"/>
    <w:rsid w:val="00CB6B82"/>
    <w:rsid w:val="00CB6FB7"/>
    <w:rsid w:val="00CB72B6"/>
    <w:rsid w:val="00CB77B1"/>
    <w:rsid w:val="00CC09F0"/>
    <w:rsid w:val="00CC0C31"/>
    <w:rsid w:val="00CC1444"/>
    <w:rsid w:val="00CC170A"/>
    <w:rsid w:val="00CC178A"/>
    <w:rsid w:val="00CC1C3D"/>
    <w:rsid w:val="00CC1CE9"/>
    <w:rsid w:val="00CC2674"/>
    <w:rsid w:val="00CC29F0"/>
    <w:rsid w:val="00CC29FB"/>
    <w:rsid w:val="00CC2A25"/>
    <w:rsid w:val="00CC2AAC"/>
    <w:rsid w:val="00CC2D76"/>
    <w:rsid w:val="00CC2DCA"/>
    <w:rsid w:val="00CC2E92"/>
    <w:rsid w:val="00CC32DA"/>
    <w:rsid w:val="00CC3549"/>
    <w:rsid w:val="00CC405D"/>
    <w:rsid w:val="00CC40CC"/>
    <w:rsid w:val="00CC4385"/>
    <w:rsid w:val="00CC4495"/>
    <w:rsid w:val="00CC46DF"/>
    <w:rsid w:val="00CC47D6"/>
    <w:rsid w:val="00CC48A5"/>
    <w:rsid w:val="00CC529F"/>
    <w:rsid w:val="00CC52BC"/>
    <w:rsid w:val="00CC52D4"/>
    <w:rsid w:val="00CC55A6"/>
    <w:rsid w:val="00CC5954"/>
    <w:rsid w:val="00CC6040"/>
    <w:rsid w:val="00CC61E7"/>
    <w:rsid w:val="00CC6E2F"/>
    <w:rsid w:val="00CC7798"/>
    <w:rsid w:val="00CC7A97"/>
    <w:rsid w:val="00CC7CAD"/>
    <w:rsid w:val="00CD0734"/>
    <w:rsid w:val="00CD0B95"/>
    <w:rsid w:val="00CD15ED"/>
    <w:rsid w:val="00CD165A"/>
    <w:rsid w:val="00CD183E"/>
    <w:rsid w:val="00CD24BD"/>
    <w:rsid w:val="00CD2820"/>
    <w:rsid w:val="00CD2888"/>
    <w:rsid w:val="00CD2942"/>
    <w:rsid w:val="00CD394C"/>
    <w:rsid w:val="00CD3FFF"/>
    <w:rsid w:val="00CD4027"/>
    <w:rsid w:val="00CD45CE"/>
    <w:rsid w:val="00CD4976"/>
    <w:rsid w:val="00CD4D77"/>
    <w:rsid w:val="00CD5206"/>
    <w:rsid w:val="00CD57F6"/>
    <w:rsid w:val="00CD611C"/>
    <w:rsid w:val="00CD6407"/>
    <w:rsid w:val="00CD69F1"/>
    <w:rsid w:val="00CD6AC0"/>
    <w:rsid w:val="00CE02F2"/>
    <w:rsid w:val="00CE05C0"/>
    <w:rsid w:val="00CE1104"/>
    <w:rsid w:val="00CE11A3"/>
    <w:rsid w:val="00CE149E"/>
    <w:rsid w:val="00CE1891"/>
    <w:rsid w:val="00CE1A6A"/>
    <w:rsid w:val="00CE1C83"/>
    <w:rsid w:val="00CE2389"/>
    <w:rsid w:val="00CE248B"/>
    <w:rsid w:val="00CE29FE"/>
    <w:rsid w:val="00CE2B74"/>
    <w:rsid w:val="00CE30A1"/>
    <w:rsid w:val="00CE30D0"/>
    <w:rsid w:val="00CE3689"/>
    <w:rsid w:val="00CE3A19"/>
    <w:rsid w:val="00CE3A25"/>
    <w:rsid w:val="00CE3C48"/>
    <w:rsid w:val="00CE3FA3"/>
    <w:rsid w:val="00CE405F"/>
    <w:rsid w:val="00CE4135"/>
    <w:rsid w:val="00CE41C2"/>
    <w:rsid w:val="00CE48D1"/>
    <w:rsid w:val="00CE4C6B"/>
    <w:rsid w:val="00CE5007"/>
    <w:rsid w:val="00CE55C1"/>
    <w:rsid w:val="00CE5A14"/>
    <w:rsid w:val="00CE5B41"/>
    <w:rsid w:val="00CE5D9C"/>
    <w:rsid w:val="00CE5E8B"/>
    <w:rsid w:val="00CE5EE9"/>
    <w:rsid w:val="00CE6877"/>
    <w:rsid w:val="00CE708D"/>
    <w:rsid w:val="00CE7DA0"/>
    <w:rsid w:val="00CE7FA1"/>
    <w:rsid w:val="00CF03E7"/>
    <w:rsid w:val="00CF04BF"/>
    <w:rsid w:val="00CF06BE"/>
    <w:rsid w:val="00CF096D"/>
    <w:rsid w:val="00CF0DCC"/>
    <w:rsid w:val="00CF1307"/>
    <w:rsid w:val="00CF18E7"/>
    <w:rsid w:val="00CF1AD0"/>
    <w:rsid w:val="00CF2204"/>
    <w:rsid w:val="00CF28BC"/>
    <w:rsid w:val="00CF2F6A"/>
    <w:rsid w:val="00CF337D"/>
    <w:rsid w:val="00CF377E"/>
    <w:rsid w:val="00CF3A08"/>
    <w:rsid w:val="00CF3FB9"/>
    <w:rsid w:val="00CF4244"/>
    <w:rsid w:val="00CF4855"/>
    <w:rsid w:val="00CF4AF3"/>
    <w:rsid w:val="00CF4B32"/>
    <w:rsid w:val="00CF55A1"/>
    <w:rsid w:val="00CF59B2"/>
    <w:rsid w:val="00CF5A8E"/>
    <w:rsid w:val="00CF5F34"/>
    <w:rsid w:val="00CF5F5C"/>
    <w:rsid w:val="00CF6E21"/>
    <w:rsid w:val="00CF7834"/>
    <w:rsid w:val="00CF7A89"/>
    <w:rsid w:val="00D00278"/>
    <w:rsid w:val="00D0114D"/>
    <w:rsid w:val="00D01578"/>
    <w:rsid w:val="00D01AA2"/>
    <w:rsid w:val="00D01B5F"/>
    <w:rsid w:val="00D02352"/>
    <w:rsid w:val="00D02659"/>
    <w:rsid w:val="00D0268F"/>
    <w:rsid w:val="00D0314C"/>
    <w:rsid w:val="00D0320C"/>
    <w:rsid w:val="00D033E6"/>
    <w:rsid w:val="00D03D00"/>
    <w:rsid w:val="00D04200"/>
    <w:rsid w:val="00D043B6"/>
    <w:rsid w:val="00D04988"/>
    <w:rsid w:val="00D049E7"/>
    <w:rsid w:val="00D04E30"/>
    <w:rsid w:val="00D05124"/>
    <w:rsid w:val="00D053E6"/>
    <w:rsid w:val="00D0616C"/>
    <w:rsid w:val="00D06284"/>
    <w:rsid w:val="00D062AB"/>
    <w:rsid w:val="00D066BD"/>
    <w:rsid w:val="00D07584"/>
    <w:rsid w:val="00D07BCE"/>
    <w:rsid w:val="00D10875"/>
    <w:rsid w:val="00D10F81"/>
    <w:rsid w:val="00D11222"/>
    <w:rsid w:val="00D114AE"/>
    <w:rsid w:val="00D1191E"/>
    <w:rsid w:val="00D1197F"/>
    <w:rsid w:val="00D11B15"/>
    <w:rsid w:val="00D11E94"/>
    <w:rsid w:val="00D120EA"/>
    <w:rsid w:val="00D12109"/>
    <w:rsid w:val="00D121F6"/>
    <w:rsid w:val="00D12231"/>
    <w:rsid w:val="00D12588"/>
    <w:rsid w:val="00D12911"/>
    <w:rsid w:val="00D12AE2"/>
    <w:rsid w:val="00D13050"/>
    <w:rsid w:val="00D13AA8"/>
    <w:rsid w:val="00D14CCC"/>
    <w:rsid w:val="00D14FEC"/>
    <w:rsid w:val="00D1574D"/>
    <w:rsid w:val="00D15D85"/>
    <w:rsid w:val="00D161E0"/>
    <w:rsid w:val="00D16754"/>
    <w:rsid w:val="00D16CDF"/>
    <w:rsid w:val="00D16F52"/>
    <w:rsid w:val="00D17AFA"/>
    <w:rsid w:val="00D17C02"/>
    <w:rsid w:val="00D17CC8"/>
    <w:rsid w:val="00D17FDB"/>
    <w:rsid w:val="00D20021"/>
    <w:rsid w:val="00D2003E"/>
    <w:rsid w:val="00D20092"/>
    <w:rsid w:val="00D202A9"/>
    <w:rsid w:val="00D20CB7"/>
    <w:rsid w:val="00D20DB5"/>
    <w:rsid w:val="00D212B8"/>
    <w:rsid w:val="00D21DC5"/>
    <w:rsid w:val="00D22741"/>
    <w:rsid w:val="00D22C18"/>
    <w:rsid w:val="00D2386F"/>
    <w:rsid w:val="00D23D40"/>
    <w:rsid w:val="00D2476E"/>
    <w:rsid w:val="00D24A29"/>
    <w:rsid w:val="00D24BDD"/>
    <w:rsid w:val="00D2506F"/>
    <w:rsid w:val="00D253EB"/>
    <w:rsid w:val="00D253F2"/>
    <w:rsid w:val="00D25439"/>
    <w:rsid w:val="00D26204"/>
    <w:rsid w:val="00D26439"/>
    <w:rsid w:val="00D27484"/>
    <w:rsid w:val="00D27E4F"/>
    <w:rsid w:val="00D304B3"/>
    <w:rsid w:val="00D307FD"/>
    <w:rsid w:val="00D30866"/>
    <w:rsid w:val="00D311BA"/>
    <w:rsid w:val="00D31342"/>
    <w:rsid w:val="00D31500"/>
    <w:rsid w:val="00D31594"/>
    <w:rsid w:val="00D316F3"/>
    <w:rsid w:val="00D31BCB"/>
    <w:rsid w:val="00D31BEA"/>
    <w:rsid w:val="00D31E5E"/>
    <w:rsid w:val="00D3223D"/>
    <w:rsid w:val="00D324E9"/>
    <w:rsid w:val="00D3295D"/>
    <w:rsid w:val="00D32CA7"/>
    <w:rsid w:val="00D32CAD"/>
    <w:rsid w:val="00D3312D"/>
    <w:rsid w:val="00D336AA"/>
    <w:rsid w:val="00D33841"/>
    <w:rsid w:val="00D338B7"/>
    <w:rsid w:val="00D33915"/>
    <w:rsid w:val="00D33C1B"/>
    <w:rsid w:val="00D33C77"/>
    <w:rsid w:val="00D34007"/>
    <w:rsid w:val="00D355BB"/>
    <w:rsid w:val="00D35A4A"/>
    <w:rsid w:val="00D35FA1"/>
    <w:rsid w:val="00D36566"/>
    <w:rsid w:val="00D36685"/>
    <w:rsid w:val="00D3686F"/>
    <w:rsid w:val="00D37734"/>
    <w:rsid w:val="00D3797E"/>
    <w:rsid w:val="00D379D7"/>
    <w:rsid w:val="00D37ABA"/>
    <w:rsid w:val="00D40612"/>
    <w:rsid w:val="00D40A1B"/>
    <w:rsid w:val="00D4189D"/>
    <w:rsid w:val="00D420BB"/>
    <w:rsid w:val="00D42C67"/>
    <w:rsid w:val="00D42F53"/>
    <w:rsid w:val="00D42F61"/>
    <w:rsid w:val="00D430AB"/>
    <w:rsid w:val="00D43119"/>
    <w:rsid w:val="00D432D0"/>
    <w:rsid w:val="00D4359C"/>
    <w:rsid w:val="00D43615"/>
    <w:rsid w:val="00D444D1"/>
    <w:rsid w:val="00D44E30"/>
    <w:rsid w:val="00D455EA"/>
    <w:rsid w:val="00D45634"/>
    <w:rsid w:val="00D4573A"/>
    <w:rsid w:val="00D459E7"/>
    <w:rsid w:val="00D462E0"/>
    <w:rsid w:val="00D46D87"/>
    <w:rsid w:val="00D478CB"/>
    <w:rsid w:val="00D47F1D"/>
    <w:rsid w:val="00D50D46"/>
    <w:rsid w:val="00D50E44"/>
    <w:rsid w:val="00D511CC"/>
    <w:rsid w:val="00D51C35"/>
    <w:rsid w:val="00D51D3A"/>
    <w:rsid w:val="00D51D3E"/>
    <w:rsid w:val="00D51E7C"/>
    <w:rsid w:val="00D54502"/>
    <w:rsid w:val="00D54769"/>
    <w:rsid w:val="00D5477A"/>
    <w:rsid w:val="00D548C6"/>
    <w:rsid w:val="00D55499"/>
    <w:rsid w:val="00D55A27"/>
    <w:rsid w:val="00D55EA2"/>
    <w:rsid w:val="00D56098"/>
    <w:rsid w:val="00D562D7"/>
    <w:rsid w:val="00D56463"/>
    <w:rsid w:val="00D56701"/>
    <w:rsid w:val="00D569E3"/>
    <w:rsid w:val="00D56A25"/>
    <w:rsid w:val="00D56E5B"/>
    <w:rsid w:val="00D57121"/>
    <w:rsid w:val="00D57494"/>
    <w:rsid w:val="00D57618"/>
    <w:rsid w:val="00D577EB"/>
    <w:rsid w:val="00D578EF"/>
    <w:rsid w:val="00D5799C"/>
    <w:rsid w:val="00D60211"/>
    <w:rsid w:val="00D6038F"/>
    <w:rsid w:val="00D60574"/>
    <w:rsid w:val="00D60622"/>
    <w:rsid w:val="00D607A2"/>
    <w:rsid w:val="00D60AA1"/>
    <w:rsid w:val="00D60FDD"/>
    <w:rsid w:val="00D613F5"/>
    <w:rsid w:val="00D61672"/>
    <w:rsid w:val="00D61CF1"/>
    <w:rsid w:val="00D621A7"/>
    <w:rsid w:val="00D62306"/>
    <w:rsid w:val="00D6252F"/>
    <w:rsid w:val="00D62D5E"/>
    <w:rsid w:val="00D6360C"/>
    <w:rsid w:val="00D636CF"/>
    <w:rsid w:val="00D64BF4"/>
    <w:rsid w:val="00D64CC8"/>
    <w:rsid w:val="00D64F16"/>
    <w:rsid w:val="00D6550E"/>
    <w:rsid w:val="00D65796"/>
    <w:rsid w:val="00D659AD"/>
    <w:rsid w:val="00D65A27"/>
    <w:rsid w:val="00D65C86"/>
    <w:rsid w:val="00D65D75"/>
    <w:rsid w:val="00D666D1"/>
    <w:rsid w:val="00D66F6D"/>
    <w:rsid w:val="00D67554"/>
    <w:rsid w:val="00D677E3"/>
    <w:rsid w:val="00D702DB"/>
    <w:rsid w:val="00D706D3"/>
    <w:rsid w:val="00D711D2"/>
    <w:rsid w:val="00D71251"/>
    <w:rsid w:val="00D71603"/>
    <w:rsid w:val="00D71861"/>
    <w:rsid w:val="00D71D90"/>
    <w:rsid w:val="00D726B2"/>
    <w:rsid w:val="00D729B0"/>
    <w:rsid w:val="00D72D8B"/>
    <w:rsid w:val="00D72F5A"/>
    <w:rsid w:val="00D73218"/>
    <w:rsid w:val="00D74697"/>
    <w:rsid w:val="00D74D08"/>
    <w:rsid w:val="00D74EC9"/>
    <w:rsid w:val="00D75207"/>
    <w:rsid w:val="00D75304"/>
    <w:rsid w:val="00D754A0"/>
    <w:rsid w:val="00D7571B"/>
    <w:rsid w:val="00D7610A"/>
    <w:rsid w:val="00D7613C"/>
    <w:rsid w:val="00D762C4"/>
    <w:rsid w:val="00D76CDF"/>
    <w:rsid w:val="00D76EC3"/>
    <w:rsid w:val="00D774A3"/>
    <w:rsid w:val="00D776D7"/>
    <w:rsid w:val="00D77A35"/>
    <w:rsid w:val="00D77A72"/>
    <w:rsid w:val="00D801AF"/>
    <w:rsid w:val="00D80514"/>
    <w:rsid w:val="00D80C8B"/>
    <w:rsid w:val="00D810A0"/>
    <w:rsid w:val="00D81743"/>
    <w:rsid w:val="00D817C0"/>
    <w:rsid w:val="00D8198F"/>
    <w:rsid w:val="00D81C8D"/>
    <w:rsid w:val="00D821A1"/>
    <w:rsid w:val="00D82BED"/>
    <w:rsid w:val="00D82DBD"/>
    <w:rsid w:val="00D84408"/>
    <w:rsid w:val="00D84608"/>
    <w:rsid w:val="00D848DE"/>
    <w:rsid w:val="00D85E35"/>
    <w:rsid w:val="00D864FA"/>
    <w:rsid w:val="00D86A64"/>
    <w:rsid w:val="00D871F9"/>
    <w:rsid w:val="00D87238"/>
    <w:rsid w:val="00D87327"/>
    <w:rsid w:val="00D8744F"/>
    <w:rsid w:val="00D87C61"/>
    <w:rsid w:val="00D87CBB"/>
    <w:rsid w:val="00D87E90"/>
    <w:rsid w:val="00D87FE5"/>
    <w:rsid w:val="00D90048"/>
    <w:rsid w:val="00D90105"/>
    <w:rsid w:val="00D90452"/>
    <w:rsid w:val="00D9079E"/>
    <w:rsid w:val="00D930C5"/>
    <w:rsid w:val="00D93998"/>
    <w:rsid w:val="00D93BEE"/>
    <w:rsid w:val="00D93CFC"/>
    <w:rsid w:val="00D93DE3"/>
    <w:rsid w:val="00D94500"/>
    <w:rsid w:val="00D94DEB"/>
    <w:rsid w:val="00D9501E"/>
    <w:rsid w:val="00D954B4"/>
    <w:rsid w:val="00D9583C"/>
    <w:rsid w:val="00D959F6"/>
    <w:rsid w:val="00D95C08"/>
    <w:rsid w:val="00D95C46"/>
    <w:rsid w:val="00D95FFD"/>
    <w:rsid w:val="00D96022"/>
    <w:rsid w:val="00D96CD4"/>
    <w:rsid w:val="00D975E4"/>
    <w:rsid w:val="00D97BE5"/>
    <w:rsid w:val="00D97D2A"/>
    <w:rsid w:val="00DA0007"/>
    <w:rsid w:val="00DA0BA9"/>
    <w:rsid w:val="00DA147A"/>
    <w:rsid w:val="00DA1FA5"/>
    <w:rsid w:val="00DA2E21"/>
    <w:rsid w:val="00DA2E8C"/>
    <w:rsid w:val="00DA3D17"/>
    <w:rsid w:val="00DA3F9F"/>
    <w:rsid w:val="00DA467F"/>
    <w:rsid w:val="00DA46C9"/>
    <w:rsid w:val="00DA512E"/>
    <w:rsid w:val="00DA5704"/>
    <w:rsid w:val="00DA58E8"/>
    <w:rsid w:val="00DA5A34"/>
    <w:rsid w:val="00DA5B17"/>
    <w:rsid w:val="00DA5D7D"/>
    <w:rsid w:val="00DA61AD"/>
    <w:rsid w:val="00DA6301"/>
    <w:rsid w:val="00DA66EE"/>
    <w:rsid w:val="00DA6C62"/>
    <w:rsid w:val="00DA703E"/>
    <w:rsid w:val="00DA70AA"/>
    <w:rsid w:val="00DA70B4"/>
    <w:rsid w:val="00DA77DB"/>
    <w:rsid w:val="00DB0B32"/>
    <w:rsid w:val="00DB1621"/>
    <w:rsid w:val="00DB1F0A"/>
    <w:rsid w:val="00DB213E"/>
    <w:rsid w:val="00DB2413"/>
    <w:rsid w:val="00DB2869"/>
    <w:rsid w:val="00DB2DE9"/>
    <w:rsid w:val="00DB3283"/>
    <w:rsid w:val="00DB35B6"/>
    <w:rsid w:val="00DB3FCD"/>
    <w:rsid w:val="00DB4220"/>
    <w:rsid w:val="00DB4A3C"/>
    <w:rsid w:val="00DB4AD1"/>
    <w:rsid w:val="00DB5933"/>
    <w:rsid w:val="00DB5FFB"/>
    <w:rsid w:val="00DB6122"/>
    <w:rsid w:val="00DB6124"/>
    <w:rsid w:val="00DB62E1"/>
    <w:rsid w:val="00DB6A28"/>
    <w:rsid w:val="00DB6C21"/>
    <w:rsid w:val="00DB6C49"/>
    <w:rsid w:val="00DB6D80"/>
    <w:rsid w:val="00DB7087"/>
    <w:rsid w:val="00DB7169"/>
    <w:rsid w:val="00DB75EB"/>
    <w:rsid w:val="00DB79F2"/>
    <w:rsid w:val="00DC02AA"/>
    <w:rsid w:val="00DC0409"/>
    <w:rsid w:val="00DC067C"/>
    <w:rsid w:val="00DC0A6E"/>
    <w:rsid w:val="00DC0D18"/>
    <w:rsid w:val="00DC15DF"/>
    <w:rsid w:val="00DC1635"/>
    <w:rsid w:val="00DC1651"/>
    <w:rsid w:val="00DC16F4"/>
    <w:rsid w:val="00DC1C2A"/>
    <w:rsid w:val="00DC1F21"/>
    <w:rsid w:val="00DC1FCC"/>
    <w:rsid w:val="00DC1FF1"/>
    <w:rsid w:val="00DC20C6"/>
    <w:rsid w:val="00DC2346"/>
    <w:rsid w:val="00DC2423"/>
    <w:rsid w:val="00DC2ADD"/>
    <w:rsid w:val="00DC2BF2"/>
    <w:rsid w:val="00DC2F7C"/>
    <w:rsid w:val="00DC31B4"/>
    <w:rsid w:val="00DC3AF7"/>
    <w:rsid w:val="00DC4284"/>
    <w:rsid w:val="00DC4A17"/>
    <w:rsid w:val="00DC4BDB"/>
    <w:rsid w:val="00DC4D42"/>
    <w:rsid w:val="00DC5753"/>
    <w:rsid w:val="00DC634F"/>
    <w:rsid w:val="00DC69AB"/>
    <w:rsid w:val="00DC6B36"/>
    <w:rsid w:val="00DC7174"/>
    <w:rsid w:val="00DC7B68"/>
    <w:rsid w:val="00DD00A0"/>
    <w:rsid w:val="00DD0597"/>
    <w:rsid w:val="00DD07A3"/>
    <w:rsid w:val="00DD0961"/>
    <w:rsid w:val="00DD0E76"/>
    <w:rsid w:val="00DD1FB6"/>
    <w:rsid w:val="00DD234F"/>
    <w:rsid w:val="00DD2AA3"/>
    <w:rsid w:val="00DD2D36"/>
    <w:rsid w:val="00DD3061"/>
    <w:rsid w:val="00DD3877"/>
    <w:rsid w:val="00DD39C0"/>
    <w:rsid w:val="00DD3A6F"/>
    <w:rsid w:val="00DD3E8B"/>
    <w:rsid w:val="00DD3F99"/>
    <w:rsid w:val="00DD4180"/>
    <w:rsid w:val="00DD42A7"/>
    <w:rsid w:val="00DD44D8"/>
    <w:rsid w:val="00DD49DF"/>
    <w:rsid w:val="00DD566D"/>
    <w:rsid w:val="00DD56E1"/>
    <w:rsid w:val="00DD5E68"/>
    <w:rsid w:val="00DD5FE8"/>
    <w:rsid w:val="00DD64C7"/>
    <w:rsid w:val="00DD666D"/>
    <w:rsid w:val="00DD673B"/>
    <w:rsid w:val="00DD693D"/>
    <w:rsid w:val="00DD6DF9"/>
    <w:rsid w:val="00DD6F59"/>
    <w:rsid w:val="00DD719A"/>
    <w:rsid w:val="00DE0085"/>
    <w:rsid w:val="00DE03CD"/>
    <w:rsid w:val="00DE0894"/>
    <w:rsid w:val="00DE0E18"/>
    <w:rsid w:val="00DE0EAF"/>
    <w:rsid w:val="00DE133F"/>
    <w:rsid w:val="00DE156C"/>
    <w:rsid w:val="00DE217E"/>
    <w:rsid w:val="00DE27B0"/>
    <w:rsid w:val="00DE29B2"/>
    <w:rsid w:val="00DE3094"/>
    <w:rsid w:val="00DE34EA"/>
    <w:rsid w:val="00DE3C12"/>
    <w:rsid w:val="00DE400B"/>
    <w:rsid w:val="00DE44C5"/>
    <w:rsid w:val="00DE46E9"/>
    <w:rsid w:val="00DE4C84"/>
    <w:rsid w:val="00DE50EC"/>
    <w:rsid w:val="00DE5353"/>
    <w:rsid w:val="00DE58E6"/>
    <w:rsid w:val="00DE58F2"/>
    <w:rsid w:val="00DE62C7"/>
    <w:rsid w:val="00DE6923"/>
    <w:rsid w:val="00DE6B94"/>
    <w:rsid w:val="00DE6C9D"/>
    <w:rsid w:val="00DE7705"/>
    <w:rsid w:val="00DE7787"/>
    <w:rsid w:val="00DE7C95"/>
    <w:rsid w:val="00DF0290"/>
    <w:rsid w:val="00DF03D0"/>
    <w:rsid w:val="00DF0477"/>
    <w:rsid w:val="00DF089B"/>
    <w:rsid w:val="00DF0BA1"/>
    <w:rsid w:val="00DF100D"/>
    <w:rsid w:val="00DF1482"/>
    <w:rsid w:val="00DF19CA"/>
    <w:rsid w:val="00DF1B0F"/>
    <w:rsid w:val="00DF22DC"/>
    <w:rsid w:val="00DF2AA5"/>
    <w:rsid w:val="00DF2CF2"/>
    <w:rsid w:val="00DF2E82"/>
    <w:rsid w:val="00DF2F65"/>
    <w:rsid w:val="00DF350B"/>
    <w:rsid w:val="00DF3572"/>
    <w:rsid w:val="00DF4291"/>
    <w:rsid w:val="00DF4419"/>
    <w:rsid w:val="00DF4969"/>
    <w:rsid w:val="00DF4AD9"/>
    <w:rsid w:val="00DF4BE4"/>
    <w:rsid w:val="00DF5433"/>
    <w:rsid w:val="00DF60BA"/>
    <w:rsid w:val="00DF6228"/>
    <w:rsid w:val="00DF657A"/>
    <w:rsid w:val="00DF67F4"/>
    <w:rsid w:val="00DF714B"/>
    <w:rsid w:val="00DF7BEE"/>
    <w:rsid w:val="00DF7FE4"/>
    <w:rsid w:val="00E005BA"/>
    <w:rsid w:val="00E006D6"/>
    <w:rsid w:val="00E00D27"/>
    <w:rsid w:val="00E00EE3"/>
    <w:rsid w:val="00E0128D"/>
    <w:rsid w:val="00E014F2"/>
    <w:rsid w:val="00E01A98"/>
    <w:rsid w:val="00E01BEB"/>
    <w:rsid w:val="00E027FA"/>
    <w:rsid w:val="00E02C35"/>
    <w:rsid w:val="00E02CA3"/>
    <w:rsid w:val="00E02EA9"/>
    <w:rsid w:val="00E03165"/>
    <w:rsid w:val="00E0322E"/>
    <w:rsid w:val="00E035A7"/>
    <w:rsid w:val="00E03A36"/>
    <w:rsid w:val="00E03B18"/>
    <w:rsid w:val="00E043A6"/>
    <w:rsid w:val="00E04D73"/>
    <w:rsid w:val="00E04DC9"/>
    <w:rsid w:val="00E050AF"/>
    <w:rsid w:val="00E052E9"/>
    <w:rsid w:val="00E0576D"/>
    <w:rsid w:val="00E05830"/>
    <w:rsid w:val="00E063EA"/>
    <w:rsid w:val="00E06AB5"/>
    <w:rsid w:val="00E072C9"/>
    <w:rsid w:val="00E07786"/>
    <w:rsid w:val="00E07BAE"/>
    <w:rsid w:val="00E07FE6"/>
    <w:rsid w:val="00E10115"/>
    <w:rsid w:val="00E118FC"/>
    <w:rsid w:val="00E11F47"/>
    <w:rsid w:val="00E12169"/>
    <w:rsid w:val="00E123D2"/>
    <w:rsid w:val="00E12E5B"/>
    <w:rsid w:val="00E13118"/>
    <w:rsid w:val="00E1327B"/>
    <w:rsid w:val="00E146B1"/>
    <w:rsid w:val="00E150D2"/>
    <w:rsid w:val="00E15829"/>
    <w:rsid w:val="00E1593A"/>
    <w:rsid w:val="00E15DB7"/>
    <w:rsid w:val="00E15FE4"/>
    <w:rsid w:val="00E16601"/>
    <w:rsid w:val="00E173B3"/>
    <w:rsid w:val="00E17406"/>
    <w:rsid w:val="00E20BA6"/>
    <w:rsid w:val="00E20E72"/>
    <w:rsid w:val="00E210FB"/>
    <w:rsid w:val="00E21252"/>
    <w:rsid w:val="00E2182A"/>
    <w:rsid w:val="00E21B92"/>
    <w:rsid w:val="00E21E67"/>
    <w:rsid w:val="00E21F0A"/>
    <w:rsid w:val="00E2243C"/>
    <w:rsid w:val="00E22A10"/>
    <w:rsid w:val="00E22BAA"/>
    <w:rsid w:val="00E22E41"/>
    <w:rsid w:val="00E236EE"/>
    <w:rsid w:val="00E2371E"/>
    <w:rsid w:val="00E23729"/>
    <w:rsid w:val="00E24049"/>
    <w:rsid w:val="00E24117"/>
    <w:rsid w:val="00E241F6"/>
    <w:rsid w:val="00E245A2"/>
    <w:rsid w:val="00E249D8"/>
    <w:rsid w:val="00E24D67"/>
    <w:rsid w:val="00E24E4B"/>
    <w:rsid w:val="00E25051"/>
    <w:rsid w:val="00E258EE"/>
    <w:rsid w:val="00E258F7"/>
    <w:rsid w:val="00E25C04"/>
    <w:rsid w:val="00E26342"/>
    <w:rsid w:val="00E269D5"/>
    <w:rsid w:val="00E26BCB"/>
    <w:rsid w:val="00E26E0D"/>
    <w:rsid w:val="00E26EF1"/>
    <w:rsid w:val="00E27294"/>
    <w:rsid w:val="00E27393"/>
    <w:rsid w:val="00E2766F"/>
    <w:rsid w:val="00E27876"/>
    <w:rsid w:val="00E27BB1"/>
    <w:rsid w:val="00E301D2"/>
    <w:rsid w:val="00E30441"/>
    <w:rsid w:val="00E304A2"/>
    <w:rsid w:val="00E30BD9"/>
    <w:rsid w:val="00E3132E"/>
    <w:rsid w:val="00E3157C"/>
    <w:rsid w:val="00E316A4"/>
    <w:rsid w:val="00E31B1B"/>
    <w:rsid w:val="00E328C8"/>
    <w:rsid w:val="00E329BC"/>
    <w:rsid w:val="00E32BE7"/>
    <w:rsid w:val="00E32E25"/>
    <w:rsid w:val="00E32F7A"/>
    <w:rsid w:val="00E32F95"/>
    <w:rsid w:val="00E33032"/>
    <w:rsid w:val="00E3360A"/>
    <w:rsid w:val="00E33617"/>
    <w:rsid w:val="00E33748"/>
    <w:rsid w:val="00E34065"/>
    <w:rsid w:val="00E3447A"/>
    <w:rsid w:val="00E347A5"/>
    <w:rsid w:val="00E34E32"/>
    <w:rsid w:val="00E35575"/>
    <w:rsid w:val="00E36195"/>
    <w:rsid w:val="00E3653E"/>
    <w:rsid w:val="00E36CFE"/>
    <w:rsid w:val="00E36FBF"/>
    <w:rsid w:val="00E37A25"/>
    <w:rsid w:val="00E37A6C"/>
    <w:rsid w:val="00E37C7F"/>
    <w:rsid w:val="00E37FB1"/>
    <w:rsid w:val="00E37FE6"/>
    <w:rsid w:val="00E401DF"/>
    <w:rsid w:val="00E403E3"/>
    <w:rsid w:val="00E4058D"/>
    <w:rsid w:val="00E40635"/>
    <w:rsid w:val="00E4071F"/>
    <w:rsid w:val="00E407D5"/>
    <w:rsid w:val="00E41621"/>
    <w:rsid w:val="00E4174F"/>
    <w:rsid w:val="00E4240F"/>
    <w:rsid w:val="00E427C2"/>
    <w:rsid w:val="00E43800"/>
    <w:rsid w:val="00E43D57"/>
    <w:rsid w:val="00E44320"/>
    <w:rsid w:val="00E44833"/>
    <w:rsid w:val="00E44A7E"/>
    <w:rsid w:val="00E44CAA"/>
    <w:rsid w:val="00E4535F"/>
    <w:rsid w:val="00E45389"/>
    <w:rsid w:val="00E454E9"/>
    <w:rsid w:val="00E457A0"/>
    <w:rsid w:val="00E45A40"/>
    <w:rsid w:val="00E460AC"/>
    <w:rsid w:val="00E46B3B"/>
    <w:rsid w:val="00E46B8D"/>
    <w:rsid w:val="00E470FE"/>
    <w:rsid w:val="00E5018B"/>
    <w:rsid w:val="00E50342"/>
    <w:rsid w:val="00E505AD"/>
    <w:rsid w:val="00E5097F"/>
    <w:rsid w:val="00E52B08"/>
    <w:rsid w:val="00E53CAF"/>
    <w:rsid w:val="00E53CDA"/>
    <w:rsid w:val="00E54947"/>
    <w:rsid w:val="00E54C81"/>
    <w:rsid w:val="00E54F05"/>
    <w:rsid w:val="00E55003"/>
    <w:rsid w:val="00E5563E"/>
    <w:rsid w:val="00E55844"/>
    <w:rsid w:val="00E55CF3"/>
    <w:rsid w:val="00E561BE"/>
    <w:rsid w:val="00E5637C"/>
    <w:rsid w:val="00E56BBC"/>
    <w:rsid w:val="00E56BD1"/>
    <w:rsid w:val="00E56C5D"/>
    <w:rsid w:val="00E56F52"/>
    <w:rsid w:val="00E56FC4"/>
    <w:rsid w:val="00E5715B"/>
    <w:rsid w:val="00E57194"/>
    <w:rsid w:val="00E5775A"/>
    <w:rsid w:val="00E57CAB"/>
    <w:rsid w:val="00E57EA3"/>
    <w:rsid w:val="00E6019F"/>
    <w:rsid w:val="00E60B4F"/>
    <w:rsid w:val="00E610A1"/>
    <w:rsid w:val="00E614F2"/>
    <w:rsid w:val="00E618C2"/>
    <w:rsid w:val="00E61A99"/>
    <w:rsid w:val="00E62110"/>
    <w:rsid w:val="00E6228A"/>
    <w:rsid w:val="00E623DF"/>
    <w:rsid w:val="00E6289E"/>
    <w:rsid w:val="00E62C40"/>
    <w:rsid w:val="00E62E54"/>
    <w:rsid w:val="00E63C53"/>
    <w:rsid w:val="00E643E7"/>
    <w:rsid w:val="00E6455A"/>
    <w:rsid w:val="00E64959"/>
    <w:rsid w:val="00E65660"/>
    <w:rsid w:val="00E65672"/>
    <w:rsid w:val="00E659F2"/>
    <w:rsid w:val="00E65B76"/>
    <w:rsid w:val="00E65EA5"/>
    <w:rsid w:val="00E66239"/>
    <w:rsid w:val="00E66935"/>
    <w:rsid w:val="00E675AD"/>
    <w:rsid w:val="00E67862"/>
    <w:rsid w:val="00E70062"/>
    <w:rsid w:val="00E701B3"/>
    <w:rsid w:val="00E70238"/>
    <w:rsid w:val="00E709BD"/>
    <w:rsid w:val="00E71536"/>
    <w:rsid w:val="00E717C4"/>
    <w:rsid w:val="00E7202E"/>
    <w:rsid w:val="00E727BC"/>
    <w:rsid w:val="00E72E02"/>
    <w:rsid w:val="00E7301A"/>
    <w:rsid w:val="00E732A4"/>
    <w:rsid w:val="00E74013"/>
    <w:rsid w:val="00E74453"/>
    <w:rsid w:val="00E7455F"/>
    <w:rsid w:val="00E74EC7"/>
    <w:rsid w:val="00E7546B"/>
    <w:rsid w:val="00E765D4"/>
    <w:rsid w:val="00E76C03"/>
    <w:rsid w:val="00E76D25"/>
    <w:rsid w:val="00E76E65"/>
    <w:rsid w:val="00E76FB3"/>
    <w:rsid w:val="00E77E12"/>
    <w:rsid w:val="00E8017A"/>
    <w:rsid w:val="00E80CBC"/>
    <w:rsid w:val="00E80D2C"/>
    <w:rsid w:val="00E80F77"/>
    <w:rsid w:val="00E80FCA"/>
    <w:rsid w:val="00E81034"/>
    <w:rsid w:val="00E81131"/>
    <w:rsid w:val="00E8113A"/>
    <w:rsid w:val="00E81663"/>
    <w:rsid w:val="00E81FA0"/>
    <w:rsid w:val="00E82224"/>
    <w:rsid w:val="00E822BB"/>
    <w:rsid w:val="00E827FE"/>
    <w:rsid w:val="00E82A03"/>
    <w:rsid w:val="00E82D04"/>
    <w:rsid w:val="00E82E7E"/>
    <w:rsid w:val="00E83402"/>
    <w:rsid w:val="00E83D75"/>
    <w:rsid w:val="00E841D1"/>
    <w:rsid w:val="00E8459C"/>
    <w:rsid w:val="00E8496D"/>
    <w:rsid w:val="00E84B9C"/>
    <w:rsid w:val="00E854E1"/>
    <w:rsid w:val="00E8579C"/>
    <w:rsid w:val="00E86148"/>
    <w:rsid w:val="00E865AE"/>
    <w:rsid w:val="00E869BC"/>
    <w:rsid w:val="00E86C35"/>
    <w:rsid w:val="00E86D78"/>
    <w:rsid w:val="00E86F74"/>
    <w:rsid w:val="00E875AB"/>
    <w:rsid w:val="00E87F74"/>
    <w:rsid w:val="00E90112"/>
    <w:rsid w:val="00E901D4"/>
    <w:rsid w:val="00E90A2E"/>
    <w:rsid w:val="00E90D36"/>
    <w:rsid w:val="00E90D97"/>
    <w:rsid w:val="00E90DE1"/>
    <w:rsid w:val="00E919C9"/>
    <w:rsid w:val="00E91B40"/>
    <w:rsid w:val="00E91D00"/>
    <w:rsid w:val="00E92147"/>
    <w:rsid w:val="00E92346"/>
    <w:rsid w:val="00E92937"/>
    <w:rsid w:val="00E92A3E"/>
    <w:rsid w:val="00E93368"/>
    <w:rsid w:val="00E93390"/>
    <w:rsid w:val="00E93611"/>
    <w:rsid w:val="00E93661"/>
    <w:rsid w:val="00E93769"/>
    <w:rsid w:val="00E93D33"/>
    <w:rsid w:val="00E9463D"/>
    <w:rsid w:val="00E94DA8"/>
    <w:rsid w:val="00E94DE3"/>
    <w:rsid w:val="00E9586E"/>
    <w:rsid w:val="00E95BD6"/>
    <w:rsid w:val="00E95D8F"/>
    <w:rsid w:val="00E96433"/>
    <w:rsid w:val="00E964C8"/>
    <w:rsid w:val="00E9688F"/>
    <w:rsid w:val="00E96C0F"/>
    <w:rsid w:val="00E97506"/>
    <w:rsid w:val="00E97EE1"/>
    <w:rsid w:val="00EA0045"/>
    <w:rsid w:val="00EA09EB"/>
    <w:rsid w:val="00EA0DCF"/>
    <w:rsid w:val="00EA106E"/>
    <w:rsid w:val="00EA1633"/>
    <w:rsid w:val="00EA1784"/>
    <w:rsid w:val="00EA1F20"/>
    <w:rsid w:val="00EA2177"/>
    <w:rsid w:val="00EA22D8"/>
    <w:rsid w:val="00EA2354"/>
    <w:rsid w:val="00EA243B"/>
    <w:rsid w:val="00EA318D"/>
    <w:rsid w:val="00EA33E6"/>
    <w:rsid w:val="00EA353D"/>
    <w:rsid w:val="00EA3780"/>
    <w:rsid w:val="00EA3D7A"/>
    <w:rsid w:val="00EA3DF8"/>
    <w:rsid w:val="00EA4181"/>
    <w:rsid w:val="00EA4482"/>
    <w:rsid w:val="00EA46DE"/>
    <w:rsid w:val="00EA4AA6"/>
    <w:rsid w:val="00EA4C30"/>
    <w:rsid w:val="00EA4E3E"/>
    <w:rsid w:val="00EA4FCB"/>
    <w:rsid w:val="00EA554A"/>
    <w:rsid w:val="00EA568A"/>
    <w:rsid w:val="00EA5742"/>
    <w:rsid w:val="00EA59A1"/>
    <w:rsid w:val="00EA59F5"/>
    <w:rsid w:val="00EA5EBE"/>
    <w:rsid w:val="00EA5F5E"/>
    <w:rsid w:val="00EA5F76"/>
    <w:rsid w:val="00EA6035"/>
    <w:rsid w:val="00EA6200"/>
    <w:rsid w:val="00EA719B"/>
    <w:rsid w:val="00EA763D"/>
    <w:rsid w:val="00EA770A"/>
    <w:rsid w:val="00EA7882"/>
    <w:rsid w:val="00EA7BC0"/>
    <w:rsid w:val="00EB0009"/>
    <w:rsid w:val="00EB00E1"/>
    <w:rsid w:val="00EB01B7"/>
    <w:rsid w:val="00EB02DD"/>
    <w:rsid w:val="00EB078D"/>
    <w:rsid w:val="00EB0A85"/>
    <w:rsid w:val="00EB0E0A"/>
    <w:rsid w:val="00EB1859"/>
    <w:rsid w:val="00EB1C7C"/>
    <w:rsid w:val="00EB22B5"/>
    <w:rsid w:val="00EB30D8"/>
    <w:rsid w:val="00EB32F4"/>
    <w:rsid w:val="00EB375B"/>
    <w:rsid w:val="00EB3C82"/>
    <w:rsid w:val="00EB3DA7"/>
    <w:rsid w:val="00EB3FF7"/>
    <w:rsid w:val="00EB444C"/>
    <w:rsid w:val="00EB4473"/>
    <w:rsid w:val="00EB468E"/>
    <w:rsid w:val="00EB4996"/>
    <w:rsid w:val="00EB5269"/>
    <w:rsid w:val="00EB5880"/>
    <w:rsid w:val="00EB5D0C"/>
    <w:rsid w:val="00EB638F"/>
    <w:rsid w:val="00EB6A38"/>
    <w:rsid w:val="00EB6AD3"/>
    <w:rsid w:val="00EB6B78"/>
    <w:rsid w:val="00EB6BEC"/>
    <w:rsid w:val="00EB6E61"/>
    <w:rsid w:val="00EB6ECF"/>
    <w:rsid w:val="00EB7465"/>
    <w:rsid w:val="00EB76F8"/>
    <w:rsid w:val="00EB790F"/>
    <w:rsid w:val="00EB7D19"/>
    <w:rsid w:val="00EC0151"/>
    <w:rsid w:val="00EC07E8"/>
    <w:rsid w:val="00EC0AD4"/>
    <w:rsid w:val="00EC117C"/>
    <w:rsid w:val="00EC15C3"/>
    <w:rsid w:val="00EC1C46"/>
    <w:rsid w:val="00EC2893"/>
    <w:rsid w:val="00EC2C53"/>
    <w:rsid w:val="00EC2CA3"/>
    <w:rsid w:val="00EC2F55"/>
    <w:rsid w:val="00EC3038"/>
    <w:rsid w:val="00EC3238"/>
    <w:rsid w:val="00EC3BBA"/>
    <w:rsid w:val="00EC4233"/>
    <w:rsid w:val="00EC45AA"/>
    <w:rsid w:val="00EC4BD1"/>
    <w:rsid w:val="00EC4CF0"/>
    <w:rsid w:val="00EC4E9A"/>
    <w:rsid w:val="00EC5313"/>
    <w:rsid w:val="00EC532F"/>
    <w:rsid w:val="00EC5774"/>
    <w:rsid w:val="00EC5964"/>
    <w:rsid w:val="00EC5D95"/>
    <w:rsid w:val="00EC5FEA"/>
    <w:rsid w:val="00EC6836"/>
    <w:rsid w:val="00EC6E1D"/>
    <w:rsid w:val="00EC6F59"/>
    <w:rsid w:val="00EC77FB"/>
    <w:rsid w:val="00EC783F"/>
    <w:rsid w:val="00ED1636"/>
    <w:rsid w:val="00ED16EE"/>
    <w:rsid w:val="00ED1C6D"/>
    <w:rsid w:val="00ED225F"/>
    <w:rsid w:val="00ED26E7"/>
    <w:rsid w:val="00ED3825"/>
    <w:rsid w:val="00ED3941"/>
    <w:rsid w:val="00ED3FC4"/>
    <w:rsid w:val="00ED4D9D"/>
    <w:rsid w:val="00ED5219"/>
    <w:rsid w:val="00ED5DCE"/>
    <w:rsid w:val="00ED6655"/>
    <w:rsid w:val="00ED6680"/>
    <w:rsid w:val="00ED6E72"/>
    <w:rsid w:val="00ED6F1C"/>
    <w:rsid w:val="00ED71D0"/>
    <w:rsid w:val="00ED72B9"/>
    <w:rsid w:val="00ED7BC1"/>
    <w:rsid w:val="00EE00BA"/>
    <w:rsid w:val="00EE021C"/>
    <w:rsid w:val="00EE063F"/>
    <w:rsid w:val="00EE0835"/>
    <w:rsid w:val="00EE0A71"/>
    <w:rsid w:val="00EE0E50"/>
    <w:rsid w:val="00EE1969"/>
    <w:rsid w:val="00EE1B43"/>
    <w:rsid w:val="00EE1D3B"/>
    <w:rsid w:val="00EE1E78"/>
    <w:rsid w:val="00EE220A"/>
    <w:rsid w:val="00EE2C3A"/>
    <w:rsid w:val="00EE3183"/>
    <w:rsid w:val="00EE32ED"/>
    <w:rsid w:val="00EE3A24"/>
    <w:rsid w:val="00EE3E7C"/>
    <w:rsid w:val="00EE4364"/>
    <w:rsid w:val="00EE48B7"/>
    <w:rsid w:val="00EE4C0A"/>
    <w:rsid w:val="00EE4D66"/>
    <w:rsid w:val="00EE4EFB"/>
    <w:rsid w:val="00EE5151"/>
    <w:rsid w:val="00EE5152"/>
    <w:rsid w:val="00EE51C5"/>
    <w:rsid w:val="00EE5970"/>
    <w:rsid w:val="00EE647F"/>
    <w:rsid w:val="00EE664E"/>
    <w:rsid w:val="00EE6B35"/>
    <w:rsid w:val="00EE74C9"/>
    <w:rsid w:val="00EE77AB"/>
    <w:rsid w:val="00EE7B11"/>
    <w:rsid w:val="00EE7D4E"/>
    <w:rsid w:val="00EF0657"/>
    <w:rsid w:val="00EF0A56"/>
    <w:rsid w:val="00EF1053"/>
    <w:rsid w:val="00EF18D2"/>
    <w:rsid w:val="00EF1BA4"/>
    <w:rsid w:val="00EF2403"/>
    <w:rsid w:val="00EF2977"/>
    <w:rsid w:val="00EF2EC4"/>
    <w:rsid w:val="00EF3676"/>
    <w:rsid w:val="00EF367A"/>
    <w:rsid w:val="00EF36A9"/>
    <w:rsid w:val="00EF3ADF"/>
    <w:rsid w:val="00EF3CB6"/>
    <w:rsid w:val="00EF3F14"/>
    <w:rsid w:val="00EF3FF8"/>
    <w:rsid w:val="00EF41A1"/>
    <w:rsid w:val="00EF41EF"/>
    <w:rsid w:val="00EF4736"/>
    <w:rsid w:val="00EF48C4"/>
    <w:rsid w:val="00EF5229"/>
    <w:rsid w:val="00EF59AE"/>
    <w:rsid w:val="00EF6931"/>
    <w:rsid w:val="00EF6E9C"/>
    <w:rsid w:val="00EF7003"/>
    <w:rsid w:val="00EF7A7D"/>
    <w:rsid w:val="00F00428"/>
    <w:rsid w:val="00F0140D"/>
    <w:rsid w:val="00F01825"/>
    <w:rsid w:val="00F01AAF"/>
    <w:rsid w:val="00F01EC2"/>
    <w:rsid w:val="00F020D6"/>
    <w:rsid w:val="00F020D8"/>
    <w:rsid w:val="00F026CF"/>
    <w:rsid w:val="00F02769"/>
    <w:rsid w:val="00F02BBF"/>
    <w:rsid w:val="00F02DF4"/>
    <w:rsid w:val="00F033C0"/>
    <w:rsid w:val="00F03476"/>
    <w:rsid w:val="00F04224"/>
    <w:rsid w:val="00F04A91"/>
    <w:rsid w:val="00F05C17"/>
    <w:rsid w:val="00F06DC6"/>
    <w:rsid w:val="00F06E39"/>
    <w:rsid w:val="00F06E67"/>
    <w:rsid w:val="00F07697"/>
    <w:rsid w:val="00F07B7D"/>
    <w:rsid w:val="00F07B87"/>
    <w:rsid w:val="00F07CAB"/>
    <w:rsid w:val="00F07D2E"/>
    <w:rsid w:val="00F07E7D"/>
    <w:rsid w:val="00F10ADF"/>
    <w:rsid w:val="00F10C98"/>
    <w:rsid w:val="00F11112"/>
    <w:rsid w:val="00F115DA"/>
    <w:rsid w:val="00F11EC3"/>
    <w:rsid w:val="00F12041"/>
    <w:rsid w:val="00F122A6"/>
    <w:rsid w:val="00F123A2"/>
    <w:rsid w:val="00F1245C"/>
    <w:rsid w:val="00F1291B"/>
    <w:rsid w:val="00F12959"/>
    <w:rsid w:val="00F12961"/>
    <w:rsid w:val="00F1325E"/>
    <w:rsid w:val="00F13B8F"/>
    <w:rsid w:val="00F14220"/>
    <w:rsid w:val="00F143B1"/>
    <w:rsid w:val="00F14C57"/>
    <w:rsid w:val="00F14C71"/>
    <w:rsid w:val="00F15428"/>
    <w:rsid w:val="00F158A1"/>
    <w:rsid w:val="00F15DCD"/>
    <w:rsid w:val="00F16CC9"/>
    <w:rsid w:val="00F172D3"/>
    <w:rsid w:val="00F17420"/>
    <w:rsid w:val="00F17921"/>
    <w:rsid w:val="00F17E21"/>
    <w:rsid w:val="00F20154"/>
    <w:rsid w:val="00F201D1"/>
    <w:rsid w:val="00F2083F"/>
    <w:rsid w:val="00F208E5"/>
    <w:rsid w:val="00F20A6F"/>
    <w:rsid w:val="00F20A90"/>
    <w:rsid w:val="00F21257"/>
    <w:rsid w:val="00F21D3D"/>
    <w:rsid w:val="00F21FBD"/>
    <w:rsid w:val="00F2240C"/>
    <w:rsid w:val="00F22C76"/>
    <w:rsid w:val="00F22C8F"/>
    <w:rsid w:val="00F22CF9"/>
    <w:rsid w:val="00F23173"/>
    <w:rsid w:val="00F234F6"/>
    <w:rsid w:val="00F2351F"/>
    <w:rsid w:val="00F23AE0"/>
    <w:rsid w:val="00F23B8F"/>
    <w:rsid w:val="00F23D0B"/>
    <w:rsid w:val="00F24302"/>
    <w:rsid w:val="00F24440"/>
    <w:rsid w:val="00F24806"/>
    <w:rsid w:val="00F24A63"/>
    <w:rsid w:val="00F24A92"/>
    <w:rsid w:val="00F24CA7"/>
    <w:rsid w:val="00F2508A"/>
    <w:rsid w:val="00F258F5"/>
    <w:rsid w:val="00F25B3F"/>
    <w:rsid w:val="00F25FBB"/>
    <w:rsid w:val="00F26727"/>
    <w:rsid w:val="00F26BCA"/>
    <w:rsid w:val="00F26D45"/>
    <w:rsid w:val="00F27787"/>
    <w:rsid w:val="00F2780C"/>
    <w:rsid w:val="00F27814"/>
    <w:rsid w:val="00F278D1"/>
    <w:rsid w:val="00F279CD"/>
    <w:rsid w:val="00F27DED"/>
    <w:rsid w:val="00F30BAD"/>
    <w:rsid w:val="00F30DCC"/>
    <w:rsid w:val="00F30E20"/>
    <w:rsid w:val="00F31248"/>
    <w:rsid w:val="00F31460"/>
    <w:rsid w:val="00F318AB"/>
    <w:rsid w:val="00F31D3B"/>
    <w:rsid w:val="00F31D84"/>
    <w:rsid w:val="00F324B8"/>
    <w:rsid w:val="00F32958"/>
    <w:rsid w:val="00F32BEA"/>
    <w:rsid w:val="00F330A8"/>
    <w:rsid w:val="00F33256"/>
    <w:rsid w:val="00F33949"/>
    <w:rsid w:val="00F33E11"/>
    <w:rsid w:val="00F345CD"/>
    <w:rsid w:val="00F34F64"/>
    <w:rsid w:val="00F35020"/>
    <w:rsid w:val="00F358E2"/>
    <w:rsid w:val="00F35A46"/>
    <w:rsid w:val="00F363C5"/>
    <w:rsid w:val="00F36631"/>
    <w:rsid w:val="00F366FF"/>
    <w:rsid w:val="00F36AF5"/>
    <w:rsid w:val="00F36C07"/>
    <w:rsid w:val="00F372D4"/>
    <w:rsid w:val="00F3730E"/>
    <w:rsid w:val="00F37B3D"/>
    <w:rsid w:val="00F40468"/>
    <w:rsid w:val="00F406E2"/>
    <w:rsid w:val="00F4071C"/>
    <w:rsid w:val="00F40917"/>
    <w:rsid w:val="00F4097B"/>
    <w:rsid w:val="00F40BCC"/>
    <w:rsid w:val="00F40FE3"/>
    <w:rsid w:val="00F41460"/>
    <w:rsid w:val="00F41513"/>
    <w:rsid w:val="00F415C2"/>
    <w:rsid w:val="00F418E9"/>
    <w:rsid w:val="00F42301"/>
    <w:rsid w:val="00F42EEB"/>
    <w:rsid w:val="00F433A1"/>
    <w:rsid w:val="00F43CF0"/>
    <w:rsid w:val="00F43D45"/>
    <w:rsid w:val="00F43E25"/>
    <w:rsid w:val="00F44B41"/>
    <w:rsid w:val="00F44CBD"/>
    <w:rsid w:val="00F45203"/>
    <w:rsid w:val="00F45CB3"/>
    <w:rsid w:val="00F46BAF"/>
    <w:rsid w:val="00F46CD3"/>
    <w:rsid w:val="00F46D61"/>
    <w:rsid w:val="00F46FF0"/>
    <w:rsid w:val="00F4710B"/>
    <w:rsid w:val="00F47435"/>
    <w:rsid w:val="00F47660"/>
    <w:rsid w:val="00F478A2"/>
    <w:rsid w:val="00F47C22"/>
    <w:rsid w:val="00F47CD7"/>
    <w:rsid w:val="00F47CE7"/>
    <w:rsid w:val="00F47EB8"/>
    <w:rsid w:val="00F501A8"/>
    <w:rsid w:val="00F505A9"/>
    <w:rsid w:val="00F507B6"/>
    <w:rsid w:val="00F50C8E"/>
    <w:rsid w:val="00F510D8"/>
    <w:rsid w:val="00F5197A"/>
    <w:rsid w:val="00F51DF9"/>
    <w:rsid w:val="00F51FA4"/>
    <w:rsid w:val="00F52108"/>
    <w:rsid w:val="00F522F5"/>
    <w:rsid w:val="00F5256A"/>
    <w:rsid w:val="00F525A2"/>
    <w:rsid w:val="00F52E6E"/>
    <w:rsid w:val="00F532E3"/>
    <w:rsid w:val="00F537AC"/>
    <w:rsid w:val="00F54441"/>
    <w:rsid w:val="00F55459"/>
    <w:rsid w:val="00F55529"/>
    <w:rsid w:val="00F567F7"/>
    <w:rsid w:val="00F568AB"/>
    <w:rsid w:val="00F569AE"/>
    <w:rsid w:val="00F56B72"/>
    <w:rsid w:val="00F56BA2"/>
    <w:rsid w:val="00F570C7"/>
    <w:rsid w:val="00F57220"/>
    <w:rsid w:val="00F5752F"/>
    <w:rsid w:val="00F575BA"/>
    <w:rsid w:val="00F6027E"/>
    <w:rsid w:val="00F6028B"/>
    <w:rsid w:val="00F60561"/>
    <w:rsid w:val="00F605B6"/>
    <w:rsid w:val="00F607B2"/>
    <w:rsid w:val="00F60AF8"/>
    <w:rsid w:val="00F6137C"/>
    <w:rsid w:val="00F6142B"/>
    <w:rsid w:val="00F6177D"/>
    <w:rsid w:val="00F61B71"/>
    <w:rsid w:val="00F61D53"/>
    <w:rsid w:val="00F63408"/>
    <w:rsid w:val="00F6345E"/>
    <w:rsid w:val="00F635EC"/>
    <w:rsid w:val="00F63CD1"/>
    <w:rsid w:val="00F63EB3"/>
    <w:rsid w:val="00F64564"/>
    <w:rsid w:val="00F6467E"/>
    <w:rsid w:val="00F647FC"/>
    <w:rsid w:val="00F648AF"/>
    <w:rsid w:val="00F65DAA"/>
    <w:rsid w:val="00F660B7"/>
    <w:rsid w:val="00F6639D"/>
    <w:rsid w:val="00F665C9"/>
    <w:rsid w:val="00F66CE1"/>
    <w:rsid w:val="00F66D23"/>
    <w:rsid w:val="00F66E7E"/>
    <w:rsid w:val="00F6738E"/>
    <w:rsid w:val="00F6785C"/>
    <w:rsid w:val="00F6787F"/>
    <w:rsid w:val="00F67B0D"/>
    <w:rsid w:val="00F7043F"/>
    <w:rsid w:val="00F70AED"/>
    <w:rsid w:val="00F70C85"/>
    <w:rsid w:val="00F7113C"/>
    <w:rsid w:val="00F71726"/>
    <w:rsid w:val="00F71AB1"/>
    <w:rsid w:val="00F7223B"/>
    <w:rsid w:val="00F72C73"/>
    <w:rsid w:val="00F733D2"/>
    <w:rsid w:val="00F73529"/>
    <w:rsid w:val="00F735C8"/>
    <w:rsid w:val="00F73C05"/>
    <w:rsid w:val="00F740F6"/>
    <w:rsid w:val="00F743C6"/>
    <w:rsid w:val="00F74717"/>
    <w:rsid w:val="00F751F8"/>
    <w:rsid w:val="00F75388"/>
    <w:rsid w:val="00F75A6C"/>
    <w:rsid w:val="00F75F35"/>
    <w:rsid w:val="00F7633C"/>
    <w:rsid w:val="00F76980"/>
    <w:rsid w:val="00F76AB6"/>
    <w:rsid w:val="00F76BB8"/>
    <w:rsid w:val="00F76C21"/>
    <w:rsid w:val="00F76D5B"/>
    <w:rsid w:val="00F76D5C"/>
    <w:rsid w:val="00F77B05"/>
    <w:rsid w:val="00F77CC2"/>
    <w:rsid w:val="00F803A9"/>
    <w:rsid w:val="00F80415"/>
    <w:rsid w:val="00F80654"/>
    <w:rsid w:val="00F81261"/>
    <w:rsid w:val="00F81ADD"/>
    <w:rsid w:val="00F81BC3"/>
    <w:rsid w:val="00F8272A"/>
    <w:rsid w:val="00F830BE"/>
    <w:rsid w:val="00F831AF"/>
    <w:rsid w:val="00F83443"/>
    <w:rsid w:val="00F835AF"/>
    <w:rsid w:val="00F83E41"/>
    <w:rsid w:val="00F83FC2"/>
    <w:rsid w:val="00F8409D"/>
    <w:rsid w:val="00F845A3"/>
    <w:rsid w:val="00F849F2"/>
    <w:rsid w:val="00F84A60"/>
    <w:rsid w:val="00F84B72"/>
    <w:rsid w:val="00F85D72"/>
    <w:rsid w:val="00F85EB8"/>
    <w:rsid w:val="00F8643B"/>
    <w:rsid w:val="00F8697B"/>
    <w:rsid w:val="00F86FDF"/>
    <w:rsid w:val="00F87296"/>
    <w:rsid w:val="00F874CD"/>
    <w:rsid w:val="00F87C59"/>
    <w:rsid w:val="00F87FD6"/>
    <w:rsid w:val="00F902BB"/>
    <w:rsid w:val="00F90349"/>
    <w:rsid w:val="00F903B6"/>
    <w:rsid w:val="00F90648"/>
    <w:rsid w:val="00F90E0F"/>
    <w:rsid w:val="00F90FFD"/>
    <w:rsid w:val="00F9147D"/>
    <w:rsid w:val="00F91687"/>
    <w:rsid w:val="00F934CD"/>
    <w:rsid w:val="00F93809"/>
    <w:rsid w:val="00F943D2"/>
    <w:rsid w:val="00F9498B"/>
    <w:rsid w:val="00F94DF1"/>
    <w:rsid w:val="00F956CC"/>
    <w:rsid w:val="00F956CE"/>
    <w:rsid w:val="00F963B0"/>
    <w:rsid w:val="00F968EC"/>
    <w:rsid w:val="00F9761C"/>
    <w:rsid w:val="00F9780B"/>
    <w:rsid w:val="00F97AED"/>
    <w:rsid w:val="00FA0DA2"/>
    <w:rsid w:val="00FA11A0"/>
    <w:rsid w:val="00FA182E"/>
    <w:rsid w:val="00FA1AA0"/>
    <w:rsid w:val="00FA1DE2"/>
    <w:rsid w:val="00FA1E6D"/>
    <w:rsid w:val="00FA2898"/>
    <w:rsid w:val="00FA28E5"/>
    <w:rsid w:val="00FA29B8"/>
    <w:rsid w:val="00FA3400"/>
    <w:rsid w:val="00FA3BC8"/>
    <w:rsid w:val="00FA5394"/>
    <w:rsid w:val="00FA6152"/>
    <w:rsid w:val="00FA66D6"/>
    <w:rsid w:val="00FA6AFC"/>
    <w:rsid w:val="00FA6EA4"/>
    <w:rsid w:val="00FA6F69"/>
    <w:rsid w:val="00FA7216"/>
    <w:rsid w:val="00FA7A3F"/>
    <w:rsid w:val="00FA7C3A"/>
    <w:rsid w:val="00FB0984"/>
    <w:rsid w:val="00FB0A1D"/>
    <w:rsid w:val="00FB107F"/>
    <w:rsid w:val="00FB1F73"/>
    <w:rsid w:val="00FB2954"/>
    <w:rsid w:val="00FB2C33"/>
    <w:rsid w:val="00FB2C5A"/>
    <w:rsid w:val="00FB2C67"/>
    <w:rsid w:val="00FB320B"/>
    <w:rsid w:val="00FB405E"/>
    <w:rsid w:val="00FB478E"/>
    <w:rsid w:val="00FB47A7"/>
    <w:rsid w:val="00FB49BF"/>
    <w:rsid w:val="00FB4B29"/>
    <w:rsid w:val="00FB4C0E"/>
    <w:rsid w:val="00FB4C41"/>
    <w:rsid w:val="00FB4E7E"/>
    <w:rsid w:val="00FB4FB5"/>
    <w:rsid w:val="00FB534D"/>
    <w:rsid w:val="00FB53E3"/>
    <w:rsid w:val="00FB558D"/>
    <w:rsid w:val="00FB5650"/>
    <w:rsid w:val="00FB573B"/>
    <w:rsid w:val="00FB5A40"/>
    <w:rsid w:val="00FB5EA4"/>
    <w:rsid w:val="00FB6341"/>
    <w:rsid w:val="00FB64EB"/>
    <w:rsid w:val="00FB6801"/>
    <w:rsid w:val="00FB6BFD"/>
    <w:rsid w:val="00FB726F"/>
    <w:rsid w:val="00FB7503"/>
    <w:rsid w:val="00FB7553"/>
    <w:rsid w:val="00FB76C1"/>
    <w:rsid w:val="00FB78AB"/>
    <w:rsid w:val="00FB7F21"/>
    <w:rsid w:val="00FB7FB3"/>
    <w:rsid w:val="00FC0B2E"/>
    <w:rsid w:val="00FC1217"/>
    <w:rsid w:val="00FC1DF9"/>
    <w:rsid w:val="00FC1FAB"/>
    <w:rsid w:val="00FC25B6"/>
    <w:rsid w:val="00FC2835"/>
    <w:rsid w:val="00FC2859"/>
    <w:rsid w:val="00FC2B78"/>
    <w:rsid w:val="00FC33EE"/>
    <w:rsid w:val="00FC35AE"/>
    <w:rsid w:val="00FC38B8"/>
    <w:rsid w:val="00FC42C0"/>
    <w:rsid w:val="00FC4AA7"/>
    <w:rsid w:val="00FC4CDC"/>
    <w:rsid w:val="00FC4F74"/>
    <w:rsid w:val="00FC4FF4"/>
    <w:rsid w:val="00FC5037"/>
    <w:rsid w:val="00FC685F"/>
    <w:rsid w:val="00FC694E"/>
    <w:rsid w:val="00FC6A3E"/>
    <w:rsid w:val="00FC6CCC"/>
    <w:rsid w:val="00FC71F6"/>
    <w:rsid w:val="00FC723E"/>
    <w:rsid w:val="00FC799F"/>
    <w:rsid w:val="00FD04B0"/>
    <w:rsid w:val="00FD0847"/>
    <w:rsid w:val="00FD194F"/>
    <w:rsid w:val="00FD1CAE"/>
    <w:rsid w:val="00FD210E"/>
    <w:rsid w:val="00FD25BD"/>
    <w:rsid w:val="00FD2EF7"/>
    <w:rsid w:val="00FD2F41"/>
    <w:rsid w:val="00FD3215"/>
    <w:rsid w:val="00FD34F0"/>
    <w:rsid w:val="00FD35DC"/>
    <w:rsid w:val="00FD3687"/>
    <w:rsid w:val="00FD39AC"/>
    <w:rsid w:val="00FD3B90"/>
    <w:rsid w:val="00FD3BDA"/>
    <w:rsid w:val="00FD3C1C"/>
    <w:rsid w:val="00FD40B9"/>
    <w:rsid w:val="00FD41B2"/>
    <w:rsid w:val="00FD42F1"/>
    <w:rsid w:val="00FD49C9"/>
    <w:rsid w:val="00FD59C6"/>
    <w:rsid w:val="00FD5E01"/>
    <w:rsid w:val="00FD6063"/>
    <w:rsid w:val="00FD63E5"/>
    <w:rsid w:val="00FD6C45"/>
    <w:rsid w:val="00FD6DCF"/>
    <w:rsid w:val="00FD716C"/>
    <w:rsid w:val="00FD7AD3"/>
    <w:rsid w:val="00FD7B1D"/>
    <w:rsid w:val="00FD7DBD"/>
    <w:rsid w:val="00FD7E1A"/>
    <w:rsid w:val="00FE0144"/>
    <w:rsid w:val="00FE09E2"/>
    <w:rsid w:val="00FE0A14"/>
    <w:rsid w:val="00FE117F"/>
    <w:rsid w:val="00FE128D"/>
    <w:rsid w:val="00FE15EA"/>
    <w:rsid w:val="00FE1A2F"/>
    <w:rsid w:val="00FE2BB8"/>
    <w:rsid w:val="00FE3488"/>
    <w:rsid w:val="00FE351B"/>
    <w:rsid w:val="00FE35F4"/>
    <w:rsid w:val="00FE3652"/>
    <w:rsid w:val="00FE4031"/>
    <w:rsid w:val="00FE43C0"/>
    <w:rsid w:val="00FE482B"/>
    <w:rsid w:val="00FE48FD"/>
    <w:rsid w:val="00FE493B"/>
    <w:rsid w:val="00FE577E"/>
    <w:rsid w:val="00FE6627"/>
    <w:rsid w:val="00FE6796"/>
    <w:rsid w:val="00FE6E2F"/>
    <w:rsid w:val="00FE6EE3"/>
    <w:rsid w:val="00FE71D3"/>
    <w:rsid w:val="00FE763E"/>
    <w:rsid w:val="00FE7FC4"/>
    <w:rsid w:val="00FF1DD0"/>
    <w:rsid w:val="00FF1E6A"/>
    <w:rsid w:val="00FF205A"/>
    <w:rsid w:val="00FF24A6"/>
    <w:rsid w:val="00FF2576"/>
    <w:rsid w:val="00FF2B05"/>
    <w:rsid w:val="00FF2E01"/>
    <w:rsid w:val="00FF348F"/>
    <w:rsid w:val="00FF3768"/>
    <w:rsid w:val="00FF3934"/>
    <w:rsid w:val="00FF441D"/>
    <w:rsid w:val="00FF4706"/>
    <w:rsid w:val="00FF4909"/>
    <w:rsid w:val="00FF4ACF"/>
    <w:rsid w:val="00FF5882"/>
    <w:rsid w:val="00FF5990"/>
    <w:rsid w:val="00FF5B35"/>
    <w:rsid w:val="00FF5EC2"/>
    <w:rsid w:val="00FF6432"/>
    <w:rsid w:val="00FF656B"/>
    <w:rsid w:val="00FF6694"/>
    <w:rsid w:val="00FF6A0E"/>
    <w:rsid w:val="00FF6BDC"/>
    <w:rsid w:val="00FF6D63"/>
    <w:rsid w:val="00FF71FF"/>
    <w:rsid w:val="3ACB266D"/>
    <w:rsid w:val="7C8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A0C486"/>
  <w15:chartTrackingRefBased/>
  <w15:docId w15:val="{4275E0D4-EC05-4E86-A61B-54E72960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4"/>
    <w:pPr>
      <w:widowControl w:val="0"/>
      <w:spacing w:line="480" w:lineRule="auto"/>
      <w:ind w:firstLine="288"/>
      <w:jc w:val="both"/>
    </w:pPr>
    <w:rPr>
      <w:rFonts w:ascii="Times New Roman" w:hAnsi="Times New Roman" w:cs="Times New Roman"/>
      <w:bCs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A6F"/>
    <w:pPr>
      <w:ind w:firstLine="0"/>
      <w:outlineLvl w:val="0"/>
    </w:pPr>
    <w:rPr>
      <w:rFonts w:eastAsia="Times New Roman"/>
      <w:b/>
      <w:szCs w:val="24"/>
      <w:lang w:eastAsia="zh-C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32D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E6D"/>
    <w:pPr>
      <w:keepNext/>
      <w:keepLines/>
      <w:ind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A643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43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43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43D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43D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43D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大标题"/>
    <w:basedOn w:val="ListParagraph"/>
    <w:next w:val="Normal"/>
    <w:link w:val="Char"/>
    <w:qFormat/>
    <w:rsid w:val="003603B7"/>
    <w:pPr>
      <w:ind w:left="0" w:firstLine="0"/>
      <w:contextualSpacing w:val="0"/>
      <w:jc w:val="center"/>
      <w:outlineLvl w:val="0"/>
    </w:pPr>
    <w:rPr>
      <w:rFonts w:eastAsia="Times New Roman"/>
      <w:b/>
      <w:sz w:val="28"/>
      <w:szCs w:val="24"/>
    </w:rPr>
  </w:style>
  <w:style w:type="character" w:customStyle="1" w:styleId="Char">
    <w:name w:val="大标题 Char"/>
    <w:basedOn w:val="DefaultParagraphFont"/>
    <w:link w:val="a"/>
    <w:rsid w:val="003603B7"/>
    <w:rPr>
      <w:rFonts w:ascii="Times New Roman" w:eastAsia="Times New Roman" w:hAnsi="Times New Roman" w:cs="Times New Roman"/>
      <w:b/>
      <w:bCs/>
      <w:sz w:val="28"/>
      <w:szCs w:val="24"/>
      <w:lang w:eastAsia="ja-JP"/>
    </w:rPr>
  </w:style>
  <w:style w:type="paragraph" w:styleId="ListParagraph">
    <w:name w:val="List Paragraph"/>
    <w:basedOn w:val="Normal"/>
    <w:uiPriority w:val="34"/>
    <w:rsid w:val="00975B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2ED0"/>
    <w:rPr>
      <w:rFonts w:ascii="Times New Roman" w:eastAsia="Times New Roman" w:hAnsi="Times New Roman" w:cs="Times New Roman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305C9"/>
  </w:style>
  <w:style w:type="paragraph" w:styleId="Revision">
    <w:name w:val="Revision"/>
    <w:hidden/>
    <w:uiPriority w:val="99"/>
    <w:semiHidden/>
    <w:rsid w:val="00ED225F"/>
    <w:rPr>
      <w:rFonts w:ascii="Times New Roman" w:eastAsia="MS Mincho" w:hAnsi="Times New Roman" w:cs="Times New Roman"/>
      <w:bCs/>
      <w:sz w:val="24"/>
      <w:lang w:eastAsia="ja-JP"/>
    </w:rPr>
  </w:style>
  <w:style w:type="paragraph" w:customStyle="1" w:styleId="a0">
    <w:name w:val="图表"/>
    <w:basedOn w:val="Normal"/>
    <w:link w:val="a1"/>
    <w:qFormat/>
    <w:rsid w:val="00A103EA"/>
    <w:pPr>
      <w:ind w:firstLine="0"/>
      <w:jc w:val="center"/>
    </w:pPr>
    <w:rPr>
      <w:rFonts w:eastAsia="Times New Roman"/>
      <w:szCs w:val="24"/>
      <w:lang w:eastAsia="zh-CN"/>
    </w:rPr>
  </w:style>
  <w:style w:type="character" w:customStyle="1" w:styleId="a1">
    <w:name w:val="图表 字符"/>
    <w:basedOn w:val="DefaultParagraphFont"/>
    <w:link w:val="a0"/>
    <w:rsid w:val="00A103E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">
    <w:name w:val="st"/>
    <w:basedOn w:val="DefaultParagraphFont"/>
    <w:rsid w:val="00A83F82"/>
  </w:style>
  <w:style w:type="table" w:styleId="TableGrid">
    <w:name w:val="Table Grid"/>
    <w:basedOn w:val="TableNormal"/>
    <w:uiPriority w:val="39"/>
    <w:rsid w:val="00E4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表里"/>
    <w:basedOn w:val="a0"/>
    <w:link w:val="a3"/>
    <w:qFormat/>
    <w:rsid w:val="000A52A4"/>
    <w:pPr>
      <w:spacing w:line="192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58B5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  <w:lang w:eastAsia="zh-CN"/>
    </w:rPr>
  </w:style>
  <w:style w:type="character" w:customStyle="1" w:styleId="a3">
    <w:name w:val="表里 字符"/>
    <w:basedOn w:val="a1"/>
    <w:link w:val="a2"/>
    <w:rsid w:val="000A52A4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Ref">
    <w:name w:val="Ref"/>
    <w:basedOn w:val="Normal"/>
    <w:link w:val="Ref0"/>
    <w:rsid w:val="00DA467F"/>
    <w:pPr>
      <w:spacing w:line="240" w:lineRule="auto"/>
      <w:ind w:left="397" w:hanging="397"/>
    </w:pPr>
    <w:rPr>
      <w:sz w:val="21"/>
    </w:rPr>
  </w:style>
  <w:style w:type="character" w:customStyle="1" w:styleId="Ref0">
    <w:name w:val="Ref 字符"/>
    <w:basedOn w:val="DefaultParagraphFont"/>
    <w:link w:val="Ref"/>
    <w:rsid w:val="00DA467F"/>
    <w:rPr>
      <w:rFonts w:ascii="Times New Roman" w:hAnsi="Times New Roman" w:cs="Times New Roman"/>
      <w:bCs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43D"/>
    <w:rPr>
      <w:rFonts w:asciiTheme="majorHAnsi" w:eastAsiaTheme="majorEastAsia" w:hAnsiTheme="majorHAnsi" w:cstheme="majorBidi"/>
      <w:bCs/>
      <w:color w:val="2E74B5" w:themeColor="accent1" w:themeShade="BF"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43D"/>
    <w:rPr>
      <w:rFonts w:asciiTheme="majorHAnsi" w:eastAsiaTheme="majorEastAsia" w:hAnsiTheme="majorHAnsi" w:cstheme="majorBidi"/>
      <w:bCs/>
      <w:color w:val="1F4D78" w:themeColor="accent1" w:themeShade="7F"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1F4D78" w:themeColor="accent1" w:themeShade="7F"/>
      <w:sz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43D"/>
    <w:rPr>
      <w:rFonts w:asciiTheme="majorHAnsi" w:eastAsiaTheme="majorEastAsia" w:hAnsiTheme="majorHAnsi" w:cstheme="majorBidi"/>
      <w:bCs/>
      <w:color w:val="272727" w:themeColor="text1" w:themeTint="D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43D"/>
    <w:rPr>
      <w:rFonts w:asciiTheme="majorHAnsi" w:eastAsiaTheme="majorEastAsia" w:hAnsiTheme="majorHAnsi" w:cstheme="majorBidi"/>
      <w:bCs/>
      <w:i/>
      <w:iCs/>
      <w:color w:val="272727" w:themeColor="text1" w:themeTint="D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7B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17"/>
    <w:rPr>
      <w:rFonts w:ascii="Times New Roman" w:hAnsi="Times New Roman" w:cs="Times New Roman"/>
      <w:bCs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7B1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17"/>
    <w:rPr>
      <w:rFonts w:ascii="Times New Roman" w:hAnsi="Times New Roman" w:cs="Times New Roman"/>
      <w:bCs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2B"/>
    <w:rPr>
      <w:rFonts w:ascii="Segoe UI" w:hAnsi="Segoe UI" w:cs="Segoe UI"/>
      <w:bCs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8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C3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27AF9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166449"/>
    <w:pPr>
      <w:spacing w:line="240" w:lineRule="auto"/>
      <w:ind w:firstLine="28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6449"/>
    <w:rPr>
      <w:rFonts w:ascii="Times New Roman" w:hAnsi="Times New Roman" w:cs="Times New Roman"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66449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16644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64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56C4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00e1972252544f50" Type="http://schemas.microsoft.com/office/2019/09/relationships/intelligence" Target="intelligenc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ev\Documents\Custom%20Office%20Templates\SCI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BE2601-7C22-4DBA-89DC-AB145B30EDFC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BAB3-8982-454E-A9C0-7DACE9C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SCI.dotx</Template>
  <TotalTime>12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mailto:keino@hs.hokudai.ac.jp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Chen</dc:creator>
  <cp:keywords/>
  <dc:description/>
  <cp:lastModifiedBy>Chen Zhen</cp:lastModifiedBy>
  <cp:revision>10</cp:revision>
  <cp:lastPrinted>2019-07-09T16:49:00Z</cp:lastPrinted>
  <dcterms:created xsi:type="dcterms:W3CDTF">2021-07-06T02:38:00Z</dcterms:created>
  <dcterms:modified xsi:type="dcterms:W3CDTF">2022-07-11T05:22:00Z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c307036d-d6c6-3389-be8e-4671244064d1</vt:lpwstr>
  </property>
  <property fmtid="{D5CDD505-2E9C-101B-9397-08002B2CF9AE}" pid="4" name="Mendeley Recent Style Id 8_1">
    <vt:lpwstr>http://csl.mendeley.com/styles/4818241/Graduation-thesis-WuYue</vt:lpwstr>
  </property>
  <property fmtid="{D5CDD505-2E9C-101B-9397-08002B2CF9AE}" pid="5" name="Mendeley Recent Style Name 8_1">
    <vt:lpwstr>WUYUE-graduation thesis</vt:lpwstr>
  </property>
  <property fmtid="{D5CDD505-2E9C-101B-9397-08002B2CF9AE}" pid="6" name="Mendeley Recent Style Id 9_1">
    <vt:lpwstr>http://csl.mendeley.com/styles/4818241/DiaoChaShu</vt:lpwstr>
  </property>
  <property fmtid="{D5CDD505-2E9C-101B-9397-08002B2CF9AE}" pid="7" name="Mendeley Recent Style Name 9_1">
    <vt:lpwstr>教員個人調書</vt:lpwstr>
  </property>
  <property fmtid="{D5CDD505-2E9C-101B-9397-08002B2CF9AE}" pid="8" name="Mendeley Recent Style Id 0_1">
    <vt:lpwstr>http://www.zotero.org/styles/analytical-and-bioanalytical-chemistry</vt:lpwstr>
  </property>
  <property fmtid="{D5CDD505-2E9C-101B-9397-08002B2CF9AE}" pid="9" name="Mendeley Recent Style Name 0_1">
    <vt:lpwstr>Analytical and Bioanalytical Chemistry</vt:lpwstr>
  </property>
  <property fmtid="{D5CDD505-2E9C-101B-9397-08002B2CF9AE}" pid="10" name="Mendeley Citation Style_1">
    <vt:lpwstr>http://www.zotero.org/styles/scientific-reports</vt:lpwstr>
  </property>
  <property fmtid="{D5CDD505-2E9C-101B-9397-08002B2CF9AE}" pid="11" name="Mendeley Recent Style Id 1_1">
    <vt:lpwstr>http://www.zotero.org/styles/biochemical-and-biophysical-research-communications</vt:lpwstr>
  </property>
  <property fmtid="{D5CDD505-2E9C-101B-9397-08002B2CF9AE}" pid="12" name="Mendeley Recent Style Name 1_1">
    <vt:lpwstr>Biochemical and Biophysical Research Communications</vt:lpwstr>
  </property>
  <property fmtid="{D5CDD505-2E9C-101B-9397-08002B2CF9AE}" pid="13" name="Mendeley Recent Style Id 2_1">
    <vt:lpwstr>http://www.zotero.org/styles/food-chemistry</vt:lpwstr>
  </property>
  <property fmtid="{D5CDD505-2E9C-101B-9397-08002B2CF9AE}" pid="14" name="Mendeley Recent Style Name 2_1">
    <vt:lpwstr>Food Chemistry</vt:lpwstr>
  </property>
  <property fmtid="{D5CDD505-2E9C-101B-9397-08002B2CF9AE}" pid="15" name="Mendeley Recent Style Id 3_1">
    <vt:lpwstr>http://www.zotero.org/styles/journal-of-agricultural-and-food-chemistry</vt:lpwstr>
  </property>
  <property fmtid="{D5CDD505-2E9C-101B-9397-08002B2CF9AE}" pid="16" name="Mendeley Recent Style Name 3_1">
    <vt:lpwstr>Journal of Agricultural and Food Chemistry</vt:lpwstr>
  </property>
  <property fmtid="{D5CDD505-2E9C-101B-9397-08002B2CF9AE}" pid="17" name="Mendeley Recent Style Id 4_1">
    <vt:lpwstr>http://www.zotero.org/styles/meat-science</vt:lpwstr>
  </property>
  <property fmtid="{D5CDD505-2E9C-101B-9397-08002B2CF9AE}" pid="18" name="Mendeley Recent Style Name 4_1">
    <vt:lpwstr>Meat Science</vt:lpwstr>
  </property>
  <property fmtid="{D5CDD505-2E9C-101B-9397-08002B2CF9AE}" pid="19" name="Mendeley Recent Style Id 5_1">
    <vt:lpwstr>http://www.zotero.org/styles/metabolomics</vt:lpwstr>
  </property>
  <property fmtid="{D5CDD505-2E9C-101B-9397-08002B2CF9AE}" pid="20" name="Mendeley Recent Style Name 5_1">
    <vt:lpwstr>Metabolomics</vt:lpwstr>
  </property>
  <property fmtid="{D5CDD505-2E9C-101B-9397-08002B2CF9AE}" pid="21" name="Mendeley Recent Style Id 6_1">
    <vt:lpwstr>http://www.zotero.org/styles/scientific-reports</vt:lpwstr>
  </property>
  <property fmtid="{D5CDD505-2E9C-101B-9397-08002B2CF9AE}" pid="22" name="Mendeley Recent Style Name 6_1">
    <vt:lpwstr>Scientific Reports</vt:lpwstr>
  </property>
  <property fmtid="{D5CDD505-2E9C-101B-9397-08002B2CF9AE}" pid="23" name="Mendeley Recent Style Id 7_1">
    <vt:lpwstr>http://www.zotero.org/styles/theriogenology</vt:lpwstr>
  </property>
  <property fmtid="{D5CDD505-2E9C-101B-9397-08002B2CF9AE}" pid="24" name="Mendeley Recent Style Name 7_1">
    <vt:lpwstr>Theriogenology</vt:lpwstr>
  </property>
</Properties>
</file>