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CFF0" w14:textId="79DA0F0A" w:rsidR="000408BA" w:rsidRPr="002B7706" w:rsidRDefault="002869DA" w:rsidP="000408BA">
      <w:pPr>
        <w:jc w:val="center"/>
      </w:pPr>
      <w:r>
        <w:rPr>
          <w:b/>
          <w:bCs w:val="0"/>
        </w:rPr>
        <w:t xml:space="preserve">S1 </w:t>
      </w:r>
      <w:r w:rsidR="008B7DFF">
        <w:rPr>
          <w:b/>
          <w:bCs w:val="0"/>
        </w:rPr>
        <w:t xml:space="preserve">Table </w:t>
      </w:r>
      <w:r w:rsidR="000408BA" w:rsidRPr="000408BA">
        <w:t xml:space="preserve">LC </w:t>
      </w:r>
      <w:r w:rsidR="000408BA">
        <w:rPr>
          <w:lang w:eastAsia="zh-CN"/>
        </w:rPr>
        <w:t>elution g</w:t>
      </w:r>
      <w:r w:rsidR="000408BA" w:rsidRPr="00DE03CD">
        <w:rPr>
          <w:lang w:eastAsia="zh-CN"/>
        </w:rPr>
        <w:t>radient</w:t>
      </w:r>
      <w:r w:rsidR="000408BA">
        <w:rPr>
          <w:lang w:eastAsia="zh-CN"/>
        </w:rPr>
        <w:t xml:space="preserve"> in ESI</w:t>
      </w:r>
      <w:r w:rsidR="000408BA" w:rsidRPr="000408BA">
        <w:rPr>
          <w:lang w:eastAsia="zh-CN"/>
        </w:rPr>
        <w:t>-positive</w:t>
      </w:r>
      <w:r w:rsidR="000408BA">
        <w:t xml:space="preserve"> </w:t>
      </w:r>
      <w:r>
        <w:t xml:space="preserve">and -negative </w:t>
      </w:r>
      <w:r w:rsidR="000408BA">
        <w:t>mode</w:t>
      </w:r>
      <w:r>
        <w:t>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83"/>
        <w:gridCol w:w="579"/>
        <w:gridCol w:w="579"/>
        <w:gridCol w:w="579"/>
        <w:gridCol w:w="579"/>
        <w:gridCol w:w="579"/>
        <w:gridCol w:w="583"/>
      </w:tblGrid>
      <w:tr w:rsidR="00E911B4" w:rsidRPr="00B42ACD" w14:paraId="3881AD1E" w14:textId="77777777" w:rsidTr="00E911B4">
        <w:trPr>
          <w:jc w:val="center"/>
        </w:trPr>
        <w:tc>
          <w:tcPr>
            <w:tcW w:w="1018" w:type="pct"/>
            <w:vMerge w:val="restart"/>
            <w:tcBorders>
              <w:top w:val="single" w:sz="8" w:space="0" w:color="auto"/>
            </w:tcBorders>
            <w:vAlign w:val="center"/>
          </w:tcPr>
          <w:p w14:paraId="67D99F38" w14:textId="0471EE66" w:rsidR="00E911B4" w:rsidRPr="00B42ACD" w:rsidRDefault="00E911B4" w:rsidP="00E911B4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</w:t>
            </w:r>
          </w:p>
        </w:tc>
        <w:tc>
          <w:tcPr>
            <w:tcW w:w="2197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CADE1EF" w14:textId="066B9256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Mobile phase /%</w:t>
            </w:r>
          </w:p>
        </w:tc>
        <w:tc>
          <w:tcPr>
            <w:tcW w:w="1784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16D10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Time /min</w:t>
            </w:r>
          </w:p>
        </w:tc>
      </w:tr>
      <w:tr w:rsidR="00E911B4" w:rsidRPr="00B42ACD" w14:paraId="77C115DF" w14:textId="77777777" w:rsidTr="00E911B4">
        <w:trPr>
          <w:jc w:val="center"/>
        </w:trPr>
        <w:tc>
          <w:tcPr>
            <w:tcW w:w="1018" w:type="pct"/>
            <w:vMerge/>
            <w:tcBorders>
              <w:bottom w:val="single" w:sz="8" w:space="0" w:color="auto"/>
            </w:tcBorders>
            <w:vAlign w:val="center"/>
          </w:tcPr>
          <w:p w14:paraId="2719B98A" w14:textId="77777777" w:rsidR="00E911B4" w:rsidRPr="00B42ACD" w:rsidRDefault="00E911B4" w:rsidP="00E911B4">
            <w:pPr>
              <w:pStyle w:val="a2"/>
              <w:rPr>
                <w:sz w:val="22"/>
                <w:szCs w:val="24"/>
              </w:rPr>
            </w:pPr>
          </w:p>
        </w:tc>
        <w:tc>
          <w:tcPr>
            <w:tcW w:w="2197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1DB3B7A" w14:textId="38AEDB24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5A085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6BE90E" w14:textId="1597245E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896A8" w14:textId="51BEA2C3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852F7" w14:textId="613B4970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3C6D0" w14:textId="4B57CB71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BA64FD" w14:textId="254DA810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</w:tr>
      <w:tr w:rsidR="00E911B4" w:rsidRPr="00B42ACD" w14:paraId="2D59A277" w14:textId="77777777" w:rsidTr="00E911B4">
        <w:trPr>
          <w:jc w:val="center"/>
        </w:trPr>
        <w:tc>
          <w:tcPr>
            <w:tcW w:w="1018" w:type="pct"/>
            <w:vMerge w:val="restart"/>
            <w:tcBorders>
              <w:top w:val="single" w:sz="8" w:space="0" w:color="auto"/>
            </w:tcBorders>
            <w:vAlign w:val="center"/>
          </w:tcPr>
          <w:p w14:paraId="1E3A2430" w14:textId="4C398C1F" w:rsidR="00E911B4" w:rsidRPr="00B42ACD" w:rsidRDefault="002869DA" w:rsidP="00E911B4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ESI-</w:t>
            </w:r>
            <w:r w:rsidR="00E911B4">
              <w:rPr>
                <w:sz w:val="22"/>
                <w:szCs w:val="24"/>
              </w:rPr>
              <w:t>Positive</w:t>
            </w:r>
          </w:p>
        </w:tc>
        <w:tc>
          <w:tcPr>
            <w:tcW w:w="2197" w:type="pct"/>
            <w:tcBorders>
              <w:top w:val="single" w:sz="8" w:space="0" w:color="auto"/>
              <w:bottom w:val="nil"/>
            </w:tcBorders>
            <w:vAlign w:val="center"/>
          </w:tcPr>
          <w:p w14:paraId="457115A8" w14:textId="7E29A209" w:rsidR="00E911B4" w:rsidRPr="00B42ACD" w:rsidRDefault="00E911B4" w:rsidP="0068760D">
            <w:pPr>
              <w:pStyle w:val="a2"/>
              <w:jc w:val="left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A (</w:t>
            </w:r>
            <w:r w:rsidRPr="00E56BD1">
              <w:rPr>
                <w:sz w:val="22"/>
                <w:szCs w:val="24"/>
              </w:rPr>
              <w:t>10 mM aqueous ammonium acetate</w:t>
            </w:r>
            <w:r w:rsidRPr="00B42ACD">
              <w:rPr>
                <w:sz w:val="22"/>
                <w:szCs w:val="24"/>
              </w:rPr>
              <w:t>)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1E589B6F" w14:textId="39B04460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484FBD27" w14:textId="407EC6E2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3618541D" w14:textId="3A35CCCA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5E5FB94B" w14:textId="6EEF1160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19546D81" w14:textId="6709DE26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auto"/>
              <w:bottom w:val="nil"/>
            </w:tcBorders>
            <w:vAlign w:val="center"/>
          </w:tcPr>
          <w:p w14:paraId="46470362" w14:textId="0FD84C31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E911B4" w:rsidRPr="00B42ACD" w14:paraId="34EE54D7" w14:textId="77777777" w:rsidTr="00E911B4">
        <w:trPr>
          <w:jc w:val="center"/>
        </w:trPr>
        <w:tc>
          <w:tcPr>
            <w:tcW w:w="1018" w:type="pct"/>
            <w:vMerge/>
            <w:vAlign w:val="center"/>
          </w:tcPr>
          <w:p w14:paraId="774EB47C" w14:textId="77777777" w:rsidR="00E911B4" w:rsidRPr="00E56BD1" w:rsidRDefault="00E911B4" w:rsidP="00E911B4">
            <w:pPr>
              <w:pStyle w:val="a2"/>
              <w:rPr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nil"/>
              <w:bottom w:val="nil"/>
            </w:tcBorders>
            <w:vAlign w:val="center"/>
          </w:tcPr>
          <w:p w14:paraId="62BA7D3B" w14:textId="4BB8457D" w:rsidR="00E911B4" w:rsidRPr="00E56BD1" w:rsidRDefault="00E911B4" w:rsidP="0068760D">
            <w:pPr>
              <w:pStyle w:val="a2"/>
              <w:jc w:val="left"/>
              <w:rPr>
                <w:sz w:val="22"/>
                <w:szCs w:val="22"/>
              </w:rPr>
            </w:pPr>
            <w:r w:rsidRPr="00E56BD1">
              <w:rPr>
                <w:sz w:val="22"/>
                <w:szCs w:val="22"/>
              </w:rPr>
              <w:t>B (isopropanol)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27631DA5" w14:textId="71C15058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20751B49" w14:textId="35DC24AD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47A478EA" w14:textId="3BC66D56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0BBF8818" w14:textId="5C97DDBC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4DD4C773" w14:textId="079C6010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1ADD4009" w14:textId="7C6D1D29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E911B4" w:rsidRPr="00B42ACD" w14:paraId="073A7949" w14:textId="77777777" w:rsidTr="00E911B4">
        <w:trPr>
          <w:trHeight w:val="80"/>
          <w:jc w:val="center"/>
        </w:trPr>
        <w:tc>
          <w:tcPr>
            <w:tcW w:w="1018" w:type="pct"/>
            <w:vMerge/>
            <w:tcBorders>
              <w:bottom w:val="single" w:sz="8" w:space="0" w:color="auto"/>
            </w:tcBorders>
            <w:vAlign w:val="center"/>
          </w:tcPr>
          <w:p w14:paraId="7FCDA10E" w14:textId="77777777" w:rsidR="00E911B4" w:rsidRPr="00B42ACD" w:rsidRDefault="00E911B4" w:rsidP="00E911B4">
            <w:pPr>
              <w:pStyle w:val="a2"/>
              <w:rPr>
                <w:sz w:val="22"/>
                <w:szCs w:val="24"/>
              </w:rPr>
            </w:pPr>
          </w:p>
        </w:tc>
        <w:tc>
          <w:tcPr>
            <w:tcW w:w="2197" w:type="pct"/>
            <w:tcBorders>
              <w:top w:val="nil"/>
              <w:bottom w:val="single" w:sz="8" w:space="0" w:color="auto"/>
            </w:tcBorders>
            <w:vAlign w:val="center"/>
          </w:tcPr>
          <w:p w14:paraId="36397F18" w14:textId="15FC0161" w:rsidR="00E911B4" w:rsidRPr="00B42ACD" w:rsidRDefault="00E911B4" w:rsidP="0068760D">
            <w:pPr>
              <w:pStyle w:val="a2"/>
              <w:jc w:val="left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C (</w:t>
            </w:r>
            <w:r w:rsidRPr="00EF332A">
              <w:t>methanol</w:t>
            </w:r>
            <w:r w:rsidRPr="00B42ACD">
              <w:rPr>
                <w:sz w:val="22"/>
                <w:szCs w:val="24"/>
              </w:rPr>
              <w:t>)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56CD7E07" w14:textId="15BFBE2B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2468C93B" w14:textId="0E99CECB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62FCAB7B" w14:textId="5E4B2E65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124B7FBA" w14:textId="1328DC74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756FC794" w14:textId="19CF38BA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299" w:type="pct"/>
            <w:tcBorders>
              <w:top w:val="nil"/>
              <w:bottom w:val="single" w:sz="8" w:space="0" w:color="auto"/>
            </w:tcBorders>
            <w:vAlign w:val="center"/>
          </w:tcPr>
          <w:p w14:paraId="5F4222B6" w14:textId="27599DC2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</w:tr>
      <w:tr w:rsidR="00E911B4" w:rsidRPr="00B42ACD" w14:paraId="452FC8F4" w14:textId="77777777" w:rsidTr="00E911B4">
        <w:trPr>
          <w:jc w:val="center"/>
        </w:trPr>
        <w:tc>
          <w:tcPr>
            <w:tcW w:w="1018" w:type="pct"/>
            <w:vMerge w:val="restart"/>
            <w:tcBorders>
              <w:top w:val="single" w:sz="8" w:space="0" w:color="auto"/>
            </w:tcBorders>
            <w:vAlign w:val="center"/>
          </w:tcPr>
          <w:p w14:paraId="15F29A23" w14:textId="54708A2F" w:rsidR="00E911B4" w:rsidRPr="00B42ACD" w:rsidRDefault="002869DA" w:rsidP="00E911B4">
            <w:pPr>
              <w:pStyle w:val="a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ESI-</w:t>
            </w:r>
            <w:r w:rsidR="00E911B4">
              <w:rPr>
                <w:sz w:val="22"/>
                <w:szCs w:val="24"/>
              </w:rPr>
              <w:t>Negative</w:t>
            </w:r>
          </w:p>
        </w:tc>
        <w:tc>
          <w:tcPr>
            <w:tcW w:w="2197" w:type="pct"/>
            <w:tcBorders>
              <w:top w:val="single" w:sz="8" w:space="0" w:color="auto"/>
              <w:bottom w:val="nil"/>
            </w:tcBorders>
            <w:vAlign w:val="center"/>
          </w:tcPr>
          <w:p w14:paraId="689F5A58" w14:textId="3B0DA7FE" w:rsidR="00E911B4" w:rsidRPr="00B42ACD" w:rsidRDefault="00E911B4" w:rsidP="0068760D">
            <w:pPr>
              <w:pStyle w:val="a2"/>
              <w:jc w:val="left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A (</w:t>
            </w:r>
            <w:r w:rsidRPr="00E56BD1">
              <w:rPr>
                <w:sz w:val="22"/>
                <w:szCs w:val="24"/>
              </w:rPr>
              <w:t>10 mM aqueous ammonium acetate</w:t>
            </w:r>
            <w:r w:rsidRPr="00B42ACD">
              <w:rPr>
                <w:sz w:val="22"/>
                <w:szCs w:val="24"/>
              </w:rPr>
              <w:t>)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4459C360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25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42A918CF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6C299C5B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13604320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8" w:space="0" w:color="auto"/>
              <w:bottom w:val="nil"/>
            </w:tcBorders>
            <w:vAlign w:val="center"/>
          </w:tcPr>
          <w:p w14:paraId="6EFBE409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25</w:t>
            </w:r>
          </w:p>
        </w:tc>
        <w:tc>
          <w:tcPr>
            <w:tcW w:w="299" w:type="pct"/>
            <w:tcBorders>
              <w:top w:val="single" w:sz="8" w:space="0" w:color="auto"/>
              <w:bottom w:val="nil"/>
            </w:tcBorders>
            <w:vAlign w:val="center"/>
          </w:tcPr>
          <w:p w14:paraId="50681D10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25</w:t>
            </w:r>
          </w:p>
        </w:tc>
      </w:tr>
      <w:tr w:rsidR="00E911B4" w:rsidRPr="00B42ACD" w14:paraId="20A500AD" w14:textId="77777777" w:rsidTr="00E911B4">
        <w:trPr>
          <w:jc w:val="center"/>
        </w:trPr>
        <w:tc>
          <w:tcPr>
            <w:tcW w:w="1018" w:type="pct"/>
            <w:vMerge/>
            <w:vAlign w:val="center"/>
          </w:tcPr>
          <w:p w14:paraId="4B971419" w14:textId="77777777" w:rsidR="00E911B4" w:rsidRPr="00E56BD1" w:rsidRDefault="00E911B4" w:rsidP="00E911B4">
            <w:pPr>
              <w:pStyle w:val="a2"/>
              <w:rPr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nil"/>
              <w:bottom w:val="nil"/>
            </w:tcBorders>
            <w:vAlign w:val="center"/>
          </w:tcPr>
          <w:p w14:paraId="553CFFD2" w14:textId="6848CAC0" w:rsidR="00E911B4" w:rsidRPr="00E56BD1" w:rsidRDefault="00E911B4" w:rsidP="0068760D">
            <w:pPr>
              <w:pStyle w:val="a2"/>
              <w:jc w:val="left"/>
              <w:rPr>
                <w:sz w:val="22"/>
                <w:szCs w:val="22"/>
              </w:rPr>
            </w:pPr>
            <w:r w:rsidRPr="00E56BD1">
              <w:rPr>
                <w:sz w:val="22"/>
                <w:szCs w:val="22"/>
              </w:rPr>
              <w:t>B (isopropanol)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202F0A8F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40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47B4DFAC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60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00F5AD85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60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6C0E673C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65</w:t>
            </w:r>
          </w:p>
        </w:tc>
        <w:tc>
          <w:tcPr>
            <w:tcW w:w="297" w:type="pct"/>
            <w:tcBorders>
              <w:top w:val="nil"/>
              <w:bottom w:val="nil"/>
            </w:tcBorders>
            <w:vAlign w:val="center"/>
          </w:tcPr>
          <w:p w14:paraId="7F9B512B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40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14:paraId="0485EB6A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40</w:t>
            </w:r>
          </w:p>
        </w:tc>
      </w:tr>
      <w:tr w:rsidR="00E911B4" w:rsidRPr="00B42ACD" w14:paraId="63622C51" w14:textId="77777777" w:rsidTr="00E911B4">
        <w:trPr>
          <w:trHeight w:val="80"/>
          <w:jc w:val="center"/>
        </w:trPr>
        <w:tc>
          <w:tcPr>
            <w:tcW w:w="1018" w:type="pct"/>
            <w:vMerge/>
            <w:tcBorders>
              <w:bottom w:val="single" w:sz="8" w:space="0" w:color="auto"/>
            </w:tcBorders>
            <w:vAlign w:val="center"/>
          </w:tcPr>
          <w:p w14:paraId="23D0281E" w14:textId="77777777" w:rsidR="00E911B4" w:rsidRPr="00B42ACD" w:rsidRDefault="00E911B4" w:rsidP="00E911B4">
            <w:pPr>
              <w:pStyle w:val="a2"/>
              <w:rPr>
                <w:sz w:val="22"/>
                <w:szCs w:val="24"/>
              </w:rPr>
            </w:pPr>
          </w:p>
        </w:tc>
        <w:tc>
          <w:tcPr>
            <w:tcW w:w="2197" w:type="pct"/>
            <w:tcBorders>
              <w:top w:val="nil"/>
              <w:bottom w:val="single" w:sz="8" w:space="0" w:color="auto"/>
            </w:tcBorders>
            <w:vAlign w:val="center"/>
          </w:tcPr>
          <w:p w14:paraId="7517A50A" w14:textId="5B749DA2" w:rsidR="00E911B4" w:rsidRPr="00B42ACD" w:rsidRDefault="00E911B4" w:rsidP="0068760D">
            <w:pPr>
              <w:pStyle w:val="a2"/>
              <w:jc w:val="left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C (</w:t>
            </w:r>
            <w:r w:rsidRPr="00EF332A">
              <w:t>methanol</w:t>
            </w:r>
            <w:r w:rsidRPr="00B42ACD">
              <w:rPr>
                <w:sz w:val="22"/>
                <w:szCs w:val="24"/>
              </w:rPr>
              <w:t>)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272379AE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16FFC43B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6D17D1DD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45DB0199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  <w:tc>
          <w:tcPr>
            <w:tcW w:w="297" w:type="pct"/>
            <w:tcBorders>
              <w:top w:val="nil"/>
              <w:bottom w:val="single" w:sz="8" w:space="0" w:color="auto"/>
            </w:tcBorders>
            <w:vAlign w:val="center"/>
          </w:tcPr>
          <w:p w14:paraId="7DD91D39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  <w:tc>
          <w:tcPr>
            <w:tcW w:w="299" w:type="pct"/>
            <w:tcBorders>
              <w:top w:val="nil"/>
              <w:bottom w:val="single" w:sz="8" w:space="0" w:color="auto"/>
            </w:tcBorders>
            <w:vAlign w:val="center"/>
          </w:tcPr>
          <w:p w14:paraId="0D432153" w14:textId="77777777" w:rsidR="00E911B4" w:rsidRPr="00B42ACD" w:rsidRDefault="00E911B4" w:rsidP="0070475F">
            <w:pPr>
              <w:pStyle w:val="a2"/>
              <w:rPr>
                <w:sz w:val="22"/>
                <w:szCs w:val="24"/>
              </w:rPr>
            </w:pPr>
            <w:r w:rsidRPr="00B42ACD">
              <w:rPr>
                <w:sz w:val="22"/>
                <w:szCs w:val="24"/>
              </w:rPr>
              <w:t>35</w:t>
            </w:r>
          </w:p>
        </w:tc>
      </w:tr>
    </w:tbl>
    <w:p w14:paraId="6226EEBE" w14:textId="69BA24A6" w:rsidR="00166449" w:rsidRDefault="008B7DFF" w:rsidP="00360711">
      <w:pPr>
        <w:rPr>
          <w:lang w:eastAsia="zh-CN"/>
        </w:rPr>
      </w:pPr>
      <w:r>
        <w:t xml:space="preserve"> </w:t>
      </w:r>
    </w:p>
    <w:p w14:paraId="1FE71BAD" w14:textId="18862206" w:rsidR="00225316" w:rsidRDefault="00225316">
      <w:pPr>
        <w:widowControl/>
        <w:spacing w:line="240" w:lineRule="auto"/>
        <w:ind w:firstLine="0"/>
        <w:jc w:val="left"/>
      </w:pPr>
    </w:p>
    <w:sectPr w:rsidR="00225316" w:rsidSect="00C64CDB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35A8" w14:textId="77777777" w:rsidR="001B42C8" w:rsidRDefault="001B42C8" w:rsidP="00C72B44">
      <w:r>
        <w:separator/>
      </w:r>
    </w:p>
  </w:endnote>
  <w:endnote w:type="continuationSeparator" w:id="0">
    <w:p w14:paraId="78430ECF" w14:textId="77777777" w:rsidR="001B42C8" w:rsidRDefault="001B42C8" w:rsidP="00C72B44">
      <w:r>
        <w:continuationSeparator/>
      </w:r>
    </w:p>
  </w:endnote>
  <w:endnote w:type="continuationNotice" w:id="1">
    <w:p w14:paraId="633B8B82" w14:textId="77777777" w:rsidR="001B42C8" w:rsidRDefault="001B42C8" w:rsidP="00C7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980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22B4E" w14:textId="7365DF3D" w:rsidR="00DE6923" w:rsidRPr="00DE6923" w:rsidRDefault="00DE6923" w:rsidP="00DE6923">
            <w:pPr>
              <w:pStyle w:val="Footer"/>
              <w:jc w:val="center"/>
            </w:pPr>
            <w:r w:rsidRPr="00DE6923">
              <w:t xml:space="preserve">Page </w:t>
            </w:r>
            <w:r w:rsidRPr="00DE6923">
              <w:rPr>
                <w:szCs w:val="24"/>
              </w:rPr>
              <w:fldChar w:fldCharType="begin"/>
            </w:r>
            <w:r w:rsidRPr="00DE6923">
              <w:instrText xml:space="preserve"> PAGE </w:instrText>
            </w:r>
            <w:r w:rsidRPr="00DE6923">
              <w:rPr>
                <w:szCs w:val="24"/>
              </w:rPr>
              <w:fldChar w:fldCharType="separate"/>
            </w:r>
            <w:r w:rsidRPr="00DE6923">
              <w:rPr>
                <w:noProof/>
              </w:rPr>
              <w:t>2</w:t>
            </w:r>
            <w:r w:rsidRPr="00DE6923">
              <w:rPr>
                <w:szCs w:val="24"/>
              </w:rPr>
              <w:fldChar w:fldCharType="end"/>
            </w:r>
            <w:r w:rsidRPr="00DE6923">
              <w:t xml:space="preserve"> of </w:t>
            </w:r>
            <w:fldSimple w:instr=" NUMPAGES  ">
              <w:r w:rsidRPr="00DE692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1D5F" w14:textId="77777777" w:rsidR="001B42C8" w:rsidRDefault="001B42C8" w:rsidP="00C72B44">
      <w:r>
        <w:separator/>
      </w:r>
    </w:p>
  </w:footnote>
  <w:footnote w:type="continuationSeparator" w:id="0">
    <w:p w14:paraId="2F94C197" w14:textId="77777777" w:rsidR="001B42C8" w:rsidRDefault="001B42C8" w:rsidP="00C72B44">
      <w:r>
        <w:continuationSeparator/>
      </w:r>
    </w:p>
  </w:footnote>
  <w:footnote w:type="continuationNotice" w:id="1">
    <w:p w14:paraId="67C2E118" w14:textId="77777777" w:rsidR="001B42C8" w:rsidRDefault="001B42C8" w:rsidP="00C7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ACB266D" w14:paraId="6327145E" w14:textId="77777777" w:rsidTr="3ACB266D">
      <w:tc>
        <w:tcPr>
          <w:tcW w:w="3249" w:type="dxa"/>
        </w:tcPr>
        <w:p w14:paraId="78541CCA" w14:textId="65232D77" w:rsidR="3ACB266D" w:rsidRDefault="3ACB266D" w:rsidP="3ACB266D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2A92AC16" w14:textId="76879CB4" w:rsidR="3ACB266D" w:rsidRDefault="3ACB266D" w:rsidP="3ACB266D">
          <w:pPr>
            <w:pStyle w:val="Header"/>
            <w:jc w:val="center"/>
          </w:pPr>
        </w:p>
      </w:tc>
      <w:tc>
        <w:tcPr>
          <w:tcW w:w="3249" w:type="dxa"/>
        </w:tcPr>
        <w:p w14:paraId="6993BCE4" w14:textId="5E375BF0" w:rsidR="3ACB266D" w:rsidRDefault="3ACB266D" w:rsidP="3ACB266D">
          <w:pPr>
            <w:pStyle w:val="Header"/>
            <w:ind w:right="-115"/>
            <w:jc w:val="right"/>
          </w:pPr>
        </w:p>
      </w:tc>
    </w:tr>
  </w:tbl>
  <w:p w14:paraId="28CBDA56" w14:textId="4F7E9183" w:rsidR="3ACB266D" w:rsidRDefault="3ACB266D" w:rsidP="3ACB266D">
    <w:pPr>
      <w:pStyle w:val="Header"/>
    </w:pPr>
  </w:p>
</w:hdr>
</file>

<file path=word/intelligence.xml><?xml version="1.0" encoding="utf-8"?>
<int:Intelligence xmlns:int="http://schemas.microsoft.com/office/intelligence/2019/intelligence">
  <int:Manifest>
    <int:WordHash id="85f264d8-cb2c-5af2-8987-bc8d75125f6f" hashCode="XXv1Ch1PRBZ0nJ"/>
  </int:Manifest>
  <int:Observations>
    <int:Content id="85f264d8-cb2c-5af2-8987-bc8d75125f6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F9"/>
    <w:multiLevelType w:val="hybridMultilevel"/>
    <w:tmpl w:val="FD1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8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D35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464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11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21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207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C0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16406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90110E0"/>
    <w:multiLevelType w:val="hybridMultilevel"/>
    <w:tmpl w:val="30CEC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B014DAB"/>
    <w:multiLevelType w:val="hybridMultilevel"/>
    <w:tmpl w:val="D2F46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5CCB"/>
    <w:multiLevelType w:val="hybridMultilevel"/>
    <w:tmpl w:val="2286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9C9"/>
    <w:multiLevelType w:val="hybridMultilevel"/>
    <w:tmpl w:val="E174E1D6"/>
    <w:lvl w:ilvl="0" w:tplc="5CA22E40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47260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B5F8B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BF14E5"/>
    <w:multiLevelType w:val="hybridMultilevel"/>
    <w:tmpl w:val="F8D47548"/>
    <w:lvl w:ilvl="0" w:tplc="59FA3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4B5233F"/>
    <w:multiLevelType w:val="multilevel"/>
    <w:tmpl w:val="46AEE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423E17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057B40"/>
    <w:multiLevelType w:val="hybridMultilevel"/>
    <w:tmpl w:val="2806B8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BA94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EA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7650578">
    <w:abstractNumId w:val="8"/>
  </w:num>
  <w:num w:numId="2" w16cid:durableId="1061440195">
    <w:abstractNumId w:val="14"/>
  </w:num>
  <w:num w:numId="3" w16cid:durableId="1198274665">
    <w:abstractNumId w:val="17"/>
  </w:num>
  <w:num w:numId="4" w16cid:durableId="827019442">
    <w:abstractNumId w:val="20"/>
  </w:num>
  <w:num w:numId="5" w16cid:durableId="568730450">
    <w:abstractNumId w:val="1"/>
  </w:num>
  <w:num w:numId="6" w16cid:durableId="1375033764">
    <w:abstractNumId w:val="5"/>
  </w:num>
  <w:num w:numId="7" w16cid:durableId="1797095018">
    <w:abstractNumId w:val="7"/>
  </w:num>
  <w:num w:numId="8" w16cid:durableId="876746537">
    <w:abstractNumId w:val="11"/>
  </w:num>
  <w:num w:numId="9" w16cid:durableId="1952859093">
    <w:abstractNumId w:val="16"/>
  </w:num>
  <w:num w:numId="10" w16cid:durableId="2030138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345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1787751">
    <w:abstractNumId w:val="15"/>
  </w:num>
  <w:num w:numId="13" w16cid:durableId="1894852038">
    <w:abstractNumId w:val="2"/>
  </w:num>
  <w:num w:numId="14" w16cid:durableId="173031073">
    <w:abstractNumId w:val="3"/>
  </w:num>
  <w:num w:numId="15" w16cid:durableId="772172355">
    <w:abstractNumId w:val="19"/>
  </w:num>
  <w:num w:numId="16" w16cid:durableId="2114856899">
    <w:abstractNumId w:val="4"/>
  </w:num>
  <w:num w:numId="17" w16cid:durableId="500580499">
    <w:abstractNumId w:val="13"/>
  </w:num>
  <w:num w:numId="18" w16cid:durableId="856113496">
    <w:abstractNumId w:val="6"/>
  </w:num>
  <w:num w:numId="19" w16cid:durableId="1097482974">
    <w:abstractNumId w:val="18"/>
  </w:num>
  <w:num w:numId="20" w16cid:durableId="646592191">
    <w:abstractNumId w:val="10"/>
  </w:num>
  <w:num w:numId="21" w16cid:durableId="1060404780">
    <w:abstractNumId w:val="9"/>
  </w:num>
  <w:num w:numId="22" w16cid:durableId="1139956060">
    <w:abstractNumId w:val="0"/>
  </w:num>
  <w:num w:numId="23" w16cid:durableId="2143502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MDUyNjK3tDQ3NDJT0lEKTi0uzszPAykwrgUA8TKHNiwAAAA="/>
  </w:docVars>
  <w:rsids>
    <w:rsidRoot w:val="002430AE"/>
    <w:rsid w:val="00000606"/>
    <w:rsid w:val="00000AA3"/>
    <w:rsid w:val="00000D39"/>
    <w:rsid w:val="00000DC5"/>
    <w:rsid w:val="00001277"/>
    <w:rsid w:val="00001DDA"/>
    <w:rsid w:val="000023B1"/>
    <w:rsid w:val="000023FD"/>
    <w:rsid w:val="00002731"/>
    <w:rsid w:val="00002F5F"/>
    <w:rsid w:val="00003077"/>
    <w:rsid w:val="00003174"/>
    <w:rsid w:val="000031A3"/>
    <w:rsid w:val="0000321A"/>
    <w:rsid w:val="000035DF"/>
    <w:rsid w:val="00003688"/>
    <w:rsid w:val="000039A9"/>
    <w:rsid w:val="00004CC9"/>
    <w:rsid w:val="00004CD4"/>
    <w:rsid w:val="00004D6E"/>
    <w:rsid w:val="000056CE"/>
    <w:rsid w:val="00005841"/>
    <w:rsid w:val="00005AAE"/>
    <w:rsid w:val="00005C42"/>
    <w:rsid w:val="00006037"/>
    <w:rsid w:val="00006167"/>
    <w:rsid w:val="00006C73"/>
    <w:rsid w:val="00007B31"/>
    <w:rsid w:val="000100DB"/>
    <w:rsid w:val="000104F4"/>
    <w:rsid w:val="0001059B"/>
    <w:rsid w:val="000105EE"/>
    <w:rsid w:val="00010697"/>
    <w:rsid w:val="000109F9"/>
    <w:rsid w:val="00011023"/>
    <w:rsid w:val="000110ED"/>
    <w:rsid w:val="00011339"/>
    <w:rsid w:val="00011588"/>
    <w:rsid w:val="000115A7"/>
    <w:rsid w:val="00011B2E"/>
    <w:rsid w:val="00012236"/>
    <w:rsid w:val="000126F5"/>
    <w:rsid w:val="0001291F"/>
    <w:rsid w:val="00012AF3"/>
    <w:rsid w:val="00012CDC"/>
    <w:rsid w:val="00012E88"/>
    <w:rsid w:val="00013A2B"/>
    <w:rsid w:val="00013A92"/>
    <w:rsid w:val="00013D38"/>
    <w:rsid w:val="00014144"/>
    <w:rsid w:val="00014673"/>
    <w:rsid w:val="0001507A"/>
    <w:rsid w:val="00015356"/>
    <w:rsid w:val="000155D3"/>
    <w:rsid w:val="000164CE"/>
    <w:rsid w:val="00016724"/>
    <w:rsid w:val="00016A75"/>
    <w:rsid w:val="00016D07"/>
    <w:rsid w:val="00017147"/>
    <w:rsid w:val="000175E6"/>
    <w:rsid w:val="00017A53"/>
    <w:rsid w:val="00017DBD"/>
    <w:rsid w:val="00020126"/>
    <w:rsid w:val="00020D31"/>
    <w:rsid w:val="00021870"/>
    <w:rsid w:val="000218A8"/>
    <w:rsid w:val="00021ACA"/>
    <w:rsid w:val="00021FC1"/>
    <w:rsid w:val="0002207F"/>
    <w:rsid w:val="000221EF"/>
    <w:rsid w:val="0002227C"/>
    <w:rsid w:val="00022297"/>
    <w:rsid w:val="000224D2"/>
    <w:rsid w:val="00022A9B"/>
    <w:rsid w:val="00022D74"/>
    <w:rsid w:val="00022FD9"/>
    <w:rsid w:val="000231B1"/>
    <w:rsid w:val="0002331A"/>
    <w:rsid w:val="0002398C"/>
    <w:rsid w:val="00023A9A"/>
    <w:rsid w:val="00023E26"/>
    <w:rsid w:val="00023EC5"/>
    <w:rsid w:val="00023F4E"/>
    <w:rsid w:val="00024DF8"/>
    <w:rsid w:val="00024F03"/>
    <w:rsid w:val="0002514E"/>
    <w:rsid w:val="000252AA"/>
    <w:rsid w:val="000260EB"/>
    <w:rsid w:val="00026103"/>
    <w:rsid w:val="0002672A"/>
    <w:rsid w:val="00026C1E"/>
    <w:rsid w:val="00027167"/>
    <w:rsid w:val="00027215"/>
    <w:rsid w:val="00027EC0"/>
    <w:rsid w:val="0003044A"/>
    <w:rsid w:val="00030EE6"/>
    <w:rsid w:val="00031524"/>
    <w:rsid w:val="00031608"/>
    <w:rsid w:val="00031BDF"/>
    <w:rsid w:val="0003213D"/>
    <w:rsid w:val="000324C8"/>
    <w:rsid w:val="000334CF"/>
    <w:rsid w:val="000337CA"/>
    <w:rsid w:val="00033C5E"/>
    <w:rsid w:val="0003405D"/>
    <w:rsid w:val="000341F6"/>
    <w:rsid w:val="000345F2"/>
    <w:rsid w:val="00035339"/>
    <w:rsid w:val="0003547E"/>
    <w:rsid w:val="000355A0"/>
    <w:rsid w:val="0003600D"/>
    <w:rsid w:val="0003610D"/>
    <w:rsid w:val="00036504"/>
    <w:rsid w:val="0003681E"/>
    <w:rsid w:val="00037350"/>
    <w:rsid w:val="000376B7"/>
    <w:rsid w:val="00037BEF"/>
    <w:rsid w:val="00037C7D"/>
    <w:rsid w:val="00037D20"/>
    <w:rsid w:val="000405A4"/>
    <w:rsid w:val="000408BA"/>
    <w:rsid w:val="0004108F"/>
    <w:rsid w:val="00041410"/>
    <w:rsid w:val="00041FD1"/>
    <w:rsid w:val="00042CCC"/>
    <w:rsid w:val="0004302A"/>
    <w:rsid w:val="000430B9"/>
    <w:rsid w:val="000431DB"/>
    <w:rsid w:val="000433A0"/>
    <w:rsid w:val="000434F4"/>
    <w:rsid w:val="000437CC"/>
    <w:rsid w:val="000437DB"/>
    <w:rsid w:val="00043DA9"/>
    <w:rsid w:val="00043E75"/>
    <w:rsid w:val="00043F3E"/>
    <w:rsid w:val="000443E9"/>
    <w:rsid w:val="000457E8"/>
    <w:rsid w:val="0004656A"/>
    <w:rsid w:val="000468D7"/>
    <w:rsid w:val="00047A23"/>
    <w:rsid w:val="00047B78"/>
    <w:rsid w:val="00047DAA"/>
    <w:rsid w:val="00047E07"/>
    <w:rsid w:val="00050A54"/>
    <w:rsid w:val="00051BEA"/>
    <w:rsid w:val="00051D3E"/>
    <w:rsid w:val="00051DF8"/>
    <w:rsid w:val="00051F01"/>
    <w:rsid w:val="0005202C"/>
    <w:rsid w:val="000524E5"/>
    <w:rsid w:val="00052521"/>
    <w:rsid w:val="00052990"/>
    <w:rsid w:val="00052B66"/>
    <w:rsid w:val="00052D26"/>
    <w:rsid w:val="00052EAD"/>
    <w:rsid w:val="00052EE0"/>
    <w:rsid w:val="00053B50"/>
    <w:rsid w:val="00054073"/>
    <w:rsid w:val="000540A8"/>
    <w:rsid w:val="000543F5"/>
    <w:rsid w:val="000545BB"/>
    <w:rsid w:val="0005562B"/>
    <w:rsid w:val="00055721"/>
    <w:rsid w:val="00055951"/>
    <w:rsid w:val="00055F74"/>
    <w:rsid w:val="00056027"/>
    <w:rsid w:val="0005631A"/>
    <w:rsid w:val="00056E55"/>
    <w:rsid w:val="00056FC6"/>
    <w:rsid w:val="00057B78"/>
    <w:rsid w:val="00057FD6"/>
    <w:rsid w:val="00060472"/>
    <w:rsid w:val="000608D4"/>
    <w:rsid w:val="00060D39"/>
    <w:rsid w:val="00061321"/>
    <w:rsid w:val="000616DC"/>
    <w:rsid w:val="00061D1B"/>
    <w:rsid w:val="00061E7B"/>
    <w:rsid w:val="000624B2"/>
    <w:rsid w:val="00062816"/>
    <w:rsid w:val="00062C24"/>
    <w:rsid w:val="00062C6A"/>
    <w:rsid w:val="0006357F"/>
    <w:rsid w:val="00063E7A"/>
    <w:rsid w:val="00064223"/>
    <w:rsid w:val="00064570"/>
    <w:rsid w:val="00064B1A"/>
    <w:rsid w:val="000651F9"/>
    <w:rsid w:val="00065206"/>
    <w:rsid w:val="00065300"/>
    <w:rsid w:val="00065943"/>
    <w:rsid w:val="00065CAB"/>
    <w:rsid w:val="00066116"/>
    <w:rsid w:val="0006636C"/>
    <w:rsid w:val="00066440"/>
    <w:rsid w:val="000667E6"/>
    <w:rsid w:val="000668ED"/>
    <w:rsid w:val="00066E10"/>
    <w:rsid w:val="000677A2"/>
    <w:rsid w:val="000679B5"/>
    <w:rsid w:val="00067B22"/>
    <w:rsid w:val="0007061B"/>
    <w:rsid w:val="0007066B"/>
    <w:rsid w:val="00070A06"/>
    <w:rsid w:val="00071077"/>
    <w:rsid w:val="000714DA"/>
    <w:rsid w:val="00071C7E"/>
    <w:rsid w:val="0007218D"/>
    <w:rsid w:val="00072582"/>
    <w:rsid w:val="00072AB8"/>
    <w:rsid w:val="00072D7B"/>
    <w:rsid w:val="0007310E"/>
    <w:rsid w:val="000736C7"/>
    <w:rsid w:val="00073874"/>
    <w:rsid w:val="00073AF4"/>
    <w:rsid w:val="00073D32"/>
    <w:rsid w:val="00074745"/>
    <w:rsid w:val="00074954"/>
    <w:rsid w:val="00074E4C"/>
    <w:rsid w:val="0007562E"/>
    <w:rsid w:val="0007623D"/>
    <w:rsid w:val="00076583"/>
    <w:rsid w:val="00076A55"/>
    <w:rsid w:val="00076ED3"/>
    <w:rsid w:val="00077059"/>
    <w:rsid w:val="0007738D"/>
    <w:rsid w:val="00077498"/>
    <w:rsid w:val="0007791B"/>
    <w:rsid w:val="00077C40"/>
    <w:rsid w:val="00077D76"/>
    <w:rsid w:val="00080310"/>
    <w:rsid w:val="000804F7"/>
    <w:rsid w:val="00080F2C"/>
    <w:rsid w:val="00081295"/>
    <w:rsid w:val="0008135A"/>
    <w:rsid w:val="00081569"/>
    <w:rsid w:val="00081678"/>
    <w:rsid w:val="00081794"/>
    <w:rsid w:val="00082790"/>
    <w:rsid w:val="000827AC"/>
    <w:rsid w:val="00082C05"/>
    <w:rsid w:val="00082DA2"/>
    <w:rsid w:val="00082E8A"/>
    <w:rsid w:val="00083A96"/>
    <w:rsid w:val="000841E8"/>
    <w:rsid w:val="0008488D"/>
    <w:rsid w:val="00084FA4"/>
    <w:rsid w:val="00085053"/>
    <w:rsid w:val="000852B4"/>
    <w:rsid w:val="00085795"/>
    <w:rsid w:val="000870A6"/>
    <w:rsid w:val="000876BE"/>
    <w:rsid w:val="0009056E"/>
    <w:rsid w:val="000907BB"/>
    <w:rsid w:val="00090E46"/>
    <w:rsid w:val="000919E6"/>
    <w:rsid w:val="00091E57"/>
    <w:rsid w:val="000921CC"/>
    <w:rsid w:val="0009243A"/>
    <w:rsid w:val="000925C9"/>
    <w:rsid w:val="00093045"/>
    <w:rsid w:val="000939FB"/>
    <w:rsid w:val="00093CD2"/>
    <w:rsid w:val="000947E3"/>
    <w:rsid w:val="00094E46"/>
    <w:rsid w:val="00094E84"/>
    <w:rsid w:val="00094F53"/>
    <w:rsid w:val="00095537"/>
    <w:rsid w:val="000955FF"/>
    <w:rsid w:val="00095C32"/>
    <w:rsid w:val="00095DCB"/>
    <w:rsid w:val="0009614B"/>
    <w:rsid w:val="00096526"/>
    <w:rsid w:val="0009669D"/>
    <w:rsid w:val="000966E4"/>
    <w:rsid w:val="00097158"/>
    <w:rsid w:val="00097178"/>
    <w:rsid w:val="00097255"/>
    <w:rsid w:val="00097315"/>
    <w:rsid w:val="00097717"/>
    <w:rsid w:val="00097D16"/>
    <w:rsid w:val="000A0D3B"/>
    <w:rsid w:val="000A1392"/>
    <w:rsid w:val="000A15CB"/>
    <w:rsid w:val="000A1648"/>
    <w:rsid w:val="000A1BA0"/>
    <w:rsid w:val="000A23AD"/>
    <w:rsid w:val="000A241C"/>
    <w:rsid w:val="000A24CF"/>
    <w:rsid w:val="000A26DC"/>
    <w:rsid w:val="000A3393"/>
    <w:rsid w:val="000A346B"/>
    <w:rsid w:val="000A3F3D"/>
    <w:rsid w:val="000A4052"/>
    <w:rsid w:val="000A52A4"/>
    <w:rsid w:val="000A58DB"/>
    <w:rsid w:val="000A5B2A"/>
    <w:rsid w:val="000A5B45"/>
    <w:rsid w:val="000A66F9"/>
    <w:rsid w:val="000A68B2"/>
    <w:rsid w:val="000A6B56"/>
    <w:rsid w:val="000A6F95"/>
    <w:rsid w:val="000A7856"/>
    <w:rsid w:val="000A7BC6"/>
    <w:rsid w:val="000A7F56"/>
    <w:rsid w:val="000A7FB7"/>
    <w:rsid w:val="000B076C"/>
    <w:rsid w:val="000B08C1"/>
    <w:rsid w:val="000B0E15"/>
    <w:rsid w:val="000B11E1"/>
    <w:rsid w:val="000B128E"/>
    <w:rsid w:val="000B1649"/>
    <w:rsid w:val="000B18E1"/>
    <w:rsid w:val="000B2180"/>
    <w:rsid w:val="000B27BA"/>
    <w:rsid w:val="000B3103"/>
    <w:rsid w:val="000B3861"/>
    <w:rsid w:val="000B3BB0"/>
    <w:rsid w:val="000B3E8B"/>
    <w:rsid w:val="000B3F4B"/>
    <w:rsid w:val="000B4233"/>
    <w:rsid w:val="000B4A1B"/>
    <w:rsid w:val="000B594D"/>
    <w:rsid w:val="000B596C"/>
    <w:rsid w:val="000B5CB7"/>
    <w:rsid w:val="000B5FED"/>
    <w:rsid w:val="000B67E8"/>
    <w:rsid w:val="000B742F"/>
    <w:rsid w:val="000B7FAD"/>
    <w:rsid w:val="000C03AF"/>
    <w:rsid w:val="000C089E"/>
    <w:rsid w:val="000C0DE2"/>
    <w:rsid w:val="000C0F8B"/>
    <w:rsid w:val="000C13BB"/>
    <w:rsid w:val="000C2127"/>
    <w:rsid w:val="000C2A9F"/>
    <w:rsid w:val="000C2B07"/>
    <w:rsid w:val="000C2C09"/>
    <w:rsid w:val="000C2D09"/>
    <w:rsid w:val="000C2DB5"/>
    <w:rsid w:val="000C3142"/>
    <w:rsid w:val="000C31C5"/>
    <w:rsid w:val="000C336D"/>
    <w:rsid w:val="000C3518"/>
    <w:rsid w:val="000C3756"/>
    <w:rsid w:val="000C37E1"/>
    <w:rsid w:val="000C3C32"/>
    <w:rsid w:val="000C4AD2"/>
    <w:rsid w:val="000C50B7"/>
    <w:rsid w:val="000C52FD"/>
    <w:rsid w:val="000C5928"/>
    <w:rsid w:val="000C59FD"/>
    <w:rsid w:val="000C5B19"/>
    <w:rsid w:val="000C67F0"/>
    <w:rsid w:val="000C77BC"/>
    <w:rsid w:val="000C7970"/>
    <w:rsid w:val="000C7A4E"/>
    <w:rsid w:val="000C7D2A"/>
    <w:rsid w:val="000D0222"/>
    <w:rsid w:val="000D038A"/>
    <w:rsid w:val="000D0B52"/>
    <w:rsid w:val="000D10CB"/>
    <w:rsid w:val="000D1289"/>
    <w:rsid w:val="000D1502"/>
    <w:rsid w:val="000D1800"/>
    <w:rsid w:val="000D1834"/>
    <w:rsid w:val="000D1A2B"/>
    <w:rsid w:val="000D1D39"/>
    <w:rsid w:val="000D2024"/>
    <w:rsid w:val="000D2327"/>
    <w:rsid w:val="000D24D7"/>
    <w:rsid w:val="000D291B"/>
    <w:rsid w:val="000D29DE"/>
    <w:rsid w:val="000D3DD5"/>
    <w:rsid w:val="000D4309"/>
    <w:rsid w:val="000D4BE8"/>
    <w:rsid w:val="000D50CC"/>
    <w:rsid w:val="000D5300"/>
    <w:rsid w:val="000D53CA"/>
    <w:rsid w:val="000D6262"/>
    <w:rsid w:val="000D6A91"/>
    <w:rsid w:val="000D7395"/>
    <w:rsid w:val="000D7555"/>
    <w:rsid w:val="000D7EB7"/>
    <w:rsid w:val="000E03F6"/>
    <w:rsid w:val="000E0F50"/>
    <w:rsid w:val="000E13BD"/>
    <w:rsid w:val="000E1431"/>
    <w:rsid w:val="000E1879"/>
    <w:rsid w:val="000E19DF"/>
    <w:rsid w:val="000E1E2F"/>
    <w:rsid w:val="000E1F94"/>
    <w:rsid w:val="000E24DC"/>
    <w:rsid w:val="000E297E"/>
    <w:rsid w:val="000E2CE1"/>
    <w:rsid w:val="000E3293"/>
    <w:rsid w:val="000E352A"/>
    <w:rsid w:val="000E3F0A"/>
    <w:rsid w:val="000E3F31"/>
    <w:rsid w:val="000E4161"/>
    <w:rsid w:val="000E4356"/>
    <w:rsid w:val="000E4958"/>
    <w:rsid w:val="000E56D7"/>
    <w:rsid w:val="000E5853"/>
    <w:rsid w:val="000E5E29"/>
    <w:rsid w:val="000E6EF7"/>
    <w:rsid w:val="000E75AB"/>
    <w:rsid w:val="000E788F"/>
    <w:rsid w:val="000E796B"/>
    <w:rsid w:val="000E7B52"/>
    <w:rsid w:val="000E7C58"/>
    <w:rsid w:val="000E7E78"/>
    <w:rsid w:val="000F04E8"/>
    <w:rsid w:val="000F0F4D"/>
    <w:rsid w:val="000F1485"/>
    <w:rsid w:val="000F1604"/>
    <w:rsid w:val="000F1D1C"/>
    <w:rsid w:val="000F1DA2"/>
    <w:rsid w:val="000F2074"/>
    <w:rsid w:val="000F2376"/>
    <w:rsid w:val="000F2D60"/>
    <w:rsid w:val="000F3141"/>
    <w:rsid w:val="000F3210"/>
    <w:rsid w:val="000F35A9"/>
    <w:rsid w:val="000F3A6E"/>
    <w:rsid w:val="000F3ADF"/>
    <w:rsid w:val="000F3DD4"/>
    <w:rsid w:val="000F466B"/>
    <w:rsid w:val="000F49F7"/>
    <w:rsid w:val="000F4B15"/>
    <w:rsid w:val="000F4BB3"/>
    <w:rsid w:val="000F5338"/>
    <w:rsid w:val="000F5574"/>
    <w:rsid w:val="000F5811"/>
    <w:rsid w:val="000F593A"/>
    <w:rsid w:val="000F5D55"/>
    <w:rsid w:val="000F6660"/>
    <w:rsid w:val="000F7327"/>
    <w:rsid w:val="000F7487"/>
    <w:rsid w:val="000F762D"/>
    <w:rsid w:val="000F78EC"/>
    <w:rsid w:val="000F793B"/>
    <w:rsid w:val="00100466"/>
    <w:rsid w:val="0010125D"/>
    <w:rsid w:val="00101AE6"/>
    <w:rsid w:val="00101DF3"/>
    <w:rsid w:val="00102575"/>
    <w:rsid w:val="00102753"/>
    <w:rsid w:val="00102B44"/>
    <w:rsid w:val="00102BB4"/>
    <w:rsid w:val="00102F6F"/>
    <w:rsid w:val="00103013"/>
    <w:rsid w:val="001034C2"/>
    <w:rsid w:val="001037BB"/>
    <w:rsid w:val="0010410A"/>
    <w:rsid w:val="00104754"/>
    <w:rsid w:val="00104BAC"/>
    <w:rsid w:val="0010563E"/>
    <w:rsid w:val="00105DBD"/>
    <w:rsid w:val="001066B1"/>
    <w:rsid w:val="00106859"/>
    <w:rsid w:val="0010718A"/>
    <w:rsid w:val="00107513"/>
    <w:rsid w:val="001075EA"/>
    <w:rsid w:val="00107A09"/>
    <w:rsid w:val="0011036B"/>
    <w:rsid w:val="00110594"/>
    <w:rsid w:val="0011078B"/>
    <w:rsid w:val="001108E2"/>
    <w:rsid w:val="00110912"/>
    <w:rsid w:val="00111955"/>
    <w:rsid w:val="00111993"/>
    <w:rsid w:val="00111C24"/>
    <w:rsid w:val="00112087"/>
    <w:rsid w:val="0011231E"/>
    <w:rsid w:val="0011299C"/>
    <w:rsid w:val="00113AC4"/>
    <w:rsid w:val="00113B39"/>
    <w:rsid w:val="00113C7A"/>
    <w:rsid w:val="00113CA6"/>
    <w:rsid w:val="00113E03"/>
    <w:rsid w:val="00113FB6"/>
    <w:rsid w:val="0011402B"/>
    <w:rsid w:val="001146B9"/>
    <w:rsid w:val="001146CE"/>
    <w:rsid w:val="0011569F"/>
    <w:rsid w:val="00115C96"/>
    <w:rsid w:val="00115D3A"/>
    <w:rsid w:val="00116A4A"/>
    <w:rsid w:val="00116E91"/>
    <w:rsid w:val="00116F10"/>
    <w:rsid w:val="00117E41"/>
    <w:rsid w:val="001203BA"/>
    <w:rsid w:val="00120547"/>
    <w:rsid w:val="00120662"/>
    <w:rsid w:val="00120FB0"/>
    <w:rsid w:val="001212F7"/>
    <w:rsid w:val="00121303"/>
    <w:rsid w:val="00121502"/>
    <w:rsid w:val="00121B45"/>
    <w:rsid w:val="00122637"/>
    <w:rsid w:val="0012265D"/>
    <w:rsid w:val="00122B8F"/>
    <w:rsid w:val="00122C2A"/>
    <w:rsid w:val="00123235"/>
    <w:rsid w:val="001239A4"/>
    <w:rsid w:val="00123CFC"/>
    <w:rsid w:val="00124232"/>
    <w:rsid w:val="00124426"/>
    <w:rsid w:val="00124AD5"/>
    <w:rsid w:val="00124F86"/>
    <w:rsid w:val="00125152"/>
    <w:rsid w:val="001253C0"/>
    <w:rsid w:val="001254BF"/>
    <w:rsid w:val="00125607"/>
    <w:rsid w:val="00125973"/>
    <w:rsid w:val="00125DB6"/>
    <w:rsid w:val="00126133"/>
    <w:rsid w:val="001261C0"/>
    <w:rsid w:val="001265D8"/>
    <w:rsid w:val="00126A0E"/>
    <w:rsid w:val="00126B63"/>
    <w:rsid w:val="00126DBE"/>
    <w:rsid w:val="001270CB"/>
    <w:rsid w:val="00130213"/>
    <w:rsid w:val="0013035B"/>
    <w:rsid w:val="001305C9"/>
    <w:rsid w:val="00130990"/>
    <w:rsid w:val="00130C9A"/>
    <w:rsid w:val="00130D44"/>
    <w:rsid w:val="001311BF"/>
    <w:rsid w:val="0013175D"/>
    <w:rsid w:val="0013192E"/>
    <w:rsid w:val="00131A3D"/>
    <w:rsid w:val="00131BB5"/>
    <w:rsid w:val="0013260D"/>
    <w:rsid w:val="00132866"/>
    <w:rsid w:val="00132E65"/>
    <w:rsid w:val="001332BD"/>
    <w:rsid w:val="0013416C"/>
    <w:rsid w:val="001349CF"/>
    <w:rsid w:val="00134AD8"/>
    <w:rsid w:val="00134FBE"/>
    <w:rsid w:val="001355D2"/>
    <w:rsid w:val="00136E33"/>
    <w:rsid w:val="001370D6"/>
    <w:rsid w:val="0014015A"/>
    <w:rsid w:val="00140AFC"/>
    <w:rsid w:val="00140D73"/>
    <w:rsid w:val="001410F6"/>
    <w:rsid w:val="00141614"/>
    <w:rsid w:val="00142781"/>
    <w:rsid w:val="00142AA0"/>
    <w:rsid w:val="00142DD9"/>
    <w:rsid w:val="001434E0"/>
    <w:rsid w:val="00143F74"/>
    <w:rsid w:val="00144BB5"/>
    <w:rsid w:val="00145008"/>
    <w:rsid w:val="0014522F"/>
    <w:rsid w:val="0014531D"/>
    <w:rsid w:val="001456B0"/>
    <w:rsid w:val="0014626B"/>
    <w:rsid w:val="0014686E"/>
    <w:rsid w:val="00146A8D"/>
    <w:rsid w:val="00146FFC"/>
    <w:rsid w:val="0014799E"/>
    <w:rsid w:val="00147E72"/>
    <w:rsid w:val="001501E1"/>
    <w:rsid w:val="001502AB"/>
    <w:rsid w:val="00150DC9"/>
    <w:rsid w:val="00151326"/>
    <w:rsid w:val="00151452"/>
    <w:rsid w:val="00151541"/>
    <w:rsid w:val="0015174D"/>
    <w:rsid w:val="00151DA1"/>
    <w:rsid w:val="00152157"/>
    <w:rsid w:val="00152549"/>
    <w:rsid w:val="001529C3"/>
    <w:rsid w:val="0015368A"/>
    <w:rsid w:val="001537AC"/>
    <w:rsid w:val="001537BA"/>
    <w:rsid w:val="00153BCE"/>
    <w:rsid w:val="00153C19"/>
    <w:rsid w:val="00153E66"/>
    <w:rsid w:val="0015409D"/>
    <w:rsid w:val="00154131"/>
    <w:rsid w:val="0015418D"/>
    <w:rsid w:val="001543D4"/>
    <w:rsid w:val="001549A0"/>
    <w:rsid w:val="00154EA8"/>
    <w:rsid w:val="00154F3B"/>
    <w:rsid w:val="001554FB"/>
    <w:rsid w:val="0015551C"/>
    <w:rsid w:val="00155BA8"/>
    <w:rsid w:val="0015602E"/>
    <w:rsid w:val="00156F97"/>
    <w:rsid w:val="001570E4"/>
    <w:rsid w:val="001570E8"/>
    <w:rsid w:val="00157393"/>
    <w:rsid w:val="0015769A"/>
    <w:rsid w:val="00157859"/>
    <w:rsid w:val="00157B9B"/>
    <w:rsid w:val="00157CF5"/>
    <w:rsid w:val="00160122"/>
    <w:rsid w:val="001602CD"/>
    <w:rsid w:val="00160405"/>
    <w:rsid w:val="0016047E"/>
    <w:rsid w:val="00160C7B"/>
    <w:rsid w:val="00160D8E"/>
    <w:rsid w:val="00160F06"/>
    <w:rsid w:val="001614D1"/>
    <w:rsid w:val="00162038"/>
    <w:rsid w:val="001623E0"/>
    <w:rsid w:val="0016249D"/>
    <w:rsid w:val="0016284C"/>
    <w:rsid w:val="00162A05"/>
    <w:rsid w:val="00162A87"/>
    <w:rsid w:val="001638C8"/>
    <w:rsid w:val="001641A7"/>
    <w:rsid w:val="00164487"/>
    <w:rsid w:val="00164585"/>
    <w:rsid w:val="00164AF9"/>
    <w:rsid w:val="00164AFE"/>
    <w:rsid w:val="001650B3"/>
    <w:rsid w:val="0016521A"/>
    <w:rsid w:val="00165665"/>
    <w:rsid w:val="0016579C"/>
    <w:rsid w:val="00166090"/>
    <w:rsid w:val="00166449"/>
    <w:rsid w:val="001665F0"/>
    <w:rsid w:val="00166B21"/>
    <w:rsid w:val="0016703A"/>
    <w:rsid w:val="0016777E"/>
    <w:rsid w:val="00170207"/>
    <w:rsid w:val="0017051D"/>
    <w:rsid w:val="001707AE"/>
    <w:rsid w:val="00170EE3"/>
    <w:rsid w:val="001716D3"/>
    <w:rsid w:val="0017197F"/>
    <w:rsid w:val="00171BB2"/>
    <w:rsid w:val="0017219E"/>
    <w:rsid w:val="001723C9"/>
    <w:rsid w:val="00172663"/>
    <w:rsid w:val="001726EF"/>
    <w:rsid w:val="00172A8B"/>
    <w:rsid w:val="00172F59"/>
    <w:rsid w:val="00172F8B"/>
    <w:rsid w:val="00173189"/>
    <w:rsid w:val="00173C12"/>
    <w:rsid w:val="00174B0B"/>
    <w:rsid w:val="00174BC4"/>
    <w:rsid w:val="00174D2B"/>
    <w:rsid w:val="00174D6A"/>
    <w:rsid w:val="001753C2"/>
    <w:rsid w:val="001757BC"/>
    <w:rsid w:val="0017599F"/>
    <w:rsid w:val="001767BA"/>
    <w:rsid w:val="001769C3"/>
    <w:rsid w:val="00176EA8"/>
    <w:rsid w:val="001773AD"/>
    <w:rsid w:val="00177FBF"/>
    <w:rsid w:val="00180129"/>
    <w:rsid w:val="00180169"/>
    <w:rsid w:val="0018078B"/>
    <w:rsid w:val="00180CEA"/>
    <w:rsid w:val="00181068"/>
    <w:rsid w:val="00181355"/>
    <w:rsid w:val="0018152E"/>
    <w:rsid w:val="00181EF3"/>
    <w:rsid w:val="00182566"/>
    <w:rsid w:val="0018282C"/>
    <w:rsid w:val="0018295B"/>
    <w:rsid w:val="001831E9"/>
    <w:rsid w:val="0018361A"/>
    <w:rsid w:val="001836E6"/>
    <w:rsid w:val="00183B91"/>
    <w:rsid w:val="00184069"/>
    <w:rsid w:val="00184115"/>
    <w:rsid w:val="001841B6"/>
    <w:rsid w:val="001842A6"/>
    <w:rsid w:val="001849CA"/>
    <w:rsid w:val="00184C07"/>
    <w:rsid w:val="001859CC"/>
    <w:rsid w:val="00185E8E"/>
    <w:rsid w:val="0018602D"/>
    <w:rsid w:val="00186A1C"/>
    <w:rsid w:val="00186C51"/>
    <w:rsid w:val="00187461"/>
    <w:rsid w:val="001876E0"/>
    <w:rsid w:val="001877EF"/>
    <w:rsid w:val="00187B3B"/>
    <w:rsid w:val="00187EE2"/>
    <w:rsid w:val="0019017D"/>
    <w:rsid w:val="00190356"/>
    <w:rsid w:val="0019069F"/>
    <w:rsid w:val="0019085D"/>
    <w:rsid w:val="00190C9E"/>
    <w:rsid w:val="001912BE"/>
    <w:rsid w:val="0019138A"/>
    <w:rsid w:val="001913DE"/>
    <w:rsid w:val="001918E5"/>
    <w:rsid w:val="00191C42"/>
    <w:rsid w:val="00191F63"/>
    <w:rsid w:val="001920CF"/>
    <w:rsid w:val="001929BB"/>
    <w:rsid w:val="00193C54"/>
    <w:rsid w:val="001948F6"/>
    <w:rsid w:val="00194AAE"/>
    <w:rsid w:val="00194E0D"/>
    <w:rsid w:val="00194E56"/>
    <w:rsid w:val="0019517D"/>
    <w:rsid w:val="00195602"/>
    <w:rsid w:val="0019579A"/>
    <w:rsid w:val="00195D8B"/>
    <w:rsid w:val="0019690A"/>
    <w:rsid w:val="00196C68"/>
    <w:rsid w:val="00197524"/>
    <w:rsid w:val="00197D25"/>
    <w:rsid w:val="001A08E2"/>
    <w:rsid w:val="001A1088"/>
    <w:rsid w:val="001A19F7"/>
    <w:rsid w:val="001A1B66"/>
    <w:rsid w:val="001A1D61"/>
    <w:rsid w:val="001A1F7B"/>
    <w:rsid w:val="001A24B6"/>
    <w:rsid w:val="001A250E"/>
    <w:rsid w:val="001A272A"/>
    <w:rsid w:val="001A2893"/>
    <w:rsid w:val="001A2AF9"/>
    <w:rsid w:val="001A3576"/>
    <w:rsid w:val="001A3AEB"/>
    <w:rsid w:val="001A3CBF"/>
    <w:rsid w:val="001A3DCC"/>
    <w:rsid w:val="001A4100"/>
    <w:rsid w:val="001A4331"/>
    <w:rsid w:val="001A445F"/>
    <w:rsid w:val="001A49E3"/>
    <w:rsid w:val="001A5003"/>
    <w:rsid w:val="001A5113"/>
    <w:rsid w:val="001A62ED"/>
    <w:rsid w:val="001A6D61"/>
    <w:rsid w:val="001A6EF2"/>
    <w:rsid w:val="001A7220"/>
    <w:rsid w:val="001A759A"/>
    <w:rsid w:val="001A7684"/>
    <w:rsid w:val="001A7F66"/>
    <w:rsid w:val="001B05F4"/>
    <w:rsid w:val="001B0B02"/>
    <w:rsid w:val="001B15A2"/>
    <w:rsid w:val="001B1DBA"/>
    <w:rsid w:val="001B20FB"/>
    <w:rsid w:val="001B22A7"/>
    <w:rsid w:val="001B25CE"/>
    <w:rsid w:val="001B2881"/>
    <w:rsid w:val="001B291E"/>
    <w:rsid w:val="001B2966"/>
    <w:rsid w:val="001B2D71"/>
    <w:rsid w:val="001B391F"/>
    <w:rsid w:val="001B4258"/>
    <w:rsid w:val="001B42C8"/>
    <w:rsid w:val="001B49CD"/>
    <w:rsid w:val="001B4BA5"/>
    <w:rsid w:val="001B4BE4"/>
    <w:rsid w:val="001B4D07"/>
    <w:rsid w:val="001B5470"/>
    <w:rsid w:val="001B5691"/>
    <w:rsid w:val="001B59AE"/>
    <w:rsid w:val="001B5B6C"/>
    <w:rsid w:val="001B5BEB"/>
    <w:rsid w:val="001B6063"/>
    <w:rsid w:val="001B702E"/>
    <w:rsid w:val="001B7B74"/>
    <w:rsid w:val="001B7F63"/>
    <w:rsid w:val="001C0792"/>
    <w:rsid w:val="001C0E72"/>
    <w:rsid w:val="001C176B"/>
    <w:rsid w:val="001C19A6"/>
    <w:rsid w:val="001C2490"/>
    <w:rsid w:val="001C2527"/>
    <w:rsid w:val="001C2730"/>
    <w:rsid w:val="001C29C9"/>
    <w:rsid w:val="001C2A00"/>
    <w:rsid w:val="001C374F"/>
    <w:rsid w:val="001C3B09"/>
    <w:rsid w:val="001C3BFF"/>
    <w:rsid w:val="001C4820"/>
    <w:rsid w:val="001C5040"/>
    <w:rsid w:val="001C5129"/>
    <w:rsid w:val="001C542A"/>
    <w:rsid w:val="001C5984"/>
    <w:rsid w:val="001C6173"/>
    <w:rsid w:val="001C640D"/>
    <w:rsid w:val="001C6480"/>
    <w:rsid w:val="001C6610"/>
    <w:rsid w:val="001C6646"/>
    <w:rsid w:val="001C671A"/>
    <w:rsid w:val="001C6774"/>
    <w:rsid w:val="001C78F9"/>
    <w:rsid w:val="001C7904"/>
    <w:rsid w:val="001D04EF"/>
    <w:rsid w:val="001D0663"/>
    <w:rsid w:val="001D0999"/>
    <w:rsid w:val="001D0CA7"/>
    <w:rsid w:val="001D11D2"/>
    <w:rsid w:val="001D2845"/>
    <w:rsid w:val="001D317E"/>
    <w:rsid w:val="001D32B3"/>
    <w:rsid w:val="001D33C9"/>
    <w:rsid w:val="001D37C9"/>
    <w:rsid w:val="001D39A3"/>
    <w:rsid w:val="001D3A13"/>
    <w:rsid w:val="001D4141"/>
    <w:rsid w:val="001D4148"/>
    <w:rsid w:val="001D44C7"/>
    <w:rsid w:val="001D47D7"/>
    <w:rsid w:val="001D49F2"/>
    <w:rsid w:val="001D4BF7"/>
    <w:rsid w:val="001D5824"/>
    <w:rsid w:val="001D5B81"/>
    <w:rsid w:val="001D5C69"/>
    <w:rsid w:val="001D621D"/>
    <w:rsid w:val="001D63A3"/>
    <w:rsid w:val="001D6C1F"/>
    <w:rsid w:val="001D6E08"/>
    <w:rsid w:val="001D78E7"/>
    <w:rsid w:val="001D7CA0"/>
    <w:rsid w:val="001E083B"/>
    <w:rsid w:val="001E0A47"/>
    <w:rsid w:val="001E0AC5"/>
    <w:rsid w:val="001E1090"/>
    <w:rsid w:val="001E152C"/>
    <w:rsid w:val="001E1CF3"/>
    <w:rsid w:val="001E1ECB"/>
    <w:rsid w:val="001E2785"/>
    <w:rsid w:val="001E2B7B"/>
    <w:rsid w:val="001E2CB0"/>
    <w:rsid w:val="001E2FF3"/>
    <w:rsid w:val="001E31A6"/>
    <w:rsid w:val="001E3512"/>
    <w:rsid w:val="001E38E0"/>
    <w:rsid w:val="001E3BF5"/>
    <w:rsid w:val="001E42DF"/>
    <w:rsid w:val="001E441E"/>
    <w:rsid w:val="001E4D1D"/>
    <w:rsid w:val="001E4E29"/>
    <w:rsid w:val="001E4F04"/>
    <w:rsid w:val="001E52AC"/>
    <w:rsid w:val="001E5361"/>
    <w:rsid w:val="001E5A49"/>
    <w:rsid w:val="001E5FD2"/>
    <w:rsid w:val="001E60AE"/>
    <w:rsid w:val="001E6258"/>
    <w:rsid w:val="001E69C2"/>
    <w:rsid w:val="001E69F1"/>
    <w:rsid w:val="001E6AFA"/>
    <w:rsid w:val="001E6CBF"/>
    <w:rsid w:val="001E75A3"/>
    <w:rsid w:val="001E77E7"/>
    <w:rsid w:val="001E7ED6"/>
    <w:rsid w:val="001F0399"/>
    <w:rsid w:val="001F0D18"/>
    <w:rsid w:val="001F0EF2"/>
    <w:rsid w:val="001F1262"/>
    <w:rsid w:val="001F1BF4"/>
    <w:rsid w:val="001F2224"/>
    <w:rsid w:val="001F255A"/>
    <w:rsid w:val="001F2571"/>
    <w:rsid w:val="001F2BAD"/>
    <w:rsid w:val="001F31D6"/>
    <w:rsid w:val="001F3203"/>
    <w:rsid w:val="001F335B"/>
    <w:rsid w:val="001F38D8"/>
    <w:rsid w:val="001F3E47"/>
    <w:rsid w:val="001F4198"/>
    <w:rsid w:val="001F51C2"/>
    <w:rsid w:val="001F5C31"/>
    <w:rsid w:val="001F6323"/>
    <w:rsid w:val="001F6369"/>
    <w:rsid w:val="001F6AF5"/>
    <w:rsid w:val="001F6BE9"/>
    <w:rsid w:val="001F6E74"/>
    <w:rsid w:val="001F771C"/>
    <w:rsid w:val="001F7763"/>
    <w:rsid w:val="001F7DE2"/>
    <w:rsid w:val="0020035E"/>
    <w:rsid w:val="00200988"/>
    <w:rsid w:val="00200D9B"/>
    <w:rsid w:val="00200FAC"/>
    <w:rsid w:val="0020130F"/>
    <w:rsid w:val="00201334"/>
    <w:rsid w:val="00201ACF"/>
    <w:rsid w:val="00201D9D"/>
    <w:rsid w:val="00201E6A"/>
    <w:rsid w:val="00201EED"/>
    <w:rsid w:val="002026AD"/>
    <w:rsid w:val="00202755"/>
    <w:rsid w:val="00202A30"/>
    <w:rsid w:val="00202CED"/>
    <w:rsid w:val="00202D25"/>
    <w:rsid w:val="002033D0"/>
    <w:rsid w:val="00203F2C"/>
    <w:rsid w:val="00204156"/>
    <w:rsid w:val="002042F8"/>
    <w:rsid w:val="002046B1"/>
    <w:rsid w:val="002048C2"/>
    <w:rsid w:val="00204F31"/>
    <w:rsid w:val="00205514"/>
    <w:rsid w:val="0020565E"/>
    <w:rsid w:val="00206351"/>
    <w:rsid w:val="00206506"/>
    <w:rsid w:val="00207370"/>
    <w:rsid w:val="0020739C"/>
    <w:rsid w:val="002074B9"/>
    <w:rsid w:val="002078AF"/>
    <w:rsid w:val="00207C3D"/>
    <w:rsid w:val="00207C4B"/>
    <w:rsid w:val="00207EA8"/>
    <w:rsid w:val="00207F71"/>
    <w:rsid w:val="00210C5A"/>
    <w:rsid w:val="00210D83"/>
    <w:rsid w:val="0021113D"/>
    <w:rsid w:val="0021150F"/>
    <w:rsid w:val="002115B9"/>
    <w:rsid w:val="00211B54"/>
    <w:rsid w:val="0021216E"/>
    <w:rsid w:val="00212D52"/>
    <w:rsid w:val="00212D5A"/>
    <w:rsid w:val="00213B15"/>
    <w:rsid w:val="00213B1B"/>
    <w:rsid w:val="00213C7C"/>
    <w:rsid w:val="002144ED"/>
    <w:rsid w:val="00214C53"/>
    <w:rsid w:val="0021558D"/>
    <w:rsid w:val="00215772"/>
    <w:rsid w:val="0021589C"/>
    <w:rsid w:val="00215A9F"/>
    <w:rsid w:val="00215B4A"/>
    <w:rsid w:val="00215BCB"/>
    <w:rsid w:val="00215DFD"/>
    <w:rsid w:val="00216A2F"/>
    <w:rsid w:val="002173BF"/>
    <w:rsid w:val="0021786F"/>
    <w:rsid w:val="002200B7"/>
    <w:rsid w:val="0022064D"/>
    <w:rsid w:val="00220888"/>
    <w:rsid w:val="00220CFD"/>
    <w:rsid w:val="00221A90"/>
    <w:rsid w:val="00221E3E"/>
    <w:rsid w:val="002220B2"/>
    <w:rsid w:val="00222D80"/>
    <w:rsid w:val="00222F03"/>
    <w:rsid w:val="002233E2"/>
    <w:rsid w:val="002236A5"/>
    <w:rsid w:val="00224460"/>
    <w:rsid w:val="00224F20"/>
    <w:rsid w:val="002251C9"/>
    <w:rsid w:val="00225316"/>
    <w:rsid w:val="00225D79"/>
    <w:rsid w:val="00226360"/>
    <w:rsid w:val="00227387"/>
    <w:rsid w:val="0022747F"/>
    <w:rsid w:val="0022776F"/>
    <w:rsid w:val="00227EAD"/>
    <w:rsid w:val="002303C2"/>
    <w:rsid w:val="00230575"/>
    <w:rsid w:val="00230E57"/>
    <w:rsid w:val="00231009"/>
    <w:rsid w:val="00231ECC"/>
    <w:rsid w:val="00231FD8"/>
    <w:rsid w:val="00232044"/>
    <w:rsid w:val="00232125"/>
    <w:rsid w:val="002322F1"/>
    <w:rsid w:val="0023231C"/>
    <w:rsid w:val="002323AA"/>
    <w:rsid w:val="00232A37"/>
    <w:rsid w:val="00233060"/>
    <w:rsid w:val="002339EC"/>
    <w:rsid w:val="00233A4B"/>
    <w:rsid w:val="00233E9E"/>
    <w:rsid w:val="00233F20"/>
    <w:rsid w:val="00233FA0"/>
    <w:rsid w:val="00234E45"/>
    <w:rsid w:val="00234FD8"/>
    <w:rsid w:val="00235124"/>
    <w:rsid w:val="002351B7"/>
    <w:rsid w:val="002355DF"/>
    <w:rsid w:val="00235824"/>
    <w:rsid w:val="00235868"/>
    <w:rsid w:val="00235FC4"/>
    <w:rsid w:val="002361E5"/>
    <w:rsid w:val="002367F7"/>
    <w:rsid w:val="00236912"/>
    <w:rsid w:val="00236ED0"/>
    <w:rsid w:val="0023722B"/>
    <w:rsid w:val="002373BB"/>
    <w:rsid w:val="0023765D"/>
    <w:rsid w:val="00237908"/>
    <w:rsid w:val="00237D64"/>
    <w:rsid w:val="002400F8"/>
    <w:rsid w:val="00240367"/>
    <w:rsid w:val="002404D5"/>
    <w:rsid w:val="00240592"/>
    <w:rsid w:val="00240B40"/>
    <w:rsid w:val="002419B6"/>
    <w:rsid w:val="00241AD8"/>
    <w:rsid w:val="00241BD9"/>
    <w:rsid w:val="002421EE"/>
    <w:rsid w:val="0024243F"/>
    <w:rsid w:val="0024269C"/>
    <w:rsid w:val="00242B52"/>
    <w:rsid w:val="002430AE"/>
    <w:rsid w:val="002435AC"/>
    <w:rsid w:val="002435F9"/>
    <w:rsid w:val="0024369A"/>
    <w:rsid w:val="00243946"/>
    <w:rsid w:val="00243952"/>
    <w:rsid w:val="0024418B"/>
    <w:rsid w:val="00244592"/>
    <w:rsid w:val="00245940"/>
    <w:rsid w:val="00245C73"/>
    <w:rsid w:val="0024618A"/>
    <w:rsid w:val="002462D7"/>
    <w:rsid w:val="002462DA"/>
    <w:rsid w:val="00246838"/>
    <w:rsid w:val="00246972"/>
    <w:rsid w:val="00246FBF"/>
    <w:rsid w:val="002476D2"/>
    <w:rsid w:val="0025012A"/>
    <w:rsid w:val="002505D6"/>
    <w:rsid w:val="00250F8A"/>
    <w:rsid w:val="002519E9"/>
    <w:rsid w:val="00251A42"/>
    <w:rsid w:val="0025262D"/>
    <w:rsid w:val="002528DE"/>
    <w:rsid w:val="00252CE4"/>
    <w:rsid w:val="00252D1C"/>
    <w:rsid w:val="0025336D"/>
    <w:rsid w:val="0025470A"/>
    <w:rsid w:val="00254C01"/>
    <w:rsid w:val="002556F3"/>
    <w:rsid w:val="002559AB"/>
    <w:rsid w:val="00255E40"/>
    <w:rsid w:val="002569CA"/>
    <w:rsid w:val="00256CD4"/>
    <w:rsid w:val="00256CFE"/>
    <w:rsid w:val="00257971"/>
    <w:rsid w:val="002601B3"/>
    <w:rsid w:val="00260876"/>
    <w:rsid w:val="00260C3F"/>
    <w:rsid w:val="00260D8D"/>
    <w:rsid w:val="00260DEE"/>
    <w:rsid w:val="0026115F"/>
    <w:rsid w:val="00261185"/>
    <w:rsid w:val="00261EE6"/>
    <w:rsid w:val="00262CBD"/>
    <w:rsid w:val="00262FC1"/>
    <w:rsid w:val="00263162"/>
    <w:rsid w:val="00263182"/>
    <w:rsid w:val="00263A21"/>
    <w:rsid w:val="00264B38"/>
    <w:rsid w:val="00264EBE"/>
    <w:rsid w:val="002652FE"/>
    <w:rsid w:val="002657D6"/>
    <w:rsid w:val="00265A55"/>
    <w:rsid w:val="00265AC7"/>
    <w:rsid w:val="00265AD9"/>
    <w:rsid w:val="00265ADE"/>
    <w:rsid w:val="00265D88"/>
    <w:rsid w:val="00265F6E"/>
    <w:rsid w:val="00266169"/>
    <w:rsid w:val="002663DA"/>
    <w:rsid w:val="0026650D"/>
    <w:rsid w:val="00267157"/>
    <w:rsid w:val="00267B28"/>
    <w:rsid w:val="00267D07"/>
    <w:rsid w:val="00267F4C"/>
    <w:rsid w:val="0027012B"/>
    <w:rsid w:val="00270719"/>
    <w:rsid w:val="0027080F"/>
    <w:rsid w:val="00270882"/>
    <w:rsid w:val="00270C9F"/>
    <w:rsid w:val="00270D25"/>
    <w:rsid w:val="00271B14"/>
    <w:rsid w:val="00271C54"/>
    <w:rsid w:val="00271F37"/>
    <w:rsid w:val="002725D1"/>
    <w:rsid w:val="002726AA"/>
    <w:rsid w:val="00273101"/>
    <w:rsid w:val="00273EAF"/>
    <w:rsid w:val="00274022"/>
    <w:rsid w:val="00274A93"/>
    <w:rsid w:val="00274C9E"/>
    <w:rsid w:val="00274E8F"/>
    <w:rsid w:val="002755AB"/>
    <w:rsid w:val="002763AC"/>
    <w:rsid w:val="002768F5"/>
    <w:rsid w:val="0027704D"/>
    <w:rsid w:val="00277696"/>
    <w:rsid w:val="002778D3"/>
    <w:rsid w:val="0028021E"/>
    <w:rsid w:val="00280B9D"/>
    <w:rsid w:val="00280D39"/>
    <w:rsid w:val="00281A2C"/>
    <w:rsid w:val="00282342"/>
    <w:rsid w:val="00283019"/>
    <w:rsid w:val="00283529"/>
    <w:rsid w:val="00283933"/>
    <w:rsid w:val="00283C02"/>
    <w:rsid w:val="00283E2F"/>
    <w:rsid w:val="00283EB1"/>
    <w:rsid w:val="00284D00"/>
    <w:rsid w:val="00285659"/>
    <w:rsid w:val="002862B8"/>
    <w:rsid w:val="00286465"/>
    <w:rsid w:val="0028677D"/>
    <w:rsid w:val="00286836"/>
    <w:rsid w:val="00286845"/>
    <w:rsid w:val="002869DA"/>
    <w:rsid w:val="0028722A"/>
    <w:rsid w:val="002874ED"/>
    <w:rsid w:val="00287677"/>
    <w:rsid w:val="0028787C"/>
    <w:rsid w:val="002878FB"/>
    <w:rsid w:val="00287BF2"/>
    <w:rsid w:val="00287E7F"/>
    <w:rsid w:val="00290226"/>
    <w:rsid w:val="00290E06"/>
    <w:rsid w:val="0029107C"/>
    <w:rsid w:val="00292BE0"/>
    <w:rsid w:val="00292DB5"/>
    <w:rsid w:val="002931D4"/>
    <w:rsid w:val="00294D78"/>
    <w:rsid w:val="00294E1B"/>
    <w:rsid w:val="00294F34"/>
    <w:rsid w:val="00294FA4"/>
    <w:rsid w:val="002953BB"/>
    <w:rsid w:val="00295720"/>
    <w:rsid w:val="0029582C"/>
    <w:rsid w:val="0029613F"/>
    <w:rsid w:val="0029662A"/>
    <w:rsid w:val="0029676F"/>
    <w:rsid w:val="00296B6B"/>
    <w:rsid w:val="00296EED"/>
    <w:rsid w:val="0029728A"/>
    <w:rsid w:val="002A0BFF"/>
    <w:rsid w:val="002A13EC"/>
    <w:rsid w:val="002A171D"/>
    <w:rsid w:val="002A1C2B"/>
    <w:rsid w:val="002A1D6F"/>
    <w:rsid w:val="002A1FC2"/>
    <w:rsid w:val="002A252C"/>
    <w:rsid w:val="002A2635"/>
    <w:rsid w:val="002A29D9"/>
    <w:rsid w:val="002A2A02"/>
    <w:rsid w:val="002A2E89"/>
    <w:rsid w:val="002A2F6A"/>
    <w:rsid w:val="002A39AA"/>
    <w:rsid w:val="002A3B80"/>
    <w:rsid w:val="002A3E07"/>
    <w:rsid w:val="002A537D"/>
    <w:rsid w:val="002A558B"/>
    <w:rsid w:val="002A58B6"/>
    <w:rsid w:val="002A59A1"/>
    <w:rsid w:val="002A639C"/>
    <w:rsid w:val="002A643D"/>
    <w:rsid w:val="002A6930"/>
    <w:rsid w:val="002A7015"/>
    <w:rsid w:val="002A7265"/>
    <w:rsid w:val="002A7B94"/>
    <w:rsid w:val="002A7EB4"/>
    <w:rsid w:val="002B118A"/>
    <w:rsid w:val="002B1E00"/>
    <w:rsid w:val="002B2178"/>
    <w:rsid w:val="002B22C0"/>
    <w:rsid w:val="002B2EA0"/>
    <w:rsid w:val="002B3921"/>
    <w:rsid w:val="002B3F36"/>
    <w:rsid w:val="002B4079"/>
    <w:rsid w:val="002B4427"/>
    <w:rsid w:val="002B4A7C"/>
    <w:rsid w:val="002B5014"/>
    <w:rsid w:val="002B56A4"/>
    <w:rsid w:val="002B58DB"/>
    <w:rsid w:val="002B5C4C"/>
    <w:rsid w:val="002B5CC8"/>
    <w:rsid w:val="002B636B"/>
    <w:rsid w:val="002B6A61"/>
    <w:rsid w:val="002B6AE7"/>
    <w:rsid w:val="002B6BCE"/>
    <w:rsid w:val="002B7D2F"/>
    <w:rsid w:val="002C00EA"/>
    <w:rsid w:val="002C02D4"/>
    <w:rsid w:val="002C0496"/>
    <w:rsid w:val="002C0A1A"/>
    <w:rsid w:val="002C0A5A"/>
    <w:rsid w:val="002C0B33"/>
    <w:rsid w:val="002C11D8"/>
    <w:rsid w:val="002C1933"/>
    <w:rsid w:val="002C1F1F"/>
    <w:rsid w:val="002C2008"/>
    <w:rsid w:val="002C21A4"/>
    <w:rsid w:val="002C25FF"/>
    <w:rsid w:val="002C26D5"/>
    <w:rsid w:val="002C3217"/>
    <w:rsid w:val="002C3DCD"/>
    <w:rsid w:val="002C4D30"/>
    <w:rsid w:val="002C4EB6"/>
    <w:rsid w:val="002C4FFB"/>
    <w:rsid w:val="002C6029"/>
    <w:rsid w:val="002C6755"/>
    <w:rsid w:val="002C6CB3"/>
    <w:rsid w:val="002C7559"/>
    <w:rsid w:val="002C79E7"/>
    <w:rsid w:val="002C7EEA"/>
    <w:rsid w:val="002D07FD"/>
    <w:rsid w:val="002D0CF9"/>
    <w:rsid w:val="002D1474"/>
    <w:rsid w:val="002D1507"/>
    <w:rsid w:val="002D1A5C"/>
    <w:rsid w:val="002D1C27"/>
    <w:rsid w:val="002D1D7B"/>
    <w:rsid w:val="002D2225"/>
    <w:rsid w:val="002D3244"/>
    <w:rsid w:val="002D382D"/>
    <w:rsid w:val="002D3995"/>
    <w:rsid w:val="002D3B1E"/>
    <w:rsid w:val="002D3DF4"/>
    <w:rsid w:val="002D40C2"/>
    <w:rsid w:val="002D49F8"/>
    <w:rsid w:val="002D670C"/>
    <w:rsid w:val="002D6913"/>
    <w:rsid w:val="002D7004"/>
    <w:rsid w:val="002D7051"/>
    <w:rsid w:val="002E02B5"/>
    <w:rsid w:val="002E0A65"/>
    <w:rsid w:val="002E0AB2"/>
    <w:rsid w:val="002E1239"/>
    <w:rsid w:val="002E15AD"/>
    <w:rsid w:val="002E17B4"/>
    <w:rsid w:val="002E1893"/>
    <w:rsid w:val="002E18AE"/>
    <w:rsid w:val="002E192D"/>
    <w:rsid w:val="002E22DD"/>
    <w:rsid w:val="002E2B8D"/>
    <w:rsid w:val="002E336F"/>
    <w:rsid w:val="002E3AB5"/>
    <w:rsid w:val="002E3C04"/>
    <w:rsid w:val="002E3F8C"/>
    <w:rsid w:val="002E403F"/>
    <w:rsid w:val="002E4F2C"/>
    <w:rsid w:val="002E5015"/>
    <w:rsid w:val="002E559C"/>
    <w:rsid w:val="002E57EA"/>
    <w:rsid w:val="002E592B"/>
    <w:rsid w:val="002E5978"/>
    <w:rsid w:val="002E5C38"/>
    <w:rsid w:val="002E6021"/>
    <w:rsid w:val="002E6195"/>
    <w:rsid w:val="002E6328"/>
    <w:rsid w:val="002E698B"/>
    <w:rsid w:val="002E7E9D"/>
    <w:rsid w:val="002F020A"/>
    <w:rsid w:val="002F03D8"/>
    <w:rsid w:val="002F07BF"/>
    <w:rsid w:val="002F0C38"/>
    <w:rsid w:val="002F192F"/>
    <w:rsid w:val="002F1EB5"/>
    <w:rsid w:val="002F2088"/>
    <w:rsid w:val="002F20D5"/>
    <w:rsid w:val="002F2572"/>
    <w:rsid w:val="002F2756"/>
    <w:rsid w:val="002F3129"/>
    <w:rsid w:val="002F326B"/>
    <w:rsid w:val="002F3A55"/>
    <w:rsid w:val="002F3FC8"/>
    <w:rsid w:val="002F477A"/>
    <w:rsid w:val="002F4B1C"/>
    <w:rsid w:val="002F4E9C"/>
    <w:rsid w:val="002F5838"/>
    <w:rsid w:val="002F5F0D"/>
    <w:rsid w:val="002F6002"/>
    <w:rsid w:val="002F6479"/>
    <w:rsid w:val="002F69E1"/>
    <w:rsid w:val="002F6E27"/>
    <w:rsid w:val="002F76BF"/>
    <w:rsid w:val="002F78FF"/>
    <w:rsid w:val="00301A0C"/>
    <w:rsid w:val="00301C57"/>
    <w:rsid w:val="00301CEB"/>
    <w:rsid w:val="00301E66"/>
    <w:rsid w:val="00302254"/>
    <w:rsid w:val="00302922"/>
    <w:rsid w:val="00302BC1"/>
    <w:rsid w:val="003034D8"/>
    <w:rsid w:val="00303ABF"/>
    <w:rsid w:val="00303CEB"/>
    <w:rsid w:val="00304124"/>
    <w:rsid w:val="00304198"/>
    <w:rsid w:val="00304925"/>
    <w:rsid w:val="00304CC2"/>
    <w:rsid w:val="00304F81"/>
    <w:rsid w:val="003058F4"/>
    <w:rsid w:val="00305A97"/>
    <w:rsid w:val="00305CB6"/>
    <w:rsid w:val="00305F7C"/>
    <w:rsid w:val="0030628C"/>
    <w:rsid w:val="0030665B"/>
    <w:rsid w:val="003069DF"/>
    <w:rsid w:val="00306C23"/>
    <w:rsid w:val="00306D51"/>
    <w:rsid w:val="00307382"/>
    <w:rsid w:val="00307530"/>
    <w:rsid w:val="0030757C"/>
    <w:rsid w:val="00310A09"/>
    <w:rsid w:val="00310B99"/>
    <w:rsid w:val="00310F34"/>
    <w:rsid w:val="0031164B"/>
    <w:rsid w:val="00311F7E"/>
    <w:rsid w:val="00311FE1"/>
    <w:rsid w:val="0031255E"/>
    <w:rsid w:val="00312C06"/>
    <w:rsid w:val="003135A0"/>
    <w:rsid w:val="0031402B"/>
    <w:rsid w:val="00314B97"/>
    <w:rsid w:val="00315553"/>
    <w:rsid w:val="00315A74"/>
    <w:rsid w:val="00315FA0"/>
    <w:rsid w:val="00316034"/>
    <w:rsid w:val="00316433"/>
    <w:rsid w:val="00316C3A"/>
    <w:rsid w:val="003178C8"/>
    <w:rsid w:val="00317B19"/>
    <w:rsid w:val="00317EB5"/>
    <w:rsid w:val="00317FDE"/>
    <w:rsid w:val="00321488"/>
    <w:rsid w:val="0032186C"/>
    <w:rsid w:val="00321A6A"/>
    <w:rsid w:val="00321E11"/>
    <w:rsid w:val="00322318"/>
    <w:rsid w:val="003230EB"/>
    <w:rsid w:val="0032338F"/>
    <w:rsid w:val="0032341F"/>
    <w:rsid w:val="00323500"/>
    <w:rsid w:val="00323722"/>
    <w:rsid w:val="003239DB"/>
    <w:rsid w:val="00323BA5"/>
    <w:rsid w:val="00323CF9"/>
    <w:rsid w:val="00323E9F"/>
    <w:rsid w:val="00324B52"/>
    <w:rsid w:val="00325284"/>
    <w:rsid w:val="00325D60"/>
    <w:rsid w:val="00325FC5"/>
    <w:rsid w:val="00326AAF"/>
    <w:rsid w:val="00326EC9"/>
    <w:rsid w:val="00327808"/>
    <w:rsid w:val="00330360"/>
    <w:rsid w:val="00330ACD"/>
    <w:rsid w:val="00330AFE"/>
    <w:rsid w:val="00330DB6"/>
    <w:rsid w:val="003312E2"/>
    <w:rsid w:val="0033172E"/>
    <w:rsid w:val="00331D13"/>
    <w:rsid w:val="00332298"/>
    <w:rsid w:val="003324F0"/>
    <w:rsid w:val="00332AF8"/>
    <w:rsid w:val="003331E3"/>
    <w:rsid w:val="00333721"/>
    <w:rsid w:val="003339B8"/>
    <w:rsid w:val="00333B1E"/>
    <w:rsid w:val="00333F47"/>
    <w:rsid w:val="00333FE8"/>
    <w:rsid w:val="00334510"/>
    <w:rsid w:val="003347FD"/>
    <w:rsid w:val="00334B01"/>
    <w:rsid w:val="00335C94"/>
    <w:rsid w:val="003365BF"/>
    <w:rsid w:val="00336DC0"/>
    <w:rsid w:val="00336E1B"/>
    <w:rsid w:val="00336E7C"/>
    <w:rsid w:val="00336F9F"/>
    <w:rsid w:val="0033751A"/>
    <w:rsid w:val="00337AF9"/>
    <w:rsid w:val="00337F64"/>
    <w:rsid w:val="00340210"/>
    <w:rsid w:val="003409B4"/>
    <w:rsid w:val="00341435"/>
    <w:rsid w:val="003415D2"/>
    <w:rsid w:val="0034219E"/>
    <w:rsid w:val="00342EF9"/>
    <w:rsid w:val="00342F27"/>
    <w:rsid w:val="00343797"/>
    <w:rsid w:val="00343892"/>
    <w:rsid w:val="00343B45"/>
    <w:rsid w:val="003440EA"/>
    <w:rsid w:val="00344554"/>
    <w:rsid w:val="00344B37"/>
    <w:rsid w:val="00344D20"/>
    <w:rsid w:val="00345811"/>
    <w:rsid w:val="003458BA"/>
    <w:rsid w:val="00345D21"/>
    <w:rsid w:val="00346102"/>
    <w:rsid w:val="00346D1F"/>
    <w:rsid w:val="00346FB4"/>
    <w:rsid w:val="0034732C"/>
    <w:rsid w:val="003475EB"/>
    <w:rsid w:val="00347BEB"/>
    <w:rsid w:val="00347D90"/>
    <w:rsid w:val="003500BE"/>
    <w:rsid w:val="0035021F"/>
    <w:rsid w:val="00351342"/>
    <w:rsid w:val="00351799"/>
    <w:rsid w:val="003518EE"/>
    <w:rsid w:val="00351935"/>
    <w:rsid w:val="00351ACC"/>
    <w:rsid w:val="00351B4A"/>
    <w:rsid w:val="00351CFA"/>
    <w:rsid w:val="00352700"/>
    <w:rsid w:val="003527A2"/>
    <w:rsid w:val="00352821"/>
    <w:rsid w:val="00352F62"/>
    <w:rsid w:val="0035332D"/>
    <w:rsid w:val="003534D1"/>
    <w:rsid w:val="00353AE5"/>
    <w:rsid w:val="00354000"/>
    <w:rsid w:val="003544A2"/>
    <w:rsid w:val="00354FAB"/>
    <w:rsid w:val="00355803"/>
    <w:rsid w:val="003558F1"/>
    <w:rsid w:val="003559D2"/>
    <w:rsid w:val="00355B30"/>
    <w:rsid w:val="0035644E"/>
    <w:rsid w:val="00356681"/>
    <w:rsid w:val="003568FE"/>
    <w:rsid w:val="00356C48"/>
    <w:rsid w:val="00356EB2"/>
    <w:rsid w:val="00357B56"/>
    <w:rsid w:val="00357FCB"/>
    <w:rsid w:val="003603B4"/>
    <w:rsid w:val="003603B7"/>
    <w:rsid w:val="003604DE"/>
    <w:rsid w:val="00360711"/>
    <w:rsid w:val="00361457"/>
    <w:rsid w:val="00361619"/>
    <w:rsid w:val="003617DD"/>
    <w:rsid w:val="00361BB8"/>
    <w:rsid w:val="003623BB"/>
    <w:rsid w:val="00362A51"/>
    <w:rsid w:val="00362A8B"/>
    <w:rsid w:val="00362F73"/>
    <w:rsid w:val="003630AF"/>
    <w:rsid w:val="00363150"/>
    <w:rsid w:val="003636D1"/>
    <w:rsid w:val="0036403D"/>
    <w:rsid w:val="003642BA"/>
    <w:rsid w:val="0036437E"/>
    <w:rsid w:val="003646E5"/>
    <w:rsid w:val="00364780"/>
    <w:rsid w:val="00364D15"/>
    <w:rsid w:val="00365565"/>
    <w:rsid w:val="00366035"/>
    <w:rsid w:val="003660D2"/>
    <w:rsid w:val="00366EEF"/>
    <w:rsid w:val="00366F6F"/>
    <w:rsid w:val="00366FFB"/>
    <w:rsid w:val="00367190"/>
    <w:rsid w:val="00367445"/>
    <w:rsid w:val="00367728"/>
    <w:rsid w:val="00367B0C"/>
    <w:rsid w:val="00367C35"/>
    <w:rsid w:val="003709DD"/>
    <w:rsid w:val="00370A62"/>
    <w:rsid w:val="00370C18"/>
    <w:rsid w:val="00370C59"/>
    <w:rsid w:val="00371025"/>
    <w:rsid w:val="00371346"/>
    <w:rsid w:val="00371762"/>
    <w:rsid w:val="00371CCF"/>
    <w:rsid w:val="00371CEB"/>
    <w:rsid w:val="0037267C"/>
    <w:rsid w:val="00372CB6"/>
    <w:rsid w:val="0037333E"/>
    <w:rsid w:val="003738C8"/>
    <w:rsid w:val="00373E81"/>
    <w:rsid w:val="003740A1"/>
    <w:rsid w:val="003741C5"/>
    <w:rsid w:val="003748B5"/>
    <w:rsid w:val="00374AAC"/>
    <w:rsid w:val="00374B06"/>
    <w:rsid w:val="00374DEF"/>
    <w:rsid w:val="00374EBB"/>
    <w:rsid w:val="00375093"/>
    <w:rsid w:val="0037523F"/>
    <w:rsid w:val="00375252"/>
    <w:rsid w:val="00376281"/>
    <w:rsid w:val="00376498"/>
    <w:rsid w:val="00376894"/>
    <w:rsid w:val="00376FC1"/>
    <w:rsid w:val="003771F4"/>
    <w:rsid w:val="003774A3"/>
    <w:rsid w:val="00377625"/>
    <w:rsid w:val="00377A04"/>
    <w:rsid w:val="0038048F"/>
    <w:rsid w:val="00380724"/>
    <w:rsid w:val="00380F86"/>
    <w:rsid w:val="00381969"/>
    <w:rsid w:val="0038242A"/>
    <w:rsid w:val="00382AC4"/>
    <w:rsid w:val="00382EC0"/>
    <w:rsid w:val="00382FC0"/>
    <w:rsid w:val="0038357E"/>
    <w:rsid w:val="00383A19"/>
    <w:rsid w:val="00383A4A"/>
    <w:rsid w:val="0038441C"/>
    <w:rsid w:val="0038462D"/>
    <w:rsid w:val="00384E19"/>
    <w:rsid w:val="00385573"/>
    <w:rsid w:val="00385768"/>
    <w:rsid w:val="003857BB"/>
    <w:rsid w:val="00385BE0"/>
    <w:rsid w:val="00385EC6"/>
    <w:rsid w:val="003862F4"/>
    <w:rsid w:val="003869D0"/>
    <w:rsid w:val="0038700C"/>
    <w:rsid w:val="00387107"/>
    <w:rsid w:val="003872B0"/>
    <w:rsid w:val="003876C6"/>
    <w:rsid w:val="00387A31"/>
    <w:rsid w:val="00387B07"/>
    <w:rsid w:val="00390054"/>
    <w:rsid w:val="00390185"/>
    <w:rsid w:val="003901A2"/>
    <w:rsid w:val="00390455"/>
    <w:rsid w:val="00390521"/>
    <w:rsid w:val="0039080B"/>
    <w:rsid w:val="00390BCD"/>
    <w:rsid w:val="00391F71"/>
    <w:rsid w:val="00392171"/>
    <w:rsid w:val="003926AD"/>
    <w:rsid w:val="00392F88"/>
    <w:rsid w:val="003932BC"/>
    <w:rsid w:val="00393346"/>
    <w:rsid w:val="00393664"/>
    <w:rsid w:val="00393820"/>
    <w:rsid w:val="0039398E"/>
    <w:rsid w:val="003939A3"/>
    <w:rsid w:val="00393C4C"/>
    <w:rsid w:val="003945C6"/>
    <w:rsid w:val="00394A82"/>
    <w:rsid w:val="00394C14"/>
    <w:rsid w:val="00394FA0"/>
    <w:rsid w:val="00394FB4"/>
    <w:rsid w:val="003950EA"/>
    <w:rsid w:val="00395600"/>
    <w:rsid w:val="00395921"/>
    <w:rsid w:val="0039601A"/>
    <w:rsid w:val="003960C6"/>
    <w:rsid w:val="00396149"/>
    <w:rsid w:val="00396C46"/>
    <w:rsid w:val="00396FA8"/>
    <w:rsid w:val="00397125"/>
    <w:rsid w:val="003978FA"/>
    <w:rsid w:val="00397ABE"/>
    <w:rsid w:val="00397DA2"/>
    <w:rsid w:val="003A0037"/>
    <w:rsid w:val="003A1003"/>
    <w:rsid w:val="003A14DC"/>
    <w:rsid w:val="003A153A"/>
    <w:rsid w:val="003A1B00"/>
    <w:rsid w:val="003A27A9"/>
    <w:rsid w:val="003A2B93"/>
    <w:rsid w:val="003A3D97"/>
    <w:rsid w:val="003A41DD"/>
    <w:rsid w:val="003A4619"/>
    <w:rsid w:val="003A46F6"/>
    <w:rsid w:val="003A4C29"/>
    <w:rsid w:val="003A575A"/>
    <w:rsid w:val="003A5B77"/>
    <w:rsid w:val="003A6040"/>
    <w:rsid w:val="003A6BCB"/>
    <w:rsid w:val="003A73E2"/>
    <w:rsid w:val="003A749D"/>
    <w:rsid w:val="003A750F"/>
    <w:rsid w:val="003A75BF"/>
    <w:rsid w:val="003A76D0"/>
    <w:rsid w:val="003A7D0D"/>
    <w:rsid w:val="003B004A"/>
    <w:rsid w:val="003B080E"/>
    <w:rsid w:val="003B0D6C"/>
    <w:rsid w:val="003B17B9"/>
    <w:rsid w:val="003B1B74"/>
    <w:rsid w:val="003B1C9B"/>
    <w:rsid w:val="003B2589"/>
    <w:rsid w:val="003B2841"/>
    <w:rsid w:val="003B2905"/>
    <w:rsid w:val="003B3794"/>
    <w:rsid w:val="003B3CEF"/>
    <w:rsid w:val="003B4034"/>
    <w:rsid w:val="003B483C"/>
    <w:rsid w:val="003B4BBE"/>
    <w:rsid w:val="003B51F8"/>
    <w:rsid w:val="003B5E03"/>
    <w:rsid w:val="003B6ABF"/>
    <w:rsid w:val="003B6E5D"/>
    <w:rsid w:val="003B7183"/>
    <w:rsid w:val="003B773D"/>
    <w:rsid w:val="003B7D4B"/>
    <w:rsid w:val="003C07E1"/>
    <w:rsid w:val="003C0879"/>
    <w:rsid w:val="003C087E"/>
    <w:rsid w:val="003C089D"/>
    <w:rsid w:val="003C0AFF"/>
    <w:rsid w:val="003C0E93"/>
    <w:rsid w:val="003C1036"/>
    <w:rsid w:val="003C1FEA"/>
    <w:rsid w:val="003C2AD3"/>
    <w:rsid w:val="003C2F51"/>
    <w:rsid w:val="003C3596"/>
    <w:rsid w:val="003C3A2C"/>
    <w:rsid w:val="003C434C"/>
    <w:rsid w:val="003C4DF1"/>
    <w:rsid w:val="003C5110"/>
    <w:rsid w:val="003C564E"/>
    <w:rsid w:val="003C56DC"/>
    <w:rsid w:val="003C57BF"/>
    <w:rsid w:val="003C581F"/>
    <w:rsid w:val="003C5987"/>
    <w:rsid w:val="003C5A65"/>
    <w:rsid w:val="003C6443"/>
    <w:rsid w:val="003C6533"/>
    <w:rsid w:val="003C76AC"/>
    <w:rsid w:val="003C78C2"/>
    <w:rsid w:val="003C7BD9"/>
    <w:rsid w:val="003D01C4"/>
    <w:rsid w:val="003D0395"/>
    <w:rsid w:val="003D077C"/>
    <w:rsid w:val="003D0ADF"/>
    <w:rsid w:val="003D19BB"/>
    <w:rsid w:val="003D1C42"/>
    <w:rsid w:val="003D26B0"/>
    <w:rsid w:val="003D3197"/>
    <w:rsid w:val="003D33E6"/>
    <w:rsid w:val="003D3504"/>
    <w:rsid w:val="003D3528"/>
    <w:rsid w:val="003D38E5"/>
    <w:rsid w:val="003D3BB8"/>
    <w:rsid w:val="003D3E6C"/>
    <w:rsid w:val="003D43F0"/>
    <w:rsid w:val="003D4B7A"/>
    <w:rsid w:val="003D4F4B"/>
    <w:rsid w:val="003D5575"/>
    <w:rsid w:val="003D5E34"/>
    <w:rsid w:val="003D6181"/>
    <w:rsid w:val="003D7071"/>
    <w:rsid w:val="003D7829"/>
    <w:rsid w:val="003D7A54"/>
    <w:rsid w:val="003D7B22"/>
    <w:rsid w:val="003E1145"/>
    <w:rsid w:val="003E1B58"/>
    <w:rsid w:val="003E24A8"/>
    <w:rsid w:val="003E253A"/>
    <w:rsid w:val="003E2560"/>
    <w:rsid w:val="003E2A3F"/>
    <w:rsid w:val="003E2C8C"/>
    <w:rsid w:val="003E335D"/>
    <w:rsid w:val="003E38DD"/>
    <w:rsid w:val="003E3BB3"/>
    <w:rsid w:val="003E44C9"/>
    <w:rsid w:val="003E4709"/>
    <w:rsid w:val="003E4A11"/>
    <w:rsid w:val="003E5570"/>
    <w:rsid w:val="003E5950"/>
    <w:rsid w:val="003E5F0E"/>
    <w:rsid w:val="003E6104"/>
    <w:rsid w:val="003E63A8"/>
    <w:rsid w:val="003E64D1"/>
    <w:rsid w:val="003E65EF"/>
    <w:rsid w:val="003E679A"/>
    <w:rsid w:val="003E7F2B"/>
    <w:rsid w:val="003F008C"/>
    <w:rsid w:val="003F0204"/>
    <w:rsid w:val="003F0781"/>
    <w:rsid w:val="003F0924"/>
    <w:rsid w:val="003F0A4C"/>
    <w:rsid w:val="003F0ED1"/>
    <w:rsid w:val="003F18B9"/>
    <w:rsid w:val="003F1AF0"/>
    <w:rsid w:val="003F20C6"/>
    <w:rsid w:val="003F250B"/>
    <w:rsid w:val="003F27AD"/>
    <w:rsid w:val="003F2865"/>
    <w:rsid w:val="003F326A"/>
    <w:rsid w:val="003F3375"/>
    <w:rsid w:val="003F3A93"/>
    <w:rsid w:val="003F5469"/>
    <w:rsid w:val="003F59D2"/>
    <w:rsid w:val="003F5D8F"/>
    <w:rsid w:val="003F5EED"/>
    <w:rsid w:val="003F5FF7"/>
    <w:rsid w:val="003F6035"/>
    <w:rsid w:val="003F6321"/>
    <w:rsid w:val="003F6645"/>
    <w:rsid w:val="003F6719"/>
    <w:rsid w:val="003F6956"/>
    <w:rsid w:val="003F69C0"/>
    <w:rsid w:val="003F6C41"/>
    <w:rsid w:val="003F6F7A"/>
    <w:rsid w:val="003F7248"/>
    <w:rsid w:val="003F7927"/>
    <w:rsid w:val="003F7E4E"/>
    <w:rsid w:val="004005BF"/>
    <w:rsid w:val="0040082F"/>
    <w:rsid w:val="004014AB"/>
    <w:rsid w:val="00401576"/>
    <w:rsid w:val="00401973"/>
    <w:rsid w:val="004019EB"/>
    <w:rsid w:val="00401AD7"/>
    <w:rsid w:val="00401D98"/>
    <w:rsid w:val="0040212E"/>
    <w:rsid w:val="00402389"/>
    <w:rsid w:val="00402A04"/>
    <w:rsid w:val="00402B09"/>
    <w:rsid w:val="00403F1B"/>
    <w:rsid w:val="00404310"/>
    <w:rsid w:val="004046BF"/>
    <w:rsid w:val="004046CA"/>
    <w:rsid w:val="004047E4"/>
    <w:rsid w:val="00404803"/>
    <w:rsid w:val="00404B53"/>
    <w:rsid w:val="00404C75"/>
    <w:rsid w:val="00404DAD"/>
    <w:rsid w:val="0040508A"/>
    <w:rsid w:val="00405AC0"/>
    <w:rsid w:val="0040627E"/>
    <w:rsid w:val="004062BE"/>
    <w:rsid w:val="0040632E"/>
    <w:rsid w:val="004066F6"/>
    <w:rsid w:val="00406819"/>
    <w:rsid w:val="00407574"/>
    <w:rsid w:val="00407591"/>
    <w:rsid w:val="004108B2"/>
    <w:rsid w:val="00410BA9"/>
    <w:rsid w:val="00411026"/>
    <w:rsid w:val="004118BA"/>
    <w:rsid w:val="00411999"/>
    <w:rsid w:val="00411B2F"/>
    <w:rsid w:val="0041201C"/>
    <w:rsid w:val="00412F0B"/>
    <w:rsid w:val="0041327C"/>
    <w:rsid w:val="004135E5"/>
    <w:rsid w:val="0041397F"/>
    <w:rsid w:val="00413F75"/>
    <w:rsid w:val="00414521"/>
    <w:rsid w:val="00414E7C"/>
    <w:rsid w:val="00415004"/>
    <w:rsid w:val="004150AE"/>
    <w:rsid w:val="0041542A"/>
    <w:rsid w:val="004154D3"/>
    <w:rsid w:val="00415592"/>
    <w:rsid w:val="00415795"/>
    <w:rsid w:val="00415AA6"/>
    <w:rsid w:val="00415D9A"/>
    <w:rsid w:val="004169AD"/>
    <w:rsid w:val="00416F2E"/>
    <w:rsid w:val="0041763C"/>
    <w:rsid w:val="00417CF0"/>
    <w:rsid w:val="0042005C"/>
    <w:rsid w:val="0042014B"/>
    <w:rsid w:val="0042032D"/>
    <w:rsid w:val="0042064C"/>
    <w:rsid w:val="00420878"/>
    <w:rsid w:val="00420BCB"/>
    <w:rsid w:val="00420F2B"/>
    <w:rsid w:val="00420FED"/>
    <w:rsid w:val="00421551"/>
    <w:rsid w:val="004218CC"/>
    <w:rsid w:val="00421CD8"/>
    <w:rsid w:val="00421D82"/>
    <w:rsid w:val="00421FE1"/>
    <w:rsid w:val="0042209F"/>
    <w:rsid w:val="00422AD2"/>
    <w:rsid w:val="0042368C"/>
    <w:rsid w:val="00424743"/>
    <w:rsid w:val="0042489A"/>
    <w:rsid w:val="004248E6"/>
    <w:rsid w:val="00424B05"/>
    <w:rsid w:val="00425027"/>
    <w:rsid w:val="00425028"/>
    <w:rsid w:val="00425113"/>
    <w:rsid w:val="004257DB"/>
    <w:rsid w:val="00426955"/>
    <w:rsid w:val="00426B9C"/>
    <w:rsid w:val="00426D4B"/>
    <w:rsid w:val="00426DCA"/>
    <w:rsid w:val="004270EF"/>
    <w:rsid w:val="004273AF"/>
    <w:rsid w:val="004274BF"/>
    <w:rsid w:val="00427F10"/>
    <w:rsid w:val="00430249"/>
    <w:rsid w:val="00430682"/>
    <w:rsid w:val="00430B39"/>
    <w:rsid w:val="00430D87"/>
    <w:rsid w:val="00431057"/>
    <w:rsid w:val="00431608"/>
    <w:rsid w:val="00431CCB"/>
    <w:rsid w:val="00431E5C"/>
    <w:rsid w:val="004320E2"/>
    <w:rsid w:val="004322B2"/>
    <w:rsid w:val="0043250F"/>
    <w:rsid w:val="004328F1"/>
    <w:rsid w:val="00432D1C"/>
    <w:rsid w:val="0043373F"/>
    <w:rsid w:val="0043391F"/>
    <w:rsid w:val="00433DCE"/>
    <w:rsid w:val="00433F00"/>
    <w:rsid w:val="00434290"/>
    <w:rsid w:val="00435D80"/>
    <w:rsid w:val="00436374"/>
    <w:rsid w:val="004363D2"/>
    <w:rsid w:val="0043683C"/>
    <w:rsid w:val="00436845"/>
    <w:rsid w:val="00436DAC"/>
    <w:rsid w:val="00437303"/>
    <w:rsid w:val="00437885"/>
    <w:rsid w:val="00437C31"/>
    <w:rsid w:val="00440679"/>
    <w:rsid w:val="00440B79"/>
    <w:rsid w:val="004415BD"/>
    <w:rsid w:val="00441CCA"/>
    <w:rsid w:val="0044242C"/>
    <w:rsid w:val="00442F9F"/>
    <w:rsid w:val="004430F3"/>
    <w:rsid w:val="004435EB"/>
    <w:rsid w:val="004436EB"/>
    <w:rsid w:val="0044387C"/>
    <w:rsid w:val="00443C94"/>
    <w:rsid w:val="00443E5E"/>
    <w:rsid w:val="00444013"/>
    <w:rsid w:val="004444B6"/>
    <w:rsid w:val="00444AD4"/>
    <w:rsid w:val="00444CD2"/>
    <w:rsid w:val="00444DA3"/>
    <w:rsid w:val="00444EBC"/>
    <w:rsid w:val="00444F9F"/>
    <w:rsid w:val="004453AB"/>
    <w:rsid w:val="00445D91"/>
    <w:rsid w:val="00445DDB"/>
    <w:rsid w:val="00446260"/>
    <w:rsid w:val="004464B2"/>
    <w:rsid w:val="00446678"/>
    <w:rsid w:val="00446696"/>
    <w:rsid w:val="0044698F"/>
    <w:rsid w:val="00450168"/>
    <w:rsid w:val="004505A0"/>
    <w:rsid w:val="00450619"/>
    <w:rsid w:val="00450630"/>
    <w:rsid w:val="00450D29"/>
    <w:rsid w:val="00452D16"/>
    <w:rsid w:val="00452ED0"/>
    <w:rsid w:val="00453886"/>
    <w:rsid w:val="00453B86"/>
    <w:rsid w:val="00454691"/>
    <w:rsid w:val="00454D96"/>
    <w:rsid w:val="0045506E"/>
    <w:rsid w:val="004562E8"/>
    <w:rsid w:val="004567B1"/>
    <w:rsid w:val="00456B37"/>
    <w:rsid w:val="00456B4D"/>
    <w:rsid w:val="00456B50"/>
    <w:rsid w:val="00456F57"/>
    <w:rsid w:val="00457502"/>
    <w:rsid w:val="00457F57"/>
    <w:rsid w:val="004600F3"/>
    <w:rsid w:val="0046027A"/>
    <w:rsid w:val="004602B1"/>
    <w:rsid w:val="00460516"/>
    <w:rsid w:val="00460C4D"/>
    <w:rsid w:val="004612B8"/>
    <w:rsid w:val="00461355"/>
    <w:rsid w:val="004622B7"/>
    <w:rsid w:val="004624AE"/>
    <w:rsid w:val="00462665"/>
    <w:rsid w:val="0046290B"/>
    <w:rsid w:val="00462915"/>
    <w:rsid w:val="00462D0D"/>
    <w:rsid w:val="0046315F"/>
    <w:rsid w:val="0046385F"/>
    <w:rsid w:val="00463D3B"/>
    <w:rsid w:val="004643E5"/>
    <w:rsid w:val="00465249"/>
    <w:rsid w:val="00465686"/>
    <w:rsid w:val="00465B9E"/>
    <w:rsid w:val="00465C9A"/>
    <w:rsid w:val="00465F97"/>
    <w:rsid w:val="0046613A"/>
    <w:rsid w:val="00466182"/>
    <w:rsid w:val="004662A4"/>
    <w:rsid w:val="00466844"/>
    <w:rsid w:val="00466B17"/>
    <w:rsid w:val="004672C2"/>
    <w:rsid w:val="004700F2"/>
    <w:rsid w:val="004702AC"/>
    <w:rsid w:val="00470E56"/>
    <w:rsid w:val="00470F1A"/>
    <w:rsid w:val="0047160A"/>
    <w:rsid w:val="0047190A"/>
    <w:rsid w:val="004719D6"/>
    <w:rsid w:val="00471E17"/>
    <w:rsid w:val="0047210E"/>
    <w:rsid w:val="004723DA"/>
    <w:rsid w:val="00472642"/>
    <w:rsid w:val="00472B43"/>
    <w:rsid w:val="004742C8"/>
    <w:rsid w:val="00474EC9"/>
    <w:rsid w:val="0047587E"/>
    <w:rsid w:val="004758C5"/>
    <w:rsid w:val="00475B80"/>
    <w:rsid w:val="00475EC8"/>
    <w:rsid w:val="00475F2C"/>
    <w:rsid w:val="00476226"/>
    <w:rsid w:val="004763B2"/>
    <w:rsid w:val="0047640D"/>
    <w:rsid w:val="0047666F"/>
    <w:rsid w:val="004768F2"/>
    <w:rsid w:val="004769FA"/>
    <w:rsid w:val="00476A0F"/>
    <w:rsid w:val="00477B5C"/>
    <w:rsid w:val="00477C0F"/>
    <w:rsid w:val="00477C77"/>
    <w:rsid w:val="00480156"/>
    <w:rsid w:val="00480232"/>
    <w:rsid w:val="004802A2"/>
    <w:rsid w:val="00480F79"/>
    <w:rsid w:val="00481880"/>
    <w:rsid w:val="00481ADA"/>
    <w:rsid w:val="00481B7D"/>
    <w:rsid w:val="00481C87"/>
    <w:rsid w:val="00481CED"/>
    <w:rsid w:val="00482039"/>
    <w:rsid w:val="00482087"/>
    <w:rsid w:val="004829C2"/>
    <w:rsid w:val="00482A07"/>
    <w:rsid w:val="00482C54"/>
    <w:rsid w:val="00482D35"/>
    <w:rsid w:val="00483485"/>
    <w:rsid w:val="00483E25"/>
    <w:rsid w:val="004854C5"/>
    <w:rsid w:val="00485BD8"/>
    <w:rsid w:val="00486106"/>
    <w:rsid w:val="004866AC"/>
    <w:rsid w:val="004867C7"/>
    <w:rsid w:val="00486B4F"/>
    <w:rsid w:val="0048745F"/>
    <w:rsid w:val="004879FA"/>
    <w:rsid w:val="00487A14"/>
    <w:rsid w:val="00487A30"/>
    <w:rsid w:val="00487F1C"/>
    <w:rsid w:val="00490933"/>
    <w:rsid w:val="00490A32"/>
    <w:rsid w:val="00490ECE"/>
    <w:rsid w:val="0049134E"/>
    <w:rsid w:val="004913E6"/>
    <w:rsid w:val="00491946"/>
    <w:rsid w:val="004928AB"/>
    <w:rsid w:val="004931DE"/>
    <w:rsid w:val="00493C1E"/>
    <w:rsid w:val="004945DF"/>
    <w:rsid w:val="00494D04"/>
    <w:rsid w:val="00494E2A"/>
    <w:rsid w:val="00494E48"/>
    <w:rsid w:val="0049519A"/>
    <w:rsid w:val="00495334"/>
    <w:rsid w:val="00495CD7"/>
    <w:rsid w:val="004960A4"/>
    <w:rsid w:val="00496277"/>
    <w:rsid w:val="00496871"/>
    <w:rsid w:val="00496D04"/>
    <w:rsid w:val="00496D1A"/>
    <w:rsid w:val="00496F73"/>
    <w:rsid w:val="004971DA"/>
    <w:rsid w:val="0049729C"/>
    <w:rsid w:val="00497C10"/>
    <w:rsid w:val="004A07AC"/>
    <w:rsid w:val="004A10E9"/>
    <w:rsid w:val="004A125D"/>
    <w:rsid w:val="004A17D4"/>
    <w:rsid w:val="004A1D23"/>
    <w:rsid w:val="004A248D"/>
    <w:rsid w:val="004A32D4"/>
    <w:rsid w:val="004A3322"/>
    <w:rsid w:val="004A3A0D"/>
    <w:rsid w:val="004A53FC"/>
    <w:rsid w:val="004A54A7"/>
    <w:rsid w:val="004A59DB"/>
    <w:rsid w:val="004A5F85"/>
    <w:rsid w:val="004A621F"/>
    <w:rsid w:val="004A6717"/>
    <w:rsid w:val="004A6924"/>
    <w:rsid w:val="004A6A6E"/>
    <w:rsid w:val="004A6BE0"/>
    <w:rsid w:val="004A7460"/>
    <w:rsid w:val="004A759D"/>
    <w:rsid w:val="004A77FF"/>
    <w:rsid w:val="004A7B79"/>
    <w:rsid w:val="004B04C6"/>
    <w:rsid w:val="004B0B29"/>
    <w:rsid w:val="004B0E08"/>
    <w:rsid w:val="004B1282"/>
    <w:rsid w:val="004B1534"/>
    <w:rsid w:val="004B160F"/>
    <w:rsid w:val="004B192D"/>
    <w:rsid w:val="004B1ED3"/>
    <w:rsid w:val="004B20BF"/>
    <w:rsid w:val="004B2121"/>
    <w:rsid w:val="004B2737"/>
    <w:rsid w:val="004B2AE4"/>
    <w:rsid w:val="004B30D0"/>
    <w:rsid w:val="004B35E7"/>
    <w:rsid w:val="004B3773"/>
    <w:rsid w:val="004B38FA"/>
    <w:rsid w:val="004B41D3"/>
    <w:rsid w:val="004B4756"/>
    <w:rsid w:val="004B4869"/>
    <w:rsid w:val="004B4CAC"/>
    <w:rsid w:val="004B51AB"/>
    <w:rsid w:val="004B51F8"/>
    <w:rsid w:val="004B5930"/>
    <w:rsid w:val="004B59C1"/>
    <w:rsid w:val="004B5AEA"/>
    <w:rsid w:val="004B6049"/>
    <w:rsid w:val="004B6584"/>
    <w:rsid w:val="004B6678"/>
    <w:rsid w:val="004B6E22"/>
    <w:rsid w:val="004B6E8A"/>
    <w:rsid w:val="004B7049"/>
    <w:rsid w:val="004B706C"/>
    <w:rsid w:val="004B781C"/>
    <w:rsid w:val="004B7856"/>
    <w:rsid w:val="004C0258"/>
    <w:rsid w:val="004C0849"/>
    <w:rsid w:val="004C0CC8"/>
    <w:rsid w:val="004C0CE4"/>
    <w:rsid w:val="004C10D3"/>
    <w:rsid w:val="004C160D"/>
    <w:rsid w:val="004C175D"/>
    <w:rsid w:val="004C1849"/>
    <w:rsid w:val="004C1F88"/>
    <w:rsid w:val="004C205F"/>
    <w:rsid w:val="004C23F9"/>
    <w:rsid w:val="004C24EB"/>
    <w:rsid w:val="004C2FC2"/>
    <w:rsid w:val="004C30DC"/>
    <w:rsid w:val="004C3798"/>
    <w:rsid w:val="004C51E2"/>
    <w:rsid w:val="004C572F"/>
    <w:rsid w:val="004C5B15"/>
    <w:rsid w:val="004C6BF1"/>
    <w:rsid w:val="004C6E97"/>
    <w:rsid w:val="004C719A"/>
    <w:rsid w:val="004C7C0B"/>
    <w:rsid w:val="004C7D53"/>
    <w:rsid w:val="004D065E"/>
    <w:rsid w:val="004D0BCE"/>
    <w:rsid w:val="004D1202"/>
    <w:rsid w:val="004D1214"/>
    <w:rsid w:val="004D150C"/>
    <w:rsid w:val="004D157F"/>
    <w:rsid w:val="004D18DF"/>
    <w:rsid w:val="004D2299"/>
    <w:rsid w:val="004D2406"/>
    <w:rsid w:val="004D270C"/>
    <w:rsid w:val="004D2975"/>
    <w:rsid w:val="004D2C1D"/>
    <w:rsid w:val="004D2C9F"/>
    <w:rsid w:val="004D2D40"/>
    <w:rsid w:val="004D325A"/>
    <w:rsid w:val="004D3380"/>
    <w:rsid w:val="004D3A58"/>
    <w:rsid w:val="004D3D2B"/>
    <w:rsid w:val="004D4C47"/>
    <w:rsid w:val="004D4E35"/>
    <w:rsid w:val="004D50C7"/>
    <w:rsid w:val="004D539B"/>
    <w:rsid w:val="004D576F"/>
    <w:rsid w:val="004D5CB9"/>
    <w:rsid w:val="004D66CD"/>
    <w:rsid w:val="004D6C37"/>
    <w:rsid w:val="004D6F32"/>
    <w:rsid w:val="004D7396"/>
    <w:rsid w:val="004E051F"/>
    <w:rsid w:val="004E05BA"/>
    <w:rsid w:val="004E0675"/>
    <w:rsid w:val="004E0A8D"/>
    <w:rsid w:val="004E1D6D"/>
    <w:rsid w:val="004E218E"/>
    <w:rsid w:val="004E3FD4"/>
    <w:rsid w:val="004E43E8"/>
    <w:rsid w:val="004E44DC"/>
    <w:rsid w:val="004E508D"/>
    <w:rsid w:val="004E51E9"/>
    <w:rsid w:val="004E52D7"/>
    <w:rsid w:val="004E54D7"/>
    <w:rsid w:val="004E635E"/>
    <w:rsid w:val="004E6A0C"/>
    <w:rsid w:val="004E7C7C"/>
    <w:rsid w:val="004E7D42"/>
    <w:rsid w:val="004F0886"/>
    <w:rsid w:val="004F09C9"/>
    <w:rsid w:val="004F120A"/>
    <w:rsid w:val="004F138F"/>
    <w:rsid w:val="004F187B"/>
    <w:rsid w:val="004F1EB4"/>
    <w:rsid w:val="004F20DC"/>
    <w:rsid w:val="004F3570"/>
    <w:rsid w:val="004F4645"/>
    <w:rsid w:val="004F49ED"/>
    <w:rsid w:val="004F53E1"/>
    <w:rsid w:val="004F5D74"/>
    <w:rsid w:val="004F5F06"/>
    <w:rsid w:val="004F5FFA"/>
    <w:rsid w:val="004F635A"/>
    <w:rsid w:val="004F648C"/>
    <w:rsid w:val="004F6508"/>
    <w:rsid w:val="004F65D9"/>
    <w:rsid w:val="004F6A17"/>
    <w:rsid w:val="004F71F6"/>
    <w:rsid w:val="004F72CB"/>
    <w:rsid w:val="00500353"/>
    <w:rsid w:val="00500600"/>
    <w:rsid w:val="005009B4"/>
    <w:rsid w:val="00500C7A"/>
    <w:rsid w:val="0050115E"/>
    <w:rsid w:val="005014D7"/>
    <w:rsid w:val="00501B33"/>
    <w:rsid w:val="00501FB7"/>
    <w:rsid w:val="0050218C"/>
    <w:rsid w:val="00502E23"/>
    <w:rsid w:val="0050340B"/>
    <w:rsid w:val="0050394B"/>
    <w:rsid w:val="00503F08"/>
    <w:rsid w:val="0050475A"/>
    <w:rsid w:val="00504E60"/>
    <w:rsid w:val="00504FA1"/>
    <w:rsid w:val="00505518"/>
    <w:rsid w:val="00506164"/>
    <w:rsid w:val="005065F1"/>
    <w:rsid w:val="00506E52"/>
    <w:rsid w:val="00506F3E"/>
    <w:rsid w:val="0050701B"/>
    <w:rsid w:val="00507823"/>
    <w:rsid w:val="00507AAD"/>
    <w:rsid w:val="005109F8"/>
    <w:rsid w:val="00510D83"/>
    <w:rsid w:val="00510ED1"/>
    <w:rsid w:val="0051130D"/>
    <w:rsid w:val="00511781"/>
    <w:rsid w:val="00511A57"/>
    <w:rsid w:val="00511A6A"/>
    <w:rsid w:val="00511E9D"/>
    <w:rsid w:val="00512398"/>
    <w:rsid w:val="005126AC"/>
    <w:rsid w:val="0051270A"/>
    <w:rsid w:val="0051292C"/>
    <w:rsid w:val="005129E7"/>
    <w:rsid w:val="00512A22"/>
    <w:rsid w:val="00512E30"/>
    <w:rsid w:val="00513006"/>
    <w:rsid w:val="00513045"/>
    <w:rsid w:val="005133B4"/>
    <w:rsid w:val="00513988"/>
    <w:rsid w:val="00513B8B"/>
    <w:rsid w:val="00514B17"/>
    <w:rsid w:val="0051508C"/>
    <w:rsid w:val="00515E96"/>
    <w:rsid w:val="005165E4"/>
    <w:rsid w:val="00516785"/>
    <w:rsid w:val="0051692D"/>
    <w:rsid w:val="00516B16"/>
    <w:rsid w:val="00516F26"/>
    <w:rsid w:val="005171C0"/>
    <w:rsid w:val="00517433"/>
    <w:rsid w:val="005205C3"/>
    <w:rsid w:val="0052323C"/>
    <w:rsid w:val="00523578"/>
    <w:rsid w:val="00523662"/>
    <w:rsid w:val="0052398F"/>
    <w:rsid w:val="005239D4"/>
    <w:rsid w:val="00523BC6"/>
    <w:rsid w:val="00523ECB"/>
    <w:rsid w:val="00523EE7"/>
    <w:rsid w:val="00524085"/>
    <w:rsid w:val="005242CC"/>
    <w:rsid w:val="00524544"/>
    <w:rsid w:val="005245E6"/>
    <w:rsid w:val="00524738"/>
    <w:rsid w:val="00524A3B"/>
    <w:rsid w:val="00524F14"/>
    <w:rsid w:val="005250E5"/>
    <w:rsid w:val="00525451"/>
    <w:rsid w:val="00525A4A"/>
    <w:rsid w:val="00525B1E"/>
    <w:rsid w:val="00526204"/>
    <w:rsid w:val="00526768"/>
    <w:rsid w:val="00526E1C"/>
    <w:rsid w:val="00526E28"/>
    <w:rsid w:val="0052708F"/>
    <w:rsid w:val="00527BC0"/>
    <w:rsid w:val="00527D6D"/>
    <w:rsid w:val="00530921"/>
    <w:rsid w:val="005309B0"/>
    <w:rsid w:val="00531BCA"/>
    <w:rsid w:val="005327A4"/>
    <w:rsid w:val="005327BC"/>
    <w:rsid w:val="005328F4"/>
    <w:rsid w:val="005331F8"/>
    <w:rsid w:val="0053333E"/>
    <w:rsid w:val="00533D98"/>
    <w:rsid w:val="00533E71"/>
    <w:rsid w:val="005347AA"/>
    <w:rsid w:val="0053482C"/>
    <w:rsid w:val="00534A25"/>
    <w:rsid w:val="00534E96"/>
    <w:rsid w:val="00534ED8"/>
    <w:rsid w:val="00535542"/>
    <w:rsid w:val="005356F2"/>
    <w:rsid w:val="00535711"/>
    <w:rsid w:val="00535995"/>
    <w:rsid w:val="005359C2"/>
    <w:rsid w:val="005359E7"/>
    <w:rsid w:val="005361BF"/>
    <w:rsid w:val="005370AD"/>
    <w:rsid w:val="00537214"/>
    <w:rsid w:val="00537611"/>
    <w:rsid w:val="0053777F"/>
    <w:rsid w:val="00540DD2"/>
    <w:rsid w:val="0054119C"/>
    <w:rsid w:val="0054134D"/>
    <w:rsid w:val="00541BE6"/>
    <w:rsid w:val="00541EC4"/>
    <w:rsid w:val="005427F6"/>
    <w:rsid w:val="00542935"/>
    <w:rsid w:val="005439BE"/>
    <w:rsid w:val="00543CD7"/>
    <w:rsid w:val="005440D8"/>
    <w:rsid w:val="00544F6F"/>
    <w:rsid w:val="0054534F"/>
    <w:rsid w:val="0054567A"/>
    <w:rsid w:val="005461F4"/>
    <w:rsid w:val="005466CC"/>
    <w:rsid w:val="00547A2F"/>
    <w:rsid w:val="00547C68"/>
    <w:rsid w:val="00550A8D"/>
    <w:rsid w:val="00550CE5"/>
    <w:rsid w:val="00551537"/>
    <w:rsid w:val="00551DB4"/>
    <w:rsid w:val="005521A5"/>
    <w:rsid w:val="005526F0"/>
    <w:rsid w:val="00552B40"/>
    <w:rsid w:val="00552C85"/>
    <w:rsid w:val="00553377"/>
    <w:rsid w:val="005534E9"/>
    <w:rsid w:val="005535A7"/>
    <w:rsid w:val="00553E20"/>
    <w:rsid w:val="00553E59"/>
    <w:rsid w:val="00554248"/>
    <w:rsid w:val="005543ED"/>
    <w:rsid w:val="00554439"/>
    <w:rsid w:val="00554851"/>
    <w:rsid w:val="0055487A"/>
    <w:rsid w:val="00555919"/>
    <w:rsid w:val="00555D93"/>
    <w:rsid w:val="005561AB"/>
    <w:rsid w:val="005563D1"/>
    <w:rsid w:val="005567AB"/>
    <w:rsid w:val="00556AAC"/>
    <w:rsid w:val="00557318"/>
    <w:rsid w:val="00557357"/>
    <w:rsid w:val="005575EF"/>
    <w:rsid w:val="00557DDB"/>
    <w:rsid w:val="00560B25"/>
    <w:rsid w:val="00561575"/>
    <w:rsid w:val="00561693"/>
    <w:rsid w:val="0056185F"/>
    <w:rsid w:val="0056223A"/>
    <w:rsid w:val="00562B4D"/>
    <w:rsid w:val="00562C6B"/>
    <w:rsid w:val="00563251"/>
    <w:rsid w:val="00563411"/>
    <w:rsid w:val="005638A8"/>
    <w:rsid w:val="00563A5B"/>
    <w:rsid w:val="00563B8B"/>
    <w:rsid w:val="00563F5A"/>
    <w:rsid w:val="00564267"/>
    <w:rsid w:val="0056442E"/>
    <w:rsid w:val="005646BA"/>
    <w:rsid w:val="00564934"/>
    <w:rsid w:val="00564978"/>
    <w:rsid w:val="00565196"/>
    <w:rsid w:val="005653CB"/>
    <w:rsid w:val="00565406"/>
    <w:rsid w:val="00565712"/>
    <w:rsid w:val="00565CEA"/>
    <w:rsid w:val="00565F6B"/>
    <w:rsid w:val="005661D3"/>
    <w:rsid w:val="00566250"/>
    <w:rsid w:val="00566387"/>
    <w:rsid w:val="00566418"/>
    <w:rsid w:val="00566483"/>
    <w:rsid w:val="005665BA"/>
    <w:rsid w:val="00566B29"/>
    <w:rsid w:val="00567AC8"/>
    <w:rsid w:val="00567B9B"/>
    <w:rsid w:val="00567BB1"/>
    <w:rsid w:val="00570F20"/>
    <w:rsid w:val="00571009"/>
    <w:rsid w:val="005711F7"/>
    <w:rsid w:val="00571411"/>
    <w:rsid w:val="00571C43"/>
    <w:rsid w:val="00572453"/>
    <w:rsid w:val="005726DB"/>
    <w:rsid w:val="005728DC"/>
    <w:rsid w:val="0057294A"/>
    <w:rsid w:val="00572951"/>
    <w:rsid w:val="0057317F"/>
    <w:rsid w:val="0057337D"/>
    <w:rsid w:val="005735B2"/>
    <w:rsid w:val="0057387F"/>
    <w:rsid w:val="0057397C"/>
    <w:rsid w:val="00573CDC"/>
    <w:rsid w:val="00573FD5"/>
    <w:rsid w:val="00574354"/>
    <w:rsid w:val="00574488"/>
    <w:rsid w:val="005748D2"/>
    <w:rsid w:val="005749E3"/>
    <w:rsid w:val="00574C44"/>
    <w:rsid w:val="00574DFB"/>
    <w:rsid w:val="005754FD"/>
    <w:rsid w:val="00575636"/>
    <w:rsid w:val="00575E74"/>
    <w:rsid w:val="005766D8"/>
    <w:rsid w:val="00576C9F"/>
    <w:rsid w:val="00576CBC"/>
    <w:rsid w:val="00576CCF"/>
    <w:rsid w:val="005776FC"/>
    <w:rsid w:val="005805CB"/>
    <w:rsid w:val="00580D4A"/>
    <w:rsid w:val="00580FA1"/>
    <w:rsid w:val="0058176D"/>
    <w:rsid w:val="0058284E"/>
    <w:rsid w:val="005830ED"/>
    <w:rsid w:val="0058339E"/>
    <w:rsid w:val="00583BCE"/>
    <w:rsid w:val="00583D1C"/>
    <w:rsid w:val="00583DEE"/>
    <w:rsid w:val="0058472D"/>
    <w:rsid w:val="0058487C"/>
    <w:rsid w:val="0058537D"/>
    <w:rsid w:val="00585755"/>
    <w:rsid w:val="005858AC"/>
    <w:rsid w:val="00586278"/>
    <w:rsid w:val="00586514"/>
    <w:rsid w:val="005867D2"/>
    <w:rsid w:val="0058692D"/>
    <w:rsid w:val="0058738D"/>
    <w:rsid w:val="0058751B"/>
    <w:rsid w:val="0058763D"/>
    <w:rsid w:val="00587792"/>
    <w:rsid w:val="0058785A"/>
    <w:rsid w:val="00587A68"/>
    <w:rsid w:val="00587B49"/>
    <w:rsid w:val="005902F4"/>
    <w:rsid w:val="00590A4C"/>
    <w:rsid w:val="00590C45"/>
    <w:rsid w:val="00590F59"/>
    <w:rsid w:val="0059160E"/>
    <w:rsid w:val="00591958"/>
    <w:rsid w:val="00591A2F"/>
    <w:rsid w:val="00591B7E"/>
    <w:rsid w:val="00591E91"/>
    <w:rsid w:val="00592376"/>
    <w:rsid w:val="00592716"/>
    <w:rsid w:val="005928BD"/>
    <w:rsid w:val="0059329F"/>
    <w:rsid w:val="00593ADE"/>
    <w:rsid w:val="00593B11"/>
    <w:rsid w:val="00594182"/>
    <w:rsid w:val="00594765"/>
    <w:rsid w:val="0059554D"/>
    <w:rsid w:val="0059568D"/>
    <w:rsid w:val="00595E92"/>
    <w:rsid w:val="00595EED"/>
    <w:rsid w:val="00596292"/>
    <w:rsid w:val="005962B5"/>
    <w:rsid w:val="00597152"/>
    <w:rsid w:val="0059740E"/>
    <w:rsid w:val="00597796"/>
    <w:rsid w:val="005979A0"/>
    <w:rsid w:val="005A086A"/>
    <w:rsid w:val="005A0895"/>
    <w:rsid w:val="005A0CD0"/>
    <w:rsid w:val="005A0F86"/>
    <w:rsid w:val="005A2240"/>
    <w:rsid w:val="005A23CD"/>
    <w:rsid w:val="005A26BD"/>
    <w:rsid w:val="005A2803"/>
    <w:rsid w:val="005A28DD"/>
    <w:rsid w:val="005A2CA0"/>
    <w:rsid w:val="005A314F"/>
    <w:rsid w:val="005A3487"/>
    <w:rsid w:val="005A3D11"/>
    <w:rsid w:val="005A4318"/>
    <w:rsid w:val="005A4C0B"/>
    <w:rsid w:val="005A4E32"/>
    <w:rsid w:val="005A4ED1"/>
    <w:rsid w:val="005A5299"/>
    <w:rsid w:val="005A52B2"/>
    <w:rsid w:val="005A5A8A"/>
    <w:rsid w:val="005A5B6E"/>
    <w:rsid w:val="005A65D4"/>
    <w:rsid w:val="005A66B2"/>
    <w:rsid w:val="005A691F"/>
    <w:rsid w:val="005A7C99"/>
    <w:rsid w:val="005B003A"/>
    <w:rsid w:val="005B05C4"/>
    <w:rsid w:val="005B0AEC"/>
    <w:rsid w:val="005B0D9F"/>
    <w:rsid w:val="005B1AFE"/>
    <w:rsid w:val="005B1C11"/>
    <w:rsid w:val="005B1C9B"/>
    <w:rsid w:val="005B20D9"/>
    <w:rsid w:val="005B20ED"/>
    <w:rsid w:val="005B2349"/>
    <w:rsid w:val="005B3123"/>
    <w:rsid w:val="005B391D"/>
    <w:rsid w:val="005B4122"/>
    <w:rsid w:val="005B4C11"/>
    <w:rsid w:val="005B5043"/>
    <w:rsid w:val="005B5440"/>
    <w:rsid w:val="005B5589"/>
    <w:rsid w:val="005B55C1"/>
    <w:rsid w:val="005B6692"/>
    <w:rsid w:val="005B66B1"/>
    <w:rsid w:val="005B6944"/>
    <w:rsid w:val="005B6E8B"/>
    <w:rsid w:val="005B712C"/>
    <w:rsid w:val="005B7261"/>
    <w:rsid w:val="005B7C9E"/>
    <w:rsid w:val="005C014B"/>
    <w:rsid w:val="005C0407"/>
    <w:rsid w:val="005C0DBA"/>
    <w:rsid w:val="005C0E2B"/>
    <w:rsid w:val="005C21FA"/>
    <w:rsid w:val="005C2AB3"/>
    <w:rsid w:val="005C2DFF"/>
    <w:rsid w:val="005C31C7"/>
    <w:rsid w:val="005C321F"/>
    <w:rsid w:val="005C3598"/>
    <w:rsid w:val="005C37F2"/>
    <w:rsid w:val="005C3AE7"/>
    <w:rsid w:val="005C4688"/>
    <w:rsid w:val="005C4858"/>
    <w:rsid w:val="005C49A7"/>
    <w:rsid w:val="005C4C50"/>
    <w:rsid w:val="005C504B"/>
    <w:rsid w:val="005C5230"/>
    <w:rsid w:val="005C58CC"/>
    <w:rsid w:val="005C5A0F"/>
    <w:rsid w:val="005C5C90"/>
    <w:rsid w:val="005C61D5"/>
    <w:rsid w:val="005C65C5"/>
    <w:rsid w:val="005C65E4"/>
    <w:rsid w:val="005C6B53"/>
    <w:rsid w:val="005D0499"/>
    <w:rsid w:val="005D0882"/>
    <w:rsid w:val="005D0A9B"/>
    <w:rsid w:val="005D12A7"/>
    <w:rsid w:val="005D1655"/>
    <w:rsid w:val="005D1730"/>
    <w:rsid w:val="005D188D"/>
    <w:rsid w:val="005D1BDB"/>
    <w:rsid w:val="005D1C31"/>
    <w:rsid w:val="005D38A4"/>
    <w:rsid w:val="005D3954"/>
    <w:rsid w:val="005D3B41"/>
    <w:rsid w:val="005D3D39"/>
    <w:rsid w:val="005D4294"/>
    <w:rsid w:val="005D458A"/>
    <w:rsid w:val="005D5849"/>
    <w:rsid w:val="005D5FE6"/>
    <w:rsid w:val="005D6FF1"/>
    <w:rsid w:val="005D7306"/>
    <w:rsid w:val="005D7B36"/>
    <w:rsid w:val="005D7B7F"/>
    <w:rsid w:val="005D7C13"/>
    <w:rsid w:val="005D7F26"/>
    <w:rsid w:val="005E002D"/>
    <w:rsid w:val="005E04E8"/>
    <w:rsid w:val="005E0FDF"/>
    <w:rsid w:val="005E18F4"/>
    <w:rsid w:val="005E19E5"/>
    <w:rsid w:val="005E1CBA"/>
    <w:rsid w:val="005E22BF"/>
    <w:rsid w:val="005E2408"/>
    <w:rsid w:val="005E24AE"/>
    <w:rsid w:val="005E2837"/>
    <w:rsid w:val="005E2D1A"/>
    <w:rsid w:val="005E2F63"/>
    <w:rsid w:val="005E3B50"/>
    <w:rsid w:val="005E3BD5"/>
    <w:rsid w:val="005E3C0F"/>
    <w:rsid w:val="005E4291"/>
    <w:rsid w:val="005E4A1D"/>
    <w:rsid w:val="005E4A1F"/>
    <w:rsid w:val="005E4D2A"/>
    <w:rsid w:val="005E6134"/>
    <w:rsid w:val="005E6759"/>
    <w:rsid w:val="005E6C20"/>
    <w:rsid w:val="005E6E27"/>
    <w:rsid w:val="005E7856"/>
    <w:rsid w:val="005E7D6B"/>
    <w:rsid w:val="005F0231"/>
    <w:rsid w:val="005F0298"/>
    <w:rsid w:val="005F0350"/>
    <w:rsid w:val="005F0412"/>
    <w:rsid w:val="005F04FF"/>
    <w:rsid w:val="005F064F"/>
    <w:rsid w:val="005F0B7F"/>
    <w:rsid w:val="005F0BF5"/>
    <w:rsid w:val="005F0E7D"/>
    <w:rsid w:val="005F1535"/>
    <w:rsid w:val="005F18AE"/>
    <w:rsid w:val="005F1941"/>
    <w:rsid w:val="005F19C6"/>
    <w:rsid w:val="005F1A41"/>
    <w:rsid w:val="005F1E12"/>
    <w:rsid w:val="005F262A"/>
    <w:rsid w:val="005F3592"/>
    <w:rsid w:val="005F3D48"/>
    <w:rsid w:val="005F3ED5"/>
    <w:rsid w:val="005F43C2"/>
    <w:rsid w:val="005F4772"/>
    <w:rsid w:val="005F496F"/>
    <w:rsid w:val="005F587F"/>
    <w:rsid w:val="005F5A11"/>
    <w:rsid w:val="005F620A"/>
    <w:rsid w:val="005F6B3B"/>
    <w:rsid w:val="005F6EA2"/>
    <w:rsid w:val="005F7826"/>
    <w:rsid w:val="00600000"/>
    <w:rsid w:val="0060020E"/>
    <w:rsid w:val="006003EA"/>
    <w:rsid w:val="00600CBF"/>
    <w:rsid w:val="00600F60"/>
    <w:rsid w:val="00601B91"/>
    <w:rsid w:val="00601C52"/>
    <w:rsid w:val="00601D25"/>
    <w:rsid w:val="0060224A"/>
    <w:rsid w:val="00602289"/>
    <w:rsid w:val="00602780"/>
    <w:rsid w:val="00602CA1"/>
    <w:rsid w:val="00604326"/>
    <w:rsid w:val="00604A74"/>
    <w:rsid w:val="00604AEC"/>
    <w:rsid w:val="00604EB3"/>
    <w:rsid w:val="006055EC"/>
    <w:rsid w:val="006056E8"/>
    <w:rsid w:val="00605821"/>
    <w:rsid w:val="00605832"/>
    <w:rsid w:val="006058E2"/>
    <w:rsid w:val="00605B36"/>
    <w:rsid w:val="00605B68"/>
    <w:rsid w:val="00605C71"/>
    <w:rsid w:val="00605DDD"/>
    <w:rsid w:val="00606922"/>
    <w:rsid w:val="00606D93"/>
    <w:rsid w:val="00607291"/>
    <w:rsid w:val="006078DC"/>
    <w:rsid w:val="00607A8A"/>
    <w:rsid w:val="0061058C"/>
    <w:rsid w:val="006111C2"/>
    <w:rsid w:val="00611CCC"/>
    <w:rsid w:val="00612207"/>
    <w:rsid w:val="0061307E"/>
    <w:rsid w:val="00613162"/>
    <w:rsid w:val="006131A7"/>
    <w:rsid w:val="006131B8"/>
    <w:rsid w:val="0061347C"/>
    <w:rsid w:val="0061433F"/>
    <w:rsid w:val="00614D19"/>
    <w:rsid w:val="00614D79"/>
    <w:rsid w:val="006152DF"/>
    <w:rsid w:val="0061557B"/>
    <w:rsid w:val="00615855"/>
    <w:rsid w:val="00615C8B"/>
    <w:rsid w:val="006163AE"/>
    <w:rsid w:val="00616561"/>
    <w:rsid w:val="00616AF2"/>
    <w:rsid w:val="00617311"/>
    <w:rsid w:val="0061781E"/>
    <w:rsid w:val="00617C6D"/>
    <w:rsid w:val="006203CF"/>
    <w:rsid w:val="00620A87"/>
    <w:rsid w:val="0062173D"/>
    <w:rsid w:val="00622FC5"/>
    <w:rsid w:val="00623099"/>
    <w:rsid w:val="00623124"/>
    <w:rsid w:val="00623F38"/>
    <w:rsid w:val="00623FBA"/>
    <w:rsid w:val="006246A2"/>
    <w:rsid w:val="00624AD8"/>
    <w:rsid w:val="00625677"/>
    <w:rsid w:val="00625BBD"/>
    <w:rsid w:val="00625D86"/>
    <w:rsid w:val="00626236"/>
    <w:rsid w:val="00626DE4"/>
    <w:rsid w:val="00626E3F"/>
    <w:rsid w:val="00627351"/>
    <w:rsid w:val="00627987"/>
    <w:rsid w:val="00630310"/>
    <w:rsid w:val="0063058C"/>
    <w:rsid w:val="006307E8"/>
    <w:rsid w:val="00630996"/>
    <w:rsid w:val="00630E33"/>
    <w:rsid w:val="006310B6"/>
    <w:rsid w:val="006313FB"/>
    <w:rsid w:val="00631469"/>
    <w:rsid w:val="00631778"/>
    <w:rsid w:val="00631946"/>
    <w:rsid w:val="00631A37"/>
    <w:rsid w:val="006320C6"/>
    <w:rsid w:val="006325DD"/>
    <w:rsid w:val="00632718"/>
    <w:rsid w:val="00632D58"/>
    <w:rsid w:val="00632F80"/>
    <w:rsid w:val="00633743"/>
    <w:rsid w:val="00633756"/>
    <w:rsid w:val="00633E9E"/>
    <w:rsid w:val="00634532"/>
    <w:rsid w:val="00634692"/>
    <w:rsid w:val="00634815"/>
    <w:rsid w:val="00634CB7"/>
    <w:rsid w:val="0063554D"/>
    <w:rsid w:val="0063555A"/>
    <w:rsid w:val="00635ACA"/>
    <w:rsid w:val="00635D15"/>
    <w:rsid w:val="00636229"/>
    <w:rsid w:val="00636A28"/>
    <w:rsid w:val="00636E8F"/>
    <w:rsid w:val="00637642"/>
    <w:rsid w:val="00637C66"/>
    <w:rsid w:val="00637D8D"/>
    <w:rsid w:val="00640CB7"/>
    <w:rsid w:val="00641382"/>
    <w:rsid w:val="00641D73"/>
    <w:rsid w:val="006424AA"/>
    <w:rsid w:val="0064293A"/>
    <w:rsid w:val="00642E7A"/>
    <w:rsid w:val="00642EF4"/>
    <w:rsid w:val="00642F3F"/>
    <w:rsid w:val="006432F4"/>
    <w:rsid w:val="0064368A"/>
    <w:rsid w:val="006438A1"/>
    <w:rsid w:val="00643BCB"/>
    <w:rsid w:val="00643F9B"/>
    <w:rsid w:val="00644531"/>
    <w:rsid w:val="00644A60"/>
    <w:rsid w:val="006451A3"/>
    <w:rsid w:val="006452DC"/>
    <w:rsid w:val="00645823"/>
    <w:rsid w:val="006459EA"/>
    <w:rsid w:val="00645E1B"/>
    <w:rsid w:val="006460B9"/>
    <w:rsid w:val="0064615C"/>
    <w:rsid w:val="006462A2"/>
    <w:rsid w:val="00646989"/>
    <w:rsid w:val="00646CAF"/>
    <w:rsid w:val="00647264"/>
    <w:rsid w:val="0065000D"/>
    <w:rsid w:val="006500B6"/>
    <w:rsid w:val="0065055D"/>
    <w:rsid w:val="006507E8"/>
    <w:rsid w:val="00650822"/>
    <w:rsid w:val="00650DEB"/>
    <w:rsid w:val="006520FD"/>
    <w:rsid w:val="006525A8"/>
    <w:rsid w:val="00652EC2"/>
    <w:rsid w:val="00653094"/>
    <w:rsid w:val="0065388D"/>
    <w:rsid w:val="00654440"/>
    <w:rsid w:val="0065489F"/>
    <w:rsid w:val="00654A03"/>
    <w:rsid w:val="006552D3"/>
    <w:rsid w:val="00655883"/>
    <w:rsid w:val="00656239"/>
    <w:rsid w:val="006563DC"/>
    <w:rsid w:val="00656666"/>
    <w:rsid w:val="00656DF6"/>
    <w:rsid w:val="0065701B"/>
    <w:rsid w:val="0065720D"/>
    <w:rsid w:val="0065728A"/>
    <w:rsid w:val="006578D7"/>
    <w:rsid w:val="00657920"/>
    <w:rsid w:val="00657AE7"/>
    <w:rsid w:val="00660645"/>
    <w:rsid w:val="006606D0"/>
    <w:rsid w:val="00660A91"/>
    <w:rsid w:val="00660ECD"/>
    <w:rsid w:val="00661155"/>
    <w:rsid w:val="00661443"/>
    <w:rsid w:val="00661450"/>
    <w:rsid w:val="00661A5E"/>
    <w:rsid w:val="0066227F"/>
    <w:rsid w:val="00662746"/>
    <w:rsid w:val="00662CF6"/>
    <w:rsid w:val="00662D46"/>
    <w:rsid w:val="00662E1B"/>
    <w:rsid w:val="006637E8"/>
    <w:rsid w:val="0066399F"/>
    <w:rsid w:val="006639A7"/>
    <w:rsid w:val="00663F7E"/>
    <w:rsid w:val="006647B2"/>
    <w:rsid w:val="00664F4B"/>
    <w:rsid w:val="00665773"/>
    <w:rsid w:val="00666DD6"/>
    <w:rsid w:val="00666EEA"/>
    <w:rsid w:val="0066702D"/>
    <w:rsid w:val="0067005B"/>
    <w:rsid w:val="00670104"/>
    <w:rsid w:val="006708AE"/>
    <w:rsid w:val="006708DF"/>
    <w:rsid w:val="00670945"/>
    <w:rsid w:val="00670DAD"/>
    <w:rsid w:val="00670E58"/>
    <w:rsid w:val="00671328"/>
    <w:rsid w:val="006714F8"/>
    <w:rsid w:val="006718AE"/>
    <w:rsid w:val="006718FC"/>
    <w:rsid w:val="00671AE0"/>
    <w:rsid w:val="00671CF4"/>
    <w:rsid w:val="00672186"/>
    <w:rsid w:val="00672321"/>
    <w:rsid w:val="00673506"/>
    <w:rsid w:val="0067369E"/>
    <w:rsid w:val="00673AB1"/>
    <w:rsid w:val="00673D77"/>
    <w:rsid w:val="00673DEB"/>
    <w:rsid w:val="00674104"/>
    <w:rsid w:val="0067413D"/>
    <w:rsid w:val="006742D7"/>
    <w:rsid w:val="00674672"/>
    <w:rsid w:val="00674992"/>
    <w:rsid w:val="0067513B"/>
    <w:rsid w:val="006759D9"/>
    <w:rsid w:val="00675E50"/>
    <w:rsid w:val="00675F33"/>
    <w:rsid w:val="0067646C"/>
    <w:rsid w:val="00676673"/>
    <w:rsid w:val="00676813"/>
    <w:rsid w:val="00676F89"/>
    <w:rsid w:val="00677776"/>
    <w:rsid w:val="0067785C"/>
    <w:rsid w:val="00677C3D"/>
    <w:rsid w:val="00677C40"/>
    <w:rsid w:val="0068056C"/>
    <w:rsid w:val="00680C12"/>
    <w:rsid w:val="00681B69"/>
    <w:rsid w:val="00681BAC"/>
    <w:rsid w:val="006829F8"/>
    <w:rsid w:val="00682B9C"/>
    <w:rsid w:val="00682ECB"/>
    <w:rsid w:val="00683331"/>
    <w:rsid w:val="00683432"/>
    <w:rsid w:val="006839A1"/>
    <w:rsid w:val="00684D53"/>
    <w:rsid w:val="00685402"/>
    <w:rsid w:val="006855BF"/>
    <w:rsid w:val="00685E21"/>
    <w:rsid w:val="00686014"/>
    <w:rsid w:val="0068625B"/>
    <w:rsid w:val="006864A3"/>
    <w:rsid w:val="006866D6"/>
    <w:rsid w:val="00686CE3"/>
    <w:rsid w:val="00686E74"/>
    <w:rsid w:val="00687057"/>
    <w:rsid w:val="006872CB"/>
    <w:rsid w:val="0068760D"/>
    <w:rsid w:val="006876E4"/>
    <w:rsid w:val="00687A49"/>
    <w:rsid w:val="006900CA"/>
    <w:rsid w:val="00690843"/>
    <w:rsid w:val="00691316"/>
    <w:rsid w:val="00691DB3"/>
    <w:rsid w:val="00692076"/>
    <w:rsid w:val="00693096"/>
    <w:rsid w:val="0069318E"/>
    <w:rsid w:val="0069337C"/>
    <w:rsid w:val="00693757"/>
    <w:rsid w:val="006939A6"/>
    <w:rsid w:val="006942D9"/>
    <w:rsid w:val="00694634"/>
    <w:rsid w:val="00694C0C"/>
    <w:rsid w:val="00695306"/>
    <w:rsid w:val="006955E2"/>
    <w:rsid w:val="0069580F"/>
    <w:rsid w:val="00695968"/>
    <w:rsid w:val="00695A0A"/>
    <w:rsid w:val="0069631F"/>
    <w:rsid w:val="006965BE"/>
    <w:rsid w:val="00696B34"/>
    <w:rsid w:val="006970B1"/>
    <w:rsid w:val="006970D1"/>
    <w:rsid w:val="006978B9"/>
    <w:rsid w:val="006979D3"/>
    <w:rsid w:val="00697A62"/>
    <w:rsid w:val="00697D5C"/>
    <w:rsid w:val="006A059C"/>
    <w:rsid w:val="006A0641"/>
    <w:rsid w:val="006A0B4B"/>
    <w:rsid w:val="006A0D37"/>
    <w:rsid w:val="006A12F7"/>
    <w:rsid w:val="006A16F1"/>
    <w:rsid w:val="006A1721"/>
    <w:rsid w:val="006A18C5"/>
    <w:rsid w:val="006A1A11"/>
    <w:rsid w:val="006A2004"/>
    <w:rsid w:val="006A4361"/>
    <w:rsid w:val="006A4443"/>
    <w:rsid w:val="006A4C7C"/>
    <w:rsid w:val="006A51F8"/>
    <w:rsid w:val="006A551B"/>
    <w:rsid w:val="006A573D"/>
    <w:rsid w:val="006A5779"/>
    <w:rsid w:val="006A5815"/>
    <w:rsid w:val="006A58B1"/>
    <w:rsid w:val="006A5E45"/>
    <w:rsid w:val="006A604D"/>
    <w:rsid w:val="006A67F6"/>
    <w:rsid w:val="006A6CB6"/>
    <w:rsid w:val="006A76AC"/>
    <w:rsid w:val="006A7A7F"/>
    <w:rsid w:val="006A7BD5"/>
    <w:rsid w:val="006B0E09"/>
    <w:rsid w:val="006B0E0D"/>
    <w:rsid w:val="006B1FD8"/>
    <w:rsid w:val="006B26AE"/>
    <w:rsid w:val="006B3580"/>
    <w:rsid w:val="006B3EDF"/>
    <w:rsid w:val="006B410E"/>
    <w:rsid w:val="006B49A7"/>
    <w:rsid w:val="006B4AD9"/>
    <w:rsid w:val="006B4FA8"/>
    <w:rsid w:val="006B5B56"/>
    <w:rsid w:val="006B5CF1"/>
    <w:rsid w:val="006B60DB"/>
    <w:rsid w:val="006B6165"/>
    <w:rsid w:val="006C065A"/>
    <w:rsid w:val="006C0F54"/>
    <w:rsid w:val="006C15B2"/>
    <w:rsid w:val="006C17F0"/>
    <w:rsid w:val="006C17F5"/>
    <w:rsid w:val="006C1F58"/>
    <w:rsid w:val="006C291E"/>
    <w:rsid w:val="006C3183"/>
    <w:rsid w:val="006C36FC"/>
    <w:rsid w:val="006C3D79"/>
    <w:rsid w:val="006C5207"/>
    <w:rsid w:val="006C6569"/>
    <w:rsid w:val="006C6744"/>
    <w:rsid w:val="006C6A62"/>
    <w:rsid w:val="006C7D3C"/>
    <w:rsid w:val="006C7F73"/>
    <w:rsid w:val="006D0546"/>
    <w:rsid w:val="006D0BDB"/>
    <w:rsid w:val="006D0BF0"/>
    <w:rsid w:val="006D0E7F"/>
    <w:rsid w:val="006D10E7"/>
    <w:rsid w:val="006D126E"/>
    <w:rsid w:val="006D15B6"/>
    <w:rsid w:val="006D1723"/>
    <w:rsid w:val="006D1DC6"/>
    <w:rsid w:val="006D1EC3"/>
    <w:rsid w:val="006D2434"/>
    <w:rsid w:val="006D27BB"/>
    <w:rsid w:val="006D2A84"/>
    <w:rsid w:val="006D3658"/>
    <w:rsid w:val="006D38E6"/>
    <w:rsid w:val="006D399B"/>
    <w:rsid w:val="006D4ADC"/>
    <w:rsid w:val="006D4F5D"/>
    <w:rsid w:val="006D657E"/>
    <w:rsid w:val="006D69D3"/>
    <w:rsid w:val="006D6A14"/>
    <w:rsid w:val="006D77BA"/>
    <w:rsid w:val="006D7B17"/>
    <w:rsid w:val="006D7DA5"/>
    <w:rsid w:val="006D7F5D"/>
    <w:rsid w:val="006E03E3"/>
    <w:rsid w:val="006E0E06"/>
    <w:rsid w:val="006E0E23"/>
    <w:rsid w:val="006E128B"/>
    <w:rsid w:val="006E157A"/>
    <w:rsid w:val="006E1CA0"/>
    <w:rsid w:val="006E222A"/>
    <w:rsid w:val="006E26EE"/>
    <w:rsid w:val="006E2745"/>
    <w:rsid w:val="006E2C21"/>
    <w:rsid w:val="006E2E26"/>
    <w:rsid w:val="006E2FAC"/>
    <w:rsid w:val="006E3B8C"/>
    <w:rsid w:val="006E3C35"/>
    <w:rsid w:val="006E3F6C"/>
    <w:rsid w:val="006E57C4"/>
    <w:rsid w:val="006E595C"/>
    <w:rsid w:val="006E59F6"/>
    <w:rsid w:val="006E5B4F"/>
    <w:rsid w:val="006E62BF"/>
    <w:rsid w:val="006E6946"/>
    <w:rsid w:val="006E697D"/>
    <w:rsid w:val="006E6A96"/>
    <w:rsid w:val="006E6D6B"/>
    <w:rsid w:val="006E6E44"/>
    <w:rsid w:val="006F0385"/>
    <w:rsid w:val="006F04FF"/>
    <w:rsid w:val="006F06A5"/>
    <w:rsid w:val="006F0E92"/>
    <w:rsid w:val="006F0F75"/>
    <w:rsid w:val="006F1844"/>
    <w:rsid w:val="006F1BAD"/>
    <w:rsid w:val="006F1EBF"/>
    <w:rsid w:val="006F1F5D"/>
    <w:rsid w:val="006F2AF4"/>
    <w:rsid w:val="006F2B17"/>
    <w:rsid w:val="006F3428"/>
    <w:rsid w:val="006F3432"/>
    <w:rsid w:val="006F35D5"/>
    <w:rsid w:val="006F3C91"/>
    <w:rsid w:val="006F3CBA"/>
    <w:rsid w:val="006F3FAE"/>
    <w:rsid w:val="006F439A"/>
    <w:rsid w:val="006F43D0"/>
    <w:rsid w:val="006F469F"/>
    <w:rsid w:val="006F46CD"/>
    <w:rsid w:val="006F46ED"/>
    <w:rsid w:val="006F4A63"/>
    <w:rsid w:val="006F5663"/>
    <w:rsid w:val="006F56FF"/>
    <w:rsid w:val="006F59F4"/>
    <w:rsid w:val="006F5BC8"/>
    <w:rsid w:val="006F5D54"/>
    <w:rsid w:val="006F6F20"/>
    <w:rsid w:val="006F6F3A"/>
    <w:rsid w:val="006F72D9"/>
    <w:rsid w:val="006F73BD"/>
    <w:rsid w:val="006F7B43"/>
    <w:rsid w:val="0070000E"/>
    <w:rsid w:val="0070013E"/>
    <w:rsid w:val="007008C5"/>
    <w:rsid w:val="007011A6"/>
    <w:rsid w:val="007016B3"/>
    <w:rsid w:val="0070189E"/>
    <w:rsid w:val="00701A37"/>
    <w:rsid w:val="00701BDC"/>
    <w:rsid w:val="00701EA8"/>
    <w:rsid w:val="00702954"/>
    <w:rsid w:val="00702A45"/>
    <w:rsid w:val="00702AA9"/>
    <w:rsid w:val="00702AD5"/>
    <w:rsid w:val="00702B7C"/>
    <w:rsid w:val="00703255"/>
    <w:rsid w:val="00703716"/>
    <w:rsid w:val="00703B29"/>
    <w:rsid w:val="00703F6F"/>
    <w:rsid w:val="0070439E"/>
    <w:rsid w:val="0070472E"/>
    <w:rsid w:val="00704B18"/>
    <w:rsid w:val="00705088"/>
    <w:rsid w:val="00705220"/>
    <w:rsid w:val="0070533F"/>
    <w:rsid w:val="007055F4"/>
    <w:rsid w:val="00705E21"/>
    <w:rsid w:val="0070601C"/>
    <w:rsid w:val="00706C41"/>
    <w:rsid w:val="00706E23"/>
    <w:rsid w:val="007072E2"/>
    <w:rsid w:val="007075B1"/>
    <w:rsid w:val="00707D66"/>
    <w:rsid w:val="0071002C"/>
    <w:rsid w:val="00710A49"/>
    <w:rsid w:val="00710AEF"/>
    <w:rsid w:val="00710B4C"/>
    <w:rsid w:val="00711288"/>
    <w:rsid w:val="007113AC"/>
    <w:rsid w:val="00711D7B"/>
    <w:rsid w:val="00712D31"/>
    <w:rsid w:val="00712DAE"/>
    <w:rsid w:val="007131F2"/>
    <w:rsid w:val="0071370F"/>
    <w:rsid w:val="00713A99"/>
    <w:rsid w:val="00714543"/>
    <w:rsid w:val="00714876"/>
    <w:rsid w:val="00714917"/>
    <w:rsid w:val="00714D37"/>
    <w:rsid w:val="00715153"/>
    <w:rsid w:val="0071545E"/>
    <w:rsid w:val="0071554D"/>
    <w:rsid w:val="007158E8"/>
    <w:rsid w:val="007159C0"/>
    <w:rsid w:val="00715E19"/>
    <w:rsid w:val="00715F52"/>
    <w:rsid w:val="0071606A"/>
    <w:rsid w:val="00716184"/>
    <w:rsid w:val="0071761C"/>
    <w:rsid w:val="00717627"/>
    <w:rsid w:val="00717F2D"/>
    <w:rsid w:val="007203AF"/>
    <w:rsid w:val="007203F6"/>
    <w:rsid w:val="00721DD5"/>
    <w:rsid w:val="00722066"/>
    <w:rsid w:val="00722BAC"/>
    <w:rsid w:val="007231DB"/>
    <w:rsid w:val="00723394"/>
    <w:rsid w:val="00723512"/>
    <w:rsid w:val="0072389F"/>
    <w:rsid w:val="007238B4"/>
    <w:rsid w:val="00723BC3"/>
    <w:rsid w:val="00723E04"/>
    <w:rsid w:val="00723EED"/>
    <w:rsid w:val="00724070"/>
    <w:rsid w:val="0072488D"/>
    <w:rsid w:val="00724A09"/>
    <w:rsid w:val="00724C31"/>
    <w:rsid w:val="00724FF5"/>
    <w:rsid w:val="00725971"/>
    <w:rsid w:val="007262C9"/>
    <w:rsid w:val="00726320"/>
    <w:rsid w:val="007263DB"/>
    <w:rsid w:val="007264A9"/>
    <w:rsid w:val="00726A69"/>
    <w:rsid w:val="00726E66"/>
    <w:rsid w:val="0072735B"/>
    <w:rsid w:val="00727AF6"/>
    <w:rsid w:val="00727B28"/>
    <w:rsid w:val="00730349"/>
    <w:rsid w:val="007304D2"/>
    <w:rsid w:val="0073088E"/>
    <w:rsid w:val="007313E7"/>
    <w:rsid w:val="007314E0"/>
    <w:rsid w:val="00731792"/>
    <w:rsid w:val="00731945"/>
    <w:rsid w:val="00731AE8"/>
    <w:rsid w:val="00732715"/>
    <w:rsid w:val="007330E7"/>
    <w:rsid w:val="007335E1"/>
    <w:rsid w:val="00733601"/>
    <w:rsid w:val="0073365C"/>
    <w:rsid w:val="00733927"/>
    <w:rsid w:val="00734A31"/>
    <w:rsid w:val="00734A9C"/>
    <w:rsid w:val="007368AF"/>
    <w:rsid w:val="007369EA"/>
    <w:rsid w:val="00737014"/>
    <w:rsid w:val="007370B0"/>
    <w:rsid w:val="0073728A"/>
    <w:rsid w:val="007377B6"/>
    <w:rsid w:val="007400AF"/>
    <w:rsid w:val="0074022C"/>
    <w:rsid w:val="0074031B"/>
    <w:rsid w:val="00740688"/>
    <w:rsid w:val="00740725"/>
    <w:rsid w:val="0074073D"/>
    <w:rsid w:val="00740D01"/>
    <w:rsid w:val="007414A6"/>
    <w:rsid w:val="007417BC"/>
    <w:rsid w:val="00741991"/>
    <w:rsid w:val="00741BDB"/>
    <w:rsid w:val="00741C47"/>
    <w:rsid w:val="00742685"/>
    <w:rsid w:val="00742820"/>
    <w:rsid w:val="0074325D"/>
    <w:rsid w:val="00743D9C"/>
    <w:rsid w:val="0074470C"/>
    <w:rsid w:val="00744D22"/>
    <w:rsid w:val="00744F14"/>
    <w:rsid w:val="00745028"/>
    <w:rsid w:val="00745197"/>
    <w:rsid w:val="00745412"/>
    <w:rsid w:val="00745827"/>
    <w:rsid w:val="0074599F"/>
    <w:rsid w:val="00745A3F"/>
    <w:rsid w:val="007464EA"/>
    <w:rsid w:val="0074698C"/>
    <w:rsid w:val="007471E5"/>
    <w:rsid w:val="007472D1"/>
    <w:rsid w:val="007477A9"/>
    <w:rsid w:val="00747A14"/>
    <w:rsid w:val="00747B1C"/>
    <w:rsid w:val="00747C8B"/>
    <w:rsid w:val="0075007B"/>
    <w:rsid w:val="007503DB"/>
    <w:rsid w:val="007506C6"/>
    <w:rsid w:val="00750879"/>
    <w:rsid w:val="00750C1B"/>
    <w:rsid w:val="00751027"/>
    <w:rsid w:val="00751165"/>
    <w:rsid w:val="00751727"/>
    <w:rsid w:val="007518A1"/>
    <w:rsid w:val="007527B7"/>
    <w:rsid w:val="00752940"/>
    <w:rsid w:val="007532A8"/>
    <w:rsid w:val="00753546"/>
    <w:rsid w:val="00753923"/>
    <w:rsid w:val="00753B8F"/>
    <w:rsid w:val="00753C65"/>
    <w:rsid w:val="00753DCC"/>
    <w:rsid w:val="007545D7"/>
    <w:rsid w:val="00754EC7"/>
    <w:rsid w:val="00754F1A"/>
    <w:rsid w:val="00754FEC"/>
    <w:rsid w:val="0075510B"/>
    <w:rsid w:val="0075546C"/>
    <w:rsid w:val="00755D2A"/>
    <w:rsid w:val="00756164"/>
    <w:rsid w:val="00756899"/>
    <w:rsid w:val="00756C27"/>
    <w:rsid w:val="007600CA"/>
    <w:rsid w:val="00760541"/>
    <w:rsid w:val="007608A3"/>
    <w:rsid w:val="00760B4A"/>
    <w:rsid w:val="00760EAC"/>
    <w:rsid w:val="00760F00"/>
    <w:rsid w:val="00760F2E"/>
    <w:rsid w:val="00761278"/>
    <w:rsid w:val="007614E1"/>
    <w:rsid w:val="00761F2B"/>
    <w:rsid w:val="007626F3"/>
    <w:rsid w:val="0076297C"/>
    <w:rsid w:val="00762E22"/>
    <w:rsid w:val="00763C98"/>
    <w:rsid w:val="00763E74"/>
    <w:rsid w:val="00764D48"/>
    <w:rsid w:val="00765878"/>
    <w:rsid w:val="00766596"/>
    <w:rsid w:val="00766650"/>
    <w:rsid w:val="00766B56"/>
    <w:rsid w:val="00766CE3"/>
    <w:rsid w:val="00766EE6"/>
    <w:rsid w:val="00767181"/>
    <w:rsid w:val="00767E0E"/>
    <w:rsid w:val="00767FFC"/>
    <w:rsid w:val="00770138"/>
    <w:rsid w:val="00770359"/>
    <w:rsid w:val="00770A64"/>
    <w:rsid w:val="00771108"/>
    <w:rsid w:val="00771282"/>
    <w:rsid w:val="00771421"/>
    <w:rsid w:val="00771DB6"/>
    <w:rsid w:val="00771FAC"/>
    <w:rsid w:val="007720F0"/>
    <w:rsid w:val="00772488"/>
    <w:rsid w:val="00772796"/>
    <w:rsid w:val="0077285E"/>
    <w:rsid w:val="0077293F"/>
    <w:rsid w:val="00772B20"/>
    <w:rsid w:val="00772D0A"/>
    <w:rsid w:val="0077352C"/>
    <w:rsid w:val="007735F3"/>
    <w:rsid w:val="00773ABC"/>
    <w:rsid w:val="007740CB"/>
    <w:rsid w:val="007744A7"/>
    <w:rsid w:val="007750DA"/>
    <w:rsid w:val="007758B7"/>
    <w:rsid w:val="007758E2"/>
    <w:rsid w:val="00775B69"/>
    <w:rsid w:val="00775FDC"/>
    <w:rsid w:val="00775FDE"/>
    <w:rsid w:val="007760E0"/>
    <w:rsid w:val="00776356"/>
    <w:rsid w:val="007766D8"/>
    <w:rsid w:val="00776983"/>
    <w:rsid w:val="00776BFC"/>
    <w:rsid w:val="00777AC4"/>
    <w:rsid w:val="00780A0C"/>
    <w:rsid w:val="007813C3"/>
    <w:rsid w:val="007815AF"/>
    <w:rsid w:val="0078277E"/>
    <w:rsid w:val="007833E5"/>
    <w:rsid w:val="0078368F"/>
    <w:rsid w:val="0078428F"/>
    <w:rsid w:val="007845F8"/>
    <w:rsid w:val="007847CA"/>
    <w:rsid w:val="00784C76"/>
    <w:rsid w:val="00784E33"/>
    <w:rsid w:val="0078507B"/>
    <w:rsid w:val="007857CC"/>
    <w:rsid w:val="00785852"/>
    <w:rsid w:val="00785B0E"/>
    <w:rsid w:val="00785DF8"/>
    <w:rsid w:val="00785E7A"/>
    <w:rsid w:val="00786192"/>
    <w:rsid w:val="00786D80"/>
    <w:rsid w:val="007902FC"/>
    <w:rsid w:val="0079078B"/>
    <w:rsid w:val="007909AD"/>
    <w:rsid w:val="007917A6"/>
    <w:rsid w:val="007918DC"/>
    <w:rsid w:val="00791C8A"/>
    <w:rsid w:val="00791FC9"/>
    <w:rsid w:val="0079200D"/>
    <w:rsid w:val="007929F3"/>
    <w:rsid w:val="00792FAD"/>
    <w:rsid w:val="0079336A"/>
    <w:rsid w:val="00793F4E"/>
    <w:rsid w:val="00794B39"/>
    <w:rsid w:val="00794EAB"/>
    <w:rsid w:val="00795034"/>
    <w:rsid w:val="00795C5A"/>
    <w:rsid w:val="00795EB2"/>
    <w:rsid w:val="00796C43"/>
    <w:rsid w:val="007A0032"/>
    <w:rsid w:val="007A0125"/>
    <w:rsid w:val="007A034D"/>
    <w:rsid w:val="007A0A51"/>
    <w:rsid w:val="007A0E9B"/>
    <w:rsid w:val="007A1387"/>
    <w:rsid w:val="007A13BF"/>
    <w:rsid w:val="007A151E"/>
    <w:rsid w:val="007A1708"/>
    <w:rsid w:val="007A178C"/>
    <w:rsid w:val="007A1BC1"/>
    <w:rsid w:val="007A1F63"/>
    <w:rsid w:val="007A2063"/>
    <w:rsid w:val="007A25B3"/>
    <w:rsid w:val="007A2D33"/>
    <w:rsid w:val="007A394D"/>
    <w:rsid w:val="007A3AF3"/>
    <w:rsid w:val="007A3CD5"/>
    <w:rsid w:val="007A3DBE"/>
    <w:rsid w:val="007A46FE"/>
    <w:rsid w:val="007A4899"/>
    <w:rsid w:val="007A49C7"/>
    <w:rsid w:val="007A4A1B"/>
    <w:rsid w:val="007A5170"/>
    <w:rsid w:val="007A5CFB"/>
    <w:rsid w:val="007A603E"/>
    <w:rsid w:val="007A683D"/>
    <w:rsid w:val="007A7417"/>
    <w:rsid w:val="007A76FC"/>
    <w:rsid w:val="007A7C0D"/>
    <w:rsid w:val="007B0658"/>
    <w:rsid w:val="007B1680"/>
    <w:rsid w:val="007B187A"/>
    <w:rsid w:val="007B1923"/>
    <w:rsid w:val="007B1CC6"/>
    <w:rsid w:val="007B1D7D"/>
    <w:rsid w:val="007B1F7B"/>
    <w:rsid w:val="007B276D"/>
    <w:rsid w:val="007B2889"/>
    <w:rsid w:val="007B29F8"/>
    <w:rsid w:val="007B2DC3"/>
    <w:rsid w:val="007B3C12"/>
    <w:rsid w:val="007B3D85"/>
    <w:rsid w:val="007B42E0"/>
    <w:rsid w:val="007B4900"/>
    <w:rsid w:val="007B6ECE"/>
    <w:rsid w:val="007B752F"/>
    <w:rsid w:val="007B7887"/>
    <w:rsid w:val="007B7E5D"/>
    <w:rsid w:val="007C0A29"/>
    <w:rsid w:val="007C0AB2"/>
    <w:rsid w:val="007C1252"/>
    <w:rsid w:val="007C1279"/>
    <w:rsid w:val="007C1D8F"/>
    <w:rsid w:val="007C25AA"/>
    <w:rsid w:val="007C2D05"/>
    <w:rsid w:val="007C2DDC"/>
    <w:rsid w:val="007C3288"/>
    <w:rsid w:val="007C3E59"/>
    <w:rsid w:val="007C44A6"/>
    <w:rsid w:val="007C4EEB"/>
    <w:rsid w:val="007C5807"/>
    <w:rsid w:val="007C5A89"/>
    <w:rsid w:val="007C5E84"/>
    <w:rsid w:val="007C6B74"/>
    <w:rsid w:val="007C6D89"/>
    <w:rsid w:val="007C6DD5"/>
    <w:rsid w:val="007C78FE"/>
    <w:rsid w:val="007D0778"/>
    <w:rsid w:val="007D18E2"/>
    <w:rsid w:val="007D2028"/>
    <w:rsid w:val="007D224E"/>
    <w:rsid w:val="007D2394"/>
    <w:rsid w:val="007D2642"/>
    <w:rsid w:val="007D2B01"/>
    <w:rsid w:val="007D2B73"/>
    <w:rsid w:val="007D2CCA"/>
    <w:rsid w:val="007D2CEE"/>
    <w:rsid w:val="007D30AA"/>
    <w:rsid w:val="007D3359"/>
    <w:rsid w:val="007D34D4"/>
    <w:rsid w:val="007D3769"/>
    <w:rsid w:val="007D3D6C"/>
    <w:rsid w:val="007D41FD"/>
    <w:rsid w:val="007D4395"/>
    <w:rsid w:val="007D461F"/>
    <w:rsid w:val="007D49BE"/>
    <w:rsid w:val="007D4C6A"/>
    <w:rsid w:val="007D532C"/>
    <w:rsid w:val="007D5D3C"/>
    <w:rsid w:val="007D6580"/>
    <w:rsid w:val="007D6DD4"/>
    <w:rsid w:val="007D6EB0"/>
    <w:rsid w:val="007D769E"/>
    <w:rsid w:val="007D79EA"/>
    <w:rsid w:val="007D7D5F"/>
    <w:rsid w:val="007E0858"/>
    <w:rsid w:val="007E0C79"/>
    <w:rsid w:val="007E0D86"/>
    <w:rsid w:val="007E16F3"/>
    <w:rsid w:val="007E1EFD"/>
    <w:rsid w:val="007E1F87"/>
    <w:rsid w:val="007E2BF9"/>
    <w:rsid w:val="007E2E7D"/>
    <w:rsid w:val="007E325C"/>
    <w:rsid w:val="007E3995"/>
    <w:rsid w:val="007E39C2"/>
    <w:rsid w:val="007E404A"/>
    <w:rsid w:val="007E4208"/>
    <w:rsid w:val="007E447D"/>
    <w:rsid w:val="007E489E"/>
    <w:rsid w:val="007E4C60"/>
    <w:rsid w:val="007E4F45"/>
    <w:rsid w:val="007E51DA"/>
    <w:rsid w:val="007E531B"/>
    <w:rsid w:val="007E5578"/>
    <w:rsid w:val="007E5628"/>
    <w:rsid w:val="007E5773"/>
    <w:rsid w:val="007E6009"/>
    <w:rsid w:val="007E61D5"/>
    <w:rsid w:val="007E66F7"/>
    <w:rsid w:val="007E67B8"/>
    <w:rsid w:val="007E6DE2"/>
    <w:rsid w:val="007E6F1E"/>
    <w:rsid w:val="007E6FB4"/>
    <w:rsid w:val="007E72AD"/>
    <w:rsid w:val="007E77A9"/>
    <w:rsid w:val="007E78ED"/>
    <w:rsid w:val="007E7AA6"/>
    <w:rsid w:val="007F08D7"/>
    <w:rsid w:val="007F0BF6"/>
    <w:rsid w:val="007F1163"/>
    <w:rsid w:val="007F13B0"/>
    <w:rsid w:val="007F24CE"/>
    <w:rsid w:val="007F2C12"/>
    <w:rsid w:val="007F2CEF"/>
    <w:rsid w:val="007F2DCC"/>
    <w:rsid w:val="007F2DE2"/>
    <w:rsid w:val="007F3322"/>
    <w:rsid w:val="007F36DE"/>
    <w:rsid w:val="007F379B"/>
    <w:rsid w:val="007F3B03"/>
    <w:rsid w:val="007F3BBF"/>
    <w:rsid w:val="007F3FDB"/>
    <w:rsid w:val="007F403A"/>
    <w:rsid w:val="007F40A2"/>
    <w:rsid w:val="007F454B"/>
    <w:rsid w:val="007F4A3D"/>
    <w:rsid w:val="007F4CEE"/>
    <w:rsid w:val="007F5291"/>
    <w:rsid w:val="007F557C"/>
    <w:rsid w:val="007F5ABF"/>
    <w:rsid w:val="007F5DCC"/>
    <w:rsid w:val="007F61DA"/>
    <w:rsid w:val="007F6F45"/>
    <w:rsid w:val="007F701F"/>
    <w:rsid w:val="007F7222"/>
    <w:rsid w:val="007F72A1"/>
    <w:rsid w:val="007F7603"/>
    <w:rsid w:val="007F765E"/>
    <w:rsid w:val="007F7728"/>
    <w:rsid w:val="007F7B88"/>
    <w:rsid w:val="0080015C"/>
    <w:rsid w:val="00800305"/>
    <w:rsid w:val="008006A2"/>
    <w:rsid w:val="008009EC"/>
    <w:rsid w:val="00800F8B"/>
    <w:rsid w:val="008010E6"/>
    <w:rsid w:val="00801DA9"/>
    <w:rsid w:val="00801ED7"/>
    <w:rsid w:val="0080203A"/>
    <w:rsid w:val="00802616"/>
    <w:rsid w:val="00802638"/>
    <w:rsid w:val="0080287D"/>
    <w:rsid w:val="00802A63"/>
    <w:rsid w:val="00802C73"/>
    <w:rsid w:val="00803154"/>
    <w:rsid w:val="008034E6"/>
    <w:rsid w:val="00803BCD"/>
    <w:rsid w:val="00803D35"/>
    <w:rsid w:val="00803E86"/>
    <w:rsid w:val="008041C3"/>
    <w:rsid w:val="00804688"/>
    <w:rsid w:val="00804CFF"/>
    <w:rsid w:val="0080530B"/>
    <w:rsid w:val="008058B8"/>
    <w:rsid w:val="00806748"/>
    <w:rsid w:val="0080683F"/>
    <w:rsid w:val="00806968"/>
    <w:rsid w:val="008070DF"/>
    <w:rsid w:val="00807429"/>
    <w:rsid w:val="00807565"/>
    <w:rsid w:val="00810FD7"/>
    <w:rsid w:val="0081134E"/>
    <w:rsid w:val="00811724"/>
    <w:rsid w:val="00811A88"/>
    <w:rsid w:val="00811BD6"/>
    <w:rsid w:val="00811F10"/>
    <w:rsid w:val="00811F5E"/>
    <w:rsid w:val="008120BA"/>
    <w:rsid w:val="008125B2"/>
    <w:rsid w:val="00813003"/>
    <w:rsid w:val="00813F91"/>
    <w:rsid w:val="008143ED"/>
    <w:rsid w:val="00814755"/>
    <w:rsid w:val="008158D7"/>
    <w:rsid w:val="008164E7"/>
    <w:rsid w:val="0081677D"/>
    <w:rsid w:val="00816809"/>
    <w:rsid w:val="00816A95"/>
    <w:rsid w:val="00816AA4"/>
    <w:rsid w:val="00816BA4"/>
    <w:rsid w:val="008177BF"/>
    <w:rsid w:val="00817B1D"/>
    <w:rsid w:val="00817C59"/>
    <w:rsid w:val="008200B0"/>
    <w:rsid w:val="008201FA"/>
    <w:rsid w:val="008204CB"/>
    <w:rsid w:val="00820A81"/>
    <w:rsid w:val="00820CAC"/>
    <w:rsid w:val="008214D7"/>
    <w:rsid w:val="00821A2B"/>
    <w:rsid w:val="0082225C"/>
    <w:rsid w:val="00822478"/>
    <w:rsid w:val="0082287F"/>
    <w:rsid w:val="00822B0C"/>
    <w:rsid w:val="00822DF4"/>
    <w:rsid w:val="008230B1"/>
    <w:rsid w:val="0082365C"/>
    <w:rsid w:val="00824407"/>
    <w:rsid w:val="00824B0B"/>
    <w:rsid w:val="00824E60"/>
    <w:rsid w:val="00825085"/>
    <w:rsid w:val="00825127"/>
    <w:rsid w:val="00826175"/>
    <w:rsid w:val="00826867"/>
    <w:rsid w:val="00826C05"/>
    <w:rsid w:val="008276B4"/>
    <w:rsid w:val="00827A02"/>
    <w:rsid w:val="00827AF9"/>
    <w:rsid w:val="008303B9"/>
    <w:rsid w:val="00830956"/>
    <w:rsid w:val="008313F5"/>
    <w:rsid w:val="00832A7D"/>
    <w:rsid w:val="00832BE0"/>
    <w:rsid w:val="00833060"/>
    <w:rsid w:val="008338C8"/>
    <w:rsid w:val="00834106"/>
    <w:rsid w:val="008343CF"/>
    <w:rsid w:val="00834611"/>
    <w:rsid w:val="008346F5"/>
    <w:rsid w:val="008353C4"/>
    <w:rsid w:val="008356A3"/>
    <w:rsid w:val="00835D20"/>
    <w:rsid w:val="008360F2"/>
    <w:rsid w:val="008363D7"/>
    <w:rsid w:val="008364CA"/>
    <w:rsid w:val="00836A43"/>
    <w:rsid w:val="008374EE"/>
    <w:rsid w:val="008374F5"/>
    <w:rsid w:val="00837A7B"/>
    <w:rsid w:val="00837C56"/>
    <w:rsid w:val="00837F8E"/>
    <w:rsid w:val="00840458"/>
    <w:rsid w:val="008404A2"/>
    <w:rsid w:val="00841315"/>
    <w:rsid w:val="00841E49"/>
    <w:rsid w:val="00842304"/>
    <w:rsid w:val="00842861"/>
    <w:rsid w:val="00843354"/>
    <w:rsid w:val="008437CD"/>
    <w:rsid w:val="00843848"/>
    <w:rsid w:val="00843938"/>
    <w:rsid w:val="00843F85"/>
    <w:rsid w:val="008447B9"/>
    <w:rsid w:val="00844B4B"/>
    <w:rsid w:val="00845DB0"/>
    <w:rsid w:val="00846DB9"/>
    <w:rsid w:val="00846EC8"/>
    <w:rsid w:val="00846ECE"/>
    <w:rsid w:val="008473B1"/>
    <w:rsid w:val="0084781F"/>
    <w:rsid w:val="00850430"/>
    <w:rsid w:val="00850EC3"/>
    <w:rsid w:val="00851492"/>
    <w:rsid w:val="00851B18"/>
    <w:rsid w:val="008525ED"/>
    <w:rsid w:val="00853483"/>
    <w:rsid w:val="00853B87"/>
    <w:rsid w:val="00853D70"/>
    <w:rsid w:val="00853D91"/>
    <w:rsid w:val="00854C98"/>
    <w:rsid w:val="00854E01"/>
    <w:rsid w:val="00856252"/>
    <w:rsid w:val="00857345"/>
    <w:rsid w:val="00857385"/>
    <w:rsid w:val="0085792C"/>
    <w:rsid w:val="00860082"/>
    <w:rsid w:val="0086050F"/>
    <w:rsid w:val="0086097C"/>
    <w:rsid w:val="00861084"/>
    <w:rsid w:val="008610E5"/>
    <w:rsid w:val="00861D21"/>
    <w:rsid w:val="00862252"/>
    <w:rsid w:val="0086338A"/>
    <w:rsid w:val="0086352E"/>
    <w:rsid w:val="00863755"/>
    <w:rsid w:val="008639FE"/>
    <w:rsid w:val="00863B6C"/>
    <w:rsid w:val="00863BBE"/>
    <w:rsid w:val="00863DA1"/>
    <w:rsid w:val="008641E1"/>
    <w:rsid w:val="0086432A"/>
    <w:rsid w:val="0086470D"/>
    <w:rsid w:val="00864836"/>
    <w:rsid w:val="00864DAD"/>
    <w:rsid w:val="0086502B"/>
    <w:rsid w:val="008655B5"/>
    <w:rsid w:val="008657F2"/>
    <w:rsid w:val="00865893"/>
    <w:rsid w:val="008660CE"/>
    <w:rsid w:val="008661CA"/>
    <w:rsid w:val="008661F8"/>
    <w:rsid w:val="008662AA"/>
    <w:rsid w:val="00866542"/>
    <w:rsid w:val="00866898"/>
    <w:rsid w:val="00866CA1"/>
    <w:rsid w:val="00866D0A"/>
    <w:rsid w:val="00866EBB"/>
    <w:rsid w:val="00866FFC"/>
    <w:rsid w:val="00867D24"/>
    <w:rsid w:val="00867EF2"/>
    <w:rsid w:val="008702F1"/>
    <w:rsid w:val="008704C8"/>
    <w:rsid w:val="0087077F"/>
    <w:rsid w:val="008709E9"/>
    <w:rsid w:val="00870B38"/>
    <w:rsid w:val="00870DFB"/>
    <w:rsid w:val="0087126B"/>
    <w:rsid w:val="00871408"/>
    <w:rsid w:val="00871F53"/>
    <w:rsid w:val="00872463"/>
    <w:rsid w:val="008728EA"/>
    <w:rsid w:val="008734AF"/>
    <w:rsid w:val="0087371D"/>
    <w:rsid w:val="00873DE6"/>
    <w:rsid w:val="00873E3D"/>
    <w:rsid w:val="00874120"/>
    <w:rsid w:val="008741E0"/>
    <w:rsid w:val="00875440"/>
    <w:rsid w:val="008754A3"/>
    <w:rsid w:val="00875B43"/>
    <w:rsid w:val="0087604B"/>
    <w:rsid w:val="0087619E"/>
    <w:rsid w:val="008761F3"/>
    <w:rsid w:val="008765D2"/>
    <w:rsid w:val="00876762"/>
    <w:rsid w:val="00876CB4"/>
    <w:rsid w:val="00876CC8"/>
    <w:rsid w:val="008771EF"/>
    <w:rsid w:val="008775A3"/>
    <w:rsid w:val="00877965"/>
    <w:rsid w:val="00877B46"/>
    <w:rsid w:val="008807C0"/>
    <w:rsid w:val="00880BA2"/>
    <w:rsid w:val="00880C3B"/>
    <w:rsid w:val="00880D77"/>
    <w:rsid w:val="00880E91"/>
    <w:rsid w:val="00880ED6"/>
    <w:rsid w:val="00881855"/>
    <w:rsid w:val="00881BDF"/>
    <w:rsid w:val="00881C82"/>
    <w:rsid w:val="00882341"/>
    <w:rsid w:val="00882354"/>
    <w:rsid w:val="00882486"/>
    <w:rsid w:val="00882C11"/>
    <w:rsid w:val="00883318"/>
    <w:rsid w:val="008847AF"/>
    <w:rsid w:val="00884F7E"/>
    <w:rsid w:val="00885226"/>
    <w:rsid w:val="008852D3"/>
    <w:rsid w:val="00885787"/>
    <w:rsid w:val="00885808"/>
    <w:rsid w:val="008858D9"/>
    <w:rsid w:val="00886C0F"/>
    <w:rsid w:val="008875CE"/>
    <w:rsid w:val="008876AB"/>
    <w:rsid w:val="008878EC"/>
    <w:rsid w:val="00887CC4"/>
    <w:rsid w:val="00890111"/>
    <w:rsid w:val="00890673"/>
    <w:rsid w:val="00891330"/>
    <w:rsid w:val="00891386"/>
    <w:rsid w:val="0089169F"/>
    <w:rsid w:val="00891E5E"/>
    <w:rsid w:val="00891F3D"/>
    <w:rsid w:val="00892954"/>
    <w:rsid w:val="00892BB5"/>
    <w:rsid w:val="00892D23"/>
    <w:rsid w:val="00893605"/>
    <w:rsid w:val="00893CA8"/>
    <w:rsid w:val="00894465"/>
    <w:rsid w:val="0089457E"/>
    <w:rsid w:val="00894A61"/>
    <w:rsid w:val="0089546B"/>
    <w:rsid w:val="0089560B"/>
    <w:rsid w:val="00895D4D"/>
    <w:rsid w:val="0089653F"/>
    <w:rsid w:val="0089683C"/>
    <w:rsid w:val="008969F1"/>
    <w:rsid w:val="00896CF9"/>
    <w:rsid w:val="008971B2"/>
    <w:rsid w:val="008971D8"/>
    <w:rsid w:val="00897221"/>
    <w:rsid w:val="008973F3"/>
    <w:rsid w:val="00897B73"/>
    <w:rsid w:val="00897D6C"/>
    <w:rsid w:val="008A0060"/>
    <w:rsid w:val="008A00FE"/>
    <w:rsid w:val="008A0BEB"/>
    <w:rsid w:val="008A0F71"/>
    <w:rsid w:val="008A192C"/>
    <w:rsid w:val="008A1B10"/>
    <w:rsid w:val="008A2206"/>
    <w:rsid w:val="008A22BA"/>
    <w:rsid w:val="008A4041"/>
    <w:rsid w:val="008A4BAC"/>
    <w:rsid w:val="008A4EB4"/>
    <w:rsid w:val="008A534F"/>
    <w:rsid w:val="008A56C2"/>
    <w:rsid w:val="008A5AD6"/>
    <w:rsid w:val="008A5F45"/>
    <w:rsid w:val="008A5F6E"/>
    <w:rsid w:val="008A6D0B"/>
    <w:rsid w:val="008A6DC2"/>
    <w:rsid w:val="008A7382"/>
    <w:rsid w:val="008A7668"/>
    <w:rsid w:val="008A7A85"/>
    <w:rsid w:val="008A7B44"/>
    <w:rsid w:val="008A7DD0"/>
    <w:rsid w:val="008B002F"/>
    <w:rsid w:val="008B02E5"/>
    <w:rsid w:val="008B0454"/>
    <w:rsid w:val="008B069B"/>
    <w:rsid w:val="008B0875"/>
    <w:rsid w:val="008B0973"/>
    <w:rsid w:val="008B0A7F"/>
    <w:rsid w:val="008B15F0"/>
    <w:rsid w:val="008B285C"/>
    <w:rsid w:val="008B2B87"/>
    <w:rsid w:val="008B333F"/>
    <w:rsid w:val="008B3461"/>
    <w:rsid w:val="008B3C2D"/>
    <w:rsid w:val="008B3CFB"/>
    <w:rsid w:val="008B3D06"/>
    <w:rsid w:val="008B465F"/>
    <w:rsid w:val="008B49BF"/>
    <w:rsid w:val="008B4A9B"/>
    <w:rsid w:val="008B4C9B"/>
    <w:rsid w:val="008B501C"/>
    <w:rsid w:val="008B56BB"/>
    <w:rsid w:val="008B65D2"/>
    <w:rsid w:val="008B69A8"/>
    <w:rsid w:val="008B6D80"/>
    <w:rsid w:val="008B6F3F"/>
    <w:rsid w:val="008B70EE"/>
    <w:rsid w:val="008B79F5"/>
    <w:rsid w:val="008B7A32"/>
    <w:rsid w:val="008B7C6D"/>
    <w:rsid w:val="008B7DFF"/>
    <w:rsid w:val="008C0865"/>
    <w:rsid w:val="008C08B7"/>
    <w:rsid w:val="008C0BCC"/>
    <w:rsid w:val="008C125A"/>
    <w:rsid w:val="008C259C"/>
    <w:rsid w:val="008C2B7C"/>
    <w:rsid w:val="008C2DCF"/>
    <w:rsid w:val="008C3435"/>
    <w:rsid w:val="008C3E9B"/>
    <w:rsid w:val="008C498F"/>
    <w:rsid w:val="008C538A"/>
    <w:rsid w:val="008C5461"/>
    <w:rsid w:val="008C5C7D"/>
    <w:rsid w:val="008C5DEA"/>
    <w:rsid w:val="008C68CF"/>
    <w:rsid w:val="008C6AC7"/>
    <w:rsid w:val="008C6C39"/>
    <w:rsid w:val="008C716D"/>
    <w:rsid w:val="008C7601"/>
    <w:rsid w:val="008D04C6"/>
    <w:rsid w:val="008D0D52"/>
    <w:rsid w:val="008D17D5"/>
    <w:rsid w:val="008D18DF"/>
    <w:rsid w:val="008D243C"/>
    <w:rsid w:val="008D26AA"/>
    <w:rsid w:val="008D283E"/>
    <w:rsid w:val="008D28E9"/>
    <w:rsid w:val="008D2946"/>
    <w:rsid w:val="008D2B1E"/>
    <w:rsid w:val="008D335E"/>
    <w:rsid w:val="008D347A"/>
    <w:rsid w:val="008D3725"/>
    <w:rsid w:val="008D3882"/>
    <w:rsid w:val="008D38D3"/>
    <w:rsid w:val="008D3CA0"/>
    <w:rsid w:val="008D4669"/>
    <w:rsid w:val="008D4F37"/>
    <w:rsid w:val="008D5739"/>
    <w:rsid w:val="008D631D"/>
    <w:rsid w:val="008D6C8B"/>
    <w:rsid w:val="008D6CDF"/>
    <w:rsid w:val="008D6D8B"/>
    <w:rsid w:val="008D6F04"/>
    <w:rsid w:val="008D7E74"/>
    <w:rsid w:val="008E05DE"/>
    <w:rsid w:val="008E073B"/>
    <w:rsid w:val="008E0A32"/>
    <w:rsid w:val="008E0DFB"/>
    <w:rsid w:val="008E1202"/>
    <w:rsid w:val="008E134C"/>
    <w:rsid w:val="008E1819"/>
    <w:rsid w:val="008E1C9F"/>
    <w:rsid w:val="008E1E48"/>
    <w:rsid w:val="008E1EB8"/>
    <w:rsid w:val="008E20A8"/>
    <w:rsid w:val="008E22FC"/>
    <w:rsid w:val="008E26B8"/>
    <w:rsid w:val="008E26D1"/>
    <w:rsid w:val="008E2B1C"/>
    <w:rsid w:val="008E30BB"/>
    <w:rsid w:val="008E30CE"/>
    <w:rsid w:val="008E339E"/>
    <w:rsid w:val="008E36B2"/>
    <w:rsid w:val="008E398F"/>
    <w:rsid w:val="008E3EA6"/>
    <w:rsid w:val="008E3F51"/>
    <w:rsid w:val="008E4373"/>
    <w:rsid w:val="008E47E1"/>
    <w:rsid w:val="008E5E19"/>
    <w:rsid w:val="008E67FB"/>
    <w:rsid w:val="008E6B0E"/>
    <w:rsid w:val="008E780D"/>
    <w:rsid w:val="008E7E06"/>
    <w:rsid w:val="008F0463"/>
    <w:rsid w:val="008F0B1C"/>
    <w:rsid w:val="008F12A2"/>
    <w:rsid w:val="008F191A"/>
    <w:rsid w:val="008F191F"/>
    <w:rsid w:val="008F1AC5"/>
    <w:rsid w:val="008F1AFE"/>
    <w:rsid w:val="008F1F2D"/>
    <w:rsid w:val="008F1FEA"/>
    <w:rsid w:val="008F209C"/>
    <w:rsid w:val="008F2334"/>
    <w:rsid w:val="008F2A94"/>
    <w:rsid w:val="008F2B6A"/>
    <w:rsid w:val="008F2DE4"/>
    <w:rsid w:val="008F380A"/>
    <w:rsid w:val="008F3B80"/>
    <w:rsid w:val="008F3DDC"/>
    <w:rsid w:val="008F3DF4"/>
    <w:rsid w:val="008F40B9"/>
    <w:rsid w:val="008F4429"/>
    <w:rsid w:val="008F4988"/>
    <w:rsid w:val="008F4B99"/>
    <w:rsid w:val="008F4E92"/>
    <w:rsid w:val="008F5062"/>
    <w:rsid w:val="008F508F"/>
    <w:rsid w:val="008F5486"/>
    <w:rsid w:val="008F5F07"/>
    <w:rsid w:val="008F5F75"/>
    <w:rsid w:val="008F6383"/>
    <w:rsid w:val="008F638C"/>
    <w:rsid w:val="008F6829"/>
    <w:rsid w:val="008F7722"/>
    <w:rsid w:val="008F7D50"/>
    <w:rsid w:val="008F7EAD"/>
    <w:rsid w:val="008F7EB3"/>
    <w:rsid w:val="008F7ED5"/>
    <w:rsid w:val="00900461"/>
    <w:rsid w:val="00900713"/>
    <w:rsid w:val="0090080E"/>
    <w:rsid w:val="00901CE9"/>
    <w:rsid w:val="009027D1"/>
    <w:rsid w:val="00902920"/>
    <w:rsid w:val="00902B3C"/>
    <w:rsid w:val="00903045"/>
    <w:rsid w:val="009037A2"/>
    <w:rsid w:val="0090394A"/>
    <w:rsid w:val="009039BB"/>
    <w:rsid w:val="00903B7D"/>
    <w:rsid w:val="00903CBC"/>
    <w:rsid w:val="00903D62"/>
    <w:rsid w:val="00903E9A"/>
    <w:rsid w:val="00903F31"/>
    <w:rsid w:val="00904558"/>
    <w:rsid w:val="00904C1E"/>
    <w:rsid w:val="00904DF0"/>
    <w:rsid w:val="00905205"/>
    <w:rsid w:val="00905796"/>
    <w:rsid w:val="0090583D"/>
    <w:rsid w:val="00906202"/>
    <w:rsid w:val="009064CA"/>
    <w:rsid w:val="009066A9"/>
    <w:rsid w:val="00906746"/>
    <w:rsid w:val="00906D56"/>
    <w:rsid w:val="00906EA7"/>
    <w:rsid w:val="00906EC4"/>
    <w:rsid w:val="00907AC3"/>
    <w:rsid w:val="00907E74"/>
    <w:rsid w:val="009100F9"/>
    <w:rsid w:val="0091041F"/>
    <w:rsid w:val="0091047C"/>
    <w:rsid w:val="00910508"/>
    <w:rsid w:val="00910809"/>
    <w:rsid w:val="00910C7C"/>
    <w:rsid w:val="009113D0"/>
    <w:rsid w:val="0091148E"/>
    <w:rsid w:val="009118C2"/>
    <w:rsid w:val="009121EE"/>
    <w:rsid w:val="0091256F"/>
    <w:rsid w:val="0091395A"/>
    <w:rsid w:val="00913A14"/>
    <w:rsid w:val="00913E45"/>
    <w:rsid w:val="0091540C"/>
    <w:rsid w:val="00915A03"/>
    <w:rsid w:val="00915AAE"/>
    <w:rsid w:val="00915FCE"/>
    <w:rsid w:val="009161A1"/>
    <w:rsid w:val="0091683E"/>
    <w:rsid w:val="00916BB5"/>
    <w:rsid w:val="009171C8"/>
    <w:rsid w:val="00917411"/>
    <w:rsid w:val="009201C0"/>
    <w:rsid w:val="00920794"/>
    <w:rsid w:val="0092085D"/>
    <w:rsid w:val="00920FD6"/>
    <w:rsid w:val="009221E9"/>
    <w:rsid w:val="009226C7"/>
    <w:rsid w:val="00922779"/>
    <w:rsid w:val="0092299B"/>
    <w:rsid w:val="00922A79"/>
    <w:rsid w:val="00922B21"/>
    <w:rsid w:val="00922EED"/>
    <w:rsid w:val="009237DA"/>
    <w:rsid w:val="00923F37"/>
    <w:rsid w:val="0092406A"/>
    <w:rsid w:val="009241AF"/>
    <w:rsid w:val="00924310"/>
    <w:rsid w:val="00924A6E"/>
    <w:rsid w:val="00924CF7"/>
    <w:rsid w:val="00924DE9"/>
    <w:rsid w:val="00925274"/>
    <w:rsid w:val="0092601B"/>
    <w:rsid w:val="00926323"/>
    <w:rsid w:val="00926450"/>
    <w:rsid w:val="0092699B"/>
    <w:rsid w:val="00926C48"/>
    <w:rsid w:val="00926E15"/>
    <w:rsid w:val="00926E7D"/>
    <w:rsid w:val="00927C18"/>
    <w:rsid w:val="00927DE7"/>
    <w:rsid w:val="009306AD"/>
    <w:rsid w:val="00930712"/>
    <w:rsid w:val="0093084F"/>
    <w:rsid w:val="00930ADC"/>
    <w:rsid w:val="00931469"/>
    <w:rsid w:val="00931C5C"/>
    <w:rsid w:val="00931FF2"/>
    <w:rsid w:val="009320A9"/>
    <w:rsid w:val="00932632"/>
    <w:rsid w:val="009326F1"/>
    <w:rsid w:val="0093288E"/>
    <w:rsid w:val="00932D68"/>
    <w:rsid w:val="009333F0"/>
    <w:rsid w:val="00934422"/>
    <w:rsid w:val="00934919"/>
    <w:rsid w:val="00934FB4"/>
    <w:rsid w:val="009353EF"/>
    <w:rsid w:val="00935B68"/>
    <w:rsid w:val="00935C09"/>
    <w:rsid w:val="009360BE"/>
    <w:rsid w:val="00936103"/>
    <w:rsid w:val="009362C5"/>
    <w:rsid w:val="00936679"/>
    <w:rsid w:val="00936AE8"/>
    <w:rsid w:val="009370BE"/>
    <w:rsid w:val="0093722E"/>
    <w:rsid w:val="00937DB6"/>
    <w:rsid w:val="00937EA6"/>
    <w:rsid w:val="00940E79"/>
    <w:rsid w:val="009412DA"/>
    <w:rsid w:val="00941330"/>
    <w:rsid w:val="00941426"/>
    <w:rsid w:val="00941923"/>
    <w:rsid w:val="009423DC"/>
    <w:rsid w:val="0094429A"/>
    <w:rsid w:val="00944CD0"/>
    <w:rsid w:val="009450EF"/>
    <w:rsid w:val="00945353"/>
    <w:rsid w:val="009458C7"/>
    <w:rsid w:val="00945916"/>
    <w:rsid w:val="00946B26"/>
    <w:rsid w:val="00946DCF"/>
    <w:rsid w:val="0094728C"/>
    <w:rsid w:val="009479AB"/>
    <w:rsid w:val="009479AE"/>
    <w:rsid w:val="009501CC"/>
    <w:rsid w:val="00950EC7"/>
    <w:rsid w:val="00951011"/>
    <w:rsid w:val="009513B6"/>
    <w:rsid w:val="00951821"/>
    <w:rsid w:val="00951899"/>
    <w:rsid w:val="00951AAE"/>
    <w:rsid w:val="00951B64"/>
    <w:rsid w:val="00952005"/>
    <w:rsid w:val="00952382"/>
    <w:rsid w:val="00953AEF"/>
    <w:rsid w:val="009545F2"/>
    <w:rsid w:val="00954623"/>
    <w:rsid w:val="00954832"/>
    <w:rsid w:val="00954DD9"/>
    <w:rsid w:val="009559E1"/>
    <w:rsid w:val="00955A41"/>
    <w:rsid w:val="0095655F"/>
    <w:rsid w:val="0095688C"/>
    <w:rsid w:val="009570DF"/>
    <w:rsid w:val="009570E9"/>
    <w:rsid w:val="0095798A"/>
    <w:rsid w:val="00957DF2"/>
    <w:rsid w:val="0096023D"/>
    <w:rsid w:val="009602CC"/>
    <w:rsid w:val="00960712"/>
    <w:rsid w:val="00960E58"/>
    <w:rsid w:val="0096114A"/>
    <w:rsid w:val="009611C3"/>
    <w:rsid w:val="00961635"/>
    <w:rsid w:val="009620CA"/>
    <w:rsid w:val="009620D9"/>
    <w:rsid w:val="00962394"/>
    <w:rsid w:val="00962592"/>
    <w:rsid w:val="00962811"/>
    <w:rsid w:val="00963288"/>
    <w:rsid w:val="009632F3"/>
    <w:rsid w:val="0096344C"/>
    <w:rsid w:val="009634B7"/>
    <w:rsid w:val="00963707"/>
    <w:rsid w:val="00963BD0"/>
    <w:rsid w:val="00964387"/>
    <w:rsid w:val="0096460A"/>
    <w:rsid w:val="00964F4B"/>
    <w:rsid w:val="00964FF3"/>
    <w:rsid w:val="009650E9"/>
    <w:rsid w:val="009664FC"/>
    <w:rsid w:val="009666CE"/>
    <w:rsid w:val="00966CC7"/>
    <w:rsid w:val="00966CE8"/>
    <w:rsid w:val="0096710F"/>
    <w:rsid w:val="0096733A"/>
    <w:rsid w:val="009673AC"/>
    <w:rsid w:val="00967767"/>
    <w:rsid w:val="00967A7B"/>
    <w:rsid w:val="00970083"/>
    <w:rsid w:val="009706C4"/>
    <w:rsid w:val="00970820"/>
    <w:rsid w:val="00970F8F"/>
    <w:rsid w:val="00971657"/>
    <w:rsid w:val="00972218"/>
    <w:rsid w:val="009724F1"/>
    <w:rsid w:val="00972F3D"/>
    <w:rsid w:val="00973839"/>
    <w:rsid w:val="00973B9B"/>
    <w:rsid w:val="00973C67"/>
    <w:rsid w:val="00973FB6"/>
    <w:rsid w:val="00974196"/>
    <w:rsid w:val="00974D07"/>
    <w:rsid w:val="0097514F"/>
    <w:rsid w:val="0097528F"/>
    <w:rsid w:val="009754E7"/>
    <w:rsid w:val="00975774"/>
    <w:rsid w:val="00975B7A"/>
    <w:rsid w:val="0097620F"/>
    <w:rsid w:val="009763C0"/>
    <w:rsid w:val="009765BC"/>
    <w:rsid w:val="00976757"/>
    <w:rsid w:val="00976BA5"/>
    <w:rsid w:val="00976EA4"/>
    <w:rsid w:val="0097753A"/>
    <w:rsid w:val="009775C9"/>
    <w:rsid w:val="00977627"/>
    <w:rsid w:val="00980101"/>
    <w:rsid w:val="00980456"/>
    <w:rsid w:val="009804AB"/>
    <w:rsid w:val="009809E1"/>
    <w:rsid w:val="009818EF"/>
    <w:rsid w:val="009829E4"/>
    <w:rsid w:val="00983260"/>
    <w:rsid w:val="0098328B"/>
    <w:rsid w:val="00983C8D"/>
    <w:rsid w:val="0098417A"/>
    <w:rsid w:val="0098444B"/>
    <w:rsid w:val="00984627"/>
    <w:rsid w:val="00984663"/>
    <w:rsid w:val="00984EF0"/>
    <w:rsid w:val="00985006"/>
    <w:rsid w:val="0098550B"/>
    <w:rsid w:val="0098552B"/>
    <w:rsid w:val="009859AC"/>
    <w:rsid w:val="00985C7E"/>
    <w:rsid w:val="00985D85"/>
    <w:rsid w:val="00985EB0"/>
    <w:rsid w:val="009861A8"/>
    <w:rsid w:val="009865A2"/>
    <w:rsid w:val="0098717D"/>
    <w:rsid w:val="0098744B"/>
    <w:rsid w:val="0098752C"/>
    <w:rsid w:val="0098799B"/>
    <w:rsid w:val="00987F7B"/>
    <w:rsid w:val="0099098B"/>
    <w:rsid w:val="00990D43"/>
    <w:rsid w:val="009910F8"/>
    <w:rsid w:val="0099125A"/>
    <w:rsid w:val="009930A1"/>
    <w:rsid w:val="00993520"/>
    <w:rsid w:val="00993D99"/>
    <w:rsid w:val="00994020"/>
    <w:rsid w:val="00995257"/>
    <w:rsid w:val="00995C11"/>
    <w:rsid w:val="00995F7B"/>
    <w:rsid w:val="0099615E"/>
    <w:rsid w:val="00996F76"/>
    <w:rsid w:val="009979BC"/>
    <w:rsid w:val="009979EF"/>
    <w:rsid w:val="00997DCD"/>
    <w:rsid w:val="00997F15"/>
    <w:rsid w:val="009A0154"/>
    <w:rsid w:val="009A063A"/>
    <w:rsid w:val="009A0A8C"/>
    <w:rsid w:val="009A0B19"/>
    <w:rsid w:val="009A10FC"/>
    <w:rsid w:val="009A1454"/>
    <w:rsid w:val="009A152F"/>
    <w:rsid w:val="009A1695"/>
    <w:rsid w:val="009A17B2"/>
    <w:rsid w:val="009A235A"/>
    <w:rsid w:val="009A24F1"/>
    <w:rsid w:val="009A2C9B"/>
    <w:rsid w:val="009A2CEA"/>
    <w:rsid w:val="009A3EC1"/>
    <w:rsid w:val="009A3FB6"/>
    <w:rsid w:val="009A43D4"/>
    <w:rsid w:val="009A4F3E"/>
    <w:rsid w:val="009A4FA6"/>
    <w:rsid w:val="009A53C4"/>
    <w:rsid w:val="009A53F2"/>
    <w:rsid w:val="009A5888"/>
    <w:rsid w:val="009A5CDF"/>
    <w:rsid w:val="009A5F2A"/>
    <w:rsid w:val="009A66B7"/>
    <w:rsid w:val="009A6997"/>
    <w:rsid w:val="009A740E"/>
    <w:rsid w:val="009A7516"/>
    <w:rsid w:val="009A7879"/>
    <w:rsid w:val="009A796B"/>
    <w:rsid w:val="009A7E25"/>
    <w:rsid w:val="009B0074"/>
    <w:rsid w:val="009B0BA1"/>
    <w:rsid w:val="009B10CF"/>
    <w:rsid w:val="009B1781"/>
    <w:rsid w:val="009B271A"/>
    <w:rsid w:val="009B2AC5"/>
    <w:rsid w:val="009B2B37"/>
    <w:rsid w:val="009B2C23"/>
    <w:rsid w:val="009B2F88"/>
    <w:rsid w:val="009B3142"/>
    <w:rsid w:val="009B3AAE"/>
    <w:rsid w:val="009B3BB7"/>
    <w:rsid w:val="009B3D2C"/>
    <w:rsid w:val="009B44DA"/>
    <w:rsid w:val="009B50E0"/>
    <w:rsid w:val="009B5717"/>
    <w:rsid w:val="009B5793"/>
    <w:rsid w:val="009B5F3F"/>
    <w:rsid w:val="009B630C"/>
    <w:rsid w:val="009B7149"/>
    <w:rsid w:val="009B7526"/>
    <w:rsid w:val="009B790E"/>
    <w:rsid w:val="009C0332"/>
    <w:rsid w:val="009C1473"/>
    <w:rsid w:val="009C1492"/>
    <w:rsid w:val="009C16EA"/>
    <w:rsid w:val="009C1854"/>
    <w:rsid w:val="009C1858"/>
    <w:rsid w:val="009C1AAD"/>
    <w:rsid w:val="009C1BAF"/>
    <w:rsid w:val="009C1FCE"/>
    <w:rsid w:val="009C27CD"/>
    <w:rsid w:val="009C36A4"/>
    <w:rsid w:val="009C3829"/>
    <w:rsid w:val="009C3DF1"/>
    <w:rsid w:val="009C3E13"/>
    <w:rsid w:val="009C3F98"/>
    <w:rsid w:val="009C42FC"/>
    <w:rsid w:val="009C48FD"/>
    <w:rsid w:val="009C5540"/>
    <w:rsid w:val="009C55D2"/>
    <w:rsid w:val="009C5C24"/>
    <w:rsid w:val="009C5CDF"/>
    <w:rsid w:val="009C6E40"/>
    <w:rsid w:val="009C72DB"/>
    <w:rsid w:val="009C7308"/>
    <w:rsid w:val="009D0194"/>
    <w:rsid w:val="009D03D9"/>
    <w:rsid w:val="009D0675"/>
    <w:rsid w:val="009D0919"/>
    <w:rsid w:val="009D0E5D"/>
    <w:rsid w:val="009D1182"/>
    <w:rsid w:val="009D1525"/>
    <w:rsid w:val="009D17AF"/>
    <w:rsid w:val="009D1F85"/>
    <w:rsid w:val="009D20BC"/>
    <w:rsid w:val="009D223D"/>
    <w:rsid w:val="009D2593"/>
    <w:rsid w:val="009D2876"/>
    <w:rsid w:val="009D2A5B"/>
    <w:rsid w:val="009D2C8D"/>
    <w:rsid w:val="009D3187"/>
    <w:rsid w:val="009D38DB"/>
    <w:rsid w:val="009D4006"/>
    <w:rsid w:val="009D4249"/>
    <w:rsid w:val="009D5184"/>
    <w:rsid w:val="009D54DC"/>
    <w:rsid w:val="009D5AB5"/>
    <w:rsid w:val="009D5C49"/>
    <w:rsid w:val="009D6944"/>
    <w:rsid w:val="009D6A6D"/>
    <w:rsid w:val="009D6AA9"/>
    <w:rsid w:val="009D6AE3"/>
    <w:rsid w:val="009D708C"/>
    <w:rsid w:val="009D79EF"/>
    <w:rsid w:val="009E029A"/>
    <w:rsid w:val="009E04AB"/>
    <w:rsid w:val="009E0746"/>
    <w:rsid w:val="009E08E6"/>
    <w:rsid w:val="009E0B41"/>
    <w:rsid w:val="009E0B49"/>
    <w:rsid w:val="009E0D90"/>
    <w:rsid w:val="009E16C6"/>
    <w:rsid w:val="009E21AB"/>
    <w:rsid w:val="009E24BB"/>
    <w:rsid w:val="009E2645"/>
    <w:rsid w:val="009E278F"/>
    <w:rsid w:val="009E29FA"/>
    <w:rsid w:val="009E2EA8"/>
    <w:rsid w:val="009E2EEB"/>
    <w:rsid w:val="009E32CD"/>
    <w:rsid w:val="009E33D6"/>
    <w:rsid w:val="009E3A37"/>
    <w:rsid w:val="009E40E8"/>
    <w:rsid w:val="009E411E"/>
    <w:rsid w:val="009E4377"/>
    <w:rsid w:val="009E440E"/>
    <w:rsid w:val="009E4D85"/>
    <w:rsid w:val="009E5511"/>
    <w:rsid w:val="009E5FF3"/>
    <w:rsid w:val="009E6132"/>
    <w:rsid w:val="009E657B"/>
    <w:rsid w:val="009E734A"/>
    <w:rsid w:val="009E78F6"/>
    <w:rsid w:val="009E7CC7"/>
    <w:rsid w:val="009E7CD3"/>
    <w:rsid w:val="009F002F"/>
    <w:rsid w:val="009F0371"/>
    <w:rsid w:val="009F04B0"/>
    <w:rsid w:val="009F0892"/>
    <w:rsid w:val="009F0FDA"/>
    <w:rsid w:val="009F1318"/>
    <w:rsid w:val="009F13B5"/>
    <w:rsid w:val="009F13CD"/>
    <w:rsid w:val="009F1985"/>
    <w:rsid w:val="009F2071"/>
    <w:rsid w:val="009F2570"/>
    <w:rsid w:val="009F261D"/>
    <w:rsid w:val="009F28A9"/>
    <w:rsid w:val="009F313C"/>
    <w:rsid w:val="009F3D98"/>
    <w:rsid w:val="009F3DDF"/>
    <w:rsid w:val="009F421F"/>
    <w:rsid w:val="009F4353"/>
    <w:rsid w:val="009F4595"/>
    <w:rsid w:val="009F4B66"/>
    <w:rsid w:val="009F4C11"/>
    <w:rsid w:val="009F4DCD"/>
    <w:rsid w:val="009F4F34"/>
    <w:rsid w:val="009F4F95"/>
    <w:rsid w:val="009F5912"/>
    <w:rsid w:val="009F62E5"/>
    <w:rsid w:val="009F665F"/>
    <w:rsid w:val="009F6CA3"/>
    <w:rsid w:val="009F7715"/>
    <w:rsid w:val="00A004BC"/>
    <w:rsid w:val="00A006F9"/>
    <w:rsid w:val="00A00733"/>
    <w:rsid w:val="00A00844"/>
    <w:rsid w:val="00A00D42"/>
    <w:rsid w:val="00A01227"/>
    <w:rsid w:val="00A014BD"/>
    <w:rsid w:val="00A01C82"/>
    <w:rsid w:val="00A0205F"/>
    <w:rsid w:val="00A021AC"/>
    <w:rsid w:val="00A02289"/>
    <w:rsid w:val="00A02B7A"/>
    <w:rsid w:val="00A02E22"/>
    <w:rsid w:val="00A03297"/>
    <w:rsid w:val="00A0384D"/>
    <w:rsid w:val="00A039DF"/>
    <w:rsid w:val="00A03DC5"/>
    <w:rsid w:val="00A0491D"/>
    <w:rsid w:val="00A04AD2"/>
    <w:rsid w:val="00A04C8E"/>
    <w:rsid w:val="00A05299"/>
    <w:rsid w:val="00A0578C"/>
    <w:rsid w:val="00A05B68"/>
    <w:rsid w:val="00A05BA2"/>
    <w:rsid w:val="00A0612D"/>
    <w:rsid w:val="00A06184"/>
    <w:rsid w:val="00A06280"/>
    <w:rsid w:val="00A0637A"/>
    <w:rsid w:val="00A06946"/>
    <w:rsid w:val="00A06A2E"/>
    <w:rsid w:val="00A07C45"/>
    <w:rsid w:val="00A07D97"/>
    <w:rsid w:val="00A10179"/>
    <w:rsid w:val="00A103EA"/>
    <w:rsid w:val="00A10A02"/>
    <w:rsid w:val="00A10C37"/>
    <w:rsid w:val="00A10D06"/>
    <w:rsid w:val="00A11C74"/>
    <w:rsid w:val="00A11ED3"/>
    <w:rsid w:val="00A1266B"/>
    <w:rsid w:val="00A13841"/>
    <w:rsid w:val="00A13EFA"/>
    <w:rsid w:val="00A140DF"/>
    <w:rsid w:val="00A141E7"/>
    <w:rsid w:val="00A148CF"/>
    <w:rsid w:val="00A14D91"/>
    <w:rsid w:val="00A14F0B"/>
    <w:rsid w:val="00A151A2"/>
    <w:rsid w:val="00A15539"/>
    <w:rsid w:val="00A1572B"/>
    <w:rsid w:val="00A15F21"/>
    <w:rsid w:val="00A160B8"/>
    <w:rsid w:val="00A162B4"/>
    <w:rsid w:val="00A162F8"/>
    <w:rsid w:val="00A166F4"/>
    <w:rsid w:val="00A16897"/>
    <w:rsid w:val="00A16D60"/>
    <w:rsid w:val="00A16FAC"/>
    <w:rsid w:val="00A17761"/>
    <w:rsid w:val="00A177A3"/>
    <w:rsid w:val="00A17CBD"/>
    <w:rsid w:val="00A2072F"/>
    <w:rsid w:val="00A2079C"/>
    <w:rsid w:val="00A212D6"/>
    <w:rsid w:val="00A21C8B"/>
    <w:rsid w:val="00A21F6F"/>
    <w:rsid w:val="00A22B0B"/>
    <w:rsid w:val="00A22FDC"/>
    <w:rsid w:val="00A2372D"/>
    <w:rsid w:val="00A237A6"/>
    <w:rsid w:val="00A23F3C"/>
    <w:rsid w:val="00A2475A"/>
    <w:rsid w:val="00A24851"/>
    <w:rsid w:val="00A24C4D"/>
    <w:rsid w:val="00A24EF2"/>
    <w:rsid w:val="00A250C1"/>
    <w:rsid w:val="00A25621"/>
    <w:rsid w:val="00A25D6C"/>
    <w:rsid w:val="00A25D8A"/>
    <w:rsid w:val="00A265CD"/>
    <w:rsid w:val="00A3038A"/>
    <w:rsid w:val="00A30AD1"/>
    <w:rsid w:val="00A313EF"/>
    <w:rsid w:val="00A314F3"/>
    <w:rsid w:val="00A31A9B"/>
    <w:rsid w:val="00A32E0C"/>
    <w:rsid w:val="00A32EAF"/>
    <w:rsid w:val="00A33E93"/>
    <w:rsid w:val="00A33F36"/>
    <w:rsid w:val="00A346C7"/>
    <w:rsid w:val="00A3495F"/>
    <w:rsid w:val="00A3497F"/>
    <w:rsid w:val="00A34FB2"/>
    <w:rsid w:val="00A357E6"/>
    <w:rsid w:val="00A35D55"/>
    <w:rsid w:val="00A361EA"/>
    <w:rsid w:val="00A36A1C"/>
    <w:rsid w:val="00A36A61"/>
    <w:rsid w:val="00A36A8B"/>
    <w:rsid w:val="00A36B6B"/>
    <w:rsid w:val="00A373AB"/>
    <w:rsid w:val="00A37DBE"/>
    <w:rsid w:val="00A40699"/>
    <w:rsid w:val="00A409B9"/>
    <w:rsid w:val="00A419FB"/>
    <w:rsid w:val="00A41CD0"/>
    <w:rsid w:val="00A420D6"/>
    <w:rsid w:val="00A424A5"/>
    <w:rsid w:val="00A42896"/>
    <w:rsid w:val="00A42A66"/>
    <w:rsid w:val="00A42ADD"/>
    <w:rsid w:val="00A42D98"/>
    <w:rsid w:val="00A42F77"/>
    <w:rsid w:val="00A4312F"/>
    <w:rsid w:val="00A43601"/>
    <w:rsid w:val="00A43972"/>
    <w:rsid w:val="00A43D4C"/>
    <w:rsid w:val="00A44245"/>
    <w:rsid w:val="00A443FA"/>
    <w:rsid w:val="00A444C9"/>
    <w:rsid w:val="00A446E2"/>
    <w:rsid w:val="00A4489D"/>
    <w:rsid w:val="00A44959"/>
    <w:rsid w:val="00A44A74"/>
    <w:rsid w:val="00A44F38"/>
    <w:rsid w:val="00A450CE"/>
    <w:rsid w:val="00A45C98"/>
    <w:rsid w:val="00A4613F"/>
    <w:rsid w:val="00A4691D"/>
    <w:rsid w:val="00A46F86"/>
    <w:rsid w:val="00A478C7"/>
    <w:rsid w:val="00A47B04"/>
    <w:rsid w:val="00A507C7"/>
    <w:rsid w:val="00A50939"/>
    <w:rsid w:val="00A514F9"/>
    <w:rsid w:val="00A51564"/>
    <w:rsid w:val="00A5177F"/>
    <w:rsid w:val="00A51D7A"/>
    <w:rsid w:val="00A52428"/>
    <w:rsid w:val="00A52440"/>
    <w:rsid w:val="00A52601"/>
    <w:rsid w:val="00A5282B"/>
    <w:rsid w:val="00A533CE"/>
    <w:rsid w:val="00A53415"/>
    <w:rsid w:val="00A53A1F"/>
    <w:rsid w:val="00A53C95"/>
    <w:rsid w:val="00A541E0"/>
    <w:rsid w:val="00A54497"/>
    <w:rsid w:val="00A5491E"/>
    <w:rsid w:val="00A54B19"/>
    <w:rsid w:val="00A54BB3"/>
    <w:rsid w:val="00A55116"/>
    <w:rsid w:val="00A55475"/>
    <w:rsid w:val="00A558FD"/>
    <w:rsid w:val="00A56252"/>
    <w:rsid w:val="00A566F1"/>
    <w:rsid w:val="00A56AF3"/>
    <w:rsid w:val="00A56E85"/>
    <w:rsid w:val="00A5793C"/>
    <w:rsid w:val="00A6111F"/>
    <w:rsid w:val="00A611F6"/>
    <w:rsid w:val="00A61382"/>
    <w:rsid w:val="00A6171F"/>
    <w:rsid w:val="00A61720"/>
    <w:rsid w:val="00A617EE"/>
    <w:rsid w:val="00A61860"/>
    <w:rsid w:val="00A619D2"/>
    <w:rsid w:val="00A62C81"/>
    <w:rsid w:val="00A62E31"/>
    <w:rsid w:val="00A63019"/>
    <w:rsid w:val="00A63239"/>
    <w:rsid w:val="00A63B99"/>
    <w:rsid w:val="00A640C1"/>
    <w:rsid w:val="00A6424A"/>
    <w:rsid w:val="00A6481B"/>
    <w:rsid w:val="00A654C7"/>
    <w:rsid w:val="00A656BA"/>
    <w:rsid w:val="00A65A3A"/>
    <w:rsid w:val="00A65DA9"/>
    <w:rsid w:val="00A66224"/>
    <w:rsid w:val="00A66757"/>
    <w:rsid w:val="00A669CF"/>
    <w:rsid w:val="00A66B24"/>
    <w:rsid w:val="00A7011A"/>
    <w:rsid w:val="00A70231"/>
    <w:rsid w:val="00A702EC"/>
    <w:rsid w:val="00A708E3"/>
    <w:rsid w:val="00A70D2B"/>
    <w:rsid w:val="00A70FA2"/>
    <w:rsid w:val="00A71085"/>
    <w:rsid w:val="00A71781"/>
    <w:rsid w:val="00A71D46"/>
    <w:rsid w:val="00A726F1"/>
    <w:rsid w:val="00A727FA"/>
    <w:rsid w:val="00A72AA3"/>
    <w:rsid w:val="00A72C4F"/>
    <w:rsid w:val="00A72D1C"/>
    <w:rsid w:val="00A73634"/>
    <w:rsid w:val="00A73640"/>
    <w:rsid w:val="00A73C7A"/>
    <w:rsid w:val="00A73DBD"/>
    <w:rsid w:val="00A73EFD"/>
    <w:rsid w:val="00A74679"/>
    <w:rsid w:val="00A746EB"/>
    <w:rsid w:val="00A7470F"/>
    <w:rsid w:val="00A75F55"/>
    <w:rsid w:val="00A765E6"/>
    <w:rsid w:val="00A765F9"/>
    <w:rsid w:val="00A766C0"/>
    <w:rsid w:val="00A76F1C"/>
    <w:rsid w:val="00A77FB2"/>
    <w:rsid w:val="00A80515"/>
    <w:rsid w:val="00A8060C"/>
    <w:rsid w:val="00A80BA6"/>
    <w:rsid w:val="00A80BC2"/>
    <w:rsid w:val="00A81170"/>
    <w:rsid w:val="00A81287"/>
    <w:rsid w:val="00A8137F"/>
    <w:rsid w:val="00A81F4A"/>
    <w:rsid w:val="00A82E82"/>
    <w:rsid w:val="00A82F7F"/>
    <w:rsid w:val="00A83620"/>
    <w:rsid w:val="00A83C9D"/>
    <w:rsid w:val="00A83F7B"/>
    <w:rsid w:val="00A83F82"/>
    <w:rsid w:val="00A8467C"/>
    <w:rsid w:val="00A85222"/>
    <w:rsid w:val="00A8587C"/>
    <w:rsid w:val="00A859C0"/>
    <w:rsid w:val="00A85FCB"/>
    <w:rsid w:val="00A8636E"/>
    <w:rsid w:val="00A86404"/>
    <w:rsid w:val="00A864EA"/>
    <w:rsid w:val="00A8687D"/>
    <w:rsid w:val="00A869E0"/>
    <w:rsid w:val="00A86F1B"/>
    <w:rsid w:val="00A87584"/>
    <w:rsid w:val="00A8760F"/>
    <w:rsid w:val="00A87A05"/>
    <w:rsid w:val="00A87A68"/>
    <w:rsid w:val="00A87A7D"/>
    <w:rsid w:val="00A90722"/>
    <w:rsid w:val="00A90B27"/>
    <w:rsid w:val="00A91427"/>
    <w:rsid w:val="00A91588"/>
    <w:rsid w:val="00A91914"/>
    <w:rsid w:val="00A921E9"/>
    <w:rsid w:val="00A9232C"/>
    <w:rsid w:val="00A9233F"/>
    <w:rsid w:val="00A925C4"/>
    <w:rsid w:val="00A926F7"/>
    <w:rsid w:val="00A92708"/>
    <w:rsid w:val="00A929BE"/>
    <w:rsid w:val="00A92ACA"/>
    <w:rsid w:val="00A92E83"/>
    <w:rsid w:val="00A92F83"/>
    <w:rsid w:val="00A93651"/>
    <w:rsid w:val="00A93866"/>
    <w:rsid w:val="00A93BC6"/>
    <w:rsid w:val="00A93DCA"/>
    <w:rsid w:val="00A93EF6"/>
    <w:rsid w:val="00A945C3"/>
    <w:rsid w:val="00A94829"/>
    <w:rsid w:val="00A94B58"/>
    <w:rsid w:val="00A95394"/>
    <w:rsid w:val="00A957C2"/>
    <w:rsid w:val="00A95DF3"/>
    <w:rsid w:val="00A95EC8"/>
    <w:rsid w:val="00A9614F"/>
    <w:rsid w:val="00A964DA"/>
    <w:rsid w:val="00A96CA5"/>
    <w:rsid w:val="00A96FF2"/>
    <w:rsid w:val="00A9705B"/>
    <w:rsid w:val="00A978F5"/>
    <w:rsid w:val="00A97E13"/>
    <w:rsid w:val="00AA039A"/>
    <w:rsid w:val="00AA0A92"/>
    <w:rsid w:val="00AA1C66"/>
    <w:rsid w:val="00AA1D74"/>
    <w:rsid w:val="00AA2651"/>
    <w:rsid w:val="00AA36EF"/>
    <w:rsid w:val="00AA3896"/>
    <w:rsid w:val="00AA3B9D"/>
    <w:rsid w:val="00AA4013"/>
    <w:rsid w:val="00AA4526"/>
    <w:rsid w:val="00AA456C"/>
    <w:rsid w:val="00AA4724"/>
    <w:rsid w:val="00AA4AA1"/>
    <w:rsid w:val="00AA4AEA"/>
    <w:rsid w:val="00AA5014"/>
    <w:rsid w:val="00AA508E"/>
    <w:rsid w:val="00AA527F"/>
    <w:rsid w:val="00AA54AF"/>
    <w:rsid w:val="00AA5B33"/>
    <w:rsid w:val="00AA5B3B"/>
    <w:rsid w:val="00AA7F7B"/>
    <w:rsid w:val="00AB0199"/>
    <w:rsid w:val="00AB02F5"/>
    <w:rsid w:val="00AB0344"/>
    <w:rsid w:val="00AB060E"/>
    <w:rsid w:val="00AB0797"/>
    <w:rsid w:val="00AB09AF"/>
    <w:rsid w:val="00AB0AD4"/>
    <w:rsid w:val="00AB126C"/>
    <w:rsid w:val="00AB12BB"/>
    <w:rsid w:val="00AB154E"/>
    <w:rsid w:val="00AB2012"/>
    <w:rsid w:val="00AB2086"/>
    <w:rsid w:val="00AB21D3"/>
    <w:rsid w:val="00AB2364"/>
    <w:rsid w:val="00AB23BF"/>
    <w:rsid w:val="00AB23EB"/>
    <w:rsid w:val="00AB2551"/>
    <w:rsid w:val="00AB3843"/>
    <w:rsid w:val="00AB3894"/>
    <w:rsid w:val="00AB3B58"/>
    <w:rsid w:val="00AB3C5F"/>
    <w:rsid w:val="00AB3FC4"/>
    <w:rsid w:val="00AB49CD"/>
    <w:rsid w:val="00AB4CC9"/>
    <w:rsid w:val="00AB4E77"/>
    <w:rsid w:val="00AB618E"/>
    <w:rsid w:val="00AB67D3"/>
    <w:rsid w:val="00AB6838"/>
    <w:rsid w:val="00AB687F"/>
    <w:rsid w:val="00AB75F5"/>
    <w:rsid w:val="00AB7BFC"/>
    <w:rsid w:val="00AC00B8"/>
    <w:rsid w:val="00AC0370"/>
    <w:rsid w:val="00AC140A"/>
    <w:rsid w:val="00AC141A"/>
    <w:rsid w:val="00AC274B"/>
    <w:rsid w:val="00AC2B7B"/>
    <w:rsid w:val="00AC2CA9"/>
    <w:rsid w:val="00AC2ECA"/>
    <w:rsid w:val="00AC3449"/>
    <w:rsid w:val="00AC3551"/>
    <w:rsid w:val="00AC3C0D"/>
    <w:rsid w:val="00AC475C"/>
    <w:rsid w:val="00AC49E8"/>
    <w:rsid w:val="00AC4A7C"/>
    <w:rsid w:val="00AC4D5A"/>
    <w:rsid w:val="00AC4FF9"/>
    <w:rsid w:val="00AC5481"/>
    <w:rsid w:val="00AC5BE7"/>
    <w:rsid w:val="00AC65D1"/>
    <w:rsid w:val="00AC6A0C"/>
    <w:rsid w:val="00AC6B67"/>
    <w:rsid w:val="00AC7018"/>
    <w:rsid w:val="00AC7617"/>
    <w:rsid w:val="00AC768A"/>
    <w:rsid w:val="00AC76BB"/>
    <w:rsid w:val="00AD060A"/>
    <w:rsid w:val="00AD0C3A"/>
    <w:rsid w:val="00AD0FB9"/>
    <w:rsid w:val="00AD17EC"/>
    <w:rsid w:val="00AD2197"/>
    <w:rsid w:val="00AD279A"/>
    <w:rsid w:val="00AD2A4B"/>
    <w:rsid w:val="00AD3C95"/>
    <w:rsid w:val="00AD3D75"/>
    <w:rsid w:val="00AD4155"/>
    <w:rsid w:val="00AD41BF"/>
    <w:rsid w:val="00AD4AFB"/>
    <w:rsid w:val="00AD5121"/>
    <w:rsid w:val="00AD576D"/>
    <w:rsid w:val="00AD5CE9"/>
    <w:rsid w:val="00AD6272"/>
    <w:rsid w:val="00AD63C4"/>
    <w:rsid w:val="00AD6A0B"/>
    <w:rsid w:val="00AD6BD5"/>
    <w:rsid w:val="00AD6FA4"/>
    <w:rsid w:val="00AD7452"/>
    <w:rsid w:val="00AD7F84"/>
    <w:rsid w:val="00AE01EE"/>
    <w:rsid w:val="00AE0601"/>
    <w:rsid w:val="00AE0D72"/>
    <w:rsid w:val="00AE17ED"/>
    <w:rsid w:val="00AE2075"/>
    <w:rsid w:val="00AE214A"/>
    <w:rsid w:val="00AE2B0F"/>
    <w:rsid w:val="00AE2E9F"/>
    <w:rsid w:val="00AE3064"/>
    <w:rsid w:val="00AE3560"/>
    <w:rsid w:val="00AE3870"/>
    <w:rsid w:val="00AE3BB0"/>
    <w:rsid w:val="00AE42FD"/>
    <w:rsid w:val="00AE456F"/>
    <w:rsid w:val="00AE4CDD"/>
    <w:rsid w:val="00AE58DF"/>
    <w:rsid w:val="00AE5936"/>
    <w:rsid w:val="00AE654E"/>
    <w:rsid w:val="00AE6B8B"/>
    <w:rsid w:val="00AE6EF5"/>
    <w:rsid w:val="00AE7465"/>
    <w:rsid w:val="00AE748D"/>
    <w:rsid w:val="00AE74FB"/>
    <w:rsid w:val="00AE7F0A"/>
    <w:rsid w:val="00AF006B"/>
    <w:rsid w:val="00AF047C"/>
    <w:rsid w:val="00AF13E1"/>
    <w:rsid w:val="00AF15C8"/>
    <w:rsid w:val="00AF1D91"/>
    <w:rsid w:val="00AF1DDC"/>
    <w:rsid w:val="00AF2634"/>
    <w:rsid w:val="00AF2B2A"/>
    <w:rsid w:val="00AF2C68"/>
    <w:rsid w:val="00AF2DC1"/>
    <w:rsid w:val="00AF33CF"/>
    <w:rsid w:val="00AF34C6"/>
    <w:rsid w:val="00AF3907"/>
    <w:rsid w:val="00AF3CAA"/>
    <w:rsid w:val="00AF3D4C"/>
    <w:rsid w:val="00AF3F7F"/>
    <w:rsid w:val="00AF43F0"/>
    <w:rsid w:val="00AF46F5"/>
    <w:rsid w:val="00AF4FC3"/>
    <w:rsid w:val="00AF5117"/>
    <w:rsid w:val="00AF5716"/>
    <w:rsid w:val="00AF5859"/>
    <w:rsid w:val="00AF5C19"/>
    <w:rsid w:val="00AF5CD4"/>
    <w:rsid w:val="00AF6189"/>
    <w:rsid w:val="00AF61EB"/>
    <w:rsid w:val="00AF67C5"/>
    <w:rsid w:val="00AF72CB"/>
    <w:rsid w:val="00AF73E2"/>
    <w:rsid w:val="00AF75D6"/>
    <w:rsid w:val="00AF76D4"/>
    <w:rsid w:val="00AF7A5F"/>
    <w:rsid w:val="00AF7DB1"/>
    <w:rsid w:val="00AF7EA4"/>
    <w:rsid w:val="00B00489"/>
    <w:rsid w:val="00B0090D"/>
    <w:rsid w:val="00B01276"/>
    <w:rsid w:val="00B0131A"/>
    <w:rsid w:val="00B02130"/>
    <w:rsid w:val="00B027F0"/>
    <w:rsid w:val="00B02898"/>
    <w:rsid w:val="00B02996"/>
    <w:rsid w:val="00B029F6"/>
    <w:rsid w:val="00B02DCA"/>
    <w:rsid w:val="00B030B9"/>
    <w:rsid w:val="00B03149"/>
    <w:rsid w:val="00B04FB8"/>
    <w:rsid w:val="00B052C0"/>
    <w:rsid w:val="00B0535B"/>
    <w:rsid w:val="00B0536C"/>
    <w:rsid w:val="00B05613"/>
    <w:rsid w:val="00B05C21"/>
    <w:rsid w:val="00B06010"/>
    <w:rsid w:val="00B06089"/>
    <w:rsid w:val="00B0680E"/>
    <w:rsid w:val="00B07404"/>
    <w:rsid w:val="00B07490"/>
    <w:rsid w:val="00B07651"/>
    <w:rsid w:val="00B07958"/>
    <w:rsid w:val="00B079E4"/>
    <w:rsid w:val="00B07A9D"/>
    <w:rsid w:val="00B07BCE"/>
    <w:rsid w:val="00B07EB9"/>
    <w:rsid w:val="00B07F9C"/>
    <w:rsid w:val="00B10481"/>
    <w:rsid w:val="00B10632"/>
    <w:rsid w:val="00B10733"/>
    <w:rsid w:val="00B1073F"/>
    <w:rsid w:val="00B109FC"/>
    <w:rsid w:val="00B110BA"/>
    <w:rsid w:val="00B1126E"/>
    <w:rsid w:val="00B12144"/>
    <w:rsid w:val="00B1244B"/>
    <w:rsid w:val="00B1292A"/>
    <w:rsid w:val="00B12B2C"/>
    <w:rsid w:val="00B12B2E"/>
    <w:rsid w:val="00B12B94"/>
    <w:rsid w:val="00B12D16"/>
    <w:rsid w:val="00B130AD"/>
    <w:rsid w:val="00B13110"/>
    <w:rsid w:val="00B13648"/>
    <w:rsid w:val="00B13D3D"/>
    <w:rsid w:val="00B142D3"/>
    <w:rsid w:val="00B143E3"/>
    <w:rsid w:val="00B14C76"/>
    <w:rsid w:val="00B1594B"/>
    <w:rsid w:val="00B16506"/>
    <w:rsid w:val="00B16B0F"/>
    <w:rsid w:val="00B16F9D"/>
    <w:rsid w:val="00B172BF"/>
    <w:rsid w:val="00B17657"/>
    <w:rsid w:val="00B176F0"/>
    <w:rsid w:val="00B17C1A"/>
    <w:rsid w:val="00B20400"/>
    <w:rsid w:val="00B204B1"/>
    <w:rsid w:val="00B207A0"/>
    <w:rsid w:val="00B2232F"/>
    <w:rsid w:val="00B2276B"/>
    <w:rsid w:val="00B22A2B"/>
    <w:rsid w:val="00B235C7"/>
    <w:rsid w:val="00B23762"/>
    <w:rsid w:val="00B23837"/>
    <w:rsid w:val="00B2391B"/>
    <w:rsid w:val="00B23A04"/>
    <w:rsid w:val="00B23CCE"/>
    <w:rsid w:val="00B2484F"/>
    <w:rsid w:val="00B248F6"/>
    <w:rsid w:val="00B24ADD"/>
    <w:rsid w:val="00B2525D"/>
    <w:rsid w:val="00B253CB"/>
    <w:rsid w:val="00B263A0"/>
    <w:rsid w:val="00B26621"/>
    <w:rsid w:val="00B26A1A"/>
    <w:rsid w:val="00B26DCE"/>
    <w:rsid w:val="00B26F21"/>
    <w:rsid w:val="00B272C1"/>
    <w:rsid w:val="00B2730C"/>
    <w:rsid w:val="00B2772D"/>
    <w:rsid w:val="00B27844"/>
    <w:rsid w:val="00B27CF6"/>
    <w:rsid w:val="00B30077"/>
    <w:rsid w:val="00B306D0"/>
    <w:rsid w:val="00B30736"/>
    <w:rsid w:val="00B309BD"/>
    <w:rsid w:val="00B30A09"/>
    <w:rsid w:val="00B30A56"/>
    <w:rsid w:val="00B30EA9"/>
    <w:rsid w:val="00B318C3"/>
    <w:rsid w:val="00B318C6"/>
    <w:rsid w:val="00B31DE7"/>
    <w:rsid w:val="00B31E2E"/>
    <w:rsid w:val="00B3270B"/>
    <w:rsid w:val="00B32ADD"/>
    <w:rsid w:val="00B32D0F"/>
    <w:rsid w:val="00B32F34"/>
    <w:rsid w:val="00B33247"/>
    <w:rsid w:val="00B332CC"/>
    <w:rsid w:val="00B3374B"/>
    <w:rsid w:val="00B33D0C"/>
    <w:rsid w:val="00B34846"/>
    <w:rsid w:val="00B34DDC"/>
    <w:rsid w:val="00B34EEB"/>
    <w:rsid w:val="00B350F0"/>
    <w:rsid w:val="00B352FD"/>
    <w:rsid w:val="00B362C8"/>
    <w:rsid w:val="00B3635C"/>
    <w:rsid w:val="00B3651B"/>
    <w:rsid w:val="00B37B94"/>
    <w:rsid w:val="00B40CE3"/>
    <w:rsid w:val="00B40DDA"/>
    <w:rsid w:val="00B40E49"/>
    <w:rsid w:val="00B415C9"/>
    <w:rsid w:val="00B417FB"/>
    <w:rsid w:val="00B41FA7"/>
    <w:rsid w:val="00B421CC"/>
    <w:rsid w:val="00B423B5"/>
    <w:rsid w:val="00B4247A"/>
    <w:rsid w:val="00B4276E"/>
    <w:rsid w:val="00B42F3E"/>
    <w:rsid w:val="00B43A3E"/>
    <w:rsid w:val="00B44504"/>
    <w:rsid w:val="00B44574"/>
    <w:rsid w:val="00B4504B"/>
    <w:rsid w:val="00B459E3"/>
    <w:rsid w:val="00B45A68"/>
    <w:rsid w:val="00B45B8D"/>
    <w:rsid w:val="00B45BE6"/>
    <w:rsid w:val="00B462EC"/>
    <w:rsid w:val="00B46597"/>
    <w:rsid w:val="00B5035B"/>
    <w:rsid w:val="00B5043A"/>
    <w:rsid w:val="00B509CD"/>
    <w:rsid w:val="00B51425"/>
    <w:rsid w:val="00B51AC4"/>
    <w:rsid w:val="00B51B18"/>
    <w:rsid w:val="00B51EB3"/>
    <w:rsid w:val="00B51ED3"/>
    <w:rsid w:val="00B522F6"/>
    <w:rsid w:val="00B52842"/>
    <w:rsid w:val="00B529F5"/>
    <w:rsid w:val="00B52F74"/>
    <w:rsid w:val="00B5344A"/>
    <w:rsid w:val="00B53BA3"/>
    <w:rsid w:val="00B53E29"/>
    <w:rsid w:val="00B540AA"/>
    <w:rsid w:val="00B5438C"/>
    <w:rsid w:val="00B546D2"/>
    <w:rsid w:val="00B54E23"/>
    <w:rsid w:val="00B54FC6"/>
    <w:rsid w:val="00B55BDB"/>
    <w:rsid w:val="00B5670B"/>
    <w:rsid w:val="00B56B96"/>
    <w:rsid w:val="00B56C80"/>
    <w:rsid w:val="00B56D3C"/>
    <w:rsid w:val="00B57587"/>
    <w:rsid w:val="00B57650"/>
    <w:rsid w:val="00B57995"/>
    <w:rsid w:val="00B57D56"/>
    <w:rsid w:val="00B60C22"/>
    <w:rsid w:val="00B60E25"/>
    <w:rsid w:val="00B614D3"/>
    <w:rsid w:val="00B6178D"/>
    <w:rsid w:val="00B624DF"/>
    <w:rsid w:val="00B62C25"/>
    <w:rsid w:val="00B633DA"/>
    <w:rsid w:val="00B639EA"/>
    <w:rsid w:val="00B63D74"/>
    <w:rsid w:val="00B63DDA"/>
    <w:rsid w:val="00B6408C"/>
    <w:rsid w:val="00B6473A"/>
    <w:rsid w:val="00B64820"/>
    <w:rsid w:val="00B648BB"/>
    <w:rsid w:val="00B64A2D"/>
    <w:rsid w:val="00B651C3"/>
    <w:rsid w:val="00B6561B"/>
    <w:rsid w:val="00B659E8"/>
    <w:rsid w:val="00B65D2B"/>
    <w:rsid w:val="00B663E9"/>
    <w:rsid w:val="00B663FD"/>
    <w:rsid w:val="00B665BE"/>
    <w:rsid w:val="00B66FEE"/>
    <w:rsid w:val="00B67C39"/>
    <w:rsid w:val="00B67C76"/>
    <w:rsid w:val="00B701F6"/>
    <w:rsid w:val="00B70761"/>
    <w:rsid w:val="00B70F40"/>
    <w:rsid w:val="00B719C2"/>
    <w:rsid w:val="00B71AB4"/>
    <w:rsid w:val="00B721AD"/>
    <w:rsid w:val="00B72CBD"/>
    <w:rsid w:val="00B72D88"/>
    <w:rsid w:val="00B72F95"/>
    <w:rsid w:val="00B73793"/>
    <w:rsid w:val="00B738C9"/>
    <w:rsid w:val="00B73C5E"/>
    <w:rsid w:val="00B73D99"/>
    <w:rsid w:val="00B74078"/>
    <w:rsid w:val="00B74738"/>
    <w:rsid w:val="00B74814"/>
    <w:rsid w:val="00B74AB9"/>
    <w:rsid w:val="00B75597"/>
    <w:rsid w:val="00B75E4F"/>
    <w:rsid w:val="00B75FFE"/>
    <w:rsid w:val="00B771EF"/>
    <w:rsid w:val="00B77310"/>
    <w:rsid w:val="00B77C80"/>
    <w:rsid w:val="00B77CE3"/>
    <w:rsid w:val="00B80053"/>
    <w:rsid w:val="00B8099F"/>
    <w:rsid w:val="00B80B55"/>
    <w:rsid w:val="00B80C51"/>
    <w:rsid w:val="00B80CDC"/>
    <w:rsid w:val="00B81173"/>
    <w:rsid w:val="00B8148B"/>
    <w:rsid w:val="00B81A0B"/>
    <w:rsid w:val="00B81C3D"/>
    <w:rsid w:val="00B82263"/>
    <w:rsid w:val="00B822B7"/>
    <w:rsid w:val="00B8295A"/>
    <w:rsid w:val="00B8451A"/>
    <w:rsid w:val="00B8485E"/>
    <w:rsid w:val="00B84958"/>
    <w:rsid w:val="00B85055"/>
    <w:rsid w:val="00B851A2"/>
    <w:rsid w:val="00B853BC"/>
    <w:rsid w:val="00B85415"/>
    <w:rsid w:val="00B8687F"/>
    <w:rsid w:val="00B86BC6"/>
    <w:rsid w:val="00B87003"/>
    <w:rsid w:val="00B870AB"/>
    <w:rsid w:val="00B87976"/>
    <w:rsid w:val="00B904C5"/>
    <w:rsid w:val="00B904D7"/>
    <w:rsid w:val="00B90E9E"/>
    <w:rsid w:val="00B90F1F"/>
    <w:rsid w:val="00B916A4"/>
    <w:rsid w:val="00B91AE2"/>
    <w:rsid w:val="00B9251F"/>
    <w:rsid w:val="00B926F4"/>
    <w:rsid w:val="00B92A1B"/>
    <w:rsid w:val="00B92D2A"/>
    <w:rsid w:val="00B93295"/>
    <w:rsid w:val="00B93420"/>
    <w:rsid w:val="00B939AD"/>
    <w:rsid w:val="00B93A59"/>
    <w:rsid w:val="00B9437C"/>
    <w:rsid w:val="00B949CD"/>
    <w:rsid w:val="00B94C61"/>
    <w:rsid w:val="00B95369"/>
    <w:rsid w:val="00B95729"/>
    <w:rsid w:val="00B95AC1"/>
    <w:rsid w:val="00B96084"/>
    <w:rsid w:val="00B96D58"/>
    <w:rsid w:val="00B96EB8"/>
    <w:rsid w:val="00B97417"/>
    <w:rsid w:val="00B974BF"/>
    <w:rsid w:val="00B976C6"/>
    <w:rsid w:val="00B97F58"/>
    <w:rsid w:val="00BA00F5"/>
    <w:rsid w:val="00BA040A"/>
    <w:rsid w:val="00BA0698"/>
    <w:rsid w:val="00BA0857"/>
    <w:rsid w:val="00BA0EDF"/>
    <w:rsid w:val="00BA1146"/>
    <w:rsid w:val="00BA1303"/>
    <w:rsid w:val="00BA14BF"/>
    <w:rsid w:val="00BA19F7"/>
    <w:rsid w:val="00BA1C96"/>
    <w:rsid w:val="00BA1E34"/>
    <w:rsid w:val="00BA2159"/>
    <w:rsid w:val="00BA2644"/>
    <w:rsid w:val="00BA28CE"/>
    <w:rsid w:val="00BA2BE8"/>
    <w:rsid w:val="00BA33F3"/>
    <w:rsid w:val="00BA3D2D"/>
    <w:rsid w:val="00BA436F"/>
    <w:rsid w:val="00BA45DB"/>
    <w:rsid w:val="00BA4998"/>
    <w:rsid w:val="00BA4AEA"/>
    <w:rsid w:val="00BA50A1"/>
    <w:rsid w:val="00BA535C"/>
    <w:rsid w:val="00BA581A"/>
    <w:rsid w:val="00BA5897"/>
    <w:rsid w:val="00BA5DE1"/>
    <w:rsid w:val="00BA5F41"/>
    <w:rsid w:val="00BA5F93"/>
    <w:rsid w:val="00BA6573"/>
    <w:rsid w:val="00BA66F8"/>
    <w:rsid w:val="00BA6F61"/>
    <w:rsid w:val="00BA7582"/>
    <w:rsid w:val="00BA77AA"/>
    <w:rsid w:val="00BB03B0"/>
    <w:rsid w:val="00BB0658"/>
    <w:rsid w:val="00BB10A5"/>
    <w:rsid w:val="00BB1197"/>
    <w:rsid w:val="00BB13B2"/>
    <w:rsid w:val="00BB1659"/>
    <w:rsid w:val="00BB1B04"/>
    <w:rsid w:val="00BB1CF8"/>
    <w:rsid w:val="00BB22CB"/>
    <w:rsid w:val="00BB2439"/>
    <w:rsid w:val="00BB2DF4"/>
    <w:rsid w:val="00BB2E4B"/>
    <w:rsid w:val="00BB3697"/>
    <w:rsid w:val="00BB3E37"/>
    <w:rsid w:val="00BB3FD3"/>
    <w:rsid w:val="00BB41E8"/>
    <w:rsid w:val="00BB48AB"/>
    <w:rsid w:val="00BB5132"/>
    <w:rsid w:val="00BB5260"/>
    <w:rsid w:val="00BB591B"/>
    <w:rsid w:val="00BB5AD4"/>
    <w:rsid w:val="00BB5E2A"/>
    <w:rsid w:val="00BB5E90"/>
    <w:rsid w:val="00BB6288"/>
    <w:rsid w:val="00BB6995"/>
    <w:rsid w:val="00BB6C8C"/>
    <w:rsid w:val="00BB6E57"/>
    <w:rsid w:val="00BB70AE"/>
    <w:rsid w:val="00BB7482"/>
    <w:rsid w:val="00BB7641"/>
    <w:rsid w:val="00BB7B0E"/>
    <w:rsid w:val="00BB7FE8"/>
    <w:rsid w:val="00BC1F7D"/>
    <w:rsid w:val="00BC2422"/>
    <w:rsid w:val="00BC252B"/>
    <w:rsid w:val="00BC2544"/>
    <w:rsid w:val="00BC2550"/>
    <w:rsid w:val="00BC29C0"/>
    <w:rsid w:val="00BC3499"/>
    <w:rsid w:val="00BC3F1E"/>
    <w:rsid w:val="00BC422F"/>
    <w:rsid w:val="00BC4BEB"/>
    <w:rsid w:val="00BC4DED"/>
    <w:rsid w:val="00BC4E62"/>
    <w:rsid w:val="00BC4FB2"/>
    <w:rsid w:val="00BC5B9C"/>
    <w:rsid w:val="00BC6413"/>
    <w:rsid w:val="00BC64D6"/>
    <w:rsid w:val="00BC6521"/>
    <w:rsid w:val="00BC6A8C"/>
    <w:rsid w:val="00BC717F"/>
    <w:rsid w:val="00BC7388"/>
    <w:rsid w:val="00BC738C"/>
    <w:rsid w:val="00BC76E5"/>
    <w:rsid w:val="00BC7894"/>
    <w:rsid w:val="00BC789F"/>
    <w:rsid w:val="00BC793B"/>
    <w:rsid w:val="00BC7950"/>
    <w:rsid w:val="00BD038D"/>
    <w:rsid w:val="00BD071F"/>
    <w:rsid w:val="00BD08F7"/>
    <w:rsid w:val="00BD0E28"/>
    <w:rsid w:val="00BD166D"/>
    <w:rsid w:val="00BD1830"/>
    <w:rsid w:val="00BD1AC9"/>
    <w:rsid w:val="00BD2C04"/>
    <w:rsid w:val="00BD330F"/>
    <w:rsid w:val="00BD341F"/>
    <w:rsid w:val="00BD34E5"/>
    <w:rsid w:val="00BD37DA"/>
    <w:rsid w:val="00BD3E8F"/>
    <w:rsid w:val="00BD3F70"/>
    <w:rsid w:val="00BD464C"/>
    <w:rsid w:val="00BD4915"/>
    <w:rsid w:val="00BD4D18"/>
    <w:rsid w:val="00BD4D1B"/>
    <w:rsid w:val="00BD5004"/>
    <w:rsid w:val="00BD5307"/>
    <w:rsid w:val="00BD54DE"/>
    <w:rsid w:val="00BD577F"/>
    <w:rsid w:val="00BD617C"/>
    <w:rsid w:val="00BD67C1"/>
    <w:rsid w:val="00BD710B"/>
    <w:rsid w:val="00BD7AE4"/>
    <w:rsid w:val="00BD7B0C"/>
    <w:rsid w:val="00BE02B3"/>
    <w:rsid w:val="00BE02CB"/>
    <w:rsid w:val="00BE0616"/>
    <w:rsid w:val="00BE0776"/>
    <w:rsid w:val="00BE08EB"/>
    <w:rsid w:val="00BE0C1A"/>
    <w:rsid w:val="00BE0E78"/>
    <w:rsid w:val="00BE157E"/>
    <w:rsid w:val="00BE166C"/>
    <w:rsid w:val="00BE2072"/>
    <w:rsid w:val="00BE2A68"/>
    <w:rsid w:val="00BE305E"/>
    <w:rsid w:val="00BE3542"/>
    <w:rsid w:val="00BE360F"/>
    <w:rsid w:val="00BE3FC3"/>
    <w:rsid w:val="00BE4218"/>
    <w:rsid w:val="00BE4A92"/>
    <w:rsid w:val="00BE4D2E"/>
    <w:rsid w:val="00BE532E"/>
    <w:rsid w:val="00BE60DB"/>
    <w:rsid w:val="00BE65F5"/>
    <w:rsid w:val="00BE7333"/>
    <w:rsid w:val="00BE7523"/>
    <w:rsid w:val="00BE7A56"/>
    <w:rsid w:val="00BF0260"/>
    <w:rsid w:val="00BF185B"/>
    <w:rsid w:val="00BF1EC1"/>
    <w:rsid w:val="00BF2BCB"/>
    <w:rsid w:val="00BF2EB5"/>
    <w:rsid w:val="00BF30BC"/>
    <w:rsid w:val="00BF3924"/>
    <w:rsid w:val="00BF3B27"/>
    <w:rsid w:val="00BF41E6"/>
    <w:rsid w:val="00BF45C4"/>
    <w:rsid w:val="00BF4888"/>
    <w:rsid w:val="00BF4C05"/>
    <w:rsid w:val="00BF4E18"/>
    <w:rsid w:val="00BF5212"/>
    <w:rsid w:val="00BF5672"/>
    <w:rsid w:val="00BF5783"/>
    <w:rsid w:val="00BF595D"/>
    <w:rsid w:val="00BF5C16"/>
    <w:rsid w:val="00BF63CD"/>
    <w:rsid w:val="00BF63D4"/>
    <w:rsid w:val="00BF6AEF"/>
    <w:rsid w:val="00BF6BFE"/>
    <w:rsid w:val="00BF6F7E"/>
    <w:rsid w:val="00BF7409"/>
    <w:rsid w:val="00BF7C0E"/>
    <w:rsid w:val="00C00664"/>
    <w:rsid w:val="00C0099F"/>
    <w:rsid w:val="00C00E87"/>
    <w:rsid w:val="00C00F53"/>
    <w:rsid w:val="00C010FC"/>
    <w:rsid w:val="00C012E4"/>
    <w:rsid w:val="00C017DC"/>
    <w:rsid w:val="00C02214"/>
    <w:rsid w:val="00C0271F"/>
    <w:rsid w:val="00C038A0"/>
    <w:rsid w:val="00C03905"/>
    <w:rsid w:val="00C03C12"/>
    <w:rsid w:val="00C052CE"/>
    <w:rsid w:val="00C058A3"/>
    <w:rsid w:val="00C05D12"/>
    <w:rsid w:val="00C05DCE"/>
    <w:rsid w:val="00C05F15"/>
    <w:rsid w:val="00C05FEA"/>
    <w:rsid w:val="00C06453"/>
    <w:rsid w:val="00C06EF7"/>
    <w:rsid w:val="00C0786C"/>
    <w:rsid w:val="00C07999"/>
    <w:rsid w:val="00C079F2"/>
    <w:rsid w:val="00C07A30"/>
    <w:rsid w:val="00C10B34"/>
    <w:rsid w:val="00C10B5A"/>
    <w:rsid w:val="00C10D02"/>
    <w:rsid w:val="00C11464"/>
    <w:rsid w:val="00C11509"/>
    <w:rsid w:val="00C1175E"/>
    <w:rsid w:val="00C11EB8"/>
    <w:rsid w:val="00C1262A"/>
    <w:rsid w:val="00C1294E"/>
    <w:rsid w:val="00C1298A"/>
    <w:rsid w:val="00C13379"/>
    <w:rsid w:val="00C1354F"/>
    <w:rsid w:val="00C137E3"/>
    <w:rsid w:val="00C13B98"/>
    <w:rsid w:val="00C14634"/>
    <w:rsid w:val="00C15130"/>
    <w:rsid w:val="00C1571B"/>
    <w:rsid w:val="00C162A1"/>
    <w:rsid w:val="00C165AB"/>
    <w:rsid w:val="00C16766"/>
    <w:rsid w:val="00C16D23"/>
    <w:rsid w:val="00C16E5D"/>
    <w:rsid w:val="00C17014"/>
    <w:rsid w:val="00C176B1"/>
    <w:rsid w:val="00C17710"/>
    <w:rsid w:val="00C177FA"/>
    <w:rsid w:val="00C177FE"/>
    <w:rsid w:val="00C17D71"/>
    <w:rsid w:val="00C20280"/>
    <w:rsid w:val="00C20390"/>
    <w:rsid w:val="00C20D0C"/>
    <w:rsid w:val="00C20D82"/>
    <w:rsid w:val="00C20E14"/>
    <w:rsid w:val="00C216D3"/>
    <w:rsid w:val="00C21E00"/>
    <w:rsid w:val="00C221BB"/>
    <w:rsid w:val="00C2240D"/>
    <w:rsid w:val="00C2337B"/>
    <w:rsid w:val="00C2347D"/>
    <w:rsid w:val="00C238A2"/>
    <w:rsid w:val="00C241CF"/>
    <w:rsid w:val="00C24ACC"/>
    <w:rsid w:val="00C252BA"/>
    <w:rsid w:val="00C252CF"/>
    <w:rsid w:val="00C26368"/>
    <w:rsid w:val="00C26517"/>
    <w:rsid w:val="00C267F6"/>
    <w:rsid w:val="00C27953"/>
    <w:rsid w:val="00C27958"/>
    <w:rsid w:val="00C27B75"/>
    <w:rsid w:val="00C308FC"/>
    <w:rsid w:val="00C3092B"/>
    <w:rsid w:val="00C30E8A"/>
    <w:rsid w:val="00C31B7A"/>
    <w:rsid w:val="00C31C56"/>
    <w:rsid w:val="00C31EB7"/>
    <w:rsid w:val="00C31EE8"/>
    <w:rsid w:val="00C3282C"/>
    <w:rsid w:val="00C32BDC"/>
    <w:rsid w:val="00C33C2E"/>
    <w:rsid w:val="00C345B0"/>
    <w:rsid w:val="00C34631"/>
    <w:rsid w:val="00C3557B"/>
    <w:rsid w:val="00C35A3E"/>
    <w:rsid w:val="00C35A5A"/>
    <w:rsid w:val="00C363C2"/>
    <w:rsid w:val="00C36B1A"/>
    <w:rsid w:val="00C36C6A"/>
    <w:rsid w:val="00C3758A"/>
    <w:rsid w:val="00C37A69"/>
    <w:rsid w:val="00C37F62"/>
    <w:rsid w:val="00C40023"/>
    <w:rsid w:val="00C4021B"/>
    <w:rsid w:val="00C4037A"/>
    <w:rsid w:val="00C41312"/>
    <w:rsid w:val="00C41495"/>
    <w:rsid w:val="00C41688"/>
    <w:rsid w:val="00C418D2"/>
    <w:rsid w:val="00C41A55"/>
    <w:rsid w:val="00C42C0C"/>
    <w:rsid w:val="00C42E44"/>
    <w:rsid w:val="00C438F5"/>
    <w:rsid w:val="00C4396F"/>
    <w:rsid w:val="00C440BA"/>
    <w:rsid w:val="00C44542"/>
    <w:rsid w:val="00C44A97"/>
    <w:rsid w:val="00C44D46"/>
    <w:rsid w:val="00C44F74"/>
    <w:rsid w:val="00C455CE"/>
    <w:rsid w:val="00C456C6"/>
    <w:rsid w:val="00C45D08"/>
    <w:rsid w:val="00C45EAC"/>
    <w:rsid w:val="00C46B36"/>
    <w:rsid w:val="00C47095"/>
    <w:rsid w:val="00C47C91"/>
    <w:rsid w:val="00C47D3B"/>
    <w:rsid w:val="00C50389"/>
    <w:rsid w:val="00C5039F"/>
    <w:rsid w:val="00C50585"/>
    <w:rsid w:val="00C5060B"/>
    <w:rsid w:val="00C5091A"/>
    <w:rsid w:val="00C50A9A"/>
    <w:rsid w:val="00C50B15"/>
    <w:rsid w:val="00C511DD"/>
    <w:rsid w:val="00C5154E"/>
    <w:rsid w:val="00C5193C"/>
    <w:rsid w:val="00C51D57"/>
    <w:rsid w:val="00C521D2"/>
    <w:rsid w:val="00C52465"/>
    <w:rsid w:val="00C5251C"/>
    <w:rsid w:val="00C52567"/>
    <w:rsid w:val="00C52D34"/>
    <w:rsid w:val="00C52F1C"/>
    <w:rsid w:val="00C535C7"/>
    <w:rsid w:val="00C53E71"/>
    <w:rsid w:val="00C53F35"/>
    <w:rsid w:val="00C54358"/>
    <w:rsid w:val="00C5481A"/>
    <w:rsid w:val="00C54E87"/>
    <w:rsid w:val="00C550DB"/>
    <w:rsid w:val="00C55297"/>
    <w:rsid w:val="00C55493"/>
    <w:rsid w:val="00C55C11"/>
    <w:rsid w:val="00C56260"/>
    <w:rsid w:val="00C562FF"/>
    <w:rsid w:val="00C56531"/>
    <w:rsid w:val="00C569F1"/>
    <w:rsid w:val="00C56B24"/>
    <w:rsid w:val="00C56D4B"/>
    <w:rsid w:val="00C5704D"/>
    <w:rsid w:val="00C578BC"/>
    <w:rsid w:val="00C578D1"/>
    <w:rsid w:val="00C579AB"/>
    <w:rsid w:val="00C603F1"/>
    <w:rsid w:val="00C608F1"/>
    <w:rsid w:val="00C60EEF"/>
    <w:rsid w:val="00C60F7F"/>
    <w:rsid w:val="00C622EF"/>
    <w:rsid w:val="00C62C94"/>
    <w:rsid w:val="00C64298"/>
    <w:rsid w:val="00C643E8"/>
    <w:rsid w:val="00C649B1"/>
    <w:rsid w:val="00C64CDB"/>
    <w:rsid w:val="00C64D65"/>
    <w:rsid w:val="00C6539E"/>
    <w:rsid w:val="00C6598F"/>
    <w:rsid w:val="00C65BF8"/>
    <w:rsid w:val="00C66019"/>
    <w:rsid w:val="00C6604F"/>
    <w:rsid w:val="00C66415"/>
    <w:rsid w:val="00C67387"/>
    <w:rsid w:val="00C6752F"/>
    <w:rsid w:val="00C67C0F"/>
    <w:rsid w:val="00C67D47"/>
    <w:rsid w:val="00C67DC6"/>
    <w:rsid w:val="00C7008D"/>
    <w:rsid w:val="00C70220"/>
    <w:rsid w:val="00C70401"/>
    <w:rsid w:val="00C70476"/>
    <w:rsid w:val="00C70EDE"/>
    <w:rsid w:val="00C712C9"/>
    <w:rsid w:val="00C71485"/>
    <w:rsid w:val="00C717AF"/>
    <w:rsid w:val="00C71849"/>
    <w:rsid w:val="00C71F86"/>
    <w:rsid w:val="00C7209E"/>
    <w:rsid w:val="00C72359"/>
    <w:rsid w:val="00C7266A"/>
    <w:rsid w:val="00C72B0B"/>
    <w:rsid w:val="00C72B44"/>
    <w:rsid w:val="00C72DAA"/>
    <w:rsid w:val="00C72E5F"/>
    <w:rsid w:val="00C72FCD"/>
    <w:rsid w:val="00C73083"/>
    <w:rsid w:val="00C73599"/>
    <w:rsid w:val="00C735EF"/>
    <w:rsid w:val="00C73FE7"/>
    <w:rsid w:val="00C741F5"/>
    <w:rsid w:val="00C74F20"/>
    <w:rsid w:val="00C750A4"/>
    <w:rsid w:val="00C76D6A"/>
    <w:rsid w:val="00C76FA1"/>
    <w:rsid w:val="00C771CA"/>
    <w:rsid w:val="00C77569"/>
    <w:rsid w:val="00C775B9"/>
    <w:rsid w:val="00C7762B"/>
    <w:rsid w:val="00C7766C"/>
    <w:rsid w:val="00C77B5B"/>
    <w:rsid w:val="00C77F27"/>
    <w:rsid w:val="00C80324"/>
    <w:rsid w:val="00C805F9"/>
    <w:rsid w:val="00C8080D"/>
    <w:rsid w:val="00C80FC9"/>
    <w:rsid w:val="00C816C8"/>
    <w:rsid w:val="00C81A50"/>
    <w:rsid w:val="00C81BF0"/>
    <w:rsid w:val="00C82384"/>
    <w:rsid w:val="00C8252D"/>
    <w:rsid w:val="00C82755"/>
    <w:rsid w:val="00C82A70"/>
    <w:rsid w:val="00C83190"/>
    <w:rsid w:val="00C83CEE"/>
    <w:rsid w:val="00C855D5"/>
    <w:rsid w:val="00C855DA"/>
    <w:rsid w:val="00C85882"/>
    <w:rsid w:val="00C8618A"/>
    <w:rsid w:val="00C86611"/>
    <w:rsid w:val="00C86BAB"/>
    <w:rsid w:val="00C8714C"/>
    <w:rsid w:val="00C871B0"/>
    <w:rsid w:val="00C8755B"/>
    <w:rsid w:val="00C87696"/>
    <w:rsid w:val="00C8769B"/>
    <w:rsid w:val="00C87CC4"/>
    <w:rsid w:val="00C87E31"/>
    <w:rsid w:val="00C90009"/>
    <w:rsid w:val="00C90636"/>
    <w:rsid w:val="00C91346"/>
    <w:rsid w:val="00C917CD"/>
    <w:rsid w:val="00C91E87"/>
    <w:rsid w:val="00C91FDE"/>
    <w:rsid w:val="00C9202E"/>
    <w:rsid w:val="00C92824"/>
    <w:rsid w:val="00C92E47"/>
    <w:rsid w:val="00C92F87"/>
    <w:rsid w:val="00C9352B"/>
    <w:rsid w:val="00C9362A"/>
    <w:rsid w:val="00C93B9B"/>
    <w:rsid w:val="00C93EE6"/>
    <w:rsid w:val="00C941F9"/>
    <w:rsid w:val="00C94367"/>
    <w:rsid w:val="00C9497D"/>
    <w:rsid w:val="00C94A1D"/>
    <w:rsid w:val="00C94FA7"/>
    <w:rsid w:val="00C96C8F"/>
    <w:rsid w:val="00C9700B"/>
    <w:rsid w:val="00C97611"/>
    <w:rsid w:val="00C97AAD"/>
    <w:rsid w:val="00C97CE0"/>
    <w:rsid w:val="00C97F4D"/>
    <w:rsid w:val="00CA0299"/>
    <w:rsid w:val="00CA079C"/>
    <w:rsid w:val="00CA07FE"/>
    <w:rsid w:val="00CA0A33"/>
    <w:rsid w:val="00CA128F"/>
    <w:rsid w:val="00CA12F2"/>
    <w:rsid w:val="00CA1F4B"/>
    <w:rsid w:val="00CA206B"/>
    <w:rsid w:val="00CA236A"/>
    <w:rsid w:val="00CA238E"/>
    <w:rsid w:val="00CA23B5"/>
    <w:rsid w:val="00CA2B03"/>
    <w:rsid w:val="00CA2C4B"/>
    <w:rsid w:val="00CA2E6D"/>
    <w:rsid w:val="00CA3460"/>
    <w:rsid w:val="00CA3C32"/>
    <w:rsid w:val="00CA4776"/>
    <w:rsid w:val="00CA4819"/>
    <w:rsid w:val="00CA4FA1"/>
    <w:rsid w:val="00CA5144"/>
    <w:rsid w:val="00CA51B4"/>
    <w:rsid w:val="00CA565E"/>
    <w:rsid w:val="00CA58B5"/>
    <w:rsid w:val="00CA5D6F"/>
    <w:rsid w:val="00CA5FBB"/>
    <w:rsid w:val="00CA6284"/>
    <w:rsid w:val="00CA64F1"/>
    <w:rsid w:val="00CA7584"/>
    <w:rsid w:val="00CA7746"/>
    <w:rsid w:val="00CA7BC9"/>
    <w:rsid w:val="00CA7CCB"/>
    <w:rsid w:val="00CA7E87"/>
    <w:rsid w:val="00CB037B"/>
    <w:rsid w:val="00CB039D"/>
    <w:rsid w:val="00CB0429"/>
    <w:rsid w:val="00CB08FD"/>
    <w:rsid w:val="00CB099D"/>
    <w:rsid w:val="00CB0E59"/>
    <w:rsid w:val="00CB0E5A"/>
    <w:rsid w:val="00CB19BF"/>
    <w:rsid w:val="00CB20C5"/>
    <w:rsid w:val="00CB2334"/>
    <w:rsid w:val="00CB2CCE"/>
    <w:rsid w:val="00CB30AD"/>
    <w:rsid w:val="00CB334B"/>
    <w:rsid w:val="00CB3FA0"/>
    <w:rsid w:val="00CB4021"/>
    <w:rsid w:val="00CB441E"/>
    <w:rsid w:val="00CB4F77"/>
    <w:rsid w:val="00CB5479"/>
    <w:rsid w:val="00CB5A0D"/>
    <w:rsid w:val="00CB5B4F"/>
    <w:rsid w:val="00CB61CC"/>
    <w:rsid w:val="00CB65FB"/>
    <w:rsid w:val="00CB6B82"/>
    <w:rsid w:val="00CB6FB7"/>
    <w:rsid w:val="00CB72B6"/>
    <w:rsid w:val="00CB77B1"/>
    <w:rsid w:val="00CC09F0"/>
    <w:rsid w:val="00CC0C31"/>
    <w:rsid w:val="00CC1444"/>
    <w:rsid w:val="00CC170A"/>
    <w:rsid w:val="00CC178A"/>
    <w:rsid w:val="00CC1C3D"/>
    <w:rsid w:val="00CC1CE9"/>
    <w:rsid w:val="00CC2674"/>
    <w:rsid w:val="00CC29F0"/>
    <w:rsid w:val="00CC29FB"/>
    <w:rsid w:val="00CC2A25"/>
    <w:rsid w:val="00CC2AAC"/>
    <w:rsid w:val="00CC2D76"/>
    <w:rsid w:val="00CC2DCA"/>
    <w:rsid w:val="00CC2E92"/>
    <w:rsid w:val="00CC32DA"/>
    <w:rsid w:val="00CC3549"/>
    <w:rsid w:val="00CC405D"/>
    <w:rsid w:val="00CC40CC"/>
    <w:rsid w:val="00CC4385"/>
    <w:rsid w:val="00CC4495"/>
    <w:rsid w:val="00CC46DF"/>
    <w:rsid w:val="00CC47D6"/>
    <w:rsid w:val="00CC48A5"/>
    <w:rsid w:val="00CC529F"/>
    <w:rsid w:val="00CC52BC"/>
    <w:rsid w:val="00CC52D4"/>
    <w:rsid w:val="00CC55A6"/>
    <w:rsid w:val="00CC5954"/>
    <w:rsid w:val="00CC6040"/>
    <w:rsid w:val="00CC61E7"/>
    <w:rsid w:val="00CC6E2F"/>
    <w:rsid w:val="00CC7798"/>
    <w:rsid w:val="00CC7A97"/>
    <w:rsid w:val="00CC7CAD"/>
    <w:rsid w:val="00CD0734"/>
    <w:rsid w:val="00CD0B95"/>
    <w:rsid w:val="00CD15ED"/>
    <w:rsid w:val="00CD165A"/>
    <w:rsid w:val="00CD183E"/>
    <w:rsid w:val="00CD24BD"/>
    <w:rsid w:val="00CD2820"/>
    <w:rsid w:val="00CD2888"/>
    <w:rsid w:val="00CD2942"/>
    <w:rsid w:val="00CD394C"/>
    <w:rsid w:val="00CD3FFF"/>
    <w:rsid w:val="00CD4027"/>
    <w:rsid w:val="00CD45CE"/>
    <w:rsid w:val="00CD4976"/>
    <w:rsid w:val="00CD4D77"/>
    <w:rsid w:val="00CD5206"/>
    <w:rsid w:val="00CD57F6"/>
    <w:rsid w:val="00CD611C"/>
    <w:rsid w:val="00CD6407"/>
    <w:rsid w:val="00CD69F1"/>
    <w:rsid w:val="00CD6AC0"/>
    <w:rsid w:val="00CE02F2"/>
    <w:rsid w:val="00CE05C0"/>
    <w:rsid w:val="00CE1104"/>
    <w:rsid w:val="00CE11A3"/>
    <w:rsid w:val="00CE149E"/>
    <w:rsid w:val="00CE1891"/>
    <w:rsid w:val="00CE1A6A"/>
    <w:rsid w:val="00CE1C83"/>
    <w:rsid w:val="00CE2389"/>
    <w:rsid w:val="00CE248B"/>
    <w:rsid w:val="00CE29FE"/>
    <w:rsid w:val="00CE2B74"/>
    <w:rsid w:val="00CE30A1"/>
    <w:rsid w:val="00CE30D0"/>
    <w:rsid w:val="00CE3689"/>
    <w:rsid w:val="00CE3A19"/>
    <w:rsid w:val="00CE3A25"/>
    <w:rsid w:val="00CE3C48"/>
    <w:rsid w:val="00CE3FA3"/>
    <w:rsid w:val="00CE405F"/>
    <w:rsid w:val="00CE4135"/>
    <w:rsid w:val="00CE41C2"/>
    <w:rsid w:val="00CE48D1"/>
    <w:rsid w:val="00CE4C6B"/>
    <w:rsid w:val="00CE5007"/>
    <w:rsid w:val="00CE55C1"/>
    <w:rsid w:val="00CE5A14"/>
    <w:rsid w:val="00CE5B41"/>
    <w:rsid w:val="00CE5D9C"/>
    <w:rsid w:val="00CE5E8B"/>
    <w:rsid w:val="00CE5EE9"/>
    <w:rsid w:val="00CE6877"/>
    <w:rsid w:val="00CE708D"/>
    <w:rsid w:val="00CE7DA0"/>
    <w:rsid w:val="00CE7FA1"/>
    <w:rsid w:val="00CF03E7"/>
    <w:rsid w:val="00CF04BF"/>
    <w:rsid w:val="00CF06BE"/>
    <w:rsid w:val="00CF096D"/>
    <w:rsid w:val="00CF0DCC"/>
    <w:rsid w:val="00CF1307"/>
    <w:rsid w:val="00CF18E7"/>
    <w:rsid w:val="00CF1AD0"/>
    <w:rsid w:val="00CF2204"/>
    <w:rsid w:val="00CF28BC"/>
    <w:rsid w:val="00CF2F6A"/>
    <w:rsid w:val="00CF337D"/>
    <w:rsid w:val="00CF377E"/>
    <w:rsid w:val="00CF3A08"/>
    <w:rsid w:val="00CF3FB9"/>
    <w:rsid w:val="00CF4244"/>
    <w:rsid w:val="00CF4855"/>
    <w:rsid w:val="00CF4AF3"/>
    <w:rsid w:val="00CF4B32"/>
    <w:rsid w:val="00CF55A1"/>
    <w:rsid w:val="00CF59B2"/>
    <w:rsid w:val="00CF5A8E"/>
    <w:rsid w:val="00CF5F34"/>
    <w:rsid w:val="00CF5F5C"/>
    <w:rsid w:val="00CF6E21"/>
    <w:rsid w:val="00CF7834"/>
    <w:rsid w:val="00CF7A89"/>
    <w:rsid w:val="00D00278"/>
    <w:rsid w:val="00D0114D"/>
    <w:rsid w:val="00D01578"/>
    <w:rsid w:val="00D01AA2"/>
    <w:rsid w:val="00D01B5F"/>
    <w:rsid w:val="00D02352"/>
    <w:rsid w:val="00D02659"/>
    <w:rsid w:val="00D0268F"/>
    <w:rsid w:val="00D0314C"/>
    <w:rsid w:val="00D0320C"/>
    <w:rsid w:val="00D033E6"/>
    <w:rsid w:val="00D03D00"/>
    <w:rsid w:val="00D04200"/>
    <w:rsid w:val="00D043B6"/>
    <w:rsid w:val="00D04988"/>
    <w:rsid w:val="00D049E7"/>
    <w:rsid w:val="00D04E30"/>
    <w:rsid w:val="00D05124"/>
    <w:rsid w:val="00D053E6"/>
    <w:rsid w:val="00D0616C"/>
    <w:rsid w:val="00D06284"/>
    <w:rsid w:val="00D062AB"/>
    <w:rsid w:val="00D066BD"/>
    <w:rsid w:val="00D07584"/>
    <w:rsid w:val="00D07BCE"/>
    <w:rsid w:val="00D10875"/>
    <w:rsid w:val="00D10F81"/>
    <w:rsid w:val="00D11222"/>
    <w:rsid w:val="00D114AE"/>
    <w:rsid w:val="00D1191E"/>
    <w:rsid w:val="00D1197F"/>
    <w:rsid w:val="00D11B15"/>
    <w:rsid w:val="00D11E94"/>
    <w:rsid w:val="00D120EA"/>
    <w:rsid w:val="00D12109"/>
    <w:rsid w:val="00D121F6"/>
    <w:rsid w:val="00D12231"/>
    <w:rsid w:val="00D12588"/>
    <w:rsid w:val="00D12911"/>
    <w:rsid w:val="00D12AE2"/>
    <w:rsid w:val="00D13050"/>
    <w:rsid w:val="00D13AA8"/>
    <w:rsid w:val="00D14CCC"/>
    <w:rsid w:val="00D14FEC"/>
    <w:rsid w:val="00D1574D"/>
    <w:rsid w:val="00D15D85"/>
    <w:rsid w:val="00D161E0"/>
    <w:rsid w:val="00D16754"/>
    <w:rsid w:val="00D16CDF"/>
    <w:rsid w:val="00D16F52"/>
    <w:rsid w:val="00D17AFA"/>
    <w:rsid w:val="00D17C02"/>
    <w:rsid w:val="00D17CC8"/>
    <w:rsid w:val="00D17FDB"/>
    <w:rsid w:val="00D20021"/>
    <w:rsid w:val="00D2003E"/>
    <w:rsid w:val="00D20092"/>
    <w:rsid w:val="00D202A9"/>
    <w:rsid w:val="00D20CB7"/>
    <w:rsid w:val="00D20DB5"/>
    <w:rsid w:val="00D212B8"/>
    <w:rsid w:val="00D21DC5"/>
    <w:rsid w:val="00D22741"/>
    <w:rsid w:val="00D22C18"/>
    <w:rsid w:val="00D2386F"/>
    <w:rsid w:val="00D23D40"/>
    <w:rsid w:val="00D2476E"/>
    <w:rsid w:val="00D24A29"/>
    <w:rsid w:val="00D24BDD"/>
    <w:rsid w:val="00D2506F"/>
    <w:rsid w:val="00D253EB"/>
    <w:rsid w:val="00D253F2"/>
    <w:rsid w:val="00D25439"/>
    <w:rsid w:val="00D26204"/>
    <w:rsid w:val="00D26439"/>
    <w:rsid w:val="00D27484"/>
    <w:rsid w:val="00D27E4F"/>
    <w:rsid w:val="00D304B3"/>
    <w:rsid w:val="00D307FD"/>
    <w:rsid w:val="00D30866"/>
    <w:rsid w:val="00D311BA"/>
    <w:rsid w:val="00D31342"/>
    <w:rsid w:val="00D31500"/>
    <w:rsid w:val="00D31594"/>
    <w:rsid w:val="00D316F3"/>
    <w:rsid w:val="00D31BCB"/>
    <w:rsid w:val="00D31BEA"/>
    <w:rsid w:val="00D31E5E"/>
    <w:rsid w:val="00D3223D"/>
    <w:rsid w:val="00D324E9"/>
    <w:rsid w:val="00D3295D"/>
    <w:rsid w:val="00D32CA7"/>
    <w:rsid w:val="00D32CAD"/>
    <w:rsid w:val="00D3312D"/>
    <w:rsid w:val="00D336AA"/>
    <w:rsid w:val="00D33841"/>
    <w:rsid w:val="00D338B7"/>
    <w:rsid w:val="00D33915"/>
    <w:rsid w:val="00D33C1B"/>
    <w:rsid w:val="00D33C77"/>
    <w:rsid w:val="00D34007"/>
    <w:rsid w:val="00D355BB"/>
    <w:rsid w:val="00D35A4A"/>
    <w:rsid w:val="00D35FA1"/>
    <w:rsid w:val="00D36566"/>
    <w:rsid w:val="00D36685"/>
    <w:rsid w:val="00D3686F"/>
    <w:rsid w:val="00D37734"/>
    <w:rsid w:val="00D3797E"/>
    <w:rsid w:val="00D379D7"/>
    <w:rsid w:val="00D37ABA"/>
    <w:rsid w:val="00D40612"/>
    <w:rsid w:val="00D40A1B"/>
    <w:rsid w:val="00D4189D"/>
    <w:rsid w:val="00D420BB"/>
    <w:rsid w:val="00D42C67"/>
    <w:rsid w:val="00D42F53"/>
    <w:rsid w:val="00D42F61"/>
    <w:rsid w:val="00D430AB"/>
    <w:rsid w:val="00D43119"/>
    <w:rsid w:val="00D432D0"/>
    <w:rsid w:val="00D4359C"/>
    <w:rsid w:val="00D43615"/>
    <w:rsid w:val="00D444D1"/>
    <w:rsid w:val="00D44E30"/>
    <w:rsid w:val="00D455EA"/>
    <w:rsid w:val="00D45634"/>
    <w:rsid w:val="00D4573A"/>
    <w:rsid w:val="00D459E7"/>
    <w:rsid w:val="00D462E0"/>
    <w:rsid w:val="00D46D87"/>
    <w:rsid w:val="00D478CB"/>
    <w:rsid w:val="00D47F1D"/>
    <w:rsid w:val="00D50D46"/>
    <w:rsid w:val="00D50E44"/>
    <w:rsid w:val="00D511CC"/>
    <w:rsid w:val="00D51C35"/>
    <w:rsid w:val="00D51D3A"/>
    <w:rsid w:val="00D51D3E"/>
    <w:rsid w:val="00D51E7C"/>
    <w:rsid w:val="00D54502"/>
    <w:rsid w:val="00D54769"/>
    <w:rsid w:val="00D5477A"/>
    <w:rsid w:val="00D548C6"/>
    <w:rsid w:val="00D55499"/>
    <w:rsid w:val="00D55A27"/>
    <w:rsid w:val="00D55EA2"/>
    <w:rsid w:val="00D56098"/>
    <w:rsid w:val="00D562D7"/>
    <w:rsid w:val="00D56463"/>
    <w:rsid w:val="00D56701"/>
    <w:rsid w:val="00D569E3"/>
    <w:rsid w:val="00D56A25"/>
    <w:rsid w:val="00D56E5B"/>
    <w:rsid w:val="00D57121"/>
    <w:rsid w:val="00D57494"/>
    <w:rsid w:val="00D57618"/>
    <w:rsid w:val="00D577EB"/>
    <w:rsid w:val="00D578EF"/>
    <w:rsid w:val="00D5799C"/>
    <w:rsid w:val="00D60211"/>
    <w:rsid w:val="00D6038F"/>
    <w:rsid w:val="00D60574"/>
    <w:rsid w:val="00D60622"/>
    <w:rsid w:val="00D607A2"/>
    <w:rsid w:val="00D60AA1"/>
    <w:rsid w:val="00D60FDD"/>
    <w:rsid w:val="00D613F5"/>
    <w:rsid w:val="00D61672"/>
    <w:rsid w:val="00D61CF1"/>
    <w:rsid w:val="00D621A7"/>
    <w:rsid w:val="00D62306"/>
    <w:rsid w:val="00D6252F"/>
    <w:rsid w:val="00D62D5E"/>
    <w:rsid w:val="00D6360C"/>
    <w:rsid w:val="00D636CF"/>
    <w:rsid w:val="00D64BF4"/>
    <w:rsid w:val="00D64CC8"/>
    <w:rsid w:val="00D64F16"/>
    <w:rsid w:val="00D6550E"/>
    <w:rsid w:val="00D65796"/>
    <w:rsid w:val="00D659AD"/>
    <w:rsid w:val="00D65A27"/>
    <w:rsid w:val="00D65C86"/>
    <w:rsid w:val="00D65D75"/>
    <w:rsid w:val="00D666D1"/>
    <w:rsid w:val="00D66F6D"/>
    <w:rsid w:val="00D67554"/>
    <w:rsid w:val="00D677E3"/>
    <w:rsid w:val="00D702DB"/>
    <w:rsid w:val="00D706D3"/>
    <w:rsid w:val="00D711D2"/>
    <w:rsid w:val="00D71251"/>
    <w:rsid w:val="00D71603"/>
    <w:rsid w:val="00D71861"/>
    <w:rsid w:val="00D71D90"/>
    <w:rsid w:val="00D726B2"/>
    <w:rsid w:val="00D729B0"/>
    <w:rsid w:val="00D72D8B"/>
    <w:rsid w:val="00D72F5A"/>
    <w:rsid w:val="00D73218"/>
    <w:rsid w:val="00D74697"/>
    <w:rsid w:val="00D74D08"/>
    <w:rsid w:val="00D74EC9"/>
    <w:rsid w:val="00D75207"/>
    <w:rsid w:val="00D75304"/>
    <w:rsid w:val="00D754A0"/>
    <w:rsid w:val="00D7571B"/>
    <w:rsid w:val="00D7610A"/>
    <w:rsid w:val="00D7613C"/>
    <w:rsid w:val="00D762C4"/>
    <w:rsid w:val="00D76CDF"/>
    <w:rsid w:val="00D76EC3"/>
    <w:rsid w:val="00D774A3"/>
    <w:rsid w:val="00D776D7"/>
    <w:rsid w:val="00D77A35"/>
    <w:rsid w:val="00D77A72"/>
    <w:rsid w:val="00D801AF"/>
    <w:rsid w:val="00D80514"/>
    <w:rsid w:val="00D80C8B"/>
    <w:rsid w:val="00D810A0"/>
    <w:rsid w:val="00D81743"/>
    <w:rsid w:val="00D817C0"/>
    <w:rsid w:val="00D8198F"/>
    <w:rsid w:val="00D81C8D"/>
    <w:rsid w:val="00D821A1"/>
    <w:rsid w:val="00D82BED"/>
    <w:rsid w:val="00D82DBD"/>
    <w:rsid w:val="00D84408"/>
    <w:rsid w:val="00D84608"/>
    <w:rsid w:val="00D848DE"/>
    <w:rsid w:val="00D85E35"/>
    <w:rsid w:val="00D864FA"/>
    <w:rsid w:val="00D86A64"/>
    <w:rsid w:val="00D871F9"/>
    <w:rsid w:val="00D87238"/>
    <w:rsid w:val="00D87327"/>
    <w:rsid w:val="00D8744F"/>
    <w:rsid w:val="00D87C61"/>
    <w:rsid w:val="00D87CBB"/>
    <w:rsid w:val="00D87E90"/>
    <w:rsid w:val="00D87FE5"/>
    <w:rsid w:val="00D90048"/>
    <w:rsid w:val="00D90105"/>
    <w:rsid w:val="00D90452"/>
    <w:rsid w:val="00D9079E"/>
    <w:rsid w:val="00D930C5"/>
    <w:rsid w:val="00D93998"/>
    <w:rsid w:val="00D93BEE"/>
    <w:rsid w:val="00D93CFC"/>
    <w:rsid w:val="00D93DE3"/>
    <w:rsid w:val="00D94500"/>
    <w:rsid w:val="00D94DEB"/>
    <w:rsid w:val="00D9501E"/>
    <w:rsid w:val="00D954B4"/>
    <w:rsid w:val="00D9583C"/>
    <w:rsid w:val="00D959F6"/>
    <w:rsid w:val="00D95C08"/>
    <w:rsid w:val="00D95C46"/>
    <w:rsid w:val="00D95FFD"/>
    <w:rsid w:val="00D96022"/>
    <w:rsid w:val="00D96CD4"/>
    <w:rsid w:val="00D975E4"/>
    <w:rsid w:val="00D97BE5"/>
    <w:rsid w:val="00D97D2A"/>
    <w:rsid w:val="00DA0007"/>
    <w:rsid w:val="00DA0BA9"/>
    <w:rsid w:val="00DA147A"/>
    <w:rsid w:val="00DA1FA5"/>
    <w:rsid w:val="00DA2E21"/>
    <w:rsid w:val="00DA2E8C"/>
    <w:rsid w:val="00DA3D17"/>
    <w:rsid w:val="00DA3F9F"/>
    <w:rsid w:val="00DA467F"/>
    <w:rsid w:val="00DA46C9"/>
    <w:rsid w:val="00DA512E"/>
    <w:rsid w:val="00DA5704"/>
    <w:rsid w:val="00DA58E8"/>
    <w:rsid w:val="00DA5A34"/>
    <w:rsid w:val="00DA5B17"/>
    <w:rsid w:val="00DA5D7D"/>
    <w:rsid w:val="00DA61AD"/>
    <w:rsid w:val="00DA6301"/>
    <w:rsid w:val="00DA66EE"/>
    <w:rsid w:val="00DA6C62"/>
    <w:rsid w:val="00DA703E"/>
    <w:rsid w:val="00DA70AA"/>
    <w:rsid w:val="00DA70B4"/>
    <w:rsid w:val="00DA77DB"/>
    <w:rsid w:val="00DB0B32"/>
    <w:rsid w:val="00DB1621"/>
    <w:rsid w:val="00DB1F0A"/>
    <w:rsid w:val="00DB213E"/>
    <w:rsid w:val="00DB2413"/>
    <w:rsid w:val="00DB2869"/>
    <w:rsid w:val="00DB2DE9"/>
    <w:rsid w:val="00DB3283"/>
    <w:rsid w:val="00DB35B6"/>
    <w:rsid w:val="00DB3FCD"/>
    <w:rsid w:val="00DB4220"/>
    <w:rsid w:val="00DB4A3C"/>
    <w:rsid w:val="00DB4AD1"/>
    <w:rsid w:val="00DB5933"/>
    <w:rsid w:val="00DB5FFB"/>
    <w:rsid w:val="00DB6122"/>
    <w:rsid w:val="00DB6124"/>
    <w:rsid w:val="00DB62E1"/>
    <w:rsid w:val="00DB6A28"/>
    <w:rsid w:val="00DB6C21"/>
    <w:rsid w:val="00DB6C49"/>
    <w:rsid w:val="00DB6D80"/>
    <w:rsid w:val="00DB7087"/>
    <w:rsid w:val="00DB7169"/>
    <w:rsid w:val="00DB75EB"/>
    <w:rsid w:val="00DB79F2"/>
    <w:rsid w:val="00DC02AA"/>
    <w:rsid w:val="00DC0409"/>
    <w:rsid w:val="00DC067C"/>
    <w:rsid w:val="00DC0A6E"/>
    <w:rsid w:val="00DC0D18"/>
    <w:rsid w:val="00DC15DF"/>
    <w:rsid w:val="00DC1635"/>
    <w:rsid w:val="00DC1651"/>
    <w:rsid w:val="00DC16F4"/>
    <w:rsid w:val="00DC1C2A"/>
    <w:rsid w:val="00DC1F21"/>
    <w:rsid w:val="00DC1FCC"/>
    <w:rsid w:val="00DC1FF1"/>
    <w:rsid w:val="00DC20C6"/>
    <w:rsid w:val="00DC2346"/>
    <w:rsid w:val="00DC2423"/>
    <w:rsid w:val="00DC2ADD"/>
    <w:rsid w:val="00DC2BF2"/>
    <w:rsid w:val="00DC2F7C"/>
    <w:rsid w:val="00DC31B4"/>
    <w:rsid w:val="00DC3AF7"/>
    <w:rsid w:val="00DC4284"/>
    <w:rsid w:val="00DC4A17"/>
    <w:rsid w:val="00DC4BDB"/>
    <w:rsid w:val="00DC4D42"/>
    <w:rsid w:val="00DC5753"/>
    <w:rsid w:val="00DC634F"/>
    <w:rsid w:val="00DC69AB"/>
    <w:rsid w:val="00DC6B36"/>
    <w:rsid w:val="00DC7174"/>
    <w:rsid w:val="00DC7B68"/>
    <w:rsid w:val="00DD00A0"/>
    <w:rsid w:val="00DD0597"/>
    <w:rsid w:val="00DD07A3"/>
    <w:rsid w:val="00DD0961"/>
    <w:rsid w:val="00DD0E76"/>
    <w:rsid w:val="00DD1FB6"/>
    <w:rsid w:val="00DD234F"/>
    <w:rsid w:val="00DD2AA3"/>
    <w:rsid w:val="00DD2D36"/>
    <w:rsid w:val="00DD3061"/>
    <w:rsid w:val="00DD3877"/>
    <w:rsid w:val="00DD39C0"/>
    <w:rsid w:val="00DD3A6F"/>
    <w:rsid w:val="00DD3E8B"/>
    <w:rsid w:val="00DD3F99"/>
    <w:rsid w:val="00DD4180"/>
    <w:rsid w:val="00DD42A7"/>
    <w:rsid w:val="00DD44D8"/>
    <w:rsid w:val="00DD49DF"/>
    <w:rsid w:val="00DD566D"/>
    <w:rsid w:val="00DD56E1"/>
    <w:rsid w:val="00DD5E68"/>
    <w:rsid w:val="00DD5FE8"/>
    <w:rsid w:val="00DD64C7"/>
    <w:rsid w:val="00DD666D"/>
    <w:rsid w:val="00DD673B"/>
    <w:rsid w:val="00DD693D"/>
    <w:rsid w:val="00DD6DF9"/>
    <w:rsid w:val="00DD6F59"/>
    <w:rsid w:val="00DD719A"/>
    <w:rsid w:val="00DE0085"/>
    <w:rsid w:val="00DE03CD"/>
    <w:rsid w:val="00DE0894"/>
    <w:rsid w:val="00DE0E18"/>
    <w:rsid w:val="00DE0EAF"/>
    <w:rsid w:val="00DE133F"/>
    <w:rsid w:val="00DE156C"/>
    <w:rsid w:val="00DE217E"/>
    <w:rsid w:val="00DE27B0"/>
    <w:rsid w:val="00DE29B2"/>
    <w:rsid w:val="00DE3094"/>
    <w:rsid w:val="00DE34EA"/>
    <w:rsid w:val="00DE3C12"/>
    <w:rsid w:val="00DE400B"/>
    <w:rsid w:val="00DE44C5"/>
    <w:rsid w:val="00DE46E9"/>
    <w:rsid w:val="00DE4C84"/>
    <w:rsid w:val="00DE50EC"/>
    <w:rsid w:val="00DE5353"/>
    <w:rsid w:val="00DE58E6"/>
    <w:rsid w:val="00DE58F2"/>
    <w:rsid w:val="00DE62C7"/>
    <w:rsid w:val="00DE6923"/>
    <w:rsid w:val="00DE6B94"/>
    <w:rsid w:val="00DE6C9D"/>
    <w:rsid w:val="00DE7705"/>
    <w:rsid w:val="00DE7787"/>
    <w:rsid w:val="00DE7C95"/>
    <w:rsid w:val="00DF0290"/>
    <w:rsid w:val="00DF03D0"/>
    <w:rsid w:val="00DF0477"/>
    <w:rsid w:val="00DF089B"/>
    <w:rsid w:val="00DF0BA1"/>
    <w:rsid w:val="00DF100D"/>
    <w:rsid w:val="00DF1482"/>
    <w:rsid w:val="00DF19CA"/>
    <w:rsid w:val="00DF1B0F"/>
    <w:rsid w:val="00DF22DC"/>
    <w:rsid w:val="00DF2AA5"/>
    <w:rsid w:val="00DF2CF2"/>
    <w:rsid w:val="00DF2E82"/>
    <w:rsid w:val="00DF2F65"/>
    <w:rsid w:val="00DF350B"/>
    <w:rsid w:val="00DF3572"/>
    <w:rsid w:val="00DF4291"/>
    <w:rsid w:val="00DF4419"/>
    <w:rsid w:val="00DF4969"/>
    <w:rsid w:val="00DF4AD9"/>
    <w:rsid w:val="00DF4BE4"/>
    <w:rsid w:val="00DF5433"/>
    <w:rsid w:val="00DF60BA"/>
    <w:rsid w:val="00DF6228"/>
    <w:rsid w:val="00DF657A"/>
    <w:rsid w:val="00DF67F4"/>
    <w:rsid w:val="00DF714B"/>
    <w:rsid w:val="00DF7BEE"/>
    <w:rsid w:val="00DF7FE4"/>
    <w:rsid w:val="00E005BA"/>
    <w:rsid w:val="00E006D6"/>
    <w:rsid w:val="00E00D27"/>
    <w:rsid w:val="00E00EE3"/>
    <w:rsid w:val="00E0128D"/>
    <w:rsid w:val="00E014F2"/>
    <w:rsid w:val="00E01A98"/>
    <w:rsid w:val="00E01BEB"/>
    <w:rsid w:val="00E027FA"/>
    <w:rsid w:val="00E02C35"/>
    <w:rsid w:val="00E02CA3"/>
    <w:rsid w:val="00E02EA9"/>
    <w:rsid w:val="00E03165"/>
    <w:rsid w:val="00E0322E"/>
    <w:rsid w:val="00E035A7"/>
    <w:rsid w:val="00E03A36"/>
    <w:rsid w:val="00E03B18"/>
    <w:rsid w:val="00E043A6"/>
    <w:rsid w:val="00E04D73"/>
    <w:rsid w:val="00E04DC9"/>
    <w:rsid w:val="00E050AF"/>
    <w:rsid w:val="00E052E9"/>
    <w:rsid w:val="00E0576D"/>
    <w:rsid w:val="00E05830"/>
    <w:rsid w:val="00E063EA"/>
    <w:rsid w:val="00E06AB5"/>
    <w:rsid w:val="00E072C9"/>
    <w:rsid w:val="00E07786"/>
    <w:rsid w:val="00E07BAE"/>
    <w:rsid w:val="00E07FE6"/>
    <w:rsid w:val="00E10115"/>
    <w:rsid w:val="00E118FC"/>
    <w:rsid w:val="00E11F47"/>
    <w:rsid w:val="00E12169"/>
    <w:rsid w:val="00E123D2"/>
    <w:rsid w:val="00E12E5B"/>
    <w:rsid w:val="00E13118"/>
    <w:rsid w:val="00E1327B"/>
    <w:rsid w:val="00E146B1"/>
    <w:rsid w:val="00E150D2"/>
    <w:rsid w:val="00E15829"/>
    <w:rsid w:val="00E1593A"/>
    <w:rsid w:val="00E15DB7"/>
    <w:rsid w:val="00E15FE4"/>
    <w:rsid w:val="00E16601"/>
    <w:rsid w:val="00E173B3"/>
    <w:rsid w:val="00E17406"/>
    <w:rsid w:val="00E20BA6"/>
    <w:rsid w:val="00E20E72"/>
    <w:rsid w:val="00E210FB"/>
    <w:rsid w:val="00E21252"/>
    <w:rsid w:val="00E2182A"/>
    <w:rsid w:val="00E21B92"/>
    <w:rsid w:val="00E21E67"/>
    <w:rsid w:val="00E21F0A"/>
    <w:rsid w:val="00E2243C"/>
    <w:rsid w:val="00E22A10"/>
    <w:rsid w:val="00E22BAA"/>
    <w:rsid w:val="00E22E41"/>
    <w:rsid w:val="00E236EE"/>
    <w:rsid w:val="00E2371E"/>
    <w:rsid w:val="00E23729"/>
    <w:rsid w:val="00E24049"/>
    <w:rsid w:val="00E24117"/>
    <w:rsid w:val="00E241F6"/>
    <w:rsid w:val="00E245A2"/>
    <w:rsid w:val="00E249D8"/>
    <w:rsid w:val="00E24D67"/>
    <w:rsid w:val="00E24E4B"/>
    <w:rsid w:val="00E25051"/>
    <w:rsid w:val="00E258EE"/>
    <w:rsid w:val="00E258F7"/>
    <w:rsid w:val="00E25C04"/>
    <w:rsid w:val="00E26342"/>
    <w:rsid w:val="00E269D5"/>
    <w:rsid w:val="00E26BCB"/>
    <w:rsid w:val="00E26E0D"/>
    <w:rsid w:val="00E26EF1"/>
    <w:rsid w:val="00E27294"/>
    <w:rsid w:val="00E27393"/>
    <w:rsid w:val="00E2766F"/>
    <w:rsid w:val="00E27876"/>
    <w:rsid w:val="00E27BB1"/>
    <w:rsid w:val="00E301D2"/>
    <w:rsid w:val="00E30441"/>
    <w:rsid w:val="00E304A2"/>
    <w:rsid w:val="00E30BD9"/>
    <w:rsid w:val="00E3132E"/>
    <w:rsid w:val="00E3157C"/>
    <w:rsid w:val="00E316A4"/>
    <w:rsid w:val="00E31B1B"/>
    <w:rsid w:val="00E328C8"/>
    <w:rsid w:val="00E329BC"/>
    <w:rsid w:val="00E32BE7"/>
    <w:rsid w:val="00E32E25"/>
    <w:rsid w:val="00E32F7A"/>
    <w:rsid w:val="00E32F95"/>
    <w:rsid w:val="00E33032"/>
    <w:rsid w:val="00E3360A"/>
    <w:rsid w:val="00E33617"/>
    <w:rsid w:val="00E33748"/>
    <w:rsid w:val="00E34065"/>
    <w:rsid w:val="00E3447A"/>
    <w:rsid w:val="00E347A5"/>
    <w:rsid w:val="00E34E32"/>
    <w:rsid w:val="00E35575"/>
    <w:rsid w:val="00E36195"/>
    <w:rsid w:val="00E3653E"/>
    <w:rsid w:val="00E36CFE"/>
    <w:rsid w:val="00E36FBF"/>
    <w:rsid w:val="00E37A25"/>
    <w:rsid w:val="00E37A6C"/>
    <w:rsid w:val="00E37C7F"/>
    <w:rsid w:val="00E37FB1"/>
    <w:rsid w:val="00E37FE6"/>
    <w:rsid w:val="00E401DF"/>
    <w:rsid w:val="00E403E3"/>
    <w:rsid w:val="00E4058D"/>
    <w:rsid w:val="00E40635"/>
    <w:rsid w:val="00E4071F"/>
    <w:rsid w:val="00E407D5"/>
    <w:rsid w:val="00E41621"/>
    <w:rsid w:val="00E4174F"/>
    <w:rsid w:val="00E4240F"/>
    <w:rsid w:val="00E427C2"/>
    <w:rsid w:val="00E43800"/>
    <w:rsid w:val="00E43D57"/>
    <w:rsid w:val="00E44320"/>
    <w:rsid w:val="00E44833"/>
    <w:rsid w:val="00E44A7E"/>
    <w:rsid w:val="00E44CAA"/>
    <w:rsid w:val="00E4535F"/>
    <w:rsid w:val="00E45389"/>
    <w:rsid w:val="00E454E9"/>
    <w:rsid w:val="00E457A0"/>
    <w:rsid w:val="00E45A40"/>
    <w:rsid w:val="00E460AC"/>
    <w:rsid w:val="00E46B3B"/>
    <w:rsid w:val="00E46B8D"/>
    <w:rsid w:val="00E470FE"/>
    <w:rsid w:val="00E5018B"/>
    <w:rsid w:val="00E50342"/>
    <w:rsid w:val="00E505AD"/>
    <w:rsid w:val="00E5097F"/>
    <w:rsid w:val="00E52B08"/>
    <w:rsid w:val="00E53CAF"/>
    <w:rsid w:val="00E53CDA"/>
    <w:rsid w:val="00E54947"/>
    <w:rsid w:val="00E54C81"/>
    <w:rsid w:val="00E54F05"/>
    <w:rsid w:val="00E55003"/>
    <w:rsid w:val="00E5563E"/>
    <w:rsid w:val="00E55844"/>
    <w:rsid w:val="00E55CF3"/>
    <w:rsid w:val="00E561BE"/>
    <w:rsid w:val="00E5637C"/>
    <w:rsid w:val="00E56BBC"/>
    <w:rsid w:val="00E56BD1"/>
    <w:rsid w:val="00E56C5D"/>
    <w:rsid w:val="00E56F52"/>
    <w:rsid w:val="00E56FC4"/>
    <w:rsid w:val="00E5715B"/>
    <w:rsid w:val="00E57194"/>
    <w:rsid w:val="00E5775A"/>
    <w:rsid w:val="00E57CAB"/>
    <w:rsid w:val="00E57EA3"/>
    <w:rsid w:val="00E6019F"/>
    <w:rsid w:val="00E60B4F"/>
    <w:rsid w:val="00E610A1"/>
    <w:rsid w:val="00E614F2"/>
    <w:rsid w:val="00E618C2"/>
    <w:rsid w:val="00E61A99"/>
    <w:rsid w:val="00E62110"/>
    <w:rsid w:val="00E6228A"/>
    <w:rsid w:val="00E623DF"/>
    <w:rsid w:val="00E6289E"/>
    <w:rsid w:val="00E62C40"/>
    <w:rsid w:val="00E62E54"/>
    <w:rsid w:val="00E63C53"/>
    <w:rsid w:val="00E643E7"/>
    <w:rsid w:val="00E6455A"/>
    <w:rsid w:val="00E64959"/>
    <w:rsid w:val="00E65660"/>
    <w:rsid w:val="00E65672"/>
    <w:rsid w:val="00E659F2"/>
    <w:rsid w:val="00E65B76"/>
    <w:rsid w:val="00E65EA5"/>
    <w:rsid w:val="00E66239"/>
    <w:rsid w:val="00E66935"/>
    <w:rsid w:val="00E675AD"/>
    <w:rsid w:val="00E67862"/>
    <w:rsid w:val="00E70062"/>
    <w:rsid w:val="00E701B3"/>
    <w:rsid w:val="00E70238"/>
    <w:rsid w:val="00E709BD"/>
    <w:rsid w:val="00E71536"/>
    <w:rsid w:val="00E717C4"/>
    <w:rsid w:val="00E7202E"/>
    <w:rsid w:val="00E727BC"/>
    <w:rsid w:val="00E72E02"/>
    <w:rsid w:val="00E7301A"/>
    <w:rsid w:val="00E732A4"/>
    <w:rsid w:val="00E74013"/>
    <w:rsid w:val="00E74453"/>
    <w:rsid w:val="00E7455F"/>
    <w:rsid w:val="00E74EC7"/>
    <w:rsid w:val="00E7546B"/>
    <w:rsid w:val="00E765D4"/>
    <w:rsid w:val="00E76C03"/>
    <w:rsid w:val="00E76D25"/>
    <w:rsid w:val="00E76E65"/>
    <w:rsid w:val="00E76FB3"/>
    <w:rsid w:val="00E77E12"/>
    <w:rsid w:val="00E8017A"/>
    <w:rsid w:val="00E80CBC"/>
    <w:rsid w:val="00E80D2C"/>
    <w:rsid w:val="00E80F77"/>
    <w:rsid w:val="00E80FCA"/>
    <w:rsid w:val="00E81034"/>
    <w:rsid w:val="00E81131"/>
    <w:rsid w:val="00E8113A"/>
    <w:rsid w:val="00E81663"/>
    <w:rsid w:val="00E81FA0"/>
    <w:rsid w:val="00E82224"/>
    <w:rsid w:val="00E822BB"/>
    <w:rsid w:val="00E827FE"/>
    <w:rsid w:val="00E82A03"/>
    <w:rsid w:val="00E82D04"/>
    <w:rsid w:val="00E82E7E"/>
    <w:rsid w:val="00E83402"/>
    <w:rsid w:val="00E83D75"/>
    <w:rsid w:val="00E841D1"/>
    <w:rsid w:val="00E8459C"/>
    <w:rsid w:val="00E8496D"/>
    <w:rsid w:val="00E84B9C"/>
    <w:rsid w:val="00E854E1"/>
    <w:rsid w:val="00E8579C"/>
    <w:rsid w:val="00E86148"/>
    <w:rsid w:val="00E865AE"/>
    <w:rsid w:val="00E869BC"/>
    <w:rsid w:val="00E86C35"/>
    <w:rsid w:val="00E86D78"/>
    <w:rsid w:val="00E86F74"/>
    <w:rsid w:val="00E875AB"/>
    <w:rsid w:val="00E87F74"/>
    <w:rsid w:val="00E90112"/>
    <w:rsid w:val="00E901D4"/>
    <w:rsid w:val="00E90A2E"/>
    <w:rsid w:val="00E90D36"/>
    <w:rsid w:val="00E90D97"/>
    <w:rsid w:val="00E90DE1"/>
    <w:rsid w:val="00E911B4"/>
    <w:rsid w:val="00E919C9"/>
    <w:rsid w:val="00E91B40"/>
    <w:rsid w:val="00E91D00"/>
    <w:rsid w:val="00E92147"/>
    <w:rsid w:val="00E92346"/>
    <w:rsid w:val="00E92937"/>
    <w:rsid w:val="00E92A3E"/>
    <w:rsid w:val="00E93368"/>
    <w:rsid w:val="00E93390"/>
    <w:rsid w:val="00E93611"/>
    <w:rsid w:val="00E93661"/>
    <w:rsid w:val="00E93769"/>
    <w:rsid w:val="00E93D33"/>
    <w:rsid w:val="00E9463D"/>
    <w:rsid w:val="00E94DA8"/>
    <w:rsid w:val="00E94DE3"/>
    <w:rsid w:val="00E9586E"/>
    <w:rsid w:val="00E95BD6"/>
    <w:rsid w:val="00E95D8F"/>
    <w:rsid w:val="00E96433"/>
    <w:rsid w:val="00E964C8"/>
    <w:rsid w:val="00E9688F"/>
    <w:rsid w:val="00E96C0F"/>
    <w:rsid w:val="00E97506"/>
    <w:rsid w:val="00E97EE1"/>
    <w:rsid w:val="00EA0045"/>
    <w:rsid w:val="00EA09EB"/>
    <w:rsid w:val="00EA0DCF"/>
    <w:rsid w:val="00EA106E"/>
    <w:rsid w:val="00EA1633"/>
    <w:rsid w:val="00EA1784"/>
    <w:rsid w:val="00EA1F20"/>
    <w:rsid w:val="00EA2177"/>
    <w:rsid w:val="00EA22D8"/>
    <w:rsid w:val="00EA2354"/>
    <w:rsid w:val="00EA243B"/>
    <w:rsid w:val="00EA318D"/>
    <w:rsid w:val="00EA33E6"/>
    <w:rsid w:val="00EA353D"/>
    <w:rsid w:val="00EA3780"/>
    <w:rsid w:val="00EA3D7A"/>
    <w:rsid w:val="00EA3DF8"/>
    <w:rsid w:val="00EA4181"/>
    <w:rsid w:val="00EA4482"/>
    <w:rsid w:val="00EA46DE"/>
    <w:rsid w:val="00EA4AA6"/>
    <w:rsid w:val="00EA4C30"/>
    <w:rsid w:val="00EA4E3E"/>
    <w:rsid w:val="00EA4FCB"/>
    <w:rsid w:val="00EA554A"/>
    <w:rsid w:val="00EA568A"/>
    <w:rsid w:val="00EA5742"/>
    <w:rsid w:val="00EA59A1"/>
    <w:rsid w:val="00EA59F5"/>
    <w:rsid w:val="00EA5EBE"/>
    <w:rsid w:val="00EA5F5E"/>
    <w:rsid w:val="00EA5F76"/>
    <w:rsid w:val="00EA6035"/>
    <w:rsid w:val="00EA6200"/>
    <w:rsid w:val="00EA719B"/>
    <w:rsid w:val="00EA763D"/>
    <w:rsid w:val="00EA770A"/>
    <w:rsid w:val="00EA7882"/>
    <w:rsid w:val="00EA7BC0"/>
    <w:rsid w:val="00EB0009"/>
    <w:rsid w:val="00EB00E1"/>
    <w:rsid w:val="00EB01B7"/>
    <w:rsid w:val="00EB02DD"/>
    <w:rsid w:val="00EB078D"/>
    <w:rsid w:val="00EB0A85"/>
    <w:rsid w:val="00EB0E0A"/>
    <w:rsid w:val="00EB1859"/>
    <w:rsid w:val="00EB1C7C"/>
    <w:rsid w:val="00EB22B5"/>
    <w:rsid w:val="00EB30D8"/>
    <w:rsid w:val="00EB32F4"/>
    <w:rsid w:val="00EB375B"/>
    <w:rsid w:val="00EB3C82"/>
    <w:rsid w:val="00EB3DA7"/>
    <w:rsid w:val="00EB3FF7"/>
    <w:rsid w:val="00EB444C"/>
    <w:rsid w:val="00EB4473"/>
    <w:rsid w:val="00EB468E"/>
    <w:rsid w:val="00EB4996"/>
    <w:rsid w:val="00EB5269"/>
    <w:rsid w:val="00EB5880"/>
    <w:rsid w:val="00EB5D0C"/>
    <w:rsid w:val="00EB638F"/>
    <w:rsid w:val="00EB6A38"/>
    <w:rsid w:val="00EB6AD3"/>
    <w:rsid w:val="00EB6B78"/>
    <w:rsid w:val="00EB6BEC"/>
    <w:rsid w:val="00EB6E61"/>
    <w:rsid w:val="00EB6ECF"/>
    <w:rsid w:val="00EB7465"/>
    <w:rsid w:val="00EB76F8"/>
    <w:rsid w:val="00EB790F"/>
    <w:rsid w:val="00EB7D19"/>
    <w:rsid w:val="00EC0151"/>
    <w:rsid w:val="00EC07E8"/>
    <w:rsid w:val="00EC0AD4"/>
    <w:rsid w:val="00EC117C"/>
    <w:rsid w:val="00EC15C3"/>
    <w:rsid w:val="00EC1C46"/>
    <w:rsid w:val="00EC2893"/>
    <w:rsid w:val="00EC2C53"/>
    <w:rsid w:val="00EC2CA3"/>
    <w:rsid w:val="00EC2F55"/>
    <w:rsid w:val="00EC3038"/>
    <w:rsid w:val="00EC3238"/>
    <w:rsid w:val="00EC3BBA"/>
    <w:rsid w:val="00EC4233"/>
    <w:rsid w:val="00EC45AA"/>
    <w:rsid w:val="00EC4BD1"/>
    <w:rsid w:val="00EC4CF0"/>
    <w:rsid w:val="00EC4E9A"/>
    <w:rsid w:val="00EC5313"/>
    <w:rsid w:val="00EC532F"/>
    <w:rsid w:val="00EC5774"/>
    <w:rsid w:val="00EC5964"/>
    <w:rsid w:val="00EC5D95"/>
    <w:rsid w:val="00EC5FEA"/>
    <w:rsid w:val="00EC6836"/>
    <w:rsid w:val="00EC6E1D"/>
    <w:rsid w:val="00EC6F59"/>
    <w:rsid w:val="00EC77FB"/>
    <w:rsid w:val="00EC783F"/>
    <w:rsid w:val="00ED1636"/>
    <w:rsid w:val="00ED16EE"/>
    <w:rsid w:val="00ED1C6D"/>
    <w:rsid w:val="00ED225F"/>
    <w:rsid w:val="00ED26E7"/>
    <w:rsid w:val="00ED3825"/>
    <w:rsid w:val="00ED3941"/>
    <w:rsid w:val="00ED3FC4"/>
    <w:rsid w:val="00ED4D9D"/>
    <w:rsid w:val="00ED5219"/>
    <w:rsid w:val="00ED5DCE"/>
    <w:rsid w:val="00ED6655"/>
    <w:rsid w:val="00ED6680"/>
    <w:rsid w:val="00ED6E72"/>
    <w:rsid w:val="00ED6F1C"/>
    <w:rsid w:val="00ED71D0"/>
    <w:rsid w:val="00ED72B9"/>
    <w:rsid w:val="00ED7BC1"/>
    <w:rsid w:val="00EE00BA"/>
    <w:rsid w:val="00EE021C"/>
    <w:rsid w:val="00EE063F"/>
    <w:rsid w:val="00EE0835"/>
    <w:rsid w:val="00EE0A71"/>
    <w:rsid w:val="00EE0E50"/>
    <w:rsid w:val="00EE1969"/>
    <w:rsid w:val="00EE1B43"/>
    <w:rsid w:val="00EE1D3B"/>
    <w:rsid w:val="00EE1E78"/>
    <w:rsid w:val="00EE220A"/>
    <w:rsid w:val="00EE2C3A"/>
    <w:rsid w:val="00EE3183"/>
    <w:rsid w:val="00EE32ED"/>
    <w:rsid w:val="00EE3A24"/>
    <w:rsid w:val="00EE3E7C"/>
    <w:rsid w:val="00EE4364"/>
    <w:rsid w:val="00EE48B7"/>
    <w:rsid w:val="00EE4C0A"/>
    <w:rsid w:val="00EE4D66"/>
    <w:rsid w:val="00EE4EFB"/>
    <w:rsid w:val="00EE5151"/>
    <w:rsid w:val="00EE5152"/>
    <w:rsid w:val="00EE51C5"/>
    <w:rsid w:val="00EE5970"/>
    <w:rsid w:val="00EE647F"/>
    <w:rsid w:val="00EE664E"/>
    <w:rsid w:val="00EE6B35"/>
    <w:rsid w:val="00EE74C9"/>
    <w:rsid w:val="00EE77AB"/>
    <w:rsid w:val="00EE7B11"/>
    <w:rsid w:val="00EE7D4E"/>
    <w:rsid w:val="00EF0657"/>
    <w:rsid w:val="00EF0A56"/>
    <w:rsid w:val="00EF1053"/>
    <w:rsid w:val="00EF18D2"/>
    <w:rsid w:val="00EF1BA4"/>
    <w:rsid w:val="00EF2403"/>
    <w:rsid w:val="00EF2977"/>
    <w:rsid w:val="00EF2EC4"/>
    <w:rsid w:val="00EF3676"/>
    <w:rsid w:val="00EF367A"/>
    <w:rsid w:val="00EF36A9"/>
    <w:rsid w:val="00EF3ADF"/>
    <w:rsid w:val="00EF3CB6"/>
    <w:rsid w:val="00EF3F14"/>
    <w:rsid w:val="00EF3FF8"/>
    <w:rsid w:val="00EF41A1"/>
    <w:rsid w:val="00EF41EF"/>
    <w:rsid w:val="00EF4736"/>
    <w:rsid w:val="00EF48C4"/>
    <w:rsid w:val="00EF5229"/>
    <w:rsid w:val="00EF59AE"/>
    <w:rsid w:val="00EF6931"/>
    <w:rsid w:val="00EF6E9C"/>
    <w:rsid w:val="00EF7003"/>
    <w:rsid w:val="00EF7A7D"/>
    <w:rsid w:val="00F00428"/>
    <w:rsid w:val="00F0140D"/>
    <w:rsid w:val="00F01825"/>
    <w:rsid w:val="00F01AAF"/>
    <w:rsid w:val="00F01EC2"/>
    <w:rsid w:val="00F020D6"/>
    <w:rsid w:val="00F020D8"/>
    <w:rsid w:val="00F026CF"/>
    <w:rsid w:val="00F02769"/>
    <w:rsid w:val="00F02BBF"/>
    <w:rsid w:val="00F02DF4"/>
    <w:rsid w:val="00F033C0"/>
    <w:rsid w:val="00F03476"/>
    <w:rsid w:val="00F04224"/>
    <w:rsid w:val="00F04A91"/>
    <w:rsid w:val="00F05C17"/>
    <w:rsid w:val="00F06DC6"/>
    <w:rsid w:val="00F06E39"/>
    <w:rsid w:val="00F06E67"/>
    <w:rsid w:val="00F07697"/>
    <w:rsid w:val="00F07B7D"/>
    <w:rsid w:val="00F07B87"/>
    <w:rsid w:val="00F07CAB"/>
    <w:rsid w:val="00F07D2E"/>
    <w:rsid w:val="00F07E7D"/>
    <w:rsid w:val="00F10ADF"/>
    <w:rsid w:val="00F10C98"/>
    <w:rsid w:val="00F11112"/>
    <w:rsid w:val="00F115DA"/>
    <w:rsid w:val="00F11EC3"/>
    <w:rsid w:val="00F12041"/>
    <w:rsid w:val="00F122A6"/>
    <w:rsid w:val="00F123A2"/>
    <w:rsid w:val="00F1245C"/>
    <w:rsid w:val="00F1291B"/>
    <w:rsid w:val="00F12959"/>
    <w:rsid w:val="00F12961"/>
    <w:rsid w:val="00F1325E"/>
    <w:rsid w:val="00F13B8F"/>
    <w:rsid w:val="00F14220"/>
    <w:rsid w:val="00F143B1"/>
    <w:rsid w:val="00F14C57"/>
    <w:rsid w:val="00F14C71"/>
    <w:rsid w:val="00F15428"/>
    <w:rsid w:val="00F158A1"/>
    <w:rsid w:val="00F15DCD"/>
    <w:rsid w:val="00F16CC9"/>
    <w:rsid w:val="00F172D3"/>
    <w:rsid w:val="00F17420"/>
    <w:rsid w:val="00F17921"/>
    <w:rsid w:val="00F17E21"/>
    <w:rsid w:val="00F20154"/>
    <w:rsid w:val="00F201D1"/>
    <w:rsid w:val="00F2083F"/>
    <w:rsid w:val="00F208E5"/>
    <w:rsid w:val="00F20A6F"/>
    <w:rsid w:val="00F20A90"/>
    <w:rsid w:val="00F21257"/>
    <w:rsid w:val="00F21D3D"/>
    <w:rsid w:val="00F21FBD"/>
    <w:rsid w:val="00F2240C"/>
    <w:rsid w:val="00F22C76"/>
    <w:rsid w:val="00F22C8F"/>
    <w:rsid w:val="00F22CF9"/>
    <w:rsid w:val="00F23173"/>
    <w:rsid w:val="00F234F6"/>
    <w:rsid w:val="00F2351F"/>
    <w:rsid w:val="00F23AE0"/>
    <w:rsid w:val="00F23B8F"/>
    <w:rsid w:val="00F23D0B"/>
    <w:rsid w:val="00F24302"/>
    <w:rsid w:val="00F24440"/>
    <w:rsid w:val="00F24806"/>
    <w:rsid w:val="00F24A63"/>
    <w:rsid w:val="00F24A92"/>
    <w:rsid w:val="00F24CA7"/>
    <w:rsid w:val="00F2508A"/>
    <w:rsid w:val="00F258F5"/>
    <w:rsid w:val="00F25B3F"/>
    <w:rsid w:val="00F25FBB"/>
    <w:rsid w:val="00F26727"/>
    <w:rsid w:val="00F26BCA"/>
    <w:rsid w:val="00F26D45"/>
    <w:rsid w:val="00F27787"/>
    <w:rsid w:val="00F2780C"/>
    <w:rsid w:val="00F27814"/>
    <w:rsid w:val="00F278D1"/>
    <w:rsid w:val="00F279CD"/>
    <w:rsid w:val="00F27DED"/>
    <w:rsid w:val="00F30BAD"/>
    <w:rsid w:val="00F30DCC"/>
    <w:rsid w:val="00F30E20"/>
    <w:rsid w:val="00F31248"/>
    <w:rsid w:val="00F31460"/>
    <w:rsid w:val="00F318AB"/>
    <w:rsid w:val="00F31D3B"/>
    <w:rsid w:val="00F31D84"/>
    <w:rsid w:val="00F324B8"/>
    <w:rsid w:val="00F32958"/>
    <w:rsid w:val="00F32BEA"/>
    <w:rsid w:val="00F330A8"/>
    <w:rsid w:val="00F33256"/>
    <w:rsid w:val="00F33949"/>
    <w:rsid w:val="00F33E11"/>
    <w:rsid w:val="00F345CD"/>
    <w:rsid w:val="00F34F64"/>
    <w:rsid w:val="00F35020"/>
    <w:rsid w:val="00F358E2"/>
    <w:rsid w:val="00F35A46"/>
    <w:rsid w:val="00F363C5"/>
    <w:rsid w:val="00F36631"/>
    <w:rsid w:val="00F366FF"/>
    <w:rsid w:val="00F36AF5"/>
    <w:rsid w:val="00F36C07"/>
    <w:rsid w:val="00F372D4"/>
    <w:rsid w:val="00F3730E"/>
    <w:rsid w:val="00F37B3D"/>
    <w:rsid w:val="00F40468"/>
    <w:rsid w:val="00F406E2"/>
    <w:rsid w:val="00F4071C"/>
    <w:rsid w:val="00F40917"/>
    <w:rsid w:val="00F4097B"/>
    <w:rsid w:val="00F40BCC"/>
    <w:rsid w:val="00F40FE3"/>
    <w:rsid w:val="00F41460"/>
    <w:rsid w:val="00F41513"/>
    <w:rsid w:val="00F415C2"/>
    <w:rsid w:val="00F418E9"/>
    <w:rsid w:val="00F42301"/>
    <w:rsid w:val="00F42EEB"/>
    <w:rsid w:val="00F433A1"/>
    <w:rsid w:val="00F43CF0"/>
    <w:rsid w:val="00F43D45"/>
    <w:rsid w:val="00F43E25"/>
    <w:rsid w:val="00F44B41"/>
    <w:rsid w:val="00F44CBD"/>
    <w:rsid w:val="00F45203"/>
    <w:rsid w:val="00F45CB3"/>
    <w:rsid w:val="00F46BAF"/>
    <w:rsid w:val="00F46CD3"/>
    <w:rsid w:val="00F46D61"/>
    <w:rsid w:val="00F46FF0"/>
    <w:rsid w:val="00F4710B"/>
    <w:rsid w:val="00F47435"/>
    <w:rsid w:val="00F47660"/>
    <w:rsid w:val="00F478A2"/>
    <w:rsid w:val="00F47C22"/>
    <w:rsid w:val="00F47CD7"/>
    <w:rsid w:val="00F47CE7"/>
    <w:rsid w:val="00F47EB8"/>
    <w:rsid w:val="00F501A8"/>
    <w:rsid w:val="00F505A9"/>
    <w:rsid w:val="00F507B6"/>
    <w:rsid w:val="00F50C8E"/>
    <w:rsid w:val="00F510D8"/>
    <w:rsid w:val="00F5197A"/>
    <w:rsid w:val="00F51DF9"/>
    <w:rsid w:val="00F51FA4"/>
    <w:rsid w:val="00F52108"/>
    <w:rsid w:val="00F522F5"/>
    <w:rsid w:val="00F5256A"/>
    <w:rsid w:val="00F525A2"/>
    <w:rsid w:val="00F52E6E"/>
    <w:rsid w:val="00F532E3"/>
    <w:rsid w:val="00F537AC"/>
    <w:rsid w:val="00F54441"/>
    <w:rsid w:val="00F55459"/>
    <w:rsid w:val="00F55529"/>
    <w:rsid w:val="00F567F7"/>
    <w:rsid w:val="00F568AB"/>
    <w:rsid w:val="00F569AE"/>
    <w:rsid w:val="00F56B72"/>
    <w:rsid w:val="00F56BA2"/>
    <w:rsid w:val="00F570C7"/>
    <w:rsid w:val="00F57220"/>
    <w:rsid w:val="00F5752F"/>
    <w:rsid w:val="00F575BA"/>
    <w:rsid w:val="00F6027E"/>
    <w:rsid w:val="00F6028B"/>
    <w:rsid w:val="00F60561"/>
    <w:rsid w:val="00F605B6"/>
    <w:rsid w:val="00F607B2"/>
    <w:rsid w:val="00F60AF8"/>
    <w:rsid w:val="00F6137C"/>
    <w:rsid w:val="00F6142B"/>
    <w:rsid w:val="00F6177D"/>
    <w:rsid w:val="00F61B71"/>
    <w:rsid w:val="00F61D53"/>
    <w:rsid w:val="00F63408"/>
    <w:rsid w:val="00F6345E"/>
    <w:rsid w:val="00F635EC"/>
    <w:rsid w:val="00F63CD1"/>
    <w:rsid w:val="00F63EB3"/>
    <w:rsid w:val="00F64564"/>
    <w:rsid w:val="00F6467E"/>
    <w:rsid w:val="00F647FC"/>
    <w:rsid w:val="00F648AF"/>
    <w:rsid w:val="00F65DAA"/>
    <w:rsid w:val="00F660B7"/>
    <w:rsid w:val="00F6639D"/>
    <w:rsid w:val="00F665C9"/>
    <w:rsid w:val="00F66CE1"/>
    <w:rsid w:val="00F66D23"/>
    <w:rsid w:val="00F66E7E"/>
    <w:rsid w:val="00F6738E"/>
    <w:rsid w:val="00F6785C"/>
    <w:rsid w:val="00F6787F"/>
    <w:rsid w:val="00F67B0D"/>
    <w:rsid w:val="00F7043F"/>
    <w:rsid w:val="00F70AED"/>
    <w:rsid w:val="00F70C85"/>
    <w:rsid w:val="00F7113C"/>
    <w:rsid w:val="00F71726"/>
    <w:rsid w:val="00F71AB1"/>
    <w:rsid w:val="00F7223B"/>
    <w:rsid w:val="00F72C73"/>
    <w:rsid w:val="00F733D2"/>
    <w:rsid w:val="00F73529"/>
    <w:rsid w:val="00F735C8"/>
    <w:rsid w:val="00F73C05"/>
    <w:rsid w:val="00F740F6"/>
    <w:rsid w:val="00F743C6"/>
    <w:rsid w:val="00F74717"/>
    <w:rsid w:val="00F751F8"/>
    <w:rsid w:val="00F75388"/>
    <w:rsid w:val="00F75A6C"/>
    <w:rsid w:val="00F75F35"/>
    <w:rsid w:val="00F7633C"/>
    <w:rsid w:val="00F76980"/>
    <w:rsid w:val="00F76AB6"/>
    <w:rsid w:val="00F76BB8"/>
    <w:rsid w:val="00F76C21"/>
    <w:rsid w:val="00F76D5B"/>
    <w:rsid w:val="00F76D5C"/>
    <w:rsid w:val="00F77B05"/>
    <w:rsid w:val="00F77CC2"/>
    <w:rsid w:val="00F803A9"/>
    <w:rsid w:val="00F80415"/>
    <w:rsid w:val="00F80654"/>
    <w:rsid w:val="00F81261"/>
    <w:rsid w:val="00F81ADD"/>
    <w:rsid w:val="00F81BC3"/>
    <w:rsid w:val="00F8272A"/>
    <w:rsid w:val="00F830BE"/>
    <w:rsid w:val="00F831AF"/>
    <w:rsid w:val="00F83443"/>
    <w:rsid w:val="00F835AF"/>
    <w:rsid w:val="00F83E41"/>
    <w:rsid w:val="00F83FC2"/>
    <w:rsid w:val="00F8409D"/>
    <w:rsid w:val="00F845A3"/>
    <w:rsid w:val="00F849F2"/>
    <w:rsid w:val="00F84A60"/>
    <w:rsid w:val="00F84B72"/>
    <w:rsid w:val="00F85D72"/>
    <w:rsid w:val="00F85EB8"/>
    <w:rsid w:val="00F8643B"/>
    <w:rsid w:val="00F8697B"/>
    <w:rsid w:val="00F86FDF"/>
    <w:rsid w:val="00F87296"/>
    <w:rsid w:val="00F874CD"/>
    <w:rsid w:val="00F87C59"/>
    <w:rsid w:val="00F87FD6"/>
    <w:rsid w:val="00F902BB"/>
    <w:rsid w:val="00F90349"/>
    <w:rsid w:val="00F903B6"/>
    <w:rsid w:val="00F90648"/>
    <w:rsid w:val="00F90E0F"/>
    <w:rsid w:val="00F90FFD"/>
    <w:rsid w:val="00F9147D"/>
    <w:rsid w:val="00F91687"/>
    <w:rsid w:val="00F934CD"/>
    <w:rsid w:val="00F93809"/>
    <w:rsid w:val="00F943D2"/>
    <w:rsid w:val="00F9498B"/>
    <w:rsid w:val="00F94DF1"/>
    <w:rsid w:val="00F956CC"/>
    <w:rsid w:val="00F956CE"/>
    <w:rsid w:val="00F963B0"/>
    <w:rsid w:val="00F968EC"/>
    <w:rsid w:val="00F9761C"/>
    <w:rsid w:val="00F9780B"/>
    <w:rsid w:val="00F97AED"/>
    <w:rsid w:val="00FA0DA2"/>
    <w:rsid w:val="00FA11A0"/>
    <w:rsid w:val="00FA182E"/>
    <w:rsid w:val="00FA1AA0"/>
    <w:rsid w:val="00FA1DE2"/>
    <w:rsid w:val="00FA1E6D"/>
    <w:rsid w:val="00FA2898"/>
    <w:rsid w:val="00FA28E5"/>
    <w:rsid w:val="00FA29B8"/>
    <w:rsid w:val="00FA3400"/>
    <w:rsid w:val="00FA3BC8"/>
    <w:rsid w:val="00FA5394"/>
    <w:rsid w:val="00FA6152"/>
    <w:rsid w:val="00FA66D6"/>
    <w:rsid w:val="00FA6AFC"/>
    <w:rsid w:val="00FA6EA4"/>
    <w:rsid w:val="00FA6F69"/>
    <w:rsid w:val="00FA7216"/>
    <w:rsid w:val="00FA7A3F"/>
    <w:rsid w:val="00FA7C3A"/>
    <w:rsid w:val="00FB0984"/>
    <w:rsid w:val="00FB0A1D"/>
    <w:rsid w:val="00FB107F"/>
    <w:rsid w:val="00FB1F73"/>
    <w:rsid w:val="00FB2954"/>
    <w:rsid w:val="00FB2C33"/>
    <w:rsid w:val="00FB2C5A"/>
    <w:rsid w:val="00FB2C67"/>
    <w:rsid w:val="00FB320B"/>
    <w:rsid w:val="00FB405E"/>
    <w:rsid w:val="00FB478E"/>
    <w:rsid w:val="00FB47A7"/>
    <w:rsid w:val="00FB49BF"/>
    <w:rsid w:val="00FB4B29"/>
    <w:rsid w:val="00FB4C0E"/>
    <w:rsid w:val="00FB4C41"/>
    <w:rsid w:val="00FB4E7E"/>
    <w:rsid w:val="00FB4FB5"/>
    <w:rsid w:val="00FB534D"/>
    <w:rsid w:val="00FB53E3"/>
    <w:rsid w:val="00FB558D"/>
    <w:rsid w:val="00FB5650"/>
    <w:rsid w:val="00FB573B"/>
    <w:rsid w:val="00FB5A40"/>
    <w:rsid w:val="00FB5EA4"/>
    <w:rsid w:val="00FB6341"/>
    <w:rsid w:val="00FB64EB"/>
    <w:rsid w:val="00FB6801"/>
    <w:rsid w:val="00FB6BFD"/>
    <w:rsid w:val="00FB726F"/>
    <w:rsid w:val="00FB7503"/>
    <w:rsid w:val="00FB7553"/>
    <w:rsid w:val="00FB76C1"/>
    <w:rsid w:val="00FB78AB"/>
    <w:rsid w:val="00FB7F21"/>
    <w:rsid w:val="00FB7FB3"/>
    <w:rsid w:val="00FC0B2E"/>
    <w:rsid w:val="00FC1217"/>
    <w:rsid w:val="00FC1DF9"/>
    <w:rsid w:val="00FC1FAB"/>
    <w:rsid w:val="00FC25B6"/>
    <w:rsid w:val="00FC2835"/>
    <w:rsid w:val="00FC2859"/>
    <w:rsid w:val="00FC2B78"/>
    <w:rsid w:val="00FC33EE"/>
    <w:rsid w:val="00FC35AE"/>
    <w:rsid w:val="00FC38B8"/>
    <w:rsid w:val="00FC42C0"/>
    <w:rsid w:val="00FC4AA7"/>
    <w:rsid w:val="00FC4CDC"/>
    <w:rsid w:val="00FC4F74"/>
    <w:rsid w:val="00FC4FF4"/>
    <w:rsid w:val="00FC5037"/>
    <w:rsid w:val="00FC685F"/>
    <w:rsid w:val="00FC694E"/>
    <w:rsid w:val="00FC6A3E"/>
    <w:rsid w:val="00FC6CCC"/>
    <w:rsid w:val="00FC71F6"/>
    <w:rsid w:val="00FC723E"/>
    <w:rsid w:val="00FC799F"/>
    <w:rsid w:val="00FD04B0"/>
    <w:rsid w:val="00FD0847"/>
    <w:rsid w:val="00FD194F"/>
    <w:rsid w:val="00FD1CAE"/>
    <w:rsid w:val="00FD210E"/>
    <w:rsid w:val="00FD25BD"/>
    <w:rsid w:val="00FD2EF7"/>
    <w:rsid w:val="00FD2F41"/>
    <w:rsid w:val="00FD3215"/>
    <w:rsid w:val="00FD34F0"/>
    <w:rsid w:val="00FD35DC"/>
    <w:rsid w:val="00FD3687"/>
    <w:rsid w:val="00FD39AC"/>
    <w:rsid w:val="00FD3B90"/>
    <w:rsid w:val="00FD3BDA"/>
    <w:rsid w:val="00FD3C1C"/>
    <w:rsid w:val="00FD40B9"/>
    <w:rsid w:val="00FD41B2"/>
    <w:rsid w:val="00FD42F1"/>
    <w:rsid w:val="00FD49C9"/>
    <w:rsid w:val="00FD59C6"/>
    <w:rsid w:val="00FD5E01"/>
    <w:rsid w:val="00FD6063"/>
    <w:rsid w:val="00FD63E5"/>
    <w:rsid w:val="00FD6C45"/>
    <w:rsid w:val="00FD6DCF"/>
    <w:rsid w:val="00FD716C"/>
    <w:rsid w:val="00FD7AD3"/>
    <w:rsid w:val="00FD7B1D"/>
    <w:rsid w:val="00FD7DBD"/>
    <w:rsid w:val="00FD7E1A"/>
    <w:rsid w:val="00FE0144"/>
    <w:rsid w:val="00FE09E2"/>
    <w:rsid w:val="00FE0A14"/>
    <w:rsid w:val="00FE117F"/>
    <w:rsid w:val="00FE128D"/>
    <w:rsid w:val="00FE15EA"/>
    <w:rsid w:val="00FE1A2F"/>
    <w:rsid w:val="00FE2BB8"/>
    <w:rsid w:val="00FE3488"/>
    <w:rsid w:val="00FE351B"/>
    <w:rsid w:val="00FE35F4"/>
    <w:rsid w:val="00FE3652"/>
    <w:rsid w:val="00FE4031"/>
    <w:rsid w:val="00FE43C0"/>
    <w:rsid w:val="00FE482B"/>
    <w:rsid w:val="00FE48FD"/>
    <w:rsid w:val="00FE493B"/>
    <w:rsid w:val="00FE577E"/>
    <w:rsid w:val="00FE6627"/>
    <w:rsid w:val="00FE6796"/>
    <w:rsid w:val="00FE6E2F"/>
    <w:rsid w:val="00FE6EE3"/>
    <w:rsid w:val="00FE71D3"/>
    <w:rsid w:val="00FE763E"/>
    <w:rsid w:val="00FE7FC4"/>
    <w:rsid w:val="00FF1DD0"/>
    <w:rsid w:val="00FF1E6A"/>
    <w:rsid w:val="00FF205A"/>
    <w:rsid w:val="00FF24A6"/>
    <w:rsid w:val="00FF2576"/>
    <w:rsid w:val="00FF2B05"/>
    <w:rsid w:val="00FF2E01"/>
    <w:rsid w:val="00FF348F"/>
    <w:rsid w:val="00FF3768"/>
    <w:rsid w:val="00FF3934"/>
    <w:rsid w:val="00FF441D"/>
    <w:rsid w:val="00FF4706"/>
    <w:rsid w:val="00FF4909"/>
    <w:rsid w:val="00FF4ACF"/>
    <w:rsid w:val="00FF5882"/>
    <w:rsid w:val="00FF5990"/>
    <w:rsid w:val="00FF5B35"/>
    <w:rsid w:val="00FF5EC2"/>
    <w:rsid w:val="00FF6432"/>
    <w:rsid w:val="00FF656B"/>
    <w:rsid w:val="00FF6694"/>
    <w:rsid w:val="00FF6A0E"/>
    <w:rsid w:val="00FF6BDC"/>
    <w:rsid w:val="00FF6D63"/>
    <w:rsid w:val="00FF71FF"/>
    <w:rsid w:val="3ACB266D"/>
    <w:rsid w:val="7C8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C486"/>
  <w15:chartTrackingRefBased/>
  <w15:docId w15:val="{4275E0D4-EC05-4E86-A61B-54E7296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4"/>
    <w:pPr>
      <w:widowControl w:val="0"/>
      <w:spacing w:line="480" w:lineRule="auto"/>
      <w:ind w:firstLine="288"/>
      <w:jc w:val="both"/>
    </w:pPr>
    <w:rPr>
      <w:rFonts w:ascii="Times New Roman" w:hAnsi="Times New Roman" w:cs="Times New Roman"/>
      <w:bCs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A6F"/>
    <w:pPr>
      <w:ind w:firstLine="0"/>
      <w:outlineLvl w:val="0"/>
    </w:pPr>
    <w:rPr>
      <w:rFonts w:eastAsia="Times New Roman"/>
      <w:b/>
      <w:szCs w:val="24"/>
      <w:lang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32D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E6D"/>
    <w:pPr>
      <w:keepNext/>
      <w:keepLines/>
      <w:ind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A643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43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43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43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43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43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大标题"/>
    <w:basedOn w:val="ListParagraph"/>
    <w:next w:val="Normal"/>
    <w:link w:val="Char"/>
    <w:qFormat/>
    <w:rsid w:val="003603B7"/>
    <w:pPr>
      <w:ind w:left="0" w:firstLine="0"/>
      <w:contextualSpacing w:val="0"/>
      <w:jc w:val="center"/>
      <w:outlineLvl w:val="0"/>
    </w:pPr>
    <w:rPr>
      <w:rFonts w:eastAsia="Times New Roman"/>
      <w:b/>
      <w:sz w:val="28"/>
      <w:szCs w:val="24"/>
    </w:rPr>
  </w:style>
  <w:style w:type="character" w:customStyle="1" w:styleId="Char">
    <w:name w:val="大标题 Char"/>
    <w:basedOn w:val="DefaultParagraphFont"/>
    <w:link w:val="a"/>
    <w:rsid w:val="003603B7"/>
    <w:rPr>
      <w:rFonts w:ascii="Times New Roman" w:eastAsia="Times New Roman" w:hAnsi="Times New Roman" w:cs="Times New Roman"/>
      <w:b/>
      <w:bC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rsid w:val="00975B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2ED0"/>
    <w:rPr>
      <w:rFonts w:ascii="Times New Roman" w:eastAsia="Times New Roman" w:hAnsi="Times New Roman" w:cs="Times New Roman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305C9"/>
  </w:style>
  <w:style w:type="paragraph" w:styleId="Revision">
    <w:name w:val="Revision"/>
    <w:hidden/>
    <w:uiPriority w:val="99"/>
    <w:semiHidden/>
    <w:rsid w:val="00ED225F"/>
    <w:rPr>
      <w:rFonts w:ascii="Times New Roman" w:eastAsia="MS Mincho" w:hAnsi="Times New Roman" w:cs="Times New Roman"/>
      <w:bCs/>
      <w:sz w:val="24"/>
      <w:lang w:eastAsia="ja-JP"/>
    </w:rPr>
  </w:style>
  <w:style w:type="paragraph" w:customStyle="1" w:styleId="a0">
    <w:name w:val="图表"/>
    <w:basedOn w:val="Normal"/>
    <w:link w:val="a1"/>
    <w:qFormat/>
    <w:rsid w:val="00A103EA"/>
    <w:pPr>
      <w:ind w:firstLine="0"/>
      <w:jc w:val="center"/>
    </w:pPr>
    <w:rPr>
      <w:rFonts w:eastAsia="Times New Roman"/>
      <w:szCs w:val="24"/>
      <w:lang w:eastAsia="zh-CN"/>
    </w:rPr>
  </w:style>
  <w:style w:type="character" w:customStyle="1" w:styleId="a1">
    <w:name w:val="图表 字符"/>
    <w:basedOn w:val="DefaultParagraphFont"/>
    <w:link w:val="a0"/>
    <w:rsid w:val="00A103E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">
    <w:name w:val="st"/>
    <w:basedOn w:val="DefaultParagraphFont"/>
    <w:rsid w:val="00A83F82"/>
  </w:style>
  <w:style w:type="table" w:styleId="TableGrid">
    <w:name w:val="Table Grid"/>
    <w:basedOn w:val="TableNormal"/>
    <w:uiPriority w:val="39"/>
    <w:rsid w:val="00E4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表里"/>
    <w:basedOn w:val="a0"/>
    <w:link w:val="a3"/>
    <w:qFormat/>
    <w:rsid w:val="000A52A4"/>
    <w:pPr>
      <w:spacing w:line="192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58B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  <w:lang w:eastAsia="zh-CN"/>
    </w:rPr>
  </w:style>
  <w:style w:type="character" w:customStyle="1" w:styleId="a3">
    <w:name w:val="表里 字符"/>
    <w:basedOn w:val="a1"/>
    <w:link w:val="a2"/>
    <w:rsid w:val="000A52A4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Ref">
    <w:name w:val="Ref"/>
    <w:basedOn w:val="Normal"/>
    <w:link w:val="Ref0"/>
    <w:rsid w:val="00DA467F"/>
    <w:pPr>
      <w:spacing w:line="240" w:lineRule="auto"/>
      <w:ind w:left="397" w:hanging="397"/>
    </w:pPr>
    <w:rPr>
      <w:sz w:val="21"/>
    </w:rPr>
  </w:style>
  <w:style w:type="character" w:customStyle="1" w:styleId="Ref0">
    <w:name w:val="Ref 字符"/>
    <w:basedOn w:val="DefaultParagraphFont"/>
    <w:link w:val="Ref"/>
    <w:rsid w:val="00DA467F"/>
    <w:rPr>
      <w:rFonts w:ascii="Times New Roman" w:hAnsi="Times New Roman" w:cs="Times New Roman"/>
      <w:bCs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43D"/>
    <w:rPr>
      <w:rFonts w:asciiTheme="majorHAnsi" w:eastAsiaTheme="majorEastAsia" w:hAnsiTheme="majorHAnsi" w:cstheme="majorBidi"/>
      <w:bCs/>
      <w:color w:val="2E74B5" w:themeColor="accent1" w:themeShade="BF"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43D"/>
    <w:rPr>
      <w:rFonts w:asciiTheme="majorHAnsi" w:eastAsiaTheme="majorEastAsia" w:hAnsiTheme="majorHAnsi" w:cstheme="majorBidi"/>
      <w:bCs/>
      <w:color w:val="1F4D78" w:themeColor="accent1" w:themeShade="7F"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43D"/>
    <w:rPr>
      <w:rFonts w:asciiTheme="majorHAnsi" w:eastAsiaTheme="majorEastAsia" w:hAnsiTheme="majorHAnsi" w:cstheme="majorBidi"/>
      <w:bCs/>
      <w:color w:val="272727" w:themeColor="text1" w:themeTint="D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72727" w:themeColor="text1" w:themeTint="D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2B"/>
    <w:rPr>
      <w:rFonts w:ascii="Segoe UI" w:hAnsi="Segoe UI" w:cs="Segoe UI"/>
      <w:bCs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8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C3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27AF9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166449"/>
    <w:pPr>
      <w:spacing w:line="240" w:lineRule="auto"/>
      <w:ind w:firstLine="28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6449"/>
    <w:rPr>
      <w:rFonts w:ascii="Times New Roman" w:hAnsi="Times New Roman" w:cs="Times New Roman"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66449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6644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64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56C4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00e1972252544f50" Type="http://schemas.microsoft.com/office/2019/09/relationships/intelligence" Target="intelligenc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v\Documents\Custom%20Office%20Templates\SCI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BE2601-7C22-4DBA-89DC-AB145B30EDFC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BAB3-8982-454E-A9C0-7DACE9C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SCI.dotx</Template>
  <TotalTime>14</TotalTime>
  <Pages>1</Pages>
  <Words>80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mailto:keino@hs.hokudai.ac.jp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Chen</dc:creator>
  <cp:keywords/>
  <dc:description/>
  <cp:lastModifiedBy>Chen Zhen</cp:lastModifiedBy>
  <cp:revision>12</cp:revision>
  <cp:lastPrinted>2019-07-09T16:49:00Z</cp:lastPrinted>
  <dcterms:created xsi:type="dcterms:W3CDTF">2021-07-06T02:38:00Z</dcterms:created>
  <dcterms:modified xsi:type="dcterms:W3CDTF">2022-07-11T05:16:00Z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c307036d-d6c6-3389-be8e-4671244064d1</vt:lpwstr>
  </property>
  <property fmtid="{D5CDD505-2E9C-101B-9397-08002B2CF9AE}" pid="4" name="Mendeley Recent Style Id 8_1">
    <vt:lpwstr>http://csl.mendeley.com/styles/4818241/Graduation-thesis-WuYue</vt:lpwstr>
  </property>
  <property fmtid="{D5CDD505-2E9C-101B-9397-08002B2CF9AE}" pid="5" name="Mendeley Recent Style Name 8_1">
    <vt:lpwstr>WUYUE-graduation thesis</vt:lpwstr>
  </property>
  <property fmtid="{D5CDD505-2E9C-101B-9397-08002B2CF9AE}" pid="6" name="Mendeley Recent Style Id 9_1">
    <vt:lpwstr>http://csl.mendeley.com/styles/4818241/DiaoChaShu</vt:lpwstr>
  </property>
  <property fmtid="{D5CDD505-2E9C-101B-9397-08002B2CF9AE}" pid="7" name="Mendeley Recent Style Name 9_1">
    <vt:lpwstr>教員個人調書</vt:lpwstr>
  </property>
  <property fmtid="{D5CDD505-2E9C-101B-9397-08002B2CF9AE}" pid="8" name="Mendeley Recent Style Id 0_1">
    <vt:lpwstr>http://www.zotero.org/styles/analytical-and-bioanalytical-chemistry</vt:lpwstr>
  </property>
  <property fmtid="{D5CDD505-2E9C-101B-9397-08002B2CF9AE}" pid="9" name="Mendeley Recent Style Name 0_1">
    <vt:lpwstr>Analytical and Bioanalytical Chemistry</vt:lpwstr>
  </property>
  <property fmtid="{D5CDD505-2E9C-101B-9397-08002B2CF9AE}" pid="10" name="Mendeley Citation Style_1">
    <vt:lpwstr>http://www.zotero.org/styles/scientific-reports</vt:lpwstr>
  </property>
  <property fmtid="{D5CDD505-2E9C-101B-9397-08002B2CF9AE}" pid="11" name="Mendeley Recent Style Id 1_1">
    <vt:lpwstr>http://www.zotero.org/styles/biochemical-and-biophysical-research-communications</vt:lpwstr>
  </property>
  <property fmtid="{D5CDD505-2E9C-101B-9397-08002B2CF9AE}" pid="12" name="Mendeley Recent Style Name 1_1">
    <vt:lpwstr>Biochemical and Biophysical Research Communications</vt:lpwstr>
  </property>
  <property fmtid="{D5CDD505-2E9C-101B-9397-08002B2CF9AE}" pid="13" name="Mendeley Recent Style Id 2_1">
    <vt:lpwstr>http://www.zotero.org/styles/food-chemistry</vt:lpwstr>
  </property>
  <property fmtid="{D5CDD505-2E9C-101B-9397-08002B2CF9AE}" pid="14" name="Mendeley Recent Style Name 2_1">
    <vt:lpwstr>Food Chemistry</vt:lpwstr>
  </property>
  <property fmtid="{D5CDD505-2E9C-101B-9397-08002B2CF9AE}" pid="15" name="Mendeley Recent Style Id 3_1">
    <vt:lpwstr>http://www.zotero.org/styles/journal-of-agricultural-and-food-chemistry</vt:lpwstr>
  </property>
  <property fmtid="{D5CDD505-2E9C-101B-9397-08002B2CF9AE}" pid="16" name="Mendeley Recent Style Name 3_1">
    <vt:lpwstr>Journal of Agricultural and Food Chemistry</vt:lpwstr>
  </property>
  <property fmtid="{D5CDD505-2E9C-101B-9397-08002B2CF9AE}" pid="17" name="Mendeley Recent Style Id 4_1">
    <vt:lpwstr>http://www.zotero.org/styles/meat-science</vt:lpwstr>
  </property>
  <property fmtid="{D5CDD505-2E9C-101B-9397-08002B2CF9AE}" pid="18" name="Mendeley Recent Style Name 4_1">
    <vt:lpwstr>Meat Science</vt:lpwstr>
  </property>
  <property fmtid="{D5CDD505-2E9C-101B-9397-08002B2CF9AE}" pid="19" name="Mendeley Recent Style Id 5_1">
    <vt:lpwstr>http://www.zotero.org/styles/metabolomics</vt:lpwstr>
  </property>
  <property fmtid="{D5CDD505-2E9C-101B-9397-08002B2CF9AE}" pid="20" name="Mendeley Recent Style Name 5_1">
    <vt:lpwstr>Metabolomics</vt:lpwstr>
  </property>
  <property fmtid="{D5CDD505-2E9C-101B-9397-08002B2CF9AE}" pid="21" name="Mendeley Recent Style Id 6_1">
    <vt:lpwstr>http://www.zotero.org/styles/scientific-reports</vt:lpwstr>
  </property>
  <property fmtid="{D5CDD505-2E9C-101B-9397-08002B2CF9AE}" pid="22" name="Mendeley Recent Style Name 6_1">
    <vt:lpwstr>Scientific Reports</vt:lpwstr>
  </property>
  <property fmtid="{D5CDD505-2E9C-101B-9397-08002B2CF9AE}" pid="23" name="Mendeley Recent Style Id 7_1">
    <vt:lpwstr>http://www.zotero.org/styles/theriogenology</vt:lpwstr>
  </property>
  <property fmtid="{D5CDD505-2E9C-101B-9397-08002B2CF9AE}" pid="24" name="Mendeley Recent Style Name 7_1">
    <vt:lpwstr>Theriogenology</vt:lpwstr>
  </property>
</Properties>
</file>