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53BD2" w14:textId="1654F5BE" w:rsidR="00A80108" w:rsidRPr="005F3166" w:rsidRDefault="00934121" w:rsidP="005F3166">
      <w:pPr>
        <w:pStyle w:val="Title"/>
        <w:spacing w:line="240" w:lineRule="auto"/>
        <w:rPr>
          <w:sz w:val="24"/>
          <w:szCs w:val="24"/>
        </w:rPr>
      </w:pPr>
      <w:r w:rsidRPr="005F3166">
        <w:rPr>
          <w:sz w:val="24"/>
          <w:szCs w:val="24"/>
        </w:rPr>
        <w:t xml:space="preserve">Immunomodulatory drug fingolimod (FTY720) restricts the growth of opportunistic yeast </w:t>
      </w:r>
      <w:r w:rsidRPr="005F3166">
        <w:rPr>
          <w:i/>
          <w:iCs/>
          <w:sz w:val="24"/>
          <w:szCs w:val="24"/>
        </w:rPr>
        <w:t xml:space="preserve">Candida albicans in vitro </w:t>
      </w:r>
      <w:r w:rsidRPr="005F3166">
        <w:rPr>
          <w:sz w:val="24"/>
          <w:szCs w:val="24"/>
        </w:rPr>
        <w:t>and in a mouse candidiasis model</w:t>
      </w:r>
      <w:r w:rsidR="00A80108" w:rsidRPr="005F3166">
        <w:rPr>
          <w:i/>
          <w:iCs/>
          <w:sz w:val="24"/>
          <w:szCs w:val="24"/>
        </w:rPr>
        <w:t xml:space="preserve">: </w:t>
      </w:r>
      <w:r w:rsidR="00A80108" w:rsidRPr="005F3166">
        <w:rPr>
          <w:sz w:val="24"/>
          <w:szCs w:val="24"/>
        </w:rPr>
        <w:t xml:space="preserve">Supplemental </w:t>
      </w:r>
      <w:r w:rsidR="001E1790" w:rsidRPr="005F3166">
        <w:rPr>
          <w:sz w:val="24"/>
          <w:szCs w:val="24"/>
        </w:rPr>
        <w:t xml:space="preserve">content </w:t>
      </w:r>
    </w:p>
    <w:p w14:paraId="54643969" w14:textId="77777777" w:rsidR="005F3166" w:rsidRPr="005F3166" w:rsidRDefault="005F3166" w:rsidP="005F3166">
      <w:pPr>
        <w:rPr>
          <w:lang w:val="en-US"/>
        </w:rPr>
      </w:pPr>
    </w:p>
    <w:p w14:paraId="6C6235EB" w14:textId="64011732" w:rsidR="005313E5" w:rsidRDefault="005313E5" w:rsidP="005313E5">
      <w:pPr>
        <w:pStyle w:val="Caption"/>
        <w:keepNext/>
      </w:pPr>
      <w:r>
        <w:t>eTable 1</w:t>
      </w:r>
      <w:r>
        <w:rPr>
          <w:lang w:val="en-US"/>
        </w:rPr>
        <w:t xml:space="preserve">; Summary of all of the </w:t>
      </w:r>
      <w:r w:rsidR="006B52E7">
        <w:rPr>
          <w:lang w:val="en-US"/>
        </w:rPr>
        <w:t>comparisons</w:t>
      </w:r>
      <w:r>
        <w:rPr>
          <w:lang w:val="en-US"/>
        </w:rPr>
        <w:t xml:space="preserve"> in the study. Abbreviations: IFNg, interferon-gamma; diff., difference; C. alb, Candida albicans; IL10, interleukin-10; WBC, white blood cell; ALC, absolute lymphocyte count; CC, colony count. </w:t>
      </w: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1058"/>
        <w:gridCol w:w="3734"/>
        <w:gridCol w:w="1598"/>
        <w:gridCol w:w="1784"/>
        <w:gridCol w:w="763"/>
      </w:tblGrid>
      <w:tr w:rsidR="005313E5" w:rsidRPr="005313E5" w14:paraId="66C0C2E4" w14:textId="77777777" w:rsidTr="001E17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8F86080" w14:textId="70B8D157" w:rsidR="005C085D" w:rsidRPr="005313E5" w:rsidRDefault="005C085D" w:rsidP="00C02AD3">
            <w:pPr>
              <w:rPr>
                <w:sz w:val="15"/>
                <w:szCs w:val="15"/>
              </w:rPr>
            </w:pPr>
            <w:r w:rsidRPr="005313E5">
              <w:rPr>
                <w:sz w:val="15"/>
                <w:szCs w:val="15"/>
              </w:rPr>
              <w:t xml:space="preserve">Outcome </w:t>
            </w:r>
          </w:p>
        </w:tc>
        <w:tc>
          <w:tcPr>
            <w:tcW w:w="0" w:type="auto"/>
          </w:tcPr>
          <w:p w14:paraId="6B473546" w14:textId="671DB011" w:rsidR="005C085D" w:rsidRPr="005313E5" w:rsidRDefault="005C085D" w:rsidP="00C02AD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5313E5">
              <w:rPr>
                <w:sz w:val="15"/>
                <w:szCs w:val="15"/>
              </w:rPr>
              <w:t xml:space="preserve">Comparison </w:t>
            </w:r>
          </w:p>
        </w:tc>
        <w:tc>
          <w:tcPr>
            <w:tcW w:w="0" w:type="auto"/>
          </w:tcPr>
          <w:p w14:paraId="25D3BA4A" w14:textId="62100878" w:rsidR="005C085D" w:rsidRPr="005313E5" w:rsidRDefault="001E1790" w:rsidP="00C02AD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5313E5">
              <w:rPr>
                <w:sz w:val="15"/>
                <w:szCs w:val="15"/>
              </w:rPr>
              <w:t>Effect measure</w:t>
            </w:r>
            <w:r w:rsidR="005C085D" w:rsidRPr="005313E5">
              <w:rPr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</w:tcPr>
          <w:p w14:paraId="469E6619" w14:textId="30D80522" w:rsidR="005C085D" w:rsidRPr="005313E5" w:rsidRDefault="001E1790" w:rsidP="00C02AD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5313E5">
              <w:rPr>
                <w:sz w:val="15"/>
                <w:szCs w:val="15"/>
              </w:rPr>
              <w:t>V</w:t>
            </w:r>
            <w:r w:rsidR="005C085D" w:rsidRPr="005313E5">
              <w:rPr>
                <w:sz w:val="15"/>
                <w:szCs w:val="15"/>
              </w:rPr>
              <w:t>alue (standard error)</w:t>
            </w:r>
          </w:p>
        </w:tc>
        <w:tc>
          <w:tcPr>
            <w:tcW w:w="0" w:type="auto"/>
          </w:tcPr>
          <w:p w14:paraId="45BFB648" w14:textId="6D7A6B50" w:rsidR="005C085D" w:rsidRPr="005313E5" w:rsidRDefault="005C085D" w:rsidP="00C02AD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5313E5">
              <w:rPr>
                <w:sz w:val="15"/>
                <w:szCs w:val="15"/>
              </w:rPr>
              <w:t>P value</w:t>
            </w:r>
          </w:p>
        </w:tc>
      </w:tr>
      <w:tr w:rsidR="005313E5" w:rsidRPr="005313E5" w14:paraId="0B63F509" w14:textId="77777777" w:rsidTr="009954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</w:tcPr>
          <w:p w14:paraId="37CEF2DC" w14:textId="322036C9" w:rsidR="000D5849" w:rsidRPr="005313E5" w:rsidRDefault="000D5849" w:rsidP="00C02AD3">
            <w:pPr>
              <w:rPr>
                <w:sz w:val="15"/>
                <w:szCs w:val="15"/>
              </w:rPr>
            </w:pPr>
            <w:r w:rsidRPr="005313E5">
              <w:rPr>
                <w:sz w:val="15"/>
                <w:szCs w:val="15"/>
              </w:rPr>
              <w:t>IFN</w:t>
            </w:r>
            <w:r w:rsidR="00A71AF1">
              <w:t>γ</w:t>
            </w:r>
          </w:p>
        </w:tc>
        <w:tc>
          <w:tcPr>
            <w:tcW w:w="0" w:type="auto"/>
          </w:tcPr>
          <w:p w14:paraId="0C01A3C3" w14:textId="739B30E7" w:rsidR="000D5849" w:rsidRPr="005313E5" w:rsidRDefault="000D5849" w:rsidP="00C02A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5313E5">
              <w:rPr>
                <w:sz w:val="15"/>
                <w:szCs w:val="15"/>
              </w:rPr>
              <w:t>Control (Arm 1) vs. FTY720 (Arm 2)</w:t>
            </w:r>
          </w:p>
        </w:tc>
        <w:tc>
          <w:tcPr>
            <w:tcW w:w="0" w:type="auto"/>
          </w:tcPr>
          <w:p w14:paraId="35F417C7" w14:textId="664DDD1A" w:rsidR="000D5849" w:rsidRPr="005313E5" w:rsidRDefault="000D5849" w:rsidP="00C02A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5313E5">
              <w:rPr>
                <w:sz w:val="15"/>
                <w:szCs w:val="15"/>
              </w:rPr>
              <w:t>Log</w:t>
            </w:r>
            <w:r w:rsidRPr="005313E5">
              <w:rPr>
                <w:sz w:val="15"/>
                <w:szCs w:val="15"/>
                <w:vertAlign w:val="subscript"/>
              </w:rPr>
              <w:t>10</w:t>
            </w:r>
            <w:r w:rsidRPr="005313E5">
              <w:rPr>
                <w:sz w:val="15"/>
                <w:szCs w:val="15"/>
              </w:rPr>
              <w:t xml:space="preserve"> Mean diff.</w:t>
            </w:r>
          </w:p>
        </w:tc>
        <w:tc>
          <w:tcPr>
            <w:tcW w:w="0" w:type="auto"/>
          </w:tcPr>
          <w:p w14:paraId="70410003" w14:textId="72D537C7" w:rsidR="000D5849" w:rsidRPr="005313E5" w:rsidRDefault="000D5849" w:rsidP="00C02A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5313E5">
              <w:rPr>
                <w:sz w:val="15"/>
                <w:szCs w:val="15"/>
              </w:rPr>
              <w:t>0.13 (0.029)</w:t>
            </w:r>
          </w:p>
        </w:tc>
        <w:tc>
          <w:tcPr>
            <w:tcW w:w="0" w:type="auto"/>
          </w:tcPr>
          <w:p w14:paraId="08AA6150" w14:textId="54281C70" w:rsidR="000D5849" w:rsidRPr="005313E5" w:rsidRDefault="000D5849" w:rsidP="00C02A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5313E5">
              <w:rPr>
                <w:sz w:val="15"/>
                <w:szCs w:val="15"/>
              </w:rPr>
              <w:t>0.0004</w:t>
            </w:r>
          </w:p>
        </w:tc>
      </w:tr>
      <w:tr w:rsidR="00403203" w:rsidRPr="005313E5" w14:paraId="110E5869" w14:textId="77777777" w:rsidTr="00995428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14:paraId="6CB39F46" w14:textId="77777777" w:rsidR="000D5849" w:rsidRPr="005313E5" w:rsidRDefault="000D5849" w:rsidP="00C02AD3">
            <w:pPr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14:paraId="14BC0BE0" w14:textId="1670773E" w:rsidR="000D5849" w:rsidRPr="005313E5" w:rsidRDefault="000D5849" w:rsidP="00C02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5313E5">
              <w:rPr>
                <w:sz w:val="15"/>
                <w:szCs w:val="15"/>
              </w:rPr>
              <w:t>Control (Arm 1) vs. C. albicans (Arm 3)</w:t>
            </w:r>
          </w:p>
        </w:tc>
        <w:tc>
          <w:tcPr>
            <w:tcW w:w="0" w:type="auto"/>
          </w:tcPr>
          <w:p w14:paraId="0D204D4C" w14:textId="27D9B6FD" w:rsidR="000D5849" w:rsidRPr="005313E5" w:rsidRDefault="000D5849" w:rsidP="00C02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5313E5">
              <w:rPr>
                <w:sz w:val="15"/>
                <w:szCs w:val="15"/>
              </w:rPr>
              <w:t>Log</w:t>
            </w:r>
            <w:r w:rsidRPr="005313E5">
              <w:rPr>
                <w:sz w:val="15"/>
                <w:szCs w:val="15"/>
                <w:vertAlign w:val="subscript"/>
              </w:rPr>
              <w:t>10</w:t>
            </w:r>
            <w:r w:rsidRPr="005313E5">
              <w:rPr>
                <w:sz w:val="15"/>
                <w:szCs w:val="15"/>
              </w:rPr>
              <w:t xml:space="preserve"> Mean diff.</w:t>
            </w:r>
          </w:p>
        </w:tc>
        <w:tc>
          <w:tcPr>
            <w:tcW w:w="0" w:type="auto"/>
          </w:tcPr>
          <w:p w14:paraId="2B420393" w14:textId="12903001" w:rsidR="000D5849" w:rsidRPr="005313E5" w:rsidRDefault="000D5849" w:rsidP="00C02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5313E5">
              <w:rPr>
                <w:sz w:val="15"/>
                <w:szCs w:val="15"/>
              </w:rPr>
              <w:t>-0.11 (0.029)</w:t>
            </w:r>
          </w:p>
        </w:tc>
        <w:tc>
          <w:tcPr>
            <w:tcW w:w="0" w:type="auto"/>
          </w:tcPr>
          <w:p w14:paraId="1E8FE344" w14:textId="21D7E768" w:rsidR="000D5849" w:rsidRPr="005313E5" w:rsidRDefault="000D5849" w:rsidP="00C02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5313E5">
              <w:rPr>
                <w:sz w:val="15"/>
                <w:szCs w:val="15"/>
              </w:rPr>
              <w:t>0.0016</w:t>
            </w:r>
          </w:p>
        </w:tc>
      </w:tr>
      <w:tr w:rsidR="005313E5" w:rsidRPr="005313E5" w14:paraId="63187B0D" w14:textId="77777777" w:rsidTr="001E17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14:paraId="01F1C348" w14:textId="77777777" w:rsidR="000D5849" w:rsidRPr="005313E5" w:rsidRDefault="000D5849" w:rsidP="00C02AD3">
            <w:pPr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14:paraId="6E626A2A" w14:textId="2E1016F9" w:rsidR="000D5849" w:rsidRPr="005313E5" w:rsidRDefault="000D5849" w:rsidP="00C02A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5313E5">
              <w:rPr>
                <w:sz w:val="15"/>
                <w:szCs w:val="15"/>
              </w:rPr>
              <w:t>FTY720 (Arm 2) vs. C. alb before FTY720 (arm 4)</w:t>
            </w:r>
          </w:p>
        </w:tc>
        <w:tc>
          <w:tcPr>
            <w:tcW w:w="0" w:type="auto"/>
          </w:tcPr>
          <w:p w14:paraId="508FCC09" w14:textId="1FDB558E" w:rsidR="000D5849" w:rsidRPr="005313E5" w:rsidRDefault="000D5849" w:rsidP="00C02A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5313E5">
              <w:rPr>
                <w:sz w:val="15"/>
                <w:szCs w:val="15"/>
              </w:rPr>
              <w:t>Log</w:t>
            </w:r>
            <w:r w:rsidRPr="005313E5">
              <w:rPr>
                <w:sz w:val="15"/>
                <w:szCs w:val="15"/>
                <w:vertAlign w:val="subscript"/>
              </w:rPr>
              <w:t xml:space="preserve">10 </w:t>
            </w:r>
            <w:r w:rsidRPr="005313E5">
              <w:rPr>
                <w:sz w:val="15"/>
                <w:szCs w:val="15"/>
              </w:rPr>
              <w:t xml:space="preserve">Mean rank diff. </w:t>
            </w:r>
          </w:p>
        </w:tc>
        <w:tc>
          <w:tcPr>
            <w:tcW w:w="0" w:type="auto"/>
          </w:tcPr>
          <w:p w14:paraId="37935BFF" w14:textId="28D6DF47" w:rsidR="000D5849" w:rsidRPr="005313E5" w:rsidRDefault="000D5849" w:rsidP="00C02A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5313E5">
              <w:rPr>
                <w:sz w:val="15"/>
                <w:szCs w:val="15"/>
              </w:rPr>
              <w:t>-26 (NA)</w:t>
            </w:r>
          </w:p>
        </w:tc>
        <w:tc>
          <w:tcPr>
            <w:tcW w:w="0" w:type="auto"/>
          </w:tcPr>
          <w:p w14:paraId="2B3D209A" w14:textId="47E751DC" w:rsidR="000D5849" w:rsidRPr="005313E5" w:rsidRDefault="000D5849" w:rsidP="00C02A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5313E5">
              <w:rPr>
                <w:sz w:val="15"/>
                <w:szCs w:val="15"/>
              </w:rPr>
              <w:t>&lt;0.0001</w:t>
            </w:r>
          </w:p>
        </w:tc>
      </w:tr>
      <w:tr w:rsidR="00403203" w:rsidRPr="005313E5" w14:paraId="56F77D7A" w14:textId="77777777" w:rsidTr="001E17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14:paraId="6DD415BE" w14:textId="77777777" w:rsidR="000D5849" w:rsidRPr="005313E5" w:rsidRDefault="000D5849" w:rsidP="00C02AD3">
            <w:pPr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14:paraId="3D358A06" w14:textId="3A4E0DEC" w:rsidR="000D5849" w:rsidRPr="005313E5" w:rsidRDefault="000D5849" w:rsidP="00C02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5313E5">
              <w:rPr>
                <w:sz w:val="15"/>
                <w:szCs w:val="15"/>
              </w:rPr>
              <w:t>FTY720 (Arm 2) vs. C. alb with FTY720 (arm 5)</w:t>
            </w:r>
          </w:p>
        </w:tc>
        <w:tc>
          <w:tcPr>
            <w:tcW w:w="0" w:type="auto"/>
          </w:tcPr>
          <w:p w14:paraId="49FCDC06" w14:textId="1A155767" w:rsidR="000D5849" w:rsidRPr="005313E5" w:rsidRDefault="000D5849" w:rsidP="00C02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5313E5">
              <w:rPr>
                <w:sz w:val="15"/>
                <w:szCs w:val="15"/>
              </w:rPr>
              <w:t>Log</w:t>
            </w:r>
            <w:r w:rsidRPr="005313E5">
              <w:rPr>
                <w:sz w:val="15"/>
                <w:szCs w:val="15"/>
                <w:vertAlign w:val="subscript"/>
              </w:rPr>
              <w:t xml:space="preserve">10 </w:t>
            </w:r>
            <w:r w:rsidRPr="005313E5">
              <w:rPr>
                <w:sz w:val="15"/>
                <w:szCs w:val="15"/>
              </w:rPr>
              <w:t>Mean rank diff.</w:t>
            </w:r>
          </w:p>
        </w:tc>
        <w:tc>
          <w:tcPr>
            <w:tcW w:w="0" w:type="auto"/>
          </w:tcPr>
          <w:p w14:paraId="0491B5D7" w14:textId="1142981B" w:rsidR="000D5849" w:rsidRPr="005313E5" w:rsidRDefault="000D5849" w:rsidP="00C02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5313E5">
              <w:rPr>
                <w:sz w:val="15"/>
                <w:szCs w:val="15"/>
              </w:rPr>
              <w:t>-19 (NA)</w:t>
            </w:r>
          </w:p>
        </w:tc>
        <w:tc>
          <w:tcPr>
            <w:tcW w:w="0" w:type="auto"/>
          </w:tcPr>
          <w:p w14:paraId="64F99C8B" w14:textId="103C38C5" w:rsidR="000D5849" w:rsidRPr="005313E5" w:rsidRDefault="000D5849" w:rsidP="00C02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5313E5">
              <w:rPr>
                <w:sz w:val="15"/>
                <w:szCs w:val="15"/>
              </w:rPr>
              <w:t>0.0026</w:t>
            </w:r>
          </w:p>
        </w:tc>
      </w:tr>
      <w:tr w:rsidR="005313E5" w:rsidRPr="005313E5" w14:paraId="430B2586" w14:textId="77777777" w:rsidTr="001E17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14:paraId="1875D399" w14:textId="77777777" w:rsidR="000D5849" w:rsidRPr="005313E5" w:rsidRDefault="000D5849" w:rsidP="00C02AD3">
            <w:pPr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14:paraId="6F958A42" w14:textId="5F78EACD" w:rsidR="000D5849" w:rsidRPr="005313E5" w:rsidRDefault="000D5849" w:rsidP="00C02A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5313E5">
              <w:rPr>
                <w:sz w:val="15"/>
                <w:szCs w:val="15"/>
              </w:rPr>
              <w:t>FTY720 (Arm 2) vs. C. alb after FTY720 (arm 6)</w:t>
            </w:r>
          </w:p>
        </w:tc>
        <w:tc>
          <w:tcPr>
            <w:tcW w:w="0" w:type="auto"/>
          </w:tcPr>
          <w:p w14:paraId="56E5F71E" w14:textId="3FC6D353" w:rsidR="000D5849" w:rsidRPr="005313E5" w:rsidRDefault="000D5849" w:rsidP="00C02A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5313E5">
              <w:rPr>
                <w:sz w:val="15"/>
                <w:szCs w:val="15"/>
              </w:rPr>
              <w:t>Log</w:t>
            </w:r>
            <w:r w:rsidRPr="005313E5">
              <w:rPr>
                <w:sz w:val="15"/>
                <w:szCs w:val="15"/>
                <w:vertAlign w:val="subscript"/>
              </w:rPr>
              <w:t xml:space="preserve">10 </w:t>
            </w:r>
            <w:r w:rsidRPr="005313E5">
              <w:rPr>
                <w:sz w:val="15"/>
                <w:szCs w:val="15"/>
              </w:rPr>
              <w:t>Mean rank diff.</w:t>
            </w:r>
          </w:p>
        </w:tc>
        <w:tc>
          <w:tcPr>
            <w:tcW w:w="0" w:type="auto"/>
          </w:tcPr>
          <w:p w14:paraId="4F461E87" w14:textId="0B4DA59A" w:rsidR="000D5849" w:rsidRPr="005313E5" w:rsidRDefault="000D5849" w:rsidP="00C02A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5313E5">
              <w:rPr>
                <w:sz w:val="15"/>
                <w:szCs w:val="15"/>
              </w:rPr>
              <w:t>-6.9 (NA)</w:t>
            </w:r>
          </w:p>
        </w:tc>
        <w:tc>
          <w:tcPr>
            <w:tcW w:w="0" w:type="auto"/>
          </w:tcPr>
          <w:p w14:paraId="500DF8B5" w14:textId="715A9ADB" w:rsidR="000D5849" w:rsidRPr="005313E5" w:rsidRDefault="000D5849" w:rsidP="00C02A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5313E5">
              <w:rPr>
                <w:sz w:val="15"/>
                <w:szCs w:val="15"/>
              </w:rPr>
              <w:t>0.2784</w:t>
            </w:r>
          </w:p>
        </w:tc>
      </w:tr>
      <w:tr w:rsidR="00403203" w:rsidRPr="005313E5" w14:paraId="571863D6" w14:textId="77777777" w:rsidTr="001E17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14:paraId="636EC83C" w14:textId="77777777" w:rsidR="000D5849" w:rsidRPr="005313E5" w:rsidRDefault="000D5849" w:rsidP="00C02AD3">
            <w:pPr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14:paraId="1DAB637E" w14:textId="4997275B" w:rsidR="000D5849" w:rsidRPr="005313E5" w:rsidRDefault="000D5849" w:rsidP="00C02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5313E5">
              <w:rPr>
                <w:sz w:val="15"/>
                <w:szCs w:val="15"/>
              </w:rPr>
              <w:t>C. albicans (Arm 3) vs. C. alb before FTY720 (arm 4)</w:t>
            </w:r>
          </w:p>
        </w:tc>
        <w:tc>
          <w:tcPr>
            <w:tcW w:w="0" w:type="auto"/>
          </w:tcPr>
          <w:p w14:paraId="53149C22" w14:textId="4A6CC286" w:rsidR="000D5849" w:rsidRPr="005313E5" w:rsidRDefault="000D5849" w:rsidP="00C02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5313E5">
              <w:rPr>
                <w:sz w:val="15"/>
                <w:szCs w:val="15"/>
              </w:rPr>
              <w:t>Log</w:t>
            </w:r>
            <w:r w:rsidRPr="005313E5">
              <w:rPr>
                <w:sz w:val="15"/>
                <w:szCs w:val="15"/>
                <w:vertAlign w:val="subscript"/>
              </w:rPr>
              <w:t xml:space="preserve">10 </w:t>
            </w:r>
            <w:r w:rsidRPr="005313E5">
              <w:rPr>
                <w:sz w:val="15"/>
                <w:szCs w:val="15"/>
              </w:rPr>
              <w:t xml:space="preserve">Mean rank diff. </w:t>
            </w:r>
          </w:p>
        </w:tc>
        <w:tc>
          <w:tcPr>
            <w:tcW w:w="0" w:type="auto"/>
          </w:tcPr>
          <w:p w14:paraId="58B6A981" w14:textId="1442BAD9" w:rsidR="000D5849" w:rsidRPr="005313E5" w:rsidRDefault="000D5849" w:rsidP="00C02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5313E5">
              <w:rPr>
                <w:sz w:val="15"/>
                <w:szCs w:val="15"/>
              </w:rPr>
              <w:t>-3.2 (NA)</w:t>
            </w:r>
          </w:p>
        </w:tc>
        <w:tc>
          <w:tcPr>
            <w:tcW w:w="0" w:type="auto"/>
          </w:tcPr>
          <w:p w14:paraId="72919BF1" w14:textId="36B0166A" w:rsidR="000D5849" w:rsidRPr="005313E5" w:rsidRDefault="000D5849" w:rsidP="00C02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5313E5">
              <w:rPr>
                <w:sz w:val="15"/>
                <w:szCs w:val="15"/>
              </w:rPr>
              <w:t>0.6135</w:t>
            </w:r>
          </w:p>
        </w:tc>
      </w:tr>
      <w:tr w:rsidR="005313E5" w:rsidRPr="005313E5" w14:paraId="337B45D1" w14:textId="77777777" w:rsidTr="001E17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14:paraId="45D4C88A" w14:textId="77777777" w:rsidR="000D5849" w:rsidRPr="005313E5" w:rsidRDefault="000D5849" w:rsidP="00C02AD3">
            <w:pPr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14:paraId="5DBAE92C" w14:textId="46CDAF64" w:rsidR="000D5849" w:rsidRPr="005313E5" w:rsidRDefault="000D5849" w:rsidP="00C02A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5313E5">
              <w:rPr>
                <w:sz w:val="15"/>
                <w:szCs w:val="15"/>
              </w:rPr>
              <w:t>C. albicans (Arm 3) vs. C. alb with FTY720 (arm 5)</w:t>
            </w:r>
          </w:p>
        </w:tc>
        <w:tc>
          <w:tcPr>
            <w:tcW w:w="0" w:type="auto"/>
          </w:tcPr>
          <w:p w14:paraId="6690346B" w14:textId="496F679F" w:rsidR="000D5849" w:rsidRPr="005313E5" w:rsidRDefault="000D5849" w:rsidP="00C02A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5313E5">
              <w:rPr>
                <w:sz w:val="15"/>
                <w:szCs w:val="15"/>
              </w:rPr>
              <w:t>Log</w:t>
            </w:r>
            <w:r w:rsidRPr="005313E5">
              <w:rPr>
                <w:sz w:val="15"/>
                <w:szCs w:val="15"/>
                <w:vertAlign w:val="subscript"/>
              </w:rPr>
              <w:t xml:space="preserve">10 </w:t>
            </w:r>
            <w:r w:rsidRPr="005313E5">
              <w:rPr>
                <w:sz w:val="15"/>
                <w:szCs w:val="15"/>
              </w:rPr>
              <w:t>Mean rank diff.</w:t>
            </w:r>
          </w:p>
        </w:tc>
        <w:tc>
          <w:tcPr>
            <w:tcW w:w="0" w:type="auto"/>
          </w:tcPr>
          <w:p w14:paraId="4537DB3E" w14:textId="25FE82AC" w:rsidR="000D5849" w:rsidRPr="005313E5" w:rsidRDefault="000D5849" w:rsidP="00C02A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5313E5">
              <w:rPr>
                <w:sz w:val="15"/>
                <w:szCs w:val="15"/>
              </w:rPr>
              <w:t>3.9 (NA)</w:t>
            </w:r>
          </w:p>
        </w:tc>
        <w:tc>
          <w:tcPr>
            <w:tcW w:w="0" w:type="auto"/>
          </w:tcPr>
          <w:p w14:paraId="0AE2A25B" w14:textId="1C58A4C5" w:rsidR="000D5849" w:rsidRPr="005313E5" w:rsidRDefault="000D5849" w:rsidP="00C02A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5313E5">
              <w:rPr>
                <w:sz w:val="15"/>
                <w:szCs w:val="15"/>
              </w:rPr>
              <w:t>0.5434</w:t>
            </w:r>
          </w:p>
        </w:tc>
      </w:tr>
      <w:tr w:rsidR="00403203" w:rsidRPr="005313E5" w14:paraId="562813FA" w14:textId="77777777" w:rsidTr="001E17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14:paraId="747A4DEB" w14:textId="77777777" w:rsidR="000D5849" w:rsidRPr="005313E5" w:rsidRDefault="000D5849" w:rsidP="00C02AD3">
            <w:pPr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14:paraId="130C3825" w14:textId="5BCE674B" w:rsidR="000D5849" w:rsidRPr="005313E5" w:rsidRDefault="000D5849" w:rsidP="00C02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5313E5">
              <w:rPr>
                <w:sz w:val="15"/>
                <w:szCs w:val="15"/>
              </w:rPr>
              <w:t>C. albicans (Arm 3) vs. C. alb after FTY720 (arm 6)</w:t>
            </w:r>
          </w:p>
        </w:tc>
        <w:tc>
          <w:tcPr>
            <w:tcW w:w="0" w:type="auto"/>
          </w:tcPr>
          <w:p w14:paraId="56D29C03" w14:textId="51E7098A" w:rsidR="000D5849" w:rsidRPr="005313E5" w:rsidRDefault="000D5849" w:rsidP="00C02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5313E5">
              <w:rPr>
                <w:sz w:val="15"/>
                <w:szCs w:val="15"/>
              </w:rPr>
              <w:t>Log</w:t>
            </w:r>
            <w:r w:rsidRPr="005313E5">
              <w:rPr>
                <w:sz w:val="15"/>
                <w:szCs w:val="15"/>
                <w:vertAlign w:val="subscript"/>
              </w:rPr>
              <w:t xml:space="preserve">10 </w:t>
            </w:r>
            <w:r w:rsidRPr="005313E5">
              <w:rPr>
                <w:sz w:val="15"/>
                <w:szCs w:val="15"/>
              </w:rPr>
              <w:t>Mean rank diff.</w:t>
            </w:r>
          </w:p>
        </w:tc>
        <w:tc>
          <w:tcPr>
            <w:tcW w:w="0" w:type="auto"/>
          </w:tcPr>
          <w:p w14:paraId="68B7FE3F" w14:textId="66FE1564" w:rsidR="000D5849" w:rsidRPr="005313E5" w:rsidRDefault="000D5849" w:rsidP="00C02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5313E5">
              <w:rPr>
                <w:sz w:val="15"/>
                <w:szCs w:val="15"/>
              </w:rPr>
              <w:t>16 (NA)</w:t>
            </w:r>
          </w:p>
        </w:tc>
        <w:tc>
          <w:tcPr>
            <w:tcW w:w="0" w:type="auto"/>
          </w:tcPr>
          <w:p w14:paraId="75A1AAF3" w14:textId="0FB5DF41" w:rsidR="000D5849" w:rsidRPr="005313E5" w:rsidRDefault="000D5849" w:rsidP="00C02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5313E5">
              <w:rPr>
                <w:sz w:val="15"/>
                <w:szCs w:val="15"/>
              </w:rPr>
              <w:t>0.0113</w:t>
            </w:r>
          </w:p>
        </w:tc>
      </w:tr>
      <w:tr w:rsidR="00403203" w:rsidRPr="005313E5" w14:paraId="04B6565E" w14:textId="77777777" w:rsidTr="00A048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</w:tcPr>
          <w:p w14:paraId="2248DDD4" w14:textId="14785125" w:rsidR="00995428" w:rsidRPr="005313E5" w:rsidRDefault="00995428" w:rsidP="00C02AD3">
            <w:pPr>
              <w:rPr>
                <w:sz w:val="15"/>
                <w:szCs w:val="15"/>
              </w:rPr>
            </w:pPr>
            <w:r w:rsidRPr="005313E5">
              <w:rPr>
                <w:sz w:val="15"/>
                <w:szCs w:val="15"/>
              </w:rPr>
              <w:t>IL10</w:t>
            </w:r>
          </w:p>
        </w:tc>
        <w:tc>
          <w:tcPr>
            <w:tcW w:w="0" w:type="auto"/>
          </w:tcPr>
          <w:p w14:paraId="6072C683" w14:textId="7DDCB09D" w:rsidR="00995428" w:rsidRPr="005313E5" w:rsidRDefault="00995428" w:rsidP="00C02A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5313E5">
              <w:rPr>
                <w:sz w:val="15"/>
                <w:szCs w:val="15"/>
              </w:rPr>
              <w:t>Control (Arm 1) vs. FTY720 (Arm 2)</w:t>
            </w:r>
          </w:p>
        </w:tc>
        <w:tc>
          <w:tcPr>
            <w:tcW w:w="0" w:type="auto"/>
          </w:tcPr>
          <w:p w14:paraId="2E3667C8" w14:textId="5D25B670" w:rsidR="00995428" w:rsidRPr="005313E5" w:rsidRDefault="00995428" w:rsidP="00C02A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5313E5">
              <w:rPr>
                <w:sz w:val="15"/>
                <w:szCs w:val="15"/>
              </w:rPr>
              <w:t>Log</w:t>
            </w:r>
            <w:r w:rsidRPr="005313E5">
              <w:rPr>
                <w:sz w:val="15"/>
                <w:szCs w:val="15"/>
                <w:vertAlign w:val="subscript"/>
              </w:rPr>
              <w:t>10</w:t>
            </w:r>
            <w:r w:rsidRPr="005313E5">
              <w:rPr>
                <w:sz w:val="15"/>
                <w:szCs w:val="15"/>
              </w:rPr>
              <w:t xml:space="preserve"> Mean diff.</w:t>
            </w:r>
          </w:p>
        </w:tc>
        <w:tc>
          <w:tcPr>
            <w:tcW w:w="0" w:type="auto"/>
          </w:tcPr>
          <w:p w14:paraId="7838357A" w14:textId="192BD254" w:rsidR="00995428" w:rsidRPr="005313E5" w:rsidRDefault="00995428" w:rsidP="00C02A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5313E5">
              <w:rPr>
                <w:sz w:val="15"/>
                <w:szCs w:val="15"/>
              </w:rPr>
              <w:t>-0.11 (0.035)</w:t>
            </w:r>
          </w:p>
        </w:tc>
        <w:tc>
          <w:tcPr>
            <w:tcW w:w="0" w:type="auto"/>
            <w:vAlign w:val="bottom"/>
          </w:tcPr>
          <w:p w14:paraId="1F6870A6" w14:textId="5C6ED5EF" w:rsidR="00995428" w:rsidRPr="005313E5" w:rsidRDefault="00995428" w:rsidP="00C02A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5313E5">
              <w:rPr>
                <w:sz w:val="15"/>
                <w:szCs w:val="15"/>
              </w:rPr>
              <w:t>0.0080</w:t>
            </w:r>
          </w:p>
        </w:tc>
      </w:tr>
      <w:tr w:rsidR="00403203" w:rsidRPr="005313E5" w14:paraId="1852BDF1" w14:textId="77777777" w:rsidTr="00A048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14:paraId="0BB44D16" w14:textId="77777777" w:rsidR="00995428" w:rsidRPr="005313E5" w:rsidRDefault="00995428" w:rsidP="00C02AD3">
            <w:pPr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14:paraId="1EFDF9BE" w14:textId="79C10B55" w:rsidR="00995428" w:rsidRPr="005313E5" w:rsidRDefault="00995428" w:rsidP="00C02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5313E5">
              <w:rPr>
                <w:sz w:val="15"/>
                <w:szCs w:val="15"/>
              </w:rPr>
              <w:t>Control (Arm 1) vs. C. albicans (Arm 3)</w:t>
            </w:r>
          </w:p>
        </w:tc>
        <w:tc>
          <w:tcPr>
            <w:tcW w:w="0" w:type="auto"/>
          </w:tcPr>
          <w:p w14:paraId="1062C312" w14:textId="0AD4D237" w:rsidR="00995428" w:rsidRPr="005313E5" w:rsidRDefault="00995428" w:rsidP="00C02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5313E5">
              <w:rPr>
                <w:sz w:val="15"/>
                <w:szCs w:val="15"/>
              </w:rPr>
              <w:t>Log</w:t>
            </w:r>
            <w:r w:rsidRPr="005313E5">
              <w:rPr>
                <w:sz w:val="15"/>
                <w:szCs w:val="15"/>
                <w:vertAlign w:val="subscript"/>
              </w:rPr>
              <w:t>10</w:t>
            </w:r>
            <w:r w:rsidRPr="005313E5">
              <w:rPr>
                <w:sz w:val="15"/>
                <w:szCs w:val="15"/>
              </w:rPr>
              <w:t xml:space="preserve"> Mean diff.</w:t>
            </w:r>
          </w:p>
        </w:tc>
        <w:tc>
          <w:tcPr>
            <w:tcW w:w="0" w:type="auto"/>
          </w:tcPr>
          <w:p w14:paraId="37E2433C" w14:textId="09A5AE2B" w:rsidR="00995428" w:rsidRPr="005313E5" w:rsidRDefault="00995428" w:rsidP="00C02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5313E5">
              <w:rPr>
                <w:sz w:val="15"/>
                <w:szCs w:val="15"/>
              </w:rPr>
              <w:t>0.053 (0.035)</w:t>
            </w:r>
          </w:p>
        </w:tc>
        <w:tc>
          <w:tcPr>
            <w:tcW w:w="0" w:type="auto"/>
            <w:vAlign w:val="bottom"/>
          </w:tcPr>
          <w:p w14:paraId="7E3A2963" w14:textId="2312181A" w:rsidR="00995428" w:rsidRPr="005313E5" w:rsidRDefault="00995428" w:rsidP="00C02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5313E5">
              <w:rPr>
                <w:sz w:val="15"/>
                <w:szCs w:val="15"/>
              </w:rPr>
              <w:t>0.1482</w:t>
            </w:r>
          </w:p>
        </w:tc>
      </w:tr>
      <w:tr w:rsidR="00403203" w:rsidRPr="005313E5" w14:paraId="7F35AFA1" w14:textId="77777777" w:rsidTr="004E62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14:paraId="7D976F0C" w14:textId="77777777" w:rsidR="001B1FCB" w:rsidRPr="005313E5" w:rsidRDefault="001B1FCB" w:rsidP="00C02AD3">
            <w:pPr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14:paraId="358C1B4B" w14:textId="6725918C" w:rsidR="001B1FCB" w:rsidRPr="005313E5" w:rsidRDefault="001B1FCB" w:rsidP="00C02A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5313E5">
              <w:rPr>
                <w:sz w:val="15"/>
                <w:szCs w:val="15"/>
              </w:rPr>
              <w:t>FTY720 (Arm 2) vs. C. alb before FTY720 (arm 4)</w:t>
            </w:r>
          </w:p>
        </w:tc>
        <w:tc>
          <w:tcPr>
            <w:tcW w:w="0" w:type="auto"/>
          </w:tcPr>
          <w:p w14:paraId="5AFFD081" w14:textId="21912E32" w:rsidR="001B1FCB" w:rsidRPr="005313E5" w:rsidRDefault="001B1FCB" w:rsidP="00C02A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5313E5">
              <w:rPr>
                <w:sz w:val="15"/>
                <w:szCs w:val="15"/>
              </w:rPr>
              <w:t>Log</w:t>
            </w:r>
            <w:r w:rsidRPr="005313E5">
              <w:rPr>
                <w:sz w:val="15"/>
                <w:szCs w:val="15"/>
                <w:vertAlign w:val="subscript"/>
              </w:rPr>
              <w:t>10</w:t>
            </w:r>
            <w:r w:rsidRPr="005313E5">
              <w:rPr>
                <w:sz w:val="15"/>
                <w:szCs w:val="15"/>
              </w:rPr>
              <w:t xml:space="preserve"> Mean diff.</w:t>
            </w:r>
          </w:p>
        </w:tc>
        <w:tc>
          <w:tcPr>
            <w:tcW w:w="0" w:type="auto"/>
            <w:vAlign w:val="bottom"/>
          </w:tcPr>
          <w:p w14:paraId="22EED0E9" w14:textId="448A5331" w:rsidR="001B1FCB" w:rsidRPr="005313E5" w:rsidRDefault="001B1FCB" w:rsidP="00C02A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5313E5">
              <w:rPr>
                <w:sz w:val="15"/>
                <w:szCs w:val="15"/>
              </w:rPr>
              <w:t>0.16 (0.043)</w:t>
            </w:r>
          </w:p>
        </w:tc>
        <w:tc>
          <w:tcPr>
            <w:tcW w:w="0" w:type="auto"/>
            <w:vAlign w:val="bottom"/>
          </w:tcPr>
          <w:p w14:paraId="3ED151A3" w14:textId="64B7EBAA" w:rsidR="001B1FCB" w:rsidRPr="005313E5" w:rsidRDefault="001B1FCB" w:rsidP="00C02A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5313E5">
              <w:rPr>
                <w:sz w:val="15"/>
                <w:szCs w:val="15"/>
              </w:rPr>
              <w:t>0.0008</w:t>
            </w:r>
          </w:p>
        </w:tc>
      </w:tr>
      <w:tr w:rsidR="00403203" w:rsidRPr="005313E5" w14:paraId="05E15222" w14:textId="77777777" w:rsidTr="004E62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14:paraId="167B8BDF" w14:textId="77777777" w:rsidR="001B1FCB" w:rsidRPr="005313E5" w:rsidRDefault="001B1FCB" w:rsidP="00C02AD3">
            <w:pPr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14:paraId="1CB1AD00" w14:textId="274DA3B8" w:rsidR="001B1FCB" w:rsidRPr="005313E5" w:rsidRDefault="001B1FCB" w:rsidP="00C02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5313E5">
              <w:rPr>
                <w:sz w:val="15"/>
                <w:szCs w:val="15"/>
              </w:rPr>
              <w:t>FTY720 (Arm 2) vs. C. alb with FTY720 (arm 5)</w:t>
            </w:r>
          </w:p>
        </w:tc>
        <w:tc>
          <w:tcPr>
            <w:tcW w:w="0" w:type="auto"/>
          </w:tcPr>
          <w:p w14:paraId="67469B4F" w14:textId="59A60011" w:rsidR="001B1FCB" w:rsidRPr="005313E5" w:rsidRDefault="001B1FCB" w:rsidP="00C02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5313E5">
              <w:rPr>
                <w:sz w:val="15"/>
                <w:szCs w:val="15"/>
              </w:rPr>
              <w:t>Log</w:t>
            </w:r>
            <w:r w:rsidRPr="005313E5">
              <w:rPr>
                <w:sz w:val="15"/>
                <w:szCs w:val="15"/>
                <w:vertAlign w:val="subscript"/>
              </w:rPr>
              <w:t>10</w:t>
            </w:r>
            <w:r w:rsidRPr="005313E5">
              <w:rPr>
                <w:sz w:val="15"/>
                <w:szCs w:val="15"/>
              </w:rPr>
              <w:t xml:space="preserve"> Mean diff.</w:t>
            </w:r>
          </w:p>
        </w:tc>
        <w:tc>
          <w:tcPr>
            <w:tcW w:w="0" w:type="auto"/>
            <w:vAlign w:val="bottom"/>
          </w:tcPr>
          <w:p w14:paraId="1AC11C63" w14:textId="4FF27175" w:rsidR="001B1FCB" w:rsidRPr="005313E5" w:rsidRDefault="001B1FCB" w:rsidP="00C02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5313E5">
              <w:rPr>
                <w:sz w:val="15"/>
                <w:szCs w:val="15"/>
              </w:rPr>
              <w:t>0.035 (0.043)</w:t>
            </w:r>
          </w:p>
        </w:tc>
        <w:tc>
          <w:tcPr>
            <w:tcW w:w="0" w:type="auto"/>
            <w:vAlign w:val="bottom"/>
          </w:tcPr>
          <w:p w14:paraId="7D6AD103" w14:textId="7ED8CBC5" w:rsidR="001B1FCB" w:rsidRPr="005313E5" w:rsidRDefault="001B1FCB" w:rsidP="00C02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5313E5">
              <w:rPr>
                <w:sz w:val="15"/>
                <w:szCs w:val="15"/>
              </w:rPr>
              <w:t>0.4194</w:t>
            </w:r>
          </w:p>
        </w:tc>
      </w:tr>
      <w:tr w:rsidR="00403203" w:rsidRPr="005313E5" w14:paraId="7E5D872A" w14:textId="77777777" w:rsidTr="004E62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14:paraId="6CEBB1B3" w14:textId="77777777" w:rsidR="001B1FCB" w:rsidRPr="005313E5" w:rsidRDefault="001B1FCB" w:rsidP="00C02AD3">
            <w:pPr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14:paraId="290D1FDB" w14:textId="688E86FC" w:rsidR="001B1FCB" w:rsidRPr="005313E5" w:rsidRDefault="001B1FCB" w:rsidP="00C02A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5313E5">
              <w:rPr>
                <w:sz w:val="15"/>
                <w:szCs w:val="15"/>
              </w:rPr>
              <w:t>FTY720 (Arm 2) vs. C. alb after FTY720 (arm 6)</w:t>
            </w:r>
          </w:p>
        </w:tc>
        <w:tc>
          <w:tcPr>
            <w:tcW w:w="0" w:type="auto"/>
          </w:tcPr>
          <w:p w14:paraId="778BE9E6" w14:textId="505D6617" w:rsidR="001B1FCB" w:rsidRPr="005313E5" w:rsidRDefault="001B1FCB" w:rsidP="00C02A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5313E5">
              <w:rPr>
                <w:sz w:val="15"/>
                <w:szCs w:val="15"/>
              </w:rPr>
              <w:t>Log</w:t>
            </w:r>
            <w:r w:rsidRPr="005313E5">
              <w:rPr>
                <w:sz w:val="15"/>
                <w:szCs w:val="15"/>
                <w:vertAlign w:val="subscript"/>
              </w:rPr>
              <w:t>10</w:t>
            </w:r>
            <w:r w:rsidRPr="005313E5">
              <w:rPr>
                <w:sz w:val="15"/>
                <w:szCs w:val="15"/>
              </w:rPr>
              <w:t xml:space="preserve"> Mean diff.</w:t>
            </w:r>
          </w:p>
        </w:tc>
        <w:tc>
          <w:tcPr>
            <w:tcW w:w="0" w:type="auto"/>
            <w:vAlign w:val="bottom"/>
          </w:tcPr>
          <w:p w14:paraId="4D99187C" w14:textId="0A492B34" w:rsidR="001B1FCB" w:rsidRPr="005313E5" w:rsidRDefault="001B1FCB" w:rsidP="00C02A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5313E5">
              <w:rPr>
                <w:sz w:val="15"/>
                <w:szCs w:val="15"/>
              </w:rPr>
              <w:t>-0.042 (0.043)</w:t>
            </w:r>
          </w:p>
        </w:tc>
        <w:tc>
          <w:tcPr>
            <w:tcW w:w="0" w:type="auto"/>
            <w:vAlign w:val="bottom"/>
          </w:tcPr>
          <w:p w14:paraId="054D37AC" w14:textId="5E0E3DCD" w:rsidR="001B1FCB" w:rsidRPr="005313E5" w:rsidRDefault="001B1FCB" w:rsidP="00C02A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5313E5">
              <w:rPr>
                <w:sz w:val="15"/>
                <w:szCs w:val="15"/>
              </w:rPr>
              <w:t>0.3289</w:t>
            </w:r>
          </w:p>
        </w:tc>
      </w:tr>
      <w:tr w:rsidR="00403203" w:rsidRPr="005313E5" w14:paraId="6ADAC35E" w14:textId="77777777" w:rsidTr="004E62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14:paraId="191C912C" w14:textId="77777777" w:rsidR="001B1FCB" w:rsidRPr="005313E5" w:rsidRDefault="001B1FCB" w:rsidP="00C02AD3">
            <w:pPr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14:paraId="77FA16CE" w14:textId="3EDD53C7" w:rsidR="001B1FCB" w:rsidRPr="005313E5" w:rsidRDefault="001B1FCB" w:rsidP="00C02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5313E5">
              <w:rPr>
                <w:sz w:val="15"/>
                <w:szCs w:val="15"/>
              </w:rPr>
              <w:t>C. albicans (Arm 3) vs. C. alb before FTY720 (arm 4)</w:t>
            </w:r>
          </w:p>
        </w:tc>
        <w:tc>
          <w:tcPr>
            <w:tcW w:w="0" w:type="auto"/>
          </w:tcPr>
          <w:p w14:paraId="5049C429" w14:textId="2A2258FF" w:rsidR="001B1FCB" w:rsidRPr="005313E5" w:rsidRDefault="001B1FCB" w:rsidP="00C02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5313E5">
              <w:rPr>
                <w:sz w:val="15"/>
                <w:szCs w:val="15"/>
              </w:rPr>
              <w:t>Log</w:t>
            </w:r>
            <w:r w:rsidRPr="005313E5">
              <w:rPr>
                <w:sz w:val="15"/>
                <w:szCs w:val="15"/>
                <w:vertAlign w:val="subscript"/>
              </w:rPr>
              <w:t>10</w:t>
            </w:r>
            <w:r w:rsidRPr="005313E5">
              <w:rPr>
                <w:sz w:val="15"/>
                <w:szCs w:val="15"/>
              </w:rPr>
              <w:t xml:space="preserve"> Mean diff.</w:t>
            </w:r>
          </w:p>
        </w:tc>
        <w:tc>
          <w:tcPr>
            <w:tcW w:w="0" w:type="auto"/>
            <w:vAlign w:val="bottom"/>
          </w:tcPr>
          <w:p w14:paraId="38F74551" w14:textId="2A4A071F" w:rsidR="001B1FCB" w:rsidRPr="005313E5" w:rsidRDefault="001B1FCB" w:rsidP="00C02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5313E5">
              <w:rPr>
                <w:sz w:val="15"/>
                <w:szCs w:val="15"/>
              </w:rPr>
              <w:t>-0.0055 (0.043)</w:t>
            </w:r>
          </w:p>
        </w:tc>
        <w:tc>
          <w:tcPr>
            <w:tcW w:w="0" w:type="auto"/>
            <w:vAlign w:val="bottom"/>
          </w:tcPr>
          <w:p w14:paraId="012B07E6" w14:textId="6365B76A" w:rsidR="001B1FCB" w:rsidRPr="005313E5" w:rsidRDefault="001B1FCB" w:rsidP="00C02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5313E5">
              <w:rPr>
                <w:sz w:val="15"/>
                <w:szCs w:val="15"/>
              </w:rPr>
              <w:t>0.8970</w:t>
            </w:r>
          </w:p>
        </w:tc>
      </w:tr>
      <w:tr w:rsidR="00403203" w:rsidRPr="005313E5" w14:paraId="6665AE88" w14:textId="77777777" w:rsidTr="004E62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14:paraId="526C86FB" w14:textId="77777777" w:rsidR="001B1FCB" w:rsidRPr="005313E5" w:rsidRDefault="001B1FCB" w:rsidP="00C02AD3">
            <w:pPr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14:paraId="28833881" w14:textId="4BE3D827" w:rsidR="001B1FCB" w:rsidRPr="005313E5" w:rsidRDefault="001B1FCB" w:rsidP="00C02A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5313E5">
              <w:rPr>
                <w:sz w:val="15"/>
                <w:szCs w:val="15"/>
              </w:rPr>
              <w:t>C. albicans (Arm 3) vs. C. alb with FTY720 (arm 5)</w:t>
            </w:r>
          </w:p>
        </w:tc>
        <w:tc>
          <w:tcPr>
            <w:tcW w:w="0" w:type="auto"/>
          </w:tcPr>
          <w:p w14:paraId="4D1B873A" w14:textId="02BD03E9" w:rsidR="001B1FCB" w:rsidRPr="005313E5" w:rsidRDefault="001B1FCB" w:rsidP="00C02A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5313E5">
              <w:rPr>
                <w:sz w:val="15"/>
                <w:szCs w:val="15"/>
              </w:rPr>
              <w:t>Log</w:t>
            </w:r>
            <w:r w:rsidRPr="005313E5">
              <w:rPr>
                <w:sz w:val="15"/>
                <w:szCs w:val="15"/>
                <w:vertAlign w:val="subscript"/>
              </w:rPr>
              <w:t>10</w:t>
            </w:r>
            <w:r w:rsidRPr="005313E5">
              <w:rPr>
                <w:sz w:val="15"/>
                <w:szCs w:val="15"/>
              </w:rPr>
              <w:t xml:space="preserve"> Mean diff.</w:t>
            </w:r>
          </w:p>
        </w:tc>
        <w:tc>
          <w:tcPr>
            <w:tcW w:w="0" w:type="auto"/>
            <w:vAlign w:val="bottom"/>
          </w:tcPr>
          <w:p w14:paraId="341F9829" w14:textId="1D2BBDA5" w:rsidR="001B1FCB" w:rsidRPr="005313E5" w:rsidRDefault="001B1FCB" w:rsidP="00C02A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5313E5">
              <w:rPr>
                <w:sz w:val="15"/>
                <w:szCs w:val="15"/>
              </w:rPr>
              <w:t>-0.13 (0.043)</w:t>
            </w:r>
          </w:p>
        </w:tc>
        <w:tc>
          <w:tcPr>
            <w:tcW w:w="0" w:type="auto"/>
            <w:vAlign w:val="bottom"/>
          </w:tcPr>
          <w:p w14:paraId="3B1D1970" w14:textId="503A4475" w:rsidR="001B1FCB" w:rsidRPr="005313E5" w:rsidRDefault="001B1FCB" w:rsidP="00C02A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5313E5">
              <w:rPr>
                <w:sz w:val="15"/>
                <w:szCs w:val="15"/>
              </w:rPr>
              <w:t>0.0052</w:t>
            </w:r>
          </w:p>
        </w:tc>
      </w:tr>
      <w:tr w:rsidR="00403203" w:rsidRPr="005313E5" w14:paraId="61F7A828" w14:textId="77777777" w:rsidTr="004E62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14:paraId="0C4891E6" w14:textId="77777777" w:rsidR="001B1FCB" w:rsidRPr="005313E5" w:rsidRDefault="001B1FCB" w:rsidP="00C02AD3">
            <w:pPr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14:paraId="5711D5C8" w14:textId="7EE8285B" w:rsidR="001B1FCB" w:rsidRPr="005313E5" w:rsidRDefault="001B1FCB" w:rsidP="00C02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5313E5">
              <w:rPr>
                <w:sz w:val="15"/>
                <w:szCs w:val="15"/>
              </w:rPr>
              <w:t>C. albicans (Arm 3) vs. C. alb after FTY720 (arm 6)</w:t>
            </w:r>
          </w:p>
        </w:tc>
        <w:tc>
          <w:tcPr>
            <w:tcW w:w="0" w:type="auto"/>
          </w:tcPr>
          <w:p w14:paraId="62434075" w14:textId="284BA9E2" w:rsidR="001B1FCB" w:rsidRPr="005313E5" w:rsidRDefault="001B1FCB" w:rsidP="00C02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5313E5">
              <w:rPr>
                <w:sz w:val="15"/>
                <w:szCs w:val="15"/>
              </w:rPr>
              <w:t>Log</w:t>
            </w:r>
            <w:r w:rsidRPr="005313E5">
              <w:rPr>
                <w:sz w:val="15"/>
                <w:szCs w:val="15"/>
                <w:vertAlign w:val="subscript"/>
              </w:rPr>
              <w:t>10</w:t>
            </w:r>
            <w:r w:rsidRPr="005313E5">
              <w:rPr>
                <w:sz w:val="15"/>
                <w:szCs w:val="15"/>
              </w:rPr>
              <w:t xml:space="preserve"> Mean diff.</w:t>
            </w:r>
          </w:p>
        </w:tc>
        <w:tc>
          <w:tcPr>
            <w:tcW w:w="0" w:type="auto"/>
            <w:vAlign w:val="bottom"/>
          </w:tcPr>
          <w:p w14:paraId="490CAA6F" w14:textId="3F13A6E2" w:rsidR="001B1FCB" w:rsidRPr="005313E5" w:rsidRDefault="001B1FCB" w:rsidP="00C02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5313E5">
              <w:rPr>
                <w:sz w:val="15"/>
                <w:szCs w:val="15"/>
              </w:rPr>
              <w:t>-0.20 (0.043)</w:t>
            </w:r>
          </w:p>
        </w:tc>
        <w:tc>
          <w:tcPr>
            <w:tcW w:w="0" w:type="auto"/>
            <w:vAlign w:val="bottom"/>
          </w:tcPr>
          <w:p w14:paraId="05F34DAD" w14:textId="66612C5F" w:rsidR="001B1FCB" w:rsidRPr="005313E5" w:rsidRDefault="001B1FCB" w:rsidP="00C02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5313E5">
              <w:rPr>
                <w:sz w:val="15"/>
                <w:szCs w:val="15"/>
              </w:rPr>
              <w:t>&lt;0.0001</w:t>
            </w:r>
          </w:p>
        </w:tc>
      </w:tr>
      <w:tr w:rsidR="00403203" w:rsidRPr="005313E5" w14:paraId="3D99B0E8" w14:textId="77777777" w:rsidTr="006F7B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</w:tcPr>
          <w:p w14:paraId="6B0C6E98" w14:textId="2EF4AED4" w:rsidR="00A3247E" w:rsidRPr="005313E5" w:rsidRDefault="00A3247E" w:rsidP="00A3247E">
            <w:pPr>
              <w:rPr>
                <w:sz w:val="15"/>
                <w:szCs w:val="15"/>
              </w:rPr>
            </w:pPr>
            <w:r w:rsidRPr="005313E5">
              <w:rPr>
                <w:sz w:val="15"/>
                <w:szCs w:val="15"/>
              </w:rPr>
              <w:t>WBC</w:t>
            </w:r>
          </w:p>
        </w:tc>
        <w:tc>
          <w:tcPr>
            <w:tcW w:w="0" w:type="auto"/>
          </w:tcPr>
          <w:p w14:paraId="56FBBB66" w14:textId="23B5323E" w:rsidR="00A3247E" w:rsidRPr="005313E5" w:rsidRDefault="00A3247E" w:rsidP="00A324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5313E5">
              <w:rPr>
                <w:sz w:val="15"/>
                <w:szCs w:val="15"/>
              </w:rPr>
              <w:t>Control (Arm 1) vs. FTY720 (Arm 2)</w:t>
            </w:r>
          </w:p>
        </w:tc>
        <w:tc>
          <w:tcPr>
            <w:tcW w:w="0" w:type="auto"/>
          </w:tcPr>
          <w:p w14:paraId="12510D67" w14:textId="34343439" w:rsidR="00A3247E" w:rsidRPr="005313E5" w:rsidRDefault="00A3247E" w:rsidP="00A324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5313E5">
              <w:rPr>
                <w:sz w:val="15"/>
                <w:szCs w:val="15"/>
              </w:rPr>
              <w:t>Log</w:t>
            </w:r>
            <w:r w:rsidRPr="005313E5">
              <w:rPr>
                <w:sz w:val="15"/>
                <w:szCs w:val="15"/>
                <w:vertAlign w:val="subscript"/>
              </w:rPr>
              <w:t>10</w:t>
            </w:r>
            <w:r w:rsidRPr="005313E5">
              <w:rPr>
                <w:sz w:val="15"/>
                <w:szCs w:val="15"/>
              </w:rPr>
              <w:t xml:space="preserve"> Mean diff.</w:t>
            </w:r>
          </w:p>
        </w:tc>
        <w:tc>
          <w:tcPr>
            <w:tcW w:w="0" w:type="auto"/>
            <w:vAlign w:val="bottom"/>
          </w:tcPr>
          <w:p w14:paraId="4A7BD79F" w14:textId="65EEB301" w:rsidR="00A3247E" w:rsidRPr="005313E5" w:rsidRDefault="00A3247E" w:rsidP="00A324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5313E5">
              <w:rPr>
                <w:sz w:val="15"/>
                <w:szCs w:val="15"/>
              </w:rPr>
              <w:t>0.24 (0.052)</w:t>
            </w:r>
          </w:p>
        </w:tc>
        <w:tc>
          <w:tcPr>
            <w:tcW w:w="0" w:type="auto"/>
            <w:vAlign w:val="bottom"/>
          </w:tcPr>
          <w:p w14:paraId="0C0BD93D" w14:textId="067382EF" w:rsidR="00A3247E" w:rsidRPr="005313E5" w:rsidRDefault="00A3247E" w:rsidP="00A324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5313E5">
              <w:rPr>
                <w:sz w:val="15"/>
                <w:szCs w:val="15"/>
              </w:rPr>
              <w:t>0.0004</w:t>
            </w:r>
          </w:p>
        </w:tc>
      </w:tr>
      <w:tr w:rsidR="00403203" w:rsidRPr="005313E5" w14:paraId="5C620AFE" w14:textId="77777777" w:rsidTr="006F7B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14:paraId="08671CF9" w14:textId="77777777" w:rsidR="00A3247E" w:rsidRPr="005313E5" w:rsidRDefault="00A3247E" w:rsidP="00A3247E">
            <w:pPr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14:paraId="76CF2464" w14:textId="79552932" w:rsidR="00A3247E" w:rsidRPr="005313E5" w:rsidRDefault="00A3247E" w:rsidP="00A324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5313E5">
              <w:rPr>
                <w:sz w:val="15"/>
                <w:szCs w:val="15"/>
              </w:rPr>
              <w:t>Control (Arm 1) vs. C. albicans (Arm 3)</w:t>
            </w:r>
          </w:p>
        </w:tc>
        <w:tc>
          <w:tcPr>
            <w:tcW w:w="0" w:type="auto"/>
          </w:tcPr>
          <w:p w14:paraId="03B4096B" w14:textId="51C449D2" w:rsidR="00A3247E" w:rsidRPr="005313E5" w:rsidRDefault="00A3247E" w:rsidP="00A324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5313E5">
              <w:rPr>
                <w:sz w:val="15"/>
                <w:szCs w:val="15"/>
              </w:rPr>
              <w:t>Log</w:t>
            </w:r>
            <w:r w:rsidRPr="005313E5">
              <w:rPr>
                <w:sz w:val="15"/>
                <w:szCs w:val="15"/>
                <w:vertAlign w:val="subscript"/>
              </w:rPr>
              <w:t>10</w:t>
            </w:r>
            <w:r w:rsidRPr="005313E5">
              <w:rPr>
                <w:sz w:val="15"/>
                <w:szCs w:val="15"/>
              </w:rPr>
              <w:t xml:space="preserve"> Mean diff.</w:t>
            </w:r>
          </w:p>
        </w:tc>
        <w:tc>
          <w:tcPr>
            <w:tcW w:w="0" w:type="auto"/>
            <w:vAlign w:val="bottom"/>
          </w:tcPr>
          <w:p w14:paraId="2CD9EF5E" w14:textId="76432FDF" w:rsidR="00A3247E" w:rsidRPr="005313E5" w:rsidRDefault="00A3247E" w:rsidP="00A324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5313E5">
              <w:rPr>
                <w:sz w:val="15"/>
                <w:szCs w:val="15"/>
              </w:rPr>
              <w:t>-0.18 (0.052)</w:t>
            </w:r>
          </w:p>
        </w:tc>
        <w:tc>
          <w:tcPr>
            <w:tcW w:w="0" w:type="auto"/>
            <w:vAlign w:val="bottom"/>
          </w:tcPr>
          <w:p w14:paraId="3FC0A40B" w14:textId="1872CA97" w:rsidR="00A3247E" w:rsidRPr="005313E5" w:rsidRDefault="00A3247E" w:rsidP="00A324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5313E5">
              <w:rPr>
                <w:sz w:val="15"/>
                <w:szCs w:val="15"/>
              </w:rPr>
              <w:t>0.0038</w:t>
            </w:r>
          </w:p>
        </w:tc>
      </w:tr>
      <w:tr w:rsidR="00403203" w:rsidRPr="005313E5" w14:paraId="56AD91C3" w14:textId="77777777" w:rsidTr="003A56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14:paraId="58AF19B3" w14:textId="77777777" w:rsidR="00937F16" w:rsidRPr="005313E5" w:rsidRDefault="00937F16" w:rsidP="00937F16">
            <w:pPr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14:paraId="5079C370" w14:textId="531A579A" w:rsidR="00937F16" w:rsidRPr="005313E5" w:rsidRDefault="00937F16" w:rsidP="00937F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5313E5">
              <w:rPr>
                <w:sz w:val="15"/>
                <w:szCs w:val="15"/>
              </w:rPr>
              <w:t>FTY720 (Arm 2) vs. C. alb before FTY720 (arm 4)</w:t>
            </w:r>
          </w:p>
        </w:tc>
        <w:tc>
          <w:tcPr>
            <w:tcW w:w="0" w:type="auto"/>
          </w:tcPr>
          <w:p w14:paraId="6A4B909A" w14:textId="7250D254" w:rsidR="00937F16" w:rsidRPr="005313E5" w:rsidRDefault="00937F16" w:rsidP="00937F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5313E5">
              <w:rPr>
                <w:sz w:val="15"/>
                <w:szCs w:val="15"/>
              </w:rPr>
              <w:t>Log</w:t>
            </w:r>
            <w:r w:rsidRPr="005313E5">
              <w:rPr>
                <w:sz w:val="15"/>
                <w:szCs w:val="15"/>
                <w:vertAlign w:val="subscript"/>
              </w:rPr>
              <w:t>10</w:t>
            </w:r>
            <w:r w:rsidRPr="005313E5">
              <w:rPr>
                <w:sz w:val="15"/>
                <w:szCs w:val="15"/>
              </w:rPr>
              <w:t xml:space="preserve"> Mean diff.</w:t>
            </w:r>
          </w:p>
        </w:tc>
        <w:tc>
          <w:tcPr>
            <w:tcW w:w="0" w:type="auto"/>
            <w:vAlign w:val="bottom"/>
          </w:tcPr>
          <w:p w14:paraId="6FF759E1" w14:textId="2F85B809" w:rsidR="00937F16" w:rsidRPr="005313E5" w:rsidRDefault="00937F16" w:rsidP="00937F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5313E5">
              <w:rPr>
                <w:sz w:val="15"/>
                <w:szCs w:val="15"/>
              </w:rPr>
              <w:t>-0.0033 (0.075)</w:t>
            </w:r>
          </w:p>
        </w:tc>
        <w:tc>
          <w:tcPr>
            <w:tcW w:w="0" w:type="auto"/>
            <w:vAlign w:val="bottom"/>
          </w:tcPr>
          <w:p w14:paraId="7F400931" w14:textId="48FFBB39" w:rsidR="00937F16" w:rsidRPr="005313E5" w:rsidRDefault="00937F16" w:rsidP="00937F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5313E5">
              <w:rPr>
                <w:sz w:val="15"/>
                <w:szCs w:val="15"/>
              </w:rPr>
              <w:t>0.9653</w:t>
            </w:r>
          </w:p>
        </w:tc>
      </w:tr>
      <w:tr w:rsidR="00403203" w:rsidRPr="005313E5" w14:paraId="5D7BBAE9" w14:textId="77777777" w:rsidTr="003A56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14:paraId="3A1AD915" w14:textId="77777777" w:rsidR="00937F16" w:rsidRPr="005313E5" w:rsidRDefault="00937F16" w:rsidP="00937F16">
            <w:pPr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14:paraId="3306CB2E" w14:textId="349F9346" w:rsidR="00937F16" w:rsidRPr="005313E5" w:rsidRDefault="00937F16" w:rsidP="00937F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5313E5">
              <w:rPr>
                <w:sz w:val="15"/>
                <w:szCs w:val="15"/>
              </w:rPr>
              <w:t>FTY720 (Arm 2) vs. C. alb with FTY720 (arm 5)</w:t>
            </w:r>
          </w:p>
        </w:tc>
        <w:tc>
          <w:tcPr>
            <w:tcW w:w="0" w:type="auto"/>
          </w:tcPr>
          <w:p w14:paraId="26AD614E" w14:textId="21A1E6F0" w:rsidR="00937F16" w:rsidRPr="005313E5" w:rsidRDefault="00937F16" w:rsidP="00937F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5313E5">
              <w:rPr>
                <w:sz w:val="15"/>
                <w:szCs w:val="15"/>
              </w:rPr>
              <w:t>Log</w:t>
            </w:r>
            <w:r w:rsidRPr="005313E5">
              <w:rPr>
                <w:sz w:val="15"/>
                <w:szCs w:val="15"/>
                <w:vertAlign w:val="subscript"/>
              </w:rPr>
              <w:t>10</w:t>
            </w:r>
            <w:r w:rsidRPr="005313E5">
              <w:rPr>
                <w:sz w:val="15"/>
                <w:szCs w:val="15"/>
              </w:rPr>
              <w:t xml:space="preserve"> Mean diff.</w:t>
            </w:r>
          </w:p>
        </w:tc>
        <w:tc>
          <w:tcPr>
            <w:tcW w:w="0" w:type="auto"/>
            <w:vAlign w:val="bottom"/>
          </w:tcPr>
          <w:p w14:paraId="647AACA6" w14:textId="35B0F0DC" w:rsidR="00937F16" w:rsidRPr="005313E5" w:rsidRDefault="00937F16" w:rsidP="00937F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5313E5">
              <w:rPr>
                <w:sz w:val="15"/>
                <w:szCs w:val="15"/>
              </w:rPr>
              <w:t>-0.52 (0.075)</w:t>
            </w:r>
          </w:p>
        </w:tc>
        <w:tc>
          <w:tcPr>
            <w:tcW w:w="0" w:type="auto"/>
            <w:vAlign w:val="bottom"/>
          </w:tcPr>
          <w:p w14:paraId="513E48CD" w14:textId="15BE4BD5" w:rsidR="00937F16" w:rsidRPr="005313E5" w:rsidRDefault="00937F16" w:rsidP="00937F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5313E5">
              <w:rPr>
                <w:sz w:val="15"/>
                <w:szCs w:val="15"/>
              </w:rPr>
              <w:t>&lt;0.0001</w:t>
            </w:r>
          </w:p>
        </w:tc>
      </w:tr>
      <w:tr w:rsidR="00403203" w:rsidRPr="005313E5" w14:paraId="60752166" w14:textId="77777777" w:rsidTr="003A56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14:paraId="3BCB8B7F" w14:textId="77777777" w:rsidR="00937F16" w:rsidRPr="005313E5" w:rsidRDefault="00937F16" w:rsidP="00937F16">
            <w:pPr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14:paraId="0AB364BA" w14:textId="68E1C695" w:rsidR="00937F16" w:rsidRPr="005313E5" w:rsidRDefault="00937F16" w:rsidP="00937F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5313E5">
              <w:rPr>
                <w:sz w:val="15"/>
                <w:szCs w:val="15"/>
              </w:rPr>
              <w:t>FTY720 (Arm 2) vs. C. alb after FTY720 (arm 6)</w:t>
            </w:r>
          </w:p>
        </w:tc>
        <w:tc>
          <w:tcPr>
            <w:tcW w:w="0" w:type="auto"/>
          </w:tcPr>
          <w:p w14:paraId="1F2BE207" w14:textId="5B2559EE" w:rsidR="00937F16" w:rsidRPr="005313E5" w:rsidRDefault="00937F16" w:rsidP="00937F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5313E5">
              <w:rPr>
                <w:sz w:val="15"/>
                <w:szCs w:val="15"/>
              </w:rPr>
              <w:t>Log</w:t>
            </w:r>
            <w:r w:rsidRPr="005313E5">
              <w:rPr>
                <w:sz w:val="15"/>
                <w:szCs w:val="15"/>
                <w:vertAlign w:val="subscript"/>
              </w:rPr>
              <w:t>10</w:t>
            </w:r>
            <w:r w:rsidRPr="005313E5">
              <w:rPr>
                <w:sz w:val="15"/>
                <w:szCs w:val="15"/>
              </w:rPr>
              <w:t xml:space="preserve"> Mean diff.</w:t>
            </w:r>
          </w:p>
        </w:tc>
        <w:tc>
          <w:tcPr>
            <w:tcW w:w="0" w:type="auto"/>
            <w:vAlign w:val="bottom"/>
          </w:tcPr>
          <w:p w14:paraId="718AF1B1" w14:textId="1DB58CC3" w:rsidR="00937F16" w:rsidRPr="005313E5" w:rsidRDefault="00937F16" w:rsidP="00937F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5313E5">
              <w:rPr>
                <w:sz w:val="15"/>
                <w:szCs w:val="15"/>
              </w:rPr>
              <w:t>-0.10 (0.075)</w:t>
            </w:r>
          </w:p>
        </w:tc>
        <w:tc>
          <w:tcPr>
            <w:tcW w:w="0" w:type="auto"/>
            <w:vAlign w:val="bottom"/>
          </w:tcPr>
          <w:p w14:paraId="7A671A9E" w14:textId="406FE0DA" w:rsidR="00937F16" w:rsidRPr="005313E5" w:rsidRDefault="00937F16" w:rsidP="00937F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5313E5">
              <w:rPr>
                <w:sz w:val="15"/>
                <w:szCs w:val="15"/>
              </w:rPr>
              <w:t>0.1920</w:t>
            </w:r>
          </w:p>
        </w:tc>
      </w:tr>
      <w:tr w:rsidR="00403203" w:rsidRPr="005313E5" w14:paraId="51EDD8BE" w14:textId="77777777" w:rsidTr="003A56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14:paraId="6C2675F7" w14:textId="77777777" w:rsidR="00937F16" w:rsidRPr="005313E5" w:rsidRDefault="00937F16" w:rsidP="00937F16">
            <w:pPr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14:paraId="1A887546" w14:textId="388C4062" w:rsidR="00937F16" w:rsidRPr="005313E5" w:rsidRDefault="00937F16" w:rsidP="00937F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5313E5">
              <w:rPr>
                <w:sz w:val="15"/>
                <w:szCs w:val="15"/>
              </w:rPr>
              <w:t>C. albicans (Arm 3) vs. C. alb before FTY720 (arm 4)</w:t>
            </w:r>
          </w:p>
        </w:tc>
        <w:tc>
          <w:tcPr>
            <w:tcW w:w="0" w:type="auto"/>
          </w:tcPr>
          <w:p w14:paraId="0007D1AE" w14:textId="42F7EA02" w:rsidR="00937F16" w:rsidRPr="005313E5" w:rsidRDefault="00937F16" w:rsidP="00937F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5313E5">
              <w:rPr>
                <w:sz w:val="15"/>
                <w:szCs w:val="15"/>
              </w:rPr>
              <w:t>Log</w:t>
            </w:r>
            <w:r w:rsidRPr="005313E5">
              <w:rPr>
                <w:sz w:val="15"/>
                <w:szCs w:val="15"/>
                <w:vertAlign w:val="subscript"/>
              </w:rPr>
              <w:t>10</w:t>
            </w:r>
            <w:r w:rsidRPr="005313E5">
              <w:rPr>
                <w:sz w:val="15"/>
                <w:szCs w:val="15"/>
              </w:rPr>
              <w:t xml:space="preserve"> Mean diff.</w:t>
            </w:r>
          </w:p>
        </w:tc>
        <w:tc>
          <w:tcPr>
            <w:tcW w:w="0" w:type="auto"/>
            <w:vAlign w:val="bottom"/>
          </w:tcPr>
          <w:p w14:paraId="4703AC1E" w14:textId="01D56204" w:rsidR="00937F16" w:rsidRPr="005313E5" w:rsidRDefault="00937F16" w:rsidP="00937F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5313E5">
              <w:rPr>
                <w:sz w:val="15"/>
                <w:szCs w:val="15"/>
              </w:rPr>
              <w:t>0.41 (0.075)</w:t>
            </w:r>
          </w:p>
        </w:tc>
        <w:tc>
          <w:tcPr>
            <w:tcW w:w="0" w:type="auto"/>
            <w:vAlign w:val="bottom"/>
          </w:tcPr>
          <w:p w14:paraId="72EEE5AB" w14:textId="1F11E70F" w:rsidR="00937F16" w:rsidRPr="005313E5" w:rsidRDefault="00937F16" w:rsidP="00937F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5313E5">
              <w:rPr>
                <w:sz w:val="15"/>
                <w:szCs w:val="15"/>
              </w:rPr>
              <w:t>&lt;0.0001</w:t>
            </w:r>
          </w:p>
        </w:tc>
      </w:tr>
      <w:tr w:rsidR="00403203" w:rsidRPr="005313E5" w14:paraId="796641F8" w14:textId="77777777" w:rsidTr="003A56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14:paraId="7411BE74" w14:textId="77777777" w:rsidR="00937F16" w:rsidRPr="005313E5" w:rsidRDefault="00937F16" w:rsidP="00937F16">
            <w:pPr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14:paraId="67C455E9" w14:textId="778ECBE9" w:rsidR="00937F16" w:rsidRPr="005313E5" w:rsidRDefault="00937F16" w:rsidP="00937F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5313E5">
              <w:rPr>
                <w:sz w:val="15"/>
                <w:szCs w:val="15"/>
              </w:rPr>
              <w:t>C. albicans (Arm 3) vs. C. alb with FTY720 (arm 5)</w:t>
            </w:r>
          </w:p>
        </w:tc>
        <w:tc>
          <w:tcPr>
            <w:tcW w:w="0" w:type="auto"/>
          </w:tcPr>
          <w:p w14:paraId="7220A987" w14:textId="3BD933CE" w:rsidR="00937F16" w:rsidRPr="005313E5" w:rsidRDefault="00937F16" w:rsidP="00937F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5313E5">
              <w:rPr>
                <w:sz w:val="15"/>
                <w:szCs w:val="15"/>
              </w:rPr>
              <w:t>Log</w:t>
            </w:r>
            <w:r w:rsidRPr="005313E5">
              <w:rPr>
                <w:sz w:val="15"/>
                <w:szCs w:val="15"/>
                <w:vertAlign w:val="subscript"/>
              </w:rPr>
              <w:t>10</w:t>
            </w:r>
            <w:r w:rsidRPr="005313E5">
              <w:rPr>
                <w:sz w:val="15"/>
                <w:szCs w:val="15"/>
              </w:rPr>
              <w:t xml:space="preserve"> Mean diff.</w:t>
            </w:r>
          </w:p>
        </w:tc>
        <w:tc>
          <w:tcPr>
            <w:tcW w:w="0" w:type="auto"/>
            <w:vAlign w:val="bottom"/>
          </w:tcPr>
          <w:p w14:paraId="6A1490BC" w14:textId="0098857C" w:rsidR="00937F16" w:rsidRPr="005313E5" w:rsidRDefault="00937F16" w:rsidP="00937F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5313E5">
              <w:rPr>
                <w:sz w:val="15"/>
                <w:szCs w:val="15"/>
              </w:rPr>
              <w:t>-0.11 (0.075)</w:t>
            </w:r>
          </w:p>
        </w:tc>
        <w:tc>
          <w:tcPr>
            <w:tcW w:w="0" w:type="auto"/>
            <w:vAlign w:val="bottom"/>
          </w:tcPr>
          <w:p w14:paraId="32015D55" w14:textId="0CD9F874" w:rsidR="00937F16" w:rsidRPr="005313E5" w:rsidRDefault="00937F16" w:rsidP="00937F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5313E5">
              <w:rPr>
                <w:sz w:val="15"/>
                <w:szCs w:val="15"/>
              </w:rPr>
              <w:t>0.1641</w:t>
            </w:r>
          </w:p>
        </w:tc>
      </w:tr>
      <w:tr w:rsidR="00403203" w:rsidRPr="005313E5" w14:paraId="433819D5" w14:textId="77777777" w:rsidTr="003A56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14:paraId="36A2BB44" w14:textId="77777777" w:rsidR="00937F16" w:rsidRPr="005313E5" w:rsidRDefault="00937F16" w:rsidP="00937F16">
            <w:pPr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14:paraId="1BF6E803" w14:textId="3C31A175" w:rsidR="00937F16" w:rsidRPr="005313E5" w:rsidRDefault="00937F16" w:rsidP="00937F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5313E5">
              <w:rPr>
                <w:sz w:val="15"/>
                <w:szCs w:val="15"/>
              </w:rPr>
              <w:t>C. albicans (Arm 3) vs. C. alb after FTY720 (arm 6)</w:t>
            </w:r>
          </w:p>
        </w:tc>
        <w:tc>
          <w:tcPr>
            <w:tcW w:w="0" w:type="auto"/>
          </w:tcPr>
          <w:p w14:paraId="6A2F796E" w14:textId="16A540F4" w:rsidR="00937F16" w:rsidRPr="005313E5" w:rsidRDefault="00937F16" w:rsidP="00937F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5313E5">
              <w:rPr>
                <w:sz w:val="15"/>
                <w:szCs w:val="15"/>
              </w:rPr>
              <w:t>Log</w:t>
            </w:r>
            <w:r w:rsidRPr="005313E5">
              <w:rPr>
                <w:sz w:val="15"/>
                <w:szCs w:val="15"/>
                <w:vertAlign w:val="subscript"/>
              </w:rPr>
              <w:t>10</w:t>
            </w:r>
            <w:r w:rsidRPr="005313E5">
              <w:rPr>
                <w:sz w:val="15"/>
                <w:szCs w:val="15"/>
              </w:rPr>
              <w:t xml:space="preserve"> Mean diff.</w:t>
            </w:r>
          </w:p>
        </w:tc>
        <w:tc>
          <w:tcPr>
            <w:tcW w:w="0" w:type="auto"/>
            <w:vAlign w:val="bottom"/>
          </w:tcPr>
          <w:p w14:paraId="3A524F99" w14:textId="65874DB7" w:rsidR="00937F16" w:rsidRPr="005313E5" w:rsidRDefault="00937F16" w:rsidP="00937F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5313E5">
              <w:rPr>
                <w:sz w:val="15"/>
                <w:szCs w:val="15"/>
              </w:rPr>
              <w:t>0.32 (0.075)</w:t>
            </w:r>
          </w:p>
        </w:tc>
        <w:tc>
          <w:tcPr>
            <w:tcW w:w="0" w:type="auto"/>
            <w:vAlign w:val="bottom"/>
          </w:tcPr>
          <w:p w14:paraId="02C463DF" w14:textId="211D30FE" w:rsidR="00937F16" w:rsidRPr="005313E5" w:rsidRDefault="00937F16" w:rsidP="00937F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5313E5">
              <w:rPr>
                <w:sz w:val="15"/>
                <w:szCs w:val="15"/>
              </w:rPr>
              <w:t>0.0002</w:t>
            </w:r>
          </w:p>
        </w:tc>
      </w:tr>
      <w:tr w:rsidR="00403203" w:rsidRPr="005313E5" w14:paraId="7A3A0C0F" w14:textId="77777777" w:rsidTr="003265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</w:tcPr>
          <w:p w14:paraId="578FEA95" w14:textId="263C6D78" w:rsidR="002F2A87" w:rsidRPr="005313E5" w:rsidRDefault="002F2A87" w:rsidP="002F2A87">
            <w:pPr>
              <w:rPr>
                <w:sz w:val="15"/>
                <w:szCs w:val="15"/>
              </w:rPr>
            </w:pPr>
            <w:r w:rsidRPr="005313E5">
              <w:rPr>
                <w:sz w:val="15"/>
                <w:szCs w:val="15"/>
              </w:rPr>
              <w:t>ALC</w:t>
            </w:r>
          </w:p>
        </w:tc>
        <w:tc>
          <w:tcPr>
            <w:tcW w:w="0" w:type="auto"/>
          </w:tcPr>
          <w:p w14:paraId="47273DC1" w14:textId="570BCA10" w:rsidR="002F2A87" w:rsidRPr="005313E5" w:rsidRDefault="002F2A87" w:rsidP="002F2A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5313E5">
              <w:rPr>
                <w:sz w:val="15"/>
                <w:szCs w:val="15"/>
              </w:rPr>
              <w:t>Control (Arm 1) vs. FTY720 (Arm 2)</w:t>
            </w:r>
          </w:p>
        </w:tc>
        <w:tc>
          <w:tcPr>
            <w:tcW w:w="0" w:type="auto"/>
          </w:tcPr>
          <w:p w14:paraId="4778F6F8" w14:textId="5CB97F52" w:rsidR="002F2A87" w:rsidRPr="005313E5" w:rsidRDefault="002F2A87" w:rsidP="002F2A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5313E5">
              <w:rPr>
                <w:sz w:val="15"/>
                <w:szCs w:val="15"/>
              </w:rPr>
              <w:t>Log</w:t>
            </w:r>
            <w:r w:rsidRPr="005313E5">
              <w:rPr>
                <w:sz w:val="15"/>
                <w:szCs w:val="15"/>
                <w:vertAlign w:val="subscript"/>
              </w:rPr>
              <w:t>10</w:t>
            </w:r>
            <w:r w:rsidRPr="005313E5">
              <w:rPr>
                <w:sz w:val="15"/>
                <w:szCs w:val="15"/>
              </w:rPr>
              <w:t xml:space="preserve"> Mean diff.</w:t>
            </w:r>
          </w:p>
        </w:tc>
        <w:tc>
          <w:tcPr>
            <w:tcW w:w="0" w:type="auto"/>
            <w:vAlign w:val="bottom"/>
          </w:tcPr>
          <w:p w14:paraId="06A76A7A" w14:textId="28CF8DE0" w:rsidR="002F2A87" w:rsidRPr="005313E5" w:rsidRDefault="002F2A87" w:rsidP="002F2A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5313E5">
              <w:rPr>
                <w:sz w:val="15"/>
                <w:szCs w:val="15"/>
              </w:rPr>
              <w:t>0.49 (0.047)</w:t>
            </w:r>
          </w:p>
        </w:tc>
        <w:tc>
          <w:tcPr>
            <w:tcW w:w="0" w:type="auto"/>
            <w:vAlign w:val="bottom"/>
          </w:tcPr>
          <w:p w14:paraId="5FAC90C0" w14:textId="785157BF" w:rsidR="002F2A87" w:rsidRPr="005313E5" w:rsidRDefault="002F2A87" w:rsidP="002F2A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5313E5">
              <w:rPr>
                <w:sz w:val="15"/>
                <w:szCs w:val="15"/>
              </w:rPr>
              <w:t>&lt;0.0001</w:t>
            </w:r>
          </w:p>
        </w:tc>
      </w:tr>
      <w:tr w:rsidR="00403203" w:rsidRPr="005313E5" w14:paraId="4A79808F" w14:textId="77777777" w:rsidTr="003265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14:paraId="1837BB14" w14:textId="77777777" w:rsidR="002F2A87" w:rsidRPr="005313E5" w:rsidRDefault="002F2A87" w:rsidP="002F2A87">
            <w:pPr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14:paraId="2D10ACAF" w14:textId="7A53A95E" w:rsidR="002F2A87" w:rsidRPr="005313E5" w:rsidRDefault="002F2A87" w:rsidP="002F2A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5313E5">
              <w:rPr>
                <w:sz w:val="15"/>
                <w:szCs w:val="15"/>
              </w:rPr>
              <w:t>Control (Arm 1) vs. C. albicans (Arm 3)</w:t>
            </w:r>
          </w:p>
        </w:tc>
        <w:tc>
          <w:tcPr>
            <w:tcW w:w="0" w:type="auto"/>
          </w:tcPr>
          <w:p w14:paraId="73BD74D0" w14:textId="53564CD9" w:rsidR="002F2A87" w:rsidRPr="005313E5" w:rsidRDefault="002F2A87" w:rsidP="002F2A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5313E5">
              <w:rPr>
                <w:sz w:val="15"/>
                <w:szCs w:val="15"/>
              </w:rPr>
              <w:t>Log</w:t>
            </w:r>
            <w:r w:rsidRPr="005313E5">
              <w:rPr>
                <w:sz w:val="15"/>
                <w:szCs w:val="15"/>
                <w:vertAlign w:val="subscript"/>
              </w:rPr>
              <w:t>10</w:t>
            </w:r>
            <w:r w:rsidRPr="005313E5">
              <w:rPr>
                <w:sz w:val="15"/>
                <w:szCs w:val="15"/>
              </w:rPr>
              <w:t xml:space="preserve"> Mean diff.</w:t>
            </w:r>
          </w:p>
        </w:tc>
        <w:tc>
          <w:tcPr>
            <w:tcW w:w="0" w:type="auto"/>
            <w:vAlign w:val="bottom"/>
          </w:tcPr>
          <w:p w14:paraId="46373517" w14:textId="4EED1088" w:rsidR="002F2A87" w:rsidRPr="005313E5" w:rsidRDefault="002F2A87" w:rsidP="002F2A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5313E5">
              <w:rPr>
                <w:sz w:val="15"/>
                <w:szCs w:val="15"/>
              </w:rPr>
              <w:t>-0.17 (0.048)</w:t>
            </w:r>
          </w:p>
        </w:tc>
        <w:tc>
          <w:tcPr>
            <w:tcW w:w="0" w:type="auto"/>
            <w:vAlign w:val="bottom"/>
          </w:tcPr>
          <w:p w14:paraId="4EFC91FD" w14:textId="63A03EDC" w:rsidR="002F2A87" w:rsidRPr="005313E5" w:rsidRDefault="002F2A87" w:rsidP="002F2A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5313E5">
              <w:rPr>
                <w:sz w:val="15"/>
                <w:szCs w:val="15"/>
              </w:rPr>
              <w:t>0.0138</w:t>
            </w:r>
          </w:p>
        </w:tc>
      </w:tr>
      <w:tr w:rsidR="00403203" w:rsidRPr="005313E5" w14:paraId="7C05F8D3" w14:textId="77777777" w:rsidTr="00843A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14:paraId="23256B97" w14:textId="77777777" w:rsidR="002F2A87" w:rsidRPr="005313E5" w:rsidRDefault="002F2A87" w:rsidP="002F2A87">
            <w:pPr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14:paraId="6D9D33EE" w14:textId="76956804" w:rsidR="002F2A87" w:rsidRPr="005313E5" w:rsidRDefault="002F2A87" w:rsidP="002F2A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5313E5">
              <w:rPr>
                <w:sz w:val="15"/>
                <w:szCs w:val="15"/>
              </w:rPr>
              <w:t>FTY720 (Arm 2) vs. C. alb before FTY720 (arm 4)</w:t>
            </w:r>
          </w:p>
        </w:tc>
        <w:tc>
          <w:tcPr>
            <w:tcW w:w="0" w:type="auto"/>
          </w:tcPr>
          <w:p w14:paraId="42DE1484" w14:textId="30CEF56D" w:rsidR="002F2A87" w:rsidRPr="005313E5" w:rsidRDefault="002F2A87" w:rsidP="002F2A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5313E5">
              <w:rPr>
                <w:sz w:val="15"/>
                <w:szCs w:val="15"/>
              </w:rPr>
              <w:t>Log</w:t>
            </w:r>
            <w:r w:rsidRPr="005313E5">
              <w:rPr>
                <w:sz w:val="15"/>
                <w:szCs w:val="15"/>
                <w:vertAlign w:val="subscript"/>
              </w:rPr>
              <w:t>10</w:t>
            </w:r>
            <w:r w:rsidRPr="005313E5">
              <w:rPr>
                <w:sz w:val="15"/>
                <w:szCs w:val="15"/>
              </w:rPr>
              <w:t xml:space="preserve"> Mean diff.</w:t>
            </w:r>
          </w:p>
        </w:tc>
        <w:tc>
          <w:tcPr>
            <w:tcW w:w="0" w:type="auto"/>
            <w:vAlign w:val="bottom"/>
          </w:tcPr>
          <w:p w14:paraId="5CC5EAE3" w14:textId="4B755A14" w:rsidR="002F2A87" w:rsidRPr="005313E5" w:rsidRDefault="002F2A87" w:rsidP="002F2A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5313E5">
              <w:rPr>
                <w:sz w:val="15"/>
                <w:szCs w:val="15"/>
              </w:rPr>
              <w:t>0.10 (0.082)</w:t>
            </w:r>
          </w:p>
        </w:tc>
        <w:tc>
          <w:tcPr>
            <w:tcW w:w="0" w:type="auto"/>
            <w:vAlign w:val="bottom"/>
          </w:tcPr>
          <w:p w14:paraId="2FD0E5A0" w14:textId="27362B7F" w:rsidR="002F2A87" w:rsidRPr="005313E5" w:rsidRDefault="002F2A87" w:rsidP="002F2A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5313E5">
              <w:rPr>
                <w:sz w:val="15"/>
                <w:szCs w:val="15"/>
              </w:rPr>
              <w:t>0.2253</w:t>
            </w:r>
          </w:p>
        </w:tc>
      </w:tr>
      <w:tr w:rsidR="00403203" w:rsidRPr="005313E5" w14:paraId="0636E48C" w14:textId="77777777" w:rsidTr="00843A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14:paraId="31A39B59" w14:textId="77777777" w:rsidR="002F2A87" w:rsidRPr="005313E5" w:rsidRDefault="002F2A87" w:rsidP="002F2A87">
            <w:pPr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14:paraId="6C8B611F" w14:textId="5CC45ECF" w:rsidR="002F2A87" w:rsidRPr="005313E5" w:rsidRDefault="002F2A87" w:rsidP="002F2A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5313E5">
              <w:rPr>
                <w:sz w:val="15"/>
                <w:szCs w:val="15"/>
              </w:rPr>
              <w:t>FTY720 (Arm 2) vs. C. alb with FTY720 (arm 5)</w:t>
            </w:r>
          </w:p>
        </w:tc>
        <w:tc>
          <w:tcPr>
            <w:tcW w:w="0" w:type="auto"/>
          </w:tcPr>
          <w:p w14:paraId="3A19E084" w14:textId="0EAA3336" w:rsidR="002F2A87" w:rsidRPr="005313E5" w:rsidRDefault="002F2A87" w:rsidP="002F2A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5313E5">
              <w:rPr>
                <w:sz w:val="15"/>
                <w:szCs w:val="15"/>
              </w:rPr>
              <w:t>Log</w:t>
            </w:r>
            <w:r w:rsidRPr="005313E5">
              <w:rPr>
                <w:sz w:val="15"/>
                <w:szCs w:val="15"/>
                <w:vertAlign w:val="subscript"/>
              </w:rPr>
              <w:t>10</w:t>
            </w:r>
            <w:r w:rsidRPr="005313E5">
              <w:rPr>
                <w:sz w:val="15"/>
                <w:szCs w:val="15"/>
              </w:rPr>
              <w:t xml:space="preserve"> Mean diff.</w:t>
            </w:r>
          </w:p>
        </w:tc>
        <w:tc>
          <w:tcPr>
            <w:tcW w:w="0" w:type="auto"/>
            <w:vAlign w:val="bottom"/>
          </w:tcPr>
          <w:p w14:paraId="0DC70458" w14:textId="74E2A05A" w:rsidR="002F2A87" w:rsidRPr="005313E5" w:rsidRDefault="002F2A87" w:rsidP="002F2A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5313E5">
              <w:rPr>
                <w:sz w:val="15"/>
                <w:szCs w:val="15"/>
              </w:rPr>
              <w:t>-0.73 (0.082)</w:t>
            </w:r>
          </w:p>
        </w:tc>
        <w:tc>
          <w:tcPr>
            <w:tcW w:w="0" w:type="auto"/>
            <w:vAlign w:val="bottom"/>
          </w:tcPr>
          <w:p w14:paraId="26FE5606" w14:textId="642F755C" w:rsidR="002F2A87" w:rsidRPr="005313E5" w:rsidRDefault="002F2A87" w:rsidP="002F2A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5313E5">
              <w:rPr>
                <w:sz w:val="15"/>
                <w:szCs w:val="15"/>
              </w:rPr>
              <w:t>&lt;0.0001</w:t>
            </w:r>
          </w:p>
        </w:tc>
      </w:tr>
      <w:tr w:rsidR="00403203" w:rsidRPr="005313E5" w14:paraId="0EBF0F69" w14:textId="77777777" w:rsidTr="00843A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14:paraId="1F57188C" w14:textId="77777777" w:rsidR="002F2A87" w:rsidRPr="005313E5" w:rsidRDefault="002F2A87" w:rsidP="002F2A87">
            <w:pPr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14:paraId="6B556369" w14:textId="747600B1" w:rsidR="002F2A87" w:rsidRPr="005313E5" w:rsidRDefault="002F2A87" w:rsidP="002F2A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5313E5">
              <w:rPr>
                <w:sz w:val="15"/>
                <w:szCs w:val="15"/>
              </w:rPr>
              <w:t>FTY720 (Arm 2) vs. C. alb after FTY720 (arm 6)</w:t>
            </w:r>
          </w:p>
        </w:tc>
        <w:tc>
          <w:tcPr>
            <w:tcW w:w="0" w:type="auto"/>
          </w:tcPr>
          <w:p w14:paraId="45D3A7F5" w14:textId="327B6593" w:rsidR="002F2A87" w:rsidRPr="005313E5" w:rsidRDefault="002F2A87" w:rsidP="002F2A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5313E5">
              <w:rPr>
                <w:sz w:val="15"/>
                <w:szCs w:val="15"/>
              </w:rPr>
              <w:t>Log</w:t>
            </w:r>
            <w:r w:rsidRPr="005313E5">
              <w:rPr>
                <w:sz w:val="15"/>
                <w:szCs w:val="15"/>
                <w:vertAlign w:val="subscript"/>
              </w:rPr>
              <w:t>10</w:t>
            </w:r>
            <w:r w:rsidRPr="005313E5">
              <w:rPr>
                <w:sz w:val="15"/>
                <w:szCs w:val="15"/>
              </w:rPr>
              <w:t xml:space="preserve"> Mean diff.</w:t>
            </w:r>
          </w:p>
        </w:tc>
        <w:tc>
          <w:tcPr>
            <w:tcW w:w="0" w:type="auto"/>
            <w:vAlign w:val="bottom"/>
          </w:tcPr>
          <w:p w14:paraId="63DF42BC" w14:textId="54CDBD56" w:rsidR="002F2A87" w:rsidRPr="005313E5" w:rsidRDefault="002F2A87" w:rsidP="002F2A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5313E5">
              <w:rPr>
                <w:sz w:val="15"/>
                <w:szCs w:val="15"/>
              </w:rPr>
              <w:t>0.13 (0.082)</w:t>
            </w:r>
          </w:p>
        </w:tc>
        <w:tc>
          <w:tcPr>
            <w:tcW w:w="0" w:type="auto"/>
            <w:vAlign w:val="bottom"/>
          </w:tcPr>
          <w:p w14:paraId="0710133F" w14:textId="0BB63C8B" w:rsidR="002F2A87" w:rsidRPr="005313E5" w:rsidRDefault="002F2A87" w:rsidP="002F2A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5313E5">
              <w:rPr>
                <w:sz w:val="15"/>
                <w:szCs w:val="15"/>
              </w:rPr>
              <w:t>0.1097</w:t>
            </w:r>
          </w:p>
        </w:tc>
      </w:tr>
      <w:tr w:rsidR="00403203" w:rsidRPr="005313E5" w14:paraId="4CCDE113" w14:textId="77777777" w:rsidTr="00843A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14:paraId="4F683CAB" w14:textId="77777777" w:rsidR="002F2A87" w:rsidRPr="005313E5" w:rsidRDefault="002F2A87" w:rsidP="002F2A87">
            <w:pPr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14:paraId="6CEC48F4" w14:textId="6E0569CE" w:rsidR="002F2A87" w:rsidRPr="005313E5" w:rsidRDefault="002F2A87" w:rsidP="002F2A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5313E5">
              <w:rPr>
                <w:sz w:val="15"/>
                <w:szCs w:val="15"/>
              </w:rPr>
              <w:t>C. albicans (Arm 3) vs. C. alb before FTY720 (arm 4)</w:t>
            </w:r>
          </w:p>
        </w:tc>
        <w:tc>
          <w:tcPr>
            <w:tcW w:w="0" w:type="auto"/>
          </w:tcPr>
          <w:p w14:paraId="3FB7BADE" w14:textId="42F492C4" w:rsidR="002F2A87" w:rsidRPr="005313E5" w:rsidRDefault="002F2A87" w:rsidP="002F2A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5313E5">
              <w:rPr>
                <w:sz w:val="15"/>
                <w:szCs w:val="15"/>
              </w:rPr>
              <w:t>Log</w:t>
            </w:r>
            <w:r w:rsidRPr="005313E5">
              <w:rPr>
                <w:sz w:val="15"/>
                <w:szCs w:val="15"/>
                <w:vertAlign w:val="subscript"/>
              </w:rPr>
              <w:t>10</w:t>
            </w:r>
            <w:r w:rsidRPr="005313E5">
              <w:rPr>
                <w:sz w:val="15"/>
                <w:szCs w:val="15"/>
              </w:rPr>
              <w:t xml:space="preserve"> Mean diff.</w:t>
            </w:r>
          </w:p>
        </w:tc>
        <w:tc>
          <w:tcPr>
            <w:tcW w:w="0" w:type="auto"/>
            <w:vAlign w:val="bottom"/>
          </w:tcPr>
          <w:p w14:paraId="0688A4CD" w14:textId="45AC0138" w:rsidR="002F2A87" w:rsidRPr="005313E5" w:rsidRDefault="002F2A87" w:rsidP="002F2A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5313E5">
              <w:rPr>
                <w:sz w:val="15"/>
                <w:szCs w:val="15"/>
              </w:rPr>
              <w:t>0.76 (0.082)</w:t>
            </w:r>
          </w:p>
        </w:tc>
        <w:tc>
          <w:tcPr>
            <w:tcW w:w="0" w:type="auto"/>
            <w:vAlign w:val="bottom"/>
          </w:tcPr>
          <w:p w14:paraId="43271142" w14:textId="693D461C" w:rsidR="002F2A87" w:rsidRPr="005313E5" w:rsidRDefault="002F2A87" w:rsidP="002F2A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5313E5">
              <w:rPr>
                <w:sz w:val="15"/>
                <w:szCs w:val="15"/>
              </w:rPr>
              <w:t>&lt;0.0001</w:t>
            </w:r>
          </w:p>
        </w:tc>
      </w:tr>
      <w:tr w:rsidR="00403203" w:rsidRPr="005313E5" w14:paraId="6A322F0C" w14:textId="77777777" w:rsidTr="00843A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14:paraId="6151065B" w14:textId="77777777" w:rsidR="002F2A87" w:rsidRPr="005313E5" w:rsidRDefault="002F2A87" w:rsidP="002F2A87">
            <w:pPr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14:paraId="7C6DBFF3" w14:textId="60B8E611" w:rsidR="002F2A87" w:rsidRPr="005313E5" w:rsidRDefault="002F2A87" w:rsidP="002F2A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5313E5">
              <w:rPr>
                <w:sz w:val="15"/>
                <w:szCs w:val="15"/>
              </w:rPr>
              <w:t>C. albicans (Arm 3) vs. C. alb with FTY720 (arm 5)</w:t>
            </w:r>
          </w:p>
        </w:tc>
        <w:tc>
          <w:tcPr>
            <w:tcW w:w="0" w:type="auto"/>
          </w:tcPr>
          <w:p w14:paraId="1969C6E3" w14:textId="3BAF454A" w:rsidR="002F2A87" w:rsidRPr="005313E5" w:rsidRDefault="002F2A87" w:rsidP="002F2A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5313E5">
              <w:rPr>
                <w:sz w:val="15"/>
                <w:szCs w:val="15"/>
              </w:rPr>
              <w:t>Log</w:t>
            </w:r>
            <w:r w:rsidRPr="005313E5">
              <w:rPr>
                <w:sz w:val="15"/>
                <w:szCs w:val="15"/>
                <w:vertAlign w:val="subscript"/>
              </w:rPr>
              <w:t>10</w:t>
            </w:r>
            <w:r w:rsidRPr="005313E5">
              <w:rPr>
                <w:sz w:val="15"/>
                <w:szCs w:val="15"/>
              </w:rPr>
              <w:t xml:space="preserve"> Mean diff.</w:t>
            </w:r>
          </w:p>
        </w:tc>
        <w:tc>
          <w:tcPr>
            <w:tcW w:w="0" w:type="auto"/>
            <w:vAlign w:val="bottom"/>
          </w:tcPr>
          <w:p w14:paraId="09FFC4D1" w14:textId="08E5EA75" w:rsidR="002F2A87" w:rsidRPr="005313E5" w:rsidRDefault="002F2A87" w:rsidP="002F2A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5313E5">
              <w:rPr>
                <w:sz w:val="15"/>
                <w:szCs w:val="15"/>
              </w:rPr>
              <w:t>-0.077 (0.082)</w:t>
            </w:r>
          </w:p>
        </w:tc>
        <w:tc>
          <w:tcPr>
            <w:tcW w:w="0" w:type="auto"/>
            <w:vAlign w:val="bottom"/>
          </w:tcPr>
          <w:p w14:paraId="342E2AF1" w14:textId="6EB7810D" w:rsidR="002F2A87" w:rsidRPr="005313E5" w:rsidRDefault="002F2A87" w:rsidP="002F2A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5313E5">
              <w:rPr>
                <w:sz w:val="15"/>
                <w:szCs w:val="15"/>
              </w:rPr>
              <w:t>0.3536</w:t>
            </w:r>
          </w:p>
        </w:tc>
      </w:tr>
      <w:tr w:rsidR="00403203" w:rsidRPr="005313E5" w14:paraId="0E3715AA" w14:textId="77777777" w:rsidTr="00843A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14:paraId="01204DB3" w14:textId="77777777" w:rsidR="002F2A87" w:rsidRPr="005313E5" w:rsidRDefault="002F2A87" w:rsidP="002F2A87">
            <w:pPr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14:paraId="4F51874C" w14:textId="305EF91C" w:rsidR="002F2A87" w:rsidRPr="005313E5" w:rsidRDefault="002F2A87" w:rsidP="002F2A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5313E5">
              <w:rPr>
                <w:sz w:val="15"/>
                <w:szCs w:val="15"/>
              </w:rPr>
              <w:t>C. albicans (Arm 3) vs. C. alb after FTY720 (arm 6)</w:t>
            </w:r>
          </w:p>
        </w:tc>
        <w:tc>
          <w:tcPr>
            <w:tcW w:w="0" w:type="auto"/>
          </w:tcPr>
          <w:p w14:paraId="05C03C17" w14:textId="4E020ACA" w:rsidR="002F2A87" w:rsidRPr="005313E5" w:rsidRDefault="002F2A87" w:rsidP="002F2A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5313E5">
              <w:rPr>
                <w:sz w:val="15"/>
                <w:szCs w:val="15"/>
              </w:rPr>
              <w:t>Log</w:t>
            </w:r>
            <w:r w:rsidRPr="005313E5">
              <w:rPr>
                <w:sz w:val="15"/>
                <w:szCs w:val="15"/>
                <w:vertAlign w:val="subscript"/>
              </w:rPr>
              <w:t>10</w:t>
            </w:r>
            <w:r w:rsidRPr="005313E5">
              <w:rPr>
                <w:sz w:val="15"/>
                <w:szCs w:val="15"/>
              </w:rPr>
              <w:t xml:space="preserve"> Mean diff.</w:t>
            </w:r>
          </w:p>
        </w:tc>
        <w:tc>
          <w:tcPr>
            <w:tcW w:w="0" w:type="auto"/>
            <w:vAlign w:val="bottom"/>
          </w:tcPr>
          <w:p w14:paraId="3ACDF641" w14:textId="41B81D8C" w:rsidR="002F2A87" w:rsidRPr="005313E5" w:rsidRDefault="002F2A87" w:rsidP="002F2A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5313E5">
              <w:rPr>
                <w:sz w:val="15"/>
                <w:szCs w:val="15"/>
              </w:rPr>
              <w:t>0.79 (0.082)</w:t>
            </w:r>
          </w:p>
        </w:tc>
        <w:tc>
          <w:tcPr>
            <w:tcW w:w="0" w:type="auto"/>
            <w:vAlign w:val="bottom"/>
          </w:tcPr>
          <w:p w14:paraId="0A6CE26D" w14:textId="10DECA9C" w:rsidR="002F2A87" w:rsidRPr="005313E5" w:rsidRDefault="002F2A87" w:rsidP="002F2A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5313E5">
              <w:rPr>
                <w:sz w:val="15"/>
                <w:szCs w:val="15"/>
              </w:rPr>
              <w:t>&lt;0.0001</w:t>
            </w:r>
          </w:p>
        </w:tc>
      </w:tr>
      <w:tr w:rsidR="00623686" w:rsidRPr="005313E5" w14:paraId="0AB1A3B3" w14:textId="77777777" w:rsidTr="00A507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</w:tcPr>
          <w:p w14:paraId="036D0C07" w14:textId="6E2A82B8" w:rsidR="00623686" w:rsidRPr="005313E5" w:rsidRDefault="00623686" w:rsidP="00623686">
            <w:pPr>
              <w:rPr>
                <w:sz w:val="15"/>
                <w:szCs w:val="15"/>
              </w:rPr>
            </w:pPr>
            <w:r w:rsidRPr="005313E5">
              <w:rPr>
                <w:sz w:val="15"/>
                <w:szCs w:val="15"/>
              </w:rPr>
              <w:t>CC –Kidney</w:t>
            </w:r>
          </w:p>
        </w:tc>
        <w:tc>
          <w:tcPr>
            <w:tcW w:w="0" w:type="auto"/>
            <w:vAlign w:val="bottom"/>
          </w:tcPr>
          <w:p w14:paraId="09731EA5" w14:textId="706AA7BD" w:rsidR="00623686" w:rsidRPr="005313E5" w:rsidRDefault="00623686" w:rsidP="006236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5313E5">
              <w:rPr>
                <w:sz w:val="15"/>
                <w:szCs w:val="15"/>
              </w:rPr>
              <w:t>C. albicans (arm 3) vs. C. alb before FTY720 (arm 4)</w:t>
            </w:r>
          </w:p>
        </w:tc>
        <w:tc>
          <w:tcPr>
            <w:tcW w:w="0" w:type="auto"/>
          </w:tcPr>
          <w:p w14:paraId="206B58F7" w14:textId="5FFF13FD" w:rsidR="00623686" w:rsidRPr="005313E5" w:rsidRDefault="00623686" w:rsidP="006236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5313E5">
              <w:rPr>
                <w:sz w:val="15"/>
                <w:szCs w:val="15"/>
              </w:rPr>
              <w:t>Mean diff.</w:t>
            </w:r>
          </w:p>
        </w:tc>
        <w:tc>
          <w:tcPr>
            <w:tcW w:w="0" w:type="auto"/>
            <w:vAlign w:val="bottom"/>
          </w:tcPr>
          <w:p w14:paraId="5140B7F9" w14:textId="428425B2" w:rsidR="00623686" w:rsidRPr="005313E5" w:rsidRDefault="00623686" w:rsidP="006236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5313E5">
              <w:rPr>
                <w:sz w:val="15"/>
                <w:szCs w:val="15"/>
              </w:rPr>
              <w:t>165 (38)</w:t>
            </w:r>
          </w:p>
        </w:tc>
        <w:tc>
          <w:tcPr>
            <w:tcW w:w="0" w:type="auto"/>
            <w:vAlign w:val="bottom"/>
          </w:tcPr>
          <w:p w14:paraId="3ADEA6CC" w14:textId="036203AB" w:rsidR="00623686" w:rsidRPr="005313E5" w:rsidRDefault="00623686" w:rsidP="006236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5313E5">
              <w:rPr>
                <w:sz w:val="15"/>
                <w:szCs w:val="15"/>
              </w:rPr>
              <w:t>0.0010</w:t>
            </w:r>
          </w:p>
        </w:tc>
      </w:tr>
      <w:tr w:rsidR="00623686" w:rsidRPr="005313E5" w14:paraId="3368CB4F" w14:textId="77777777" w:rsidTr="00A507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14:paraId="00B61CFF" w14:textId="77777777" w:rsidR="00623686" w:rsidRPr="005313E5" w:rsidRDefault="00623686" w:rsidP="00623686">
            <w:pPr>
              <w:rPr>
                <w:sz w:val="15"/>
                <w:szCs w:val="15"/>
              </w:rPr>
            </w:pPr>
          </w:p>
        </w:tc>
        <w:tc>
          <w:tcPr>
            <w:tcW w:w="0" w:type="auto"/>
            <w:vAlign w:val="bottom"/>
          </w:tcPr>
          <w:p w14:paraId="65831D61" w14:textId="46B20282" w:rsidR="00623686" w:rsidRPr="005313E5" w:rsidRDefault="00623686" w:rsidP="006236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5313E5">
              <w:rPr>
                <w:sz w:val="15"/>
                <w:szCs w:val="15"/>
              </w:rPr>
              <w:t>C. albicans (arm 3) vs. C. alb with FTY720 (arm 5)</w:t>
            </w:r>
          </w:p>
        </w:tc>
        <w:tc>
          <w:tcPr>
            <w:tcW w:w="0" w:type="auto"/>
          </w:tcPr>
          <w:p w14:paraId="720AFBA9" w14:textId="57AEC1D3" w:rsidR="00623686" w:rsidRPr="005313E5" w:rsidRDefault="00623686" w:rsidP="006236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5313E5">
              <w:rPr>
                <w:sz w:val="15"/>
                <w:szCs w:val="15"/>
              </w:rPr>
              <w:t>Mean diff.</w:t>
            </w:r>
          </w:p>
        </w:tc>
        <w:tc>
          <w:tcPr>
            <w:tcW w:w="0" w:type="auto"/>
            <w:vAlign w:val="bottom"/>
          </w:tcPr>
          <w:p w14:paraId="2A657D81" w14:textId="541CD35C" w:rsidR="00623686" w:rsidRPr="005313E5" w:rsidRDefault="00623686" w:rsidP="006236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5313E5">
              <w:rPr>
                <w:sz w:val="15"/>
                <w:szCs w:val="15"/>
              </w:rPr>
              <w:t>329 (17)</w:t>
            </w:r>
          </w:p>
        </w:tc>
        <w:tc>
          <w:tcPr>
            <w:tcW w:w="0" w:type="auto"/>
            <w:vAlign w:val="bottom"/>
          </w:tcPr>
          <w:p w14:paraId="128C8220" w14:textId="62335D42" w:rsidR="00623686" w:rsidRPr="005313E5" w:rsidRDefault="00623686" w:rsidP="006236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5313E5">
              <w:rPr>
                <w:sz w:val="15"/>
                <w:szCs w:val="15"/>
              </w:rPr>
              <w:t>&lt;0.0001</w:t>
            </w:r>
          </w:p>
        </w:tc>
      </w:tr>
      <w:tr w:rsidR="00623686" w:rsidRPr="005313E5" w14:paraId="617A2268" w14:textId="77777777" w:rsidTr="00A507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14:paraId="7EA6A150" w14:textId="77777777" w:rsidR="00623686" w:rsidRPr="005313E5" w:rsidRDefault="00623686" w:rsidP="00623686">
            <w:pPr>
              <w:rPr>
                <w:sz w:val="15"/>
                <w:szCs w:val="15"/>
              </w:rPr>
            </w:pPr>
          </w:p>
        </w:tc>
        <w:tc>
          <w:tcPr>
            <w:tcW w:w="0" w:type="auto"/>
            <w:vAlign w:val="bottom"/>
          </w:tcPr>
          <w:p w14:paraId="598786DA" w14:textId="36171104" w:rsidR="00623686" w:rsidRPr="005313E5" w:rsidRDefault="00623686" w:rsidP="006236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5313E5">
              <w:rPr>
                <w:sz w:val="15"/>
                <w:szCs w:val="15"/>
              </w:rPr>
              <w:t>C. albicans (arm 3) vs. C. alb after FTY720 (arm 6)</w:t>
            </w:r>
          </w:p>
        </w:tc>
        <w:tc>
          <w:tcPr>
            <w:tcW w:w="0" w:type="auto"/>
          </w:tcPr>
          <w:p w14:paraId="3F4D3EB9" w14:textId="664EB196" w:rsidR="00623686" w:rsidRPr="005313E5" w:rsidRDefault="00623686" w:rsidP="006236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5313E5">
              <w:rPr>
                <w:sz w:val="15"/>
                <w:szCs w:val="15"/>
              </w:rPr>
              <w:t>Mean diff.</w:t>
            </w:r>
          </w:p>
        </w:tc>
        <w:tc>
          <w:tcPr>
            <w:tcW w:w="0" w:type="auto"/>
            <w:vAlign w:val="bottom"/>
          </w:tcPr>
          <w:p w14:paraId="116C1DC5" w14:textId="06D84611" w:rsidR="00623686" w:rsidRPr="005313E5" w:rsidRDefault="00623686" w:rsidP="006236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5313E5">
              <w:rPr>
                <w:sz w:val="15"/>
                <w:szCs w:val="15"/>
              </w:rPr>
              <w:t>109 (32)</w:t>
            </w:r>
          </w:p>
        </w:tc>
        <w:tc>
          <w:tcPr>
            <w:tcW w:w="0" w:type="auto"/>
            <w:vAlign w:val="bottom"/>
          </w:tcPr>
          <w:p w14:paraId="7BBECAE1" w14:textId="678D9846" w:rsidR="00623686" w:rsidRPr="005313E5" w:rsidRDefault="00623686" w:rsidP="006236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5313E5">
              <w:rPr>
                <w:sz w:val="15"/>
                <w:szCs w:val="15"/>
              </w:rPr>
              <w:t>0.0044</w:t>
            </w:r>
          </w:p>
        </w:tc>
      </w:tr>
      <w:tr w:rsidR="00403203" w:rsidRPr="005313E5" w14:paraId="11CD8B0A" w14:textId="77777777" w:rsidTr="00404D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</w:tcPr>
          <w:p w14:paraId="4031323C" w14:textId="6708FF31" w:rsidR="00403203" w:rsidRPr="005313E5" w:rsidRDefault="00403203" w:rsidP="00403203">
            <w:pPr>
              <w:rPr>
                <w:sz w:val="15"/>
                <w:szCs w:val="15"/>
              </w:rPr>
            </w:pPr>
            <w:r w:rsidRPr="005313E5">
              <w:rPr>
                <w:sz w:val="15"/>
                <w:szCs w:val="15"/>
              </w:rPr>
              <w:t>CC –Liver</w:t>
            </w:r>
          </w:p>
        </w:tc>
        <w:tc>
          <w:tcPr>
            <w:tcW w:w="0" w:type="auto"/>
            <w:vAlign w:val="bottom"/>
          </w:tcPr>
          <w:p w14:paraId="3A61017D" w14:textId="38AD4B6F" w:rsidR="00403203" w:rsidRPr="005313E5" w:rsidRDefault="00403203" w:rsidP="00403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5313E5">
              <w:rPr>
                <w:sz w:val="15"/>
                <w:szCs w:val="15"/>
              </w:rPr>
              <w:t>C. albicans (arm 3) vs. C. alb before FTY720 (arm 4)</w:t>
            </w:r>
          </w:p>
        </w:tc>
        <w:tc>
          <w:tcPr>
            <w:tcW w:w="0" w:type="auto"/>
          </w:tcPr>
          <w:p w14:paraId="3682DC25" w14:textId="73FFC3F2" w:rsidR="00403203" w:rsidRPr="005313E5" w:rsidRDefault="00403203" w:rsidP="00403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5313E5">
              <w:rPr>
                <w:sz w:val="15"/>
                <w:szCs w:val="15"/>
              </w:rPr>
              <w:t>Mean diff.</w:t>
            </w:r>
          </w:p>
        </w:tc>
        <w:tc>
          <w:tcPr>
            <w:tcW w:w="0" w:type="auto"/>
            <w:vAlign w:val="bottom"/>
          </w:tcPr>
          <w:p w14:paraId="55445912" w14:textId="79D57830" w:rsidR="00403203" w:rsidRPr="005313E5" w:rsidRDefault="00403203" w:rsidP="00403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5313E5">
              <w:rPr>
                <w:sz w:val="15"/>
                <w:szCs w:val="15"/>
              </w:rPr>
              <w:t>112 (57)</w:t>
            </w:r>
          </w:p>
        </w:tc>
        <w:tc>
          <w:tcPr>
            <w:tcW w:w="0" w:type="auto"/>
            <w:vAlign w:val="bottom"/>
          </w:tcPr>
          <w:p w14:paraId="3A19FB61" w14:textId="3B9C0992" w:rsidR="00403203" w:rsidRPr="005313E5" w:rsidRDefault="00403203" w:rsidP="00403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5313E5">
              <w:rPr>
                <w:sz w:val="15"/>
                <w:szCs w:val="15"/>
              </w:rPr>
              <w:t>0.0690</w:t>
            </w:r>
          </w:p>
        </w:tc>
      </w:tr>
      <w:tr w:rsidR="00403203" w:rsidRPr="005313E5" w14:paraId="6FD99427" w14:textId="77777777" w:rsidTr="00404D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14:paraId="6EE8D175" w14:textId="77777777" w:rsidR="00403203" w:rsidRPr="005313E5" w:rsidRDefault="00403203" w:rsidP="00403203">
            <w:pPr>
              <w:rPr>
                <w:sz w:val="15"/>
                <w:szCs w:val="15"/>
              </w:rPr>
            </w:pPr>
          </w:p>
        </w:tc>
        <w:tc>
          <w:tcPr>
            <w:tcW w:w="0" w:type="auto"/>
            <w:vAlign w:val="bottom"/>
          </w:tcPr>
          <w:p w14:paraId="74B876AD" w14:textId="6B33A1FC" w:rsidR="00403203" w:rsidRPr="005313E5" w:rsidRDefault="00403203" w:rsidP="004032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5313E5">
              <w:rPr>
                <w:sz w:val="15"/>
                <w:szCs w:val="15"/>
              </w:rPr>
              <w:t>C. albicans (arm 3) vs. C. alb with FTY720 (arm 5)</w:t>
            </w:r>
          </w:p>
        </w:tc>
        <w:tc>
          <w:tcPr>
            <w:tcW w:w="0" w:type="auto"/>
          </w:tcPr>
          <w:p w14:paraId="63ADD0BE" w14:textId="360D0FCE" w:rsidR="00403203" w:rsidRPr="005313E5" w:rsidRDefault="00403203" w:rsidP="004032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5313E5">
              <w:rPr>
                <w:sz w:val="15"/>
                <w:szCs w:val="15"/>
              </w:rPr>
              <w:t>Mean diff.</w:t>
            </w:r>
          </w:p>
        </w:tc>
        <w:tc>
          <w:tcPr>
            <w:tcW w:w="0" w:type="auto"/>
            <w:vAlign w:val="bottom"/>
          </w:tcPr>
          <w:p w14:paraId="1E2DF9A5" w14:textId="6DE8ABF3" w:rsidR="00403203" w:rsidRPr="005313E5" w:rsidRDefault="00403203" w:rsidP="004032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5313E5">
              <w:rPr>
                <w:sz w:val="15"/>
                <w:szCs w:val="15"/>
              </w:rPr>
              <w:t>297 (33)</w:t>
            </w:r>
          </w:p>
        </w:tc>
        <w:tc>
          <w:tcPr>
            <w:tcW w:w="0" w:type="auto"/>
            <w:vAlign w:val="bottom"/>
          </w:tcPr>
          <w:p w14:paraId="64CEE2A4" w14:textId="6C27FBFB" w:rsidR="00403203" w:rsidRPr="005313E5" w:rsidRDefault="00403203" w:rsidP="004032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5313E5">
              <w:rPr>
                <w:sz w:val="15"/>
                <w:szCs w:val="15"/>
              </w:rPr>
              <w:t>0.0002</w:t>
            </w:r>
          </w:p>
        </w:tc>
      </w:tr>
      <w:tr w:rsidR="00403203" w:rsidRPr="005313E5" w14:paraId="32AAFE1F" w14:textId="77777777" w:rsidTr="00404D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14:paraId="3076CBF4" w14:textId="77777777" w:rsidR="00403203" w:rsidRPr="005313E5" w:rsidRDefault="00403203" w:rsidP="00403203">
            <w:pPr>
              <w:rPr>
                <w:sz w:val="15"/>
                <w:szCs w:val="15"/>
              </w:rPr>
            </w:pPr>
          </w:p>
        </w:tc>
        <w:tc>
          <w:tcPr>
            <w:tcW w:w="0" w:type="auto"/>
            <w:vAlign w:val="bottom"/>
          </w:tcPr>
          <w:p w14:paraId="587B232F" w14:textId="36DA3762" w:rsidR="00403203" w:rsidRPr="005313E5" w:rsidRDefault="00403203" w:rsidP="00403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5313E5">
              <w:rPr>
                <w:sz w:val="15"/>
                <w:szCs w:val="15"/>
              </w:rPr>
              <w:t>C. albicans (arm 3) vs. C. alb after FTY720 (arm 6)</w:t>
            </w:r>
          </w:p>
        </w:tc>
        <w:tc>
          <w:tcPr>
            <w:tcW w:w="0" w:type="auto"/>
          </w:tcPr>
          <w:p w14:paraId="0701B039" w14:textId="2E24131A" w:rsidR="00403203" w:rsidRPr="005313E5" w:rsidRDefault="00403203" w:rsidP="00403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5313E5">
              <w:rPr>
                <w:sz w:val="15"/>
                <w:szCs w:val="15"/>
              </w:rPr>
              <w:t>Mean diff.</w:t>
            </w:r>
          </w:p>
        </w:tc>
        <w:tc>
          <w:tcPr>
            <w:tcW w:w="0" w:type="auto"/>
            <w:vAlign w:val="bottom"/>
          </w:tcPr>
          <w:p w14:paraId="66D22EA1" w14:textId="74C3A658" w:rsidR="00403203" w:rsidRPr="005313E5" w:rsidRDefault="00403203" w:rsidP="00403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5313E5">
              <w:rPr>
                <w:sz w:val="15"/>
                <w:szCs w:val="15"/>
              </w:rPr>
              <w:t>127 (42)</w:t>
            </w:r>
          </w:p>
        </w:tc>
        <w:tc>
          <w:tcPr>
            <w:tcW w:w="0" w:type="auto"/>
            <w:vAlign w:val="bottom"/>
          </w:tcPr>
          <w:p w14:paraId="2853D1F9" w14:textId="54FAB322" w:rsidR="00403203" w:rsidRPr="005313E5" w:rsidRDefault="00403203" w:rsidP="00403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5313E5">
              <w:rPr>
                <w:sz w:val="15"/>
                <w:szCs w:val="15"/>
              </w:rPr>
              <w:t>0.0114</w:t>
            </w:r>
          </w:p>
        </w:tc>
      </w:tr>
      <w:tr w:rsidR="00623686" w:rsidRPr="005313E5" w14:paraId="669BFAC2" w14:textId="77777777" w:rsidTr="008E59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</w:tcPr>
          <w:p w14:paraId="40B8BAA4" w14:textId="7B2FB04B" w:rsidR="00623686" w:rsidRPr="005313E5" w:rsidRDefault="00623686" w:rsidP="00623686">
            <w:pPr>
              <w:rPr>
                <w:sz w:val="15"/>
                <w:szCs w:val="15"/>
              </w:rPr>
            </w:pPr>
            <w:r w:rsidRPr="005313E5">
              <w:rPr>
                <w:sz w:val="15"/>
                <w:szCs w:val="15"/>
              </w:rPr>
              <w:t>CC –Vagina</w:t>
            </w:r>
          </w:p>
        </w:tc>
        <w:tc>
          <w:tcPr>
            <w:tcW w:w="0" w:type="auto"/>
            <w:vAlign w:val="bottom"/>
          </w:tcPr>
          <w:p w14:paraId="09DCFE5F" w14:textId="4573DED7" w:rsidR="00623686" w:rsidRPr="005313E5" w:rsidRDefault="00623686" w:rsidP="006236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5313E5">
              <w:rPr>
                <w:sz w:val="15"/>
                <w:szCs w:val="15"/>
              </w:rPr>
              <w:t>C. albicans (arm 3) vs. C. alb before FTY720 (arm 4)</w:t>
            </w:r>
          </w:p>
        </w:tc>
        <w:tc>
          <w:tcPr>
            <w:tcW w:w="0" w:type="auto"/>
          </w:tcPr>
          <w:p w14:paraId="7E173F5A" w14:textId="495D22F8" w:rsidR="00623686" w:rsidRPr="005313E5" w:rsidRDefault="00623686" w:rsidP="006236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5313E5">
              <w:rPr>
                <w:sz w:val="15"/>
                <w:szCs w:val="15"/>
              </w:rPr>
              <w:t xml:space="preserve">Mean rank diff. </w:t>
            </w:r>
          </w:p>
        </w:tc>
        <w:tc>
          <w:tcPr>
            <w:tcW w:w="0" w:type="auto"/>
            <w:vAlign w:val="bottom"/>
          </w:tcPr>
          <w:p w14:paraId="5CE64C6A" w14:textId="156CA959" w:rsidR="00623686" w:rsidRPr="005313E5" w:rsidRDefault="00623686" w:rsidP="006236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5313E5">
              <w:rPr>
                <w:sz w:val="15"/>
                <w:szCs w:val="15"/>
              </w:rPr>
              <w:t>8.1 (NA)</w:t>
            </w:r>
          </w:p>
        </w:tc>
        <w:tc>
          <w:tcPr>
            <w:tcW w:w="0" w:type="auto"/>
            <w:vAlign w:val="bottom"/>
          </w:tcPr>
          <w:p w14:paraId="0A0E6DEE" w14:textId="2DF4352D" w:rsidR="00623686" w:rsidRPr="005313E5" w:rsidRDefault="00623686" w:rsidP="006236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5313E5">
              <w:rPr>
                <w:sz w:val="15"/>
                <w:szCs w:val="15"/>
              </w:rPr>
              <w:t>0.1195</w:t>
            </w:r>
          </w:p>
        </w:tc>
      </w:tr>
      <w:tr w:rsidR="00623686" w:rsidRPr="005313E5" w14:paraId="45FDF424" w14:textId="77777777" w:rsidTr="008E59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14:paraId="67C9D773" w14:textId="77777777" w:rsidR="00623686" w:rsidRPr="005313E5" w:rsidRDefault="00623686" w:rsidP="00623686">
            <w:pPr>
              <w:rPr>
                <w:sz w:val="15"/>
                <w:szCs w:val="15"/>
              </w:rPr>
            </w:pPr>
          </w:p>
        </w:tc>
        <w:tc>
          <w:tcPr>
            <w:tcW w:w="0" w:type="auto"/>
            <w:vAlign w:val="bottom"/>
          </w:tcPr>
          <w:p w14:paraId="455B4260" w14:textId="0938C9EE" w:rsidR="00623686" w:rsidRPr="005313E5" w:rsidRDefault="00623686" w:rsidP="006236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5313E5">
              <w:rPr>
                <w:sz w:val="15"/>
                <w:szCs w:val="15"/>
              </w:rPr>
              <w:t>C. albicans (arm 3) vs. C. alb with FTY720 (arm 5)</w:t>
            </w:r>
          </w:p>
        </w:tc>
        <w:tc>
          <w:tcPr>
            <w:tcW w:w="0" w:type="auto"/>
          </w:tcPr>
          <w:p w14:paraId="590E306B" w14:textId="15134D60" w:rsidR="00623686" w:rsidRPr="005313E5" w:rsidRDefault="00623686" w:rsidP="006236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5313E5">
              <w:rPr>
                <w:sz w:val="15"/>
                <w:szCs w:val="15"/>
              </w:rPr>
              <w:t xml:space="preserve">Mean rank diff. </w:t>
            </w:r>
          </w:p>
        </w:tc>
        <w:tc>
          <w:tcPr>
            <w:tcW w:w="0" w:type="auto"/>
            <w:vAlign w:val="bottom"/>
          </w:tcPr>
          <w:p w14:paraId="10646705" w14:textId="7326ABB4" w:rsidR="00623686" w:rsidRPr="005313E5" w:rsidRDefault="00623686" w:rsidP="006236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5313E5">
              <w:rPr>
                <w:sz w:val="15"/>
                <w:szCs w:val="15"/>
              </w:rPr>
              <w:t>6.9 (NA)</w:t>
            </w:r>
          </w:p>
        </w:tc>
        <w:tc>
          <w:tcPr>
            <w:tcW w:w="0" w:type="auto"/>
            <w:vAlign w:val="bottom"/>
          </w:tcPr>
          <w:p w14:paraId="76D0DEBD" w14:textId="0CA8D059" w:rsidR="00623686" w:rsidRPr="005313E5" w:rsidRDefault="00623686" w:rsidP="006236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5313E5">
              <w:rPr>
                <w:sz w:val="15"/>
                <w:szCs w:val="15"/>
              </w:rPr>
              <w:t>0.1849</w:t>
            </w:r>
          </w:p>
        </w:tc>
      </w:tr>
      <w:tr w:rsidR="00623686" w:rsidRPr="005313E5" w14:paraId="5789EF81" w14:textId="77777777" w:rsidTr="008E59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14:paraId="78899C18" w14:textId="77777777" w:rsidR="00623686" w:rsidRPr="005313E5" w:rsidRDefault="00623686" w:rsidP="00623686">
            <w:pPr>
              <w:rPr>
                <w:sz w:val="15"/>
                <w:szCs w:val="15"/>
              </w:rPr>
            </w:pPr>
          </w:p>
        </w:tc>
        <w:tc>
          <w:tcPr>
            <w:tcW w:w="0" w:type="auto"/>
            <w:vAlign w:val="bottom"/>
          </w:tcPr>
          <w:p w14:paraId="52363C61" w14:textId="62A7718C" w:rsidR="00623686" w:rsidRPr="005313E5" w:rsidRDefault="00623686" w:rsidP="006236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5313E5">
              <w:rPr>
                <w:sz w:val="15"/>
                <w:szCs w:val="15"/>
              </w:rPr>
              <w:t>C. albicans (arm 3) vs. C. alb after FTY720 (arm 6)</w:t>
            </w:r>
          </w:p>
        </w:tc>
        <w:tc>
          <w:tcPr>
            <w:tcW w:w="0" w:type="auto"/>
          </w:tcPr>
          <w:p w14:paraId="05B7323A" w14:textId="208C2814" w:rsidR="00623686" w:rsidRPr="005313E5" w:rsidRDefault="00623686" w:rsidP="006236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5313E5">
              <w:rPr>
                <w:sz w:val="15"/>
                <w:szCs w:val="15"/>
              </w:rPr>
              <w:t xml:space="preserve">Mean rank diff. </w:t>
            </w:r>
          </w:p>
        </w:tc>
        <w:tc>
          <w:tcPr>
            <w:tcW w:w="0" w:type="auto"/>
            <w:vAlign w:val="bottom"/>
          </w:tcPr>
          <w:p w14:paraId="600E9E81" w14:textId="7259EF9D" w:rsidR="00623686" w:rsidRPr="005313E5" w:rsidRDefault="00623686" w:rsidP="006236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5313E5">
              <w:rPr>
                <w:sz w:val="15"/>
                <w:szCs w:val="15"/>
              </w:rPr>
              <w:t>14 (NA)</w:t>
            </w:r>
          </w:p>
        </w:tc>
        <w:tc>
          <w:tcPr>
            <w:tcW w:w="0" w:type="auto"/>
            <w:vAlign w:val="bottom"/>
          </w:tcPr>
          <w:p w14:paraId="2BE3A6FD" w14:textId="434DA75F" w:rsidR="00623686" w:rsidRPr="005313E5" w:rsidRDefault="00623686" w:rsidP="006236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5313E5">
              <w:rPr>
                <w:sz w:val="15"/>
                <w:szCs w:val="15"/>
              </w:rPr>
              <w:t>0.0090</w:t>
            </w:r>
          </w:p>
        </w:tc>
      </w:tr>
    </w:tbl>
    <w:p w14:paraId="3D01651A" w14:textId="07D5346D" w:rsidR="00F416A7" w:rsidRPr="00F416A7" w:rsidRDefault="00F416A7" w:rsidP="00400480">
      <w:pPr>
        <w:pStyle w:val="Caption"/>
      </w:pPr>
    </w:p>
    <w:sectPr w:rsidR="00F416A7" w:rsidRPr="00F416A7" w:rsidSect="0044767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176FC"/>
    <w:multiLevelType w:val="hybridMultilevel"/>
    <w:tmpl w:val="136A2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7618E7"/>
    <w:multiLevelType w:val="hybridMultilevel"/>
    <w:tmpl w:val="C928B272"/>
    <w:lvl w:ilvl="0" w:tplc="D402D1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842E42"/>
    <w:multiLevelType w:val="hybridMultilevel"/>
    <w:tmpl w:val="2F9AAE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501E0A"/>
    <w:multiLevelType w:val="hybridMultilevel"/>
    <w:tmpl w:val="2A9A9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517939"/>
    <w:multiLevelType w:val="multilevel"/>
    <w:tmpl w:val="7F8C970A"/>
    <w:lvl w:ilvl="0">
      <w:start w:val="1"/>
      <w:numFmt w:val="decimal"/>
      <w:pStyle w:val="Heading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Heading2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pStyle w:val="Heading3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5" w15:restartNumberingAfterBreak="0">
    <w:nsid w:val="76962150"/>
    <w:multiLevelType w:val="hybridMultilevel"/>
    <w:tmpl w:val="8DFEDC34"/>
    <w:lvl w:ilvl="0" w:tplc="5568C8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F03619"/>
    <w:multiLevelType w:val="hybridMultilevel"/>
    <w:tmpl w:val="67A46C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0135881">
    <w:abstractNumId w:val="2"/>
  </w:num>
  <w:num w:numId="2" w16cid:durableId="858201029">
    <w:abstractNumId w:val="4"/>
  </w:num>
  <w:num w:numId="3" w16cid:durableId="1147815872">
    <w:abstractNumId w:val="6"/>
  </w:num>
  <w:num w:numId="4" w16cid:durableId="891891005">
    <w:abstractNumId w:val="3"/>
  </w:num>
  <w:num w:numId="5" w16cid:durableId="613171724">
    <w:abstractNumId w:val="0"/>
  </w:num>
  <w:num w:numId="6" w16cid:durableId="502743623">
    <w:abstractNumId w:val="1"/>
  </w:num>
  <w:num w:numId="7" w16cid:durableId="7599566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Springer Vancouver&lt;/Style&gt;&lt;LeftDelim&gt;{&lt;/LeftDelim&gt;&lt;RightDelim&gt;}&lt;/RightDelim&gt;&lt;FontName&gt;Arial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5e29rs9zoz9a28ew2xov02d1ssavrezaxrx0&quot;&gt;mucor&lt;record-ids&gt;&lt;item&gt;12&lt;/item&gt;&lt;item&gt;13&lt;/item&gt;&lt;item&gt;16&lt;/item&gt;&lt;item&gt;17&lt;/item&gt;&lt;item&gt;18&lt;/item&gt;&lt;item&gt;19&lt;/item&gt;&lt;item&gt;20&lt;/item&gt;&lt;item&gt;21&lt;/item&gt;&lt;item&gt;22&lt;/item&gt;&lt;/record-ids&gt;&lt;/item&gt;&lt;/Libraries&gt;"/>
  </w:docVars>
  <w:rsids>
    <w:rsidRoot w:val="009D14C3"/>
    <w:rsid w:val="000222ED"/>
    <w:rsid w:val="00022DA5"/>
    <w:rsid w:val="00034E2A"/>
    <w:rsid w:val="0004516B"/>
    <w:rsid w:val="000766BD"/>
    <w:rsid w:val="00092406"/>
    <w:rsid w:val="000A59D5"/>
    <w:rsid w:val="000A66E0"/>
    <w:rsid w:val="000D492A"/>
    <w:rsid w:val="000D5849"/>
    <w:rsid w:val="000E11CC"/>
    <w:rsid w:val="000F48B5"/>
    <w:rsid w:val="00103F46"/>
    <w:rsid w:val="001368EF"/>
    <w:rsid w:val="00152DFE"/>
    <w:rsid w:val="00155538"/>
    <w:rsid w:val="00162810"/>
    <w:rsid w:val="00166C6F"/>
    <w:rsid w:val="001955B2"/>
    <w:rsid w:val="001B1FCB"/>
    <w:rsid w:val="001B39DB"/>
    <w:rsid w:val="001B3D87"/>
    <w:rsid w:val="001C0E2F"/>
    <w:rsid w:val="001D4545"/>
    <w:rsid w:val="001E1790"/>
    <w:rsid w:val="001E72EB"/>
    <w:rsid w:val="001F0579"/>
    <w:rsid w:val="001F2FA1"/>
    <w:rsid w:val="001F545E"/>
    <w:rsid w:val="002159CC"/>
    <w:rsid w:val="0022155C"/>
    <w:rsid w:val="00226499"/>
    <w:rsid w:val="00255503"/>
    <w:rsid w:val="0026386E"/>
    <w:rsid w:val="0027383B"/>
    <w:rsid w:val="00276328"/>
    <w:rsid w:val="002B650F"/>
    <w:rsid w:val="002F2A87"/>
    <w:rsid w:val="00336452"/>
    <w:rsid w:val="0036620B"/>
    <w:rsid w:val="003677F9"/>
    <w:rsid w:val="0037660A"/>
    <w:rsid w:val="003A68F1"/>
    <w:rsid w:val="003B564D"/>
    <w:rsid w:val="003C3ECA"/>
    <w:rsid w:val="003E6C20"/>
    <w:rsid w:val="003F1FEE"/>
    <w:rsid w:val="00400480"/>
    <w:rsid w:val="00402EAA"/>
    <w:rsid w:val="00403203"/>
    <w:rsid w:val="0040325E"/>
    <w:rsid w:val="00405724"/>
    <w:rsid w:val="004064F6"/>
    <w:rsid w:val="00427D6F"/>
    <w:rsid w:val="0044767D"/>
    <w:rsid w:val="00460883"/>
    <w:rsid w:val="00465D1B"/>
    <w:rsid w:val="004B2D32"/>
    <w:rsid w:val="004C0BD1"/>
    <w:rsid w:val="004D16A6"/>
    <w:rsid w:val="004D1DE5"/>
    <w:rsid w:val="004D670F"/>
    <w:rsid w:val="004E4942"/>
    <w:rsid w:val="004E513F"/>
    <w:rsid w:val="004F0D39"/>
    <w:rsid w:val="004F38D6"/>
    <w:rsid w:val="005120AF"/>
    <w:rsid w:val="005313E5"/>
    <w:rsid w:val="005327FE"/>
    <w:rsid w:val="00535717"/>
    <w:rsid w:val="005835FA"/>
    <w:rsid w:val="005C041B"/>
    <w:rsid w:val="005C085D"/>
    <w:rsid w:val="005C3D36"/>
    <w:rsid w:val="005D645F"/>
    <w:rsid w:val="005F3166"/>
    <w:rsid w:val="00606750"/>
    <w:rsid w:val="00623686"/>
    <w:rsid w:val="00624FA9"/>
    <w:rsid w:val="00673ECC"/>
    <w:rsid w:val="00674EAC"/>
    <w:rsid w:val="00686003"/>
    <w:rsid w:val="006A0269"/>
    <w:rsid w:val="006A35EA"/>
    <w:rsid w:val="006B2CF7"/>
    <w:rsid w:val="006B52E7"/>
    <w:rsid w:val="006C0454"/>
    <w:rsid w:val="006F3509"/>
    <w:rsid w:val="006F39CF"/>
    <w:rsid w:val="0071346A"/>
    <w:rsid w:val="00720A05"/>
    <w:rsid w:val="00731C01"/>
    <w:rsid w:val="007712A4"/>
    <w:rsid w:val="007753EB"/>
    <w:rsid w:val="0077693B"/>
    <w:rsid w:val="007A5D25"/>
    <w:rsid w:val="007C3363"/>
    <w:rsid w:val="007C6920"/>
    <w:rsid w:val="008016CE"/>
    <w:rsid w:val="00813340"/>
    <w:rsid w:val="008167E2"/>
    <w:rsid w:val="00817B91"/>
    <w:rsid w:val="00830AAA"/>
    <w:rsid w:val="008324A9"/>
    <w:rsid w:val="00857FDC"/>
    <w:rsid w:val="00862A45"/>
    <w:rsid w:val="00892EA3"/>
    <w:rsid w:val="008A3800"/>
    <w:rsid w:val="008D1BFC"/>
    <w:rsid w:val="008D39C4"/>
    <w:rsid w:val="008E3E52"/>
    <w:rsid w:val="008F29DB"/>
    <w:rsid w:val="00903A78"/>
    <w:rsid w:val="00913C1B"/>
    <w:rsid w:val="00930982"/>
    <w:rsid w:val="00934121"/>
    <w:rsid w:val="00937F16"/>
    <w:rsid w:val="0094563C"/>
    <w:rsid w:val="00953FDE"/>
    <w:rsid w:val="0096263F"/>
    <w:rsid w:val="00982FCD"/>
    <w:rsid w:val="00985566"/>
    <w:rsid w:val="0099167D"/>
    <w:rsid w:val="0099453B"/>
    <w:rsid w:val="00995428"/>
    <w:rsid w:val="00996390"/>
    <w:rsid w:val="009B03A5"/>
    <w:rsid w:val="009D0D9C"/>
    <w:rsid w:val="009D14C3"/>
    <w:rsid w:val="009E39AB"/>
    <w:rsid w:val="00A017B7"/>
    <w:rsid w:val="00A02087"/>
    <w:rsid w:val="00A20B64"/>
    <w:rsid w:val="00A22819"/>
    <w:rsid w:val="00A3247E"/>
    <w:rsid w:val="00A4764B"/>
    <w:rsid w:val="00A5483B"/>
    <w:rsid w:val="00A71AF1"/>
    <w:rsid w:val="00A7268F"/>
    <w:rsid w:val="00A80108"/>
    <w:rsid w:val="00A9587A"/>
    <w:rsid w:val="00AC180C"/>
    <w:rsid w:val="00AD7675"/>
    <w:rsid w:val="00B24E8F"/>
    <w:rsid w:val="00B373AC"/>
    <w:rsid w:val="00B41171"/>
    <w:rsid w:val="00B5322F"/>
    <w:rsid w:val="00B649A3"/>
    <w:rsid w:val="00B82E1F"/>
    <w:rsid w:val="00B86E12"/>
    <w:rsid w:val="00B9038F"/>
    <w:rsid w:val="00BD462A"/>
    <w:rsid w:val="00BF7845"/>
    <w:rsid w:val="00C02AD3"/>
    <w:rsid w:val="00C1466E"/>
    <w:rsid w:val="00C17ABE"/>
    <w:rsid w:val="00C32C7A"/>
    <w:rsid w:val="00C46908"/>
    <w:rsid w:val="00C55103"/>
    <w:rsid w:val="00C557C0"/>
    <w:rsid w:val="00C56972"/>
    <w:rsid w:val="00C97C0E"/>
    <w:rsid w:val="00CC49AD"/>
    <w:rsid w:val="00CE6C32"/>
    <w:rsid w:val="00D04AA4"/>
    <w:rsid w:val="00D204E2"/>
    <w:rsid w:val="00D21DBD"/>
    <w:rsid w:val="00D44007"/>
    <w:rsid w:val="00D55BC3"/>
    <w:rsid w:val="00DB2841"/>
    <w:rsid w:val="00DB692F"/>
    <w:rsid w:val="00DC5585"/>
    <w:rsid w:val="00DE7ECB"/>
    <w:rsid w:val="00E12FA8"/>
    <w:rsid w:val="00E1632A"/>
    <w:rsid w:val="00E22303"/>
    <w:rsid w:val="00E3553F"/>
    <w:rsid w:val="00E47992"/>
    <w:rsid w:val="00E503DE"/>
    <w:rsid w:val="00E57804"/>
    <w:rsid w:val="00E67B06"/>
    <w:rsid w:val="00EC14D5"/>
    <w:rsid w:val="00EC3411"/>
    <w:rsid w:val="00EE01BA"/>
    <w:rsid w:val="00EE6F15"/>
    <w:rsid w:val="00EF0580"/>
    <w:rsid w:val="00F35DB3"/>
    <w:rsid w:val="00F416A7"/>
    <w:rsid w:val="00F43674"/>
    <w:rsid w:val="00F55031"/>
    <w:rsid w:val="00FD579C"/>
    <w:rsid w:val="00FD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0B9E65"/>
  <w15:chartTrackingRefBased/>
  <w15:docId w15:val="{568AD4E4-FE63-4A46-83D3-62D6C23A9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2AD3"/>
    <w:pPr>
      <w:spacing w:line="360" w:lineRule="auto"/>
      <w:jc w:val="both"/>
    </w:pPr>
    <w:rPr>
      <w:rFonts w:ascii="Arial" w:hAnsi="Arial" w:cs="Arial"/>
      <w:sz w:val="16"/>
      <w:szCs w:val="16"/>
    </w:rPr>
  </w:style>
  <w:style w:type="paragraph" w:styleId="Heading1">
    <w:name w:val="heading 1"/>
    <w:basedOn w:val="Normal"/>
    <w:next w:val="Normal"/>
    <w:link w:val="Heading1Char"/>
    <w:uiPriority w:val="9"/>
    <w:qFormat/>
    <w:rsid w:val="008A3800"/>
    <w:pPr>
      <w:keepNext/>
      <w:keepLines/>
      <w:numPr>
        <w:numId w:val="2"/>
      </w:numPr>
      <w:spacing w:before="240"/>
      <w:outlineLvl w:val="0"/>
    </w:pPr>
    <w:rPr>
      <w:rFonts w:eastAsiaTheme="majorEastAsia"/>
      <w:b/>
      <w:bCs/>
      <w:i/>
      <w:iCs/>
      <w:color w:val="C0000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3800"/>
    <w:pPr>
      <w:keepNext/>
      <w:keepLines/>
      <w:numPr>
        <w:ilvl w:val="1"/>
        <w:numId w:val="2"/>
      </w:numPr>
      <w:spacing w:before="40"/>
      <w:outlineLvl w:val="1"/>
    </w:pPr>
    <w:rPr>
      <w:rFonts w:eastAsiaTheme="majorEastAsia"/>
      <w:b/>
      <w:bCs/>
      <w:i/>
      <w:iCs/>
      <w:color w:val="C0000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A3800"/>
    <w:pPr>
      <w:keepNext/>
      <w:keepLines/>
      <w:numPr>
        <w:ilvl w:val="2"/>
        <w:numId w:val="2"/>
      </w:numPr>
      <w:spacing w:before="40"/>
      <w:outlineLvl w:val="2"/>
    </w:pPr>
    <w:rPr>
      <w:rFonts w:eastAsiaTheme="majorEastAsia"/>
      <w:b/>
      <w:bCs/>
      <w:i/>
      <w:iCs/>
      <w:color w:val="C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F3509"/>
    <w:pPr>
      <w:contextualSpacing/>
    </w:pPr>
    <w:rPr>
      <w:rFonts w:eastAsiaTheme="majorEastAsia"/>
      <w:b/>
      <w:bCs/>
      <w:spacing w:val="-10"/>
      <w:kern w:val="28"/>
      <w:sz w:val="40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6F3509"/>
    <w:rPr>
      <w:rFonts w:ascii="Arial" w:eastAsiaTheme="majorEastAsia" w:hAnsi="Arial" w:cs="Arial"/>
      <w:b/>
      <w:bCs/>
      <w:spacing w:val="-10"/>
      <w:kern w:val="28"/>
      <w:sz w:val="40"/>
      <w:szCs w:val="40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A3800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8A3800"/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8A3800"/>
    <w:rPr>
      <w:rFonts w:ascii="Arial" w:eastAsiaTheme="majorEastAsia" w:hAnsi="Arial" w:cs="Arial"/>
      <w:b/>
      <w:bCs/>
      <w:i/>
      <w:iCs/>
      <w:color w:val="C00000"/>
      <w:sz w:val="32"/>
      <w:szCs w:val="32"/>
    </w:rPr>
  </w:style>
  <w:style w:type="paragraph" w:customStyle="1" w:styleId="Authors">
    <w:name w:val="Authors"/>
    <w:basedOn w:val="Normal"/>
    <w:qFormat/>
    <w:rsid w:val="008A3800"/>
    <w:rPr>
      <w:i/>
    </w:rPr>
  </w:style>
  <w:style w:type="paragraph" w:styleId="ListParagraph">
    <w:name w:val="List Paragraph"/>
    <w:basedOn w:val="Normal"/>
    <w:uiPriority w:val="34"/>
    <w:qFormat/>
    <w:rsid w:val="008A380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A3800"/>
    <w:rPr>
      <w:rFonts w:ascii="Arial" w:eastAsiaTheme="majorEastAsia" w:hAnsi="Arial" w:cs="Arial"/>
      <w:b/>
      <w:bCs/>
      <w:i/>
      <w:iCs/>
      <w:color w:val="C0000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A3800"/>
    <w:rPr>
      <w:rFonts w:ascii="Arial" w:eastAsiaTheme="majorEastAsia" w:hAnsi="Arial" w:cs="Arial"/>
      <w:b/>
      <w:bCs/>
      <w:i/>
      <w:iCs/>
      <w:color w:val="C00000"/>
    </w:rPr>
  </w:style>
  <w:style w:type="paragraph" w:customStyle="1" w:styleId="EndNoteBibliographyTitle">
    <w:name w:val="EndNote Bibliography Title"/>
    <w:basedOn w:val="Normal"/>
    <w:link w:val="EndNoteBibliographyTitleChar"/>
    <w:rsid w:val="005327FE"/>
    <w:pPr>
      <w:jc w:val="center"/>
    </w:pPr>
    <w:rPr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5327FE"/>
    <w:rPr>
      <w:rFonts w:ascii="Arial" w:hAnsi="Arial" w:cs="Arial"/>
      <w:sz w:val="20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5327FE"/>
    <w:pPr>
      <w:spacing w:line="240" w:lineRule="auto"/>
    </w:pPr>
    <w:rPr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5327FE"/>
    <w:rPr>
      <w:rFonts w:ascii="Arial" w:hAnsi="Arial" w:cs="Arial"/>
      <w:sz w:val="20"/>
      <w:lang w:val="en-US"/>
    </w:rPr>
  </w:style>
  <w:style w:type="character" w:styleId="Hyperlink">
    <w:name w:val="Hyperlink"/>
    <w:basedOn w:val="DefaultParagraphFont"/>
    <w:uiPriority w:val="99"/>
    <w:unhideWhenUsed/>
    <w:rsid w:val="004F0D3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0D39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A801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1E1790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2">
    <w:name w:val="Plain Table 2"/>
    <w:basedOn w:val="TableNormal"/>
    <w:uiPriority w:val="42"/>
    <w:rsid w:val="001E179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1">
    <w:name w:val="Plain Table 1"/>
    <w:basedOn w:val="TableNormal"/>
    <w:uiPriority w:val="41"/>
    <w:rsid w:val="001E179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1E179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4">
    <w:name w:val="Plain Table 4"/>
    <w:basedOn w:val="TableNormal"/>
    <w:uiPriority w:val="44"/>
    <w:rsid w:val="001E179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5313E5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2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8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nahadsedaghat/Library/Group%20Containers/UBF8T346G9.Office/User%20Content.localized/Templates.localized/Artic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Article.dotx</Template>
  <TotalTime>705</TotalTime>
  <Pages>1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51</cp:revision>
  <dcterms:created xsi:type="dcterms:W3CDTF">2022-05-14T13:31:00Z</dcterms:created>
  <dcterms:modified xsi:type="dcterms:W3CDTF">2022-09-27T12:31:00Z</dcterms:modified>
</cp:coreProperties>
</file>