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3B59" w14:textId="6AFC2986" w:rsidR="00717D68" w:rsidRDefault="00E12727" w:rsidP="00930273">
      <w:pPr>
        <w:jc w:val="left"/>
        <w:rPr>
          <w:rFonts w:cs="Times"/>
        </w:rPr>
      </w:pPr>
      <w:r>
        <w:rPr>
          <w:rFonts w:cs="Times"/>
          <w:b/>
        </w:rPr>
        <w:t>S</w:t>
      </w:r>
      <w:r w:rsidR="00557EF2">
        <w:rPr>
          <w:rFonts w:cs="Times"/>
          <w:b/>
        </w:rPr>
        <w:t>2</w:t>
      </w:r>
      <w:r w:rsidR="00A8588C" w:rsidRPr="00A8588C">
        <w:rPr>
          <w:rFonts w:cs="Times"/>
        </w:rPr>
        <w:t xml:space="preserve"> </w:t>
      </w:r>
      <w:r w:rsidR="0088058A" w:rsidRPr="0088058A">
        <w:rPr>
          <w:rFonts w:cs="Times"/>
          <w:b/>
        </w:rPr>
        <w:t xml:space="preserve">Table. </w:t>
      </w:r>
      <w:r w:rsidR="00A8588C" w:rsidRPr="0088058A">
        <w:rPr>
          <w:rFonts w:cs="Times"/>
          <w:b/>
        </w:rPr>
        <w:t>List of whiteness monitor fabrics</w:t>
      </w:r>
      <w:r w:rsidR="0088058A">
        <w:rPr>
          <w:rFonts w:cs="Times"/>
          <w:b/>
        </w:rPr>
        <w:t>.</w:t>
      </w:r>
    </w:p>
    <w:p w14:paraId="3039B940" w14:textId="77777777" w:rsidR="00E12727" w:rsidRDefault="00E12727" w:rsidP="00281321">
      <w:pPr>
        <w:pStyle w:val="TAMainText"/>
        <w:ind w:firstLine="0"/>
        <w:rPr>
          <w:rFonts w:cs="Times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2222"/>
        <w:gridCol w:w="2081"/>
        <w:gridCol w:w="1569"/>
        <w:gridCol w:w="2041"/>
      </w:tblGrid>
      <w:tr w:rsidR="00E12727" w14:paraId="0102B31B" w14:textId="77777777" w:rsidTr="00FB1EA5">
        <w:trPr>
          <w:trHeight w:val="85"/>
        </w:trPr>
        <w:tc>
          <w:tcPr>
            <w:tcW w:w="1107" w:type="dxa"/>
          </w:tcPr>
          <w:p w14:paraId="1230DB8E" w14:textId="4D27D936" w:rsidR="00E12727" w:rsidRPr="00281321" w:rsidRDefault="00E12727" w:rsidP="00281321">
            <w:pPr>
              <w:spacing w:after="0"/>
              <w:jc w:val="left"/>
              <w:rPr>
                <w:rFonts w:cs="Times"/>
                <w:b/>
              </w:rPr>
            </w:pPr>
            <w:r w:rsidRPr="00281321">
              <w:rPr>
                <w:rFonts w:cs="Times"/>
                <w:b/>
              </w:rPr>
              <w:t>Number</w:t>
            </w:r>
          </w:p>
        </w:tc>
        <w:tc>
          <w:tcPr>
            <w:tcW w:w="2290" w:type="dxa"/>
          </w:tcPr>
          <w:p w14:paraId="776397FF" w14:textId="67CFAC09" w:rsidR="00E12727" w:rsidRPr="00281321" w:rsidRDefault="00E12727" w:rsidP="00281321">
            <w:pPr>
              <w:spacing w:after="0"/>
              <w:jc w:val="left"/>
              <w:rPr>
                <w:rFonts w:cs="Times"/>
                <w:b/>
              </w:rPr>
            </w:pPr>
            <w:r w:rsidRPr="00281321">
              <w:rPr>
                <w:rFonts w:cs="Times"/>
                <w:b/>
              </w:rPr>
              <w:t>Manufacturer</w:t>
            </w:r>
          </w:p>
        </w:tc>
        <w:tc>
          <w:tcPr>
            <w:tcW w:w="2204" w:type="dxa"/>
          </w:tcPr>
          <w:p w14:paraId="740CA81E" w14:textId="325748D9" w:rsidR="00E12727" w:rsidRPr="00281321" w:rsidRDefault="00E12727" w:rsidP="00281321">
            <w:pPr>
              <w:spacing w:after="0"/>
              <w:jc w:val="left"/>
              <w:rPr>
                <w:rFonts w:cs="Times"/>
                <w:b/>
              </w:rPr>
            </w:pPr>
            <w:r w:rsidRPr="00281321">
              <w:rPr>
                <w:rFonts w:cs="Times"/>
                <w:b/>
              </w:rPr>
              <w:t>Product Code</w:t>
            </w:r>
          </w:p>
        </w:tc>
        <w:tc>
          <w:tcPr>
            <w:tcW w:w="1644" w:type="dxa"/>
          </w:tcPr>
          <w:p w14:paraId="192FF349" w14:textId="77777777" w:rsidR="00281321" w:rsidRDefault="00E12727" w:rsidP="00281321">
            <w:pPr>
              <w:spacing w:after="0"/>
              <w:jc w:val="left"/>
              <w:rPr>
                <w:rFonts w:cs="Times"/>
                <w:b/>
              </w:rPr>
            </w:pPr>
            <w:r w:rsidRPr="00281321">
              <w:rPr>
                <w:rFonts w:cs="Times"/>
                <w:b/>
              </w:rPr>
              <w:t>Weight</w:t>
            </w:r>
            <w:r w:rsidR="0056684C" w:rsidRPr="00281321">
              <w:rPr>
                <w:rFonts w:cs="Times"/>
                <w:b/>
              </w:rPr>
              <w:t xml:space="preserve"> </w:t>
            </w:r>
          </w:p>
          <w:p w14:paraId="3E86607E" w14:textId="53C72053" w:rsidR="00E12727" w:rsidRPr="00281321" w:rsidRDefault="0056684C" w:rsidP="00281321">
            <w:pPr>
              <w:spacing w:after="0"/>
              <w:jc w:val="left"/>
              <w:rPr>
                <w:rFonts w:cs="Times"/>
                <w:b/>
              </w:rPr>
            </w:pPr>
            <w:r w:rsidRPr="00281321">
              <w:rPr>
                <w:rFonts w:cs="Times"/>
                <w:b/>
              </w:rPr>
              <w:t>(g m</w:t>
            </w:r>
            <w:r w:rsidRPr="00281321">
              <w:rPr>
                <w:rFonts w:cs="Times"/>
                <w:b/>
                <w:vertAlign w:val="superscript"/>
              </w:rPr>
              <w:t>-2</w:t>
            </w:r>
            <w:r w:rsidRPr="00281321">
              <w:rPr>
                <w:rFonts w:cs="Times"/>
                <w:b/>
              </w:rPr>
              <w:t>)</w:t>
            </w:r>
          </w:p>
        </w:tc>
        <w:tc>
          <w:tcPr>
            <w:tcW w:w="2105" w:type="dxa"/>
          </w:tcPr>
          <w:p w14:paraId="42CB016E" w14:textId="26A25534" w:rsidR="00E12727" w:rsidRPr="00281321" w:rsidRDefault="00281321" w:rsidP="00281321">
            <w:pPr>
              <w:spacing w:after="0"/>
              <w:jc w:val="left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Fiber</w:t>
            </w:r>
            <w:proofErr w:type="spellEnd"/>
            <w:r>
              <w:rPr>
                <w:rFonts w:cs="Times"/>
                <w:b/>
              </w:rPr>
              <w:t xml:space="preserve"> </w:t>
            </w:r>
            <w:r w:rsidR="00E12727" w:rsidRPr="00281321">
              <w:rPr>
                <w:rFonts w:cs="Times"/>
                <w:b/>
              </w:rPr>
              <w:t>Composition</w:t>
            </w:r>
          </w:p>
        </w:tc>
      </w:tr>
      <w:tr w:rsidR="00E12727" w14:paraId="1DD3ECC1" w14:textId="77777777" w:rsidTr="00FB1EA5">
        <w:tc>
          <w:tcPr>
            <w:tcW w:w="1107" w:type="dxa"/>
          </w:tcPr>
          <w:p w14:paraId="5F9DB3A0" w14:textId="42BBF861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W1</w:t>
            </w:r>
          </w:p>
        </w:tc>
        <w:tc>
          <w:tcPr>
            <w:tcW w:w="2290" w:type="dxa"/>
          </w:tcPr>
          <w:p w14:paraId="4000F065" w14:textId="65874108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Fruit of the Loom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5DE89282" w14:textId="5FC23319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61082</w:t>
            </w:r>
          </w:p>
        </w:tc>
        <w:tc>
          <w:tcPr>
            <w:tcW w:w="1644" w:type="dxa"/>
          </w:tcPr>
          <w:p w14:paraId="112C3B62" w14:textId="7D2BBFA4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 xml:space="preserve">135 </w:t>
            </w:r>
          </w:p>
        </w:tc>
        <w:tc>
          <w:tcPr>
            <w:tcW w:w="2105" w:type="dxa"/>
          </w:tcPr>
          <w:p w14:paraId="7F132DE0" w14:textId="0A731BB9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cotton</w:t>
            </w:r>
          </w:p>
        </w:tc>
      </w:tr>
      <w:tr w:rsidR="00E12727" w14:paraId="7A70C339" w14:textId="77777777" w:rsidTr="00FB1EA5">
        <w:tc>
          <w:tcPr>
            <w:tcW w:w="1107" w:type="dxa"/>
          </w:tcPr>
          <w:p w14:paraId="662E5DAF" w14:textId="382062EA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W2</w:t>
            </w:r>
          </w:p>
        </w:tc>
        <w:tc>
          <w:tcPr>
            <w:tcW w:w="2290" w:type="dxa"/>
          </w:tcPr>
          <w:p w14:paraId="1BCCFDE9" w14:textId="44984DEA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Anvil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5A6D6B27" w14:textId="5E8EA462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980</w:t>
            </w:r>
          </w:p>
        </w:tc>
        <w:tc>
          <w:tcPr>
            <w:tcW w:w="1644" w:type="dxa"/>
          </w:tcPr>
          <w:p w14:paraId="2E42DF5B" w14:textId="615D9813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150</w:t>
            </w:r>
          </w:p>
        </w:tc>
        <w:tc>
          <w:tcPr>
            <w:tcW w:w="2105" w:type="dxa"/>
          </w:tcPr>
          <w:p w14:paraId="22358660" w14:textId="7F0AD876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cotton,</w:t>
            </w:r>
          </w:p>
        </w:tc>
      </w:tr>
      <w:tr w:rsidR="00E12727" w14:paraId="287E9D88" w14:textId="77777777" w:rsidTr="00FB1EA5">
        <w:tc>
          <w:tcPr>
            <w:tcW w:w="1107" w:type="dxa"/>
          </w:tcPr>
          <w:p w14:paraId="52FE644E" w14:textId="2CFC0E54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W3</w:t>
            </w:r>
          </w:p>
        </w:tc>
        <w:tc>
          <w:tcPr>
            <w:tcW w:w="2290" w:type="dxa"/>
          </w:tcPr>
          <w:p w14:paraId="045AF542" w14:textId="0175A7E5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Gildan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70FAD6F6" w14:textId="39B06601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5000</w:t>
            </w:r>
          </w:p>
        </w:tc>
        <w:tc>
          <w:tcPr>
            <w:tcW w:w="1644" w:type="dxa"/>
          </w:tcPr>
          <w:p w14:paraId="36D9616F" w14:textId="5F8B99D4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170</w:t>
            </w:r>
          </w:p>
        </w:tc>
        <w:tc>
          <w:tcPr>
            <w:tcW w:w="2105" w:type="dxa"/>
          </w:tcPr>
          <w:p w14:paraId="307F8E30" w14:textId="566C86E2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cotton,</w:t>
            </w:r>
          </w:p>
        </w:tc>
      </w:tr>
      <w:tr w:rsidR="00E12727" w14:paraId="4B8F7A36" w14:textId="77777777" w:rsidTr="00FB1EA5">
        <w:tc>
          <w:tcPr>
            <w:tcW w:w="1107" w:type="dxa"/>
          </w:tcPr>
          <w:p w14:paraId="1C6E38EF" w14:textId="12BC93AD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W4</w:t>
            </w:r>
          </w:p>
        </w:tc>
        <w:tc>
          <w:tcPr>
            <w:tcW w:w="2290" w:type="dxa"/>
          </w:tcPr>
          <w:p w14:paraId="4B8AEA16" w14:textId="6EC96D78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B&amp;C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79125B2F" w14:textId="0AA6A5D3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TU002</w:t>
            </w:r>
          </w:p>
        </w:tc>
        <w:tc>
          <w:tcPr>
            <w:tcW w:w="1644" w:type="dxa"/>
          </w:tcPr>
          <w:p w14:paraId="078E1056" w14:textId="37F79C9F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145</w:t>
            </w:r>
          </w:p>
        </w:tc>
        <w:tc>
          <w:tcPr>
            <w:tcW w:w="2105" w:type="dxa"/>
          </w:tcPr>
          <w:p w14:paraId="2B432FDA" w14:textId="22E2C2D6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cotton,</w:t>
            </w:r>
          </w:p>
        </w:tc>
      </w:tr>
      <w:tr w:rsidR="00E12727" w14:paraId="264C3830" w14:textId="77777777" w:rsidTr="00FB1EA5">
        <w:tc>
          <w:tcPr>
            <w:tcW w:w="1107" w:type="dxa"/>
          </w:tcPr>
          <w:p w14:paraId="5A505669" w14:textId="4FD0E8D0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W5</w:t>
            </w:r>
          </w:p>
        </w:tc>
        <w:tc>
          <w:tcPr>
            <w:tcW w:w="2290" w:type="dxa"/>
          </w:tcPr>
          <w:p w14:paraId="570FF075" w14:textId="27C55B2E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Russell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0A0D9A47" w14:textId="5A8ED1B7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R155M</w:t>
            </w:r>
          </w:p>
        </w:tc>
        <w:tc>
          <w:tcPr>
            <w:tcW w:w="1644" w:type="dxa"/>
          </w:tcPr>
          <w:p w14:paraId="3F288809" w14:textId="4650ACA3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140</w:t>
            </w:r>
          </w:p>
        </w:tc>
        <w:tc>
          <w:tcPr>
            <w:tcW w:w="2105" w:type="dxa"/>
          </w:tcPr>
          <w:p w14:paraId="19888B14" w14:textId="2E89A95D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cotton,</w:t>
            </w:r>
          </w:p>
        </w:tc>
      </w:tr>
      <w:tr w:rsidR="00E12727" w14:paraId="2D54B68D" w14:textId="77777777" w:rsidTr="00FB1EA5">
        <w:tc>
          <w:tcPr>
            <w:tcW w:w="1107" w:type="dxa"/>
          </w:tcPr>
          <w:p w14:paraId="55144C93" w14:textId="04EEEE83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W6</w:t>
            </w:r>
          </w:p>
        </w:tc>
        <w:tc>
          <w:tcPr>
            <w:tcW w:w="2290" w:type="dxa"/>
          </w:tcPr>
          <w:p w14:paraId="06CA73A8" w14:textId="0FA57E03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Russell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5772ACA8" w14:textId="62D35B46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ZT180M</w:t>
            </w:r>
          </w:p>
        </w:tc>
        <w:tc>
          <w:tcPr>
            <w:tcW w:w="1644" w:type="dxa"/>
          </w:tcPr>
          <w:p w14:paraId="3354C840" w14:textId="035AA71F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175</w:t>
            </w:r>
          </w:p>
        </w:tc>
        <w:tc>
          <w:tcPr>
            <w:tcW w:w="2105" w:type="dxa"/>
          </w:tcPr>
          <w:p w14:paraId="1FC395C0" w14:textId="5C2435F2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cotton,</w:t>
            </w:r>
          </w:p>
        </w:tc>
      </w:tr>
      <w:tr w:rsidR="00E12727" w14:paraId="4A318F88" w14:textId="77777777" w:rsidTr="00FB1EA5">
        <w:tc>
          <w:tcPr>
            <w:tcW w:w="1107" w:type="dxa"/>
          </w:tcPr>
          <w:p w14:paraId="25EC03DC" w14:textId="1881CAF2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W7</w:t>
            </w:r>
          </w:p>
        </w:tc>
        <w:tc>
          <w:tcPr>
            <w:tcW w:w="2290" w:type="dxa"/>
          </w:tcPr>
          <w:p w14:paraId="6A5CD115" w14:textId="74D6ECF6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Gildan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03588E25" w14:textId="08AD271D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SUB42</w:t>
            </w:r>
          </w:p>
        </w:tc>
        <w:tc>
          <w:tcPr>
            <w:tcW w:w="1644" w:type="dxa"/>
          </w:tcPr>
          <w:p w14:paraId="111FAF65" w14:textId="0495FF79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169</w:t>
            </w:r>
          </w:p>
        </w:tc>
        <w:tc>
          <w:tcPr>
            <w:tcW w:w="2105" w:type="dxa"/>
          </w:tcPr>
          <w:p w14:paraId="05CDFB62" w14:textId="5C6198BC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polyester</w:t>
            </w:r>
          </w:p>
        </w:tc>
      </w:tr>
      <w:tr w:rsidR="00E12727" w14:paraId="089EBDD0" w14:textId="77777777" w:rsidTr="00FB1EA5">
        <w:tc>
          <w:tcPr>
            <w:tcW w:w="1107" w:type="dxa"/>
          </w:tcPr>
          <w:p w14:paraId="6FB602A1" w14:textId="0A9B54D6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W8</w:t>
            </w:r>
          </w:p>
        </w:tc>
        <w:tc>
          <w:tcPr>
            <w:tcW w:w="2290" w:type="dxa"/>
          </w:tcPr>
          <w:p w14:paraId="348FBE72" w14:textId="2C045C14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Anvil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44717EE2" w14:textId="1B77DF76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6750</w:t>
            </w:r>
          </w:p>
        </w:tc>
        <w:tc>
          <w:tcPr>
            <w:tcW w:w="1644" w:type="dxa"/>
          </w:tcPr>
          <w:p w14:paraId="67153421" w14:textId="7FA09CFE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159</w:t>
            </w:r>
          </w:p>
        </w:tc>
        <w:tc>
          <w:tcPr>
            <w:tcW w:w="2105" w:type="dxa"/>
          </w:tcPr>
          <w:p w14:paraId="0989DAE2" w14:textId="7FA9CA01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50% polyester, 25% cotton, 25% rayon</w:t>
            </w:r>
          </w:p>
        </w:tc>
      </w:tr>
      <w:tr w:rsidR="00E12727" w14:paraId="28C1BF31" w14:textId="77777777" w:rsidTr="00FB1EA5">
        <w:tc>
          <w:tcPr>
            <w:tcW w:w="1107" w:type="dxa"/>
          </w:tcPr>
          <w:p w14:paraId="4CE48065" w14:textId="3A388428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W9</w:t>
            </w:r>
          </w:p>
        </w:tc>
        <w:tc>
          <w:tcPr>
            <w:tcW w:w="2290" w:type="dxa"/>
          </w:tcPr>
          <w:p w14:paraId="751E867E" w14:textId="4466BB62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Fruit of the Loom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364684AA" w14:textId="13EEC58C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61390</w:t>
            </w:r>
          </w:p>
        </w:tc>
        <w:tc>
          <w:tcPr>
            <w:tcW w:w="1644" w:type="dxa"/>
          </w:tcPr>
          <w:p w14:paraId="26FB5561" w14:textId="13C20332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140</w:t>
            </w:r>
          </w:p>
        </w:tc>
        <w:tc>
          <w:tcPr>
            <w:tcW w:w="2105" w:type="dxa"/>
          </w:tcPr>
          <w:p w14:paraId="2F1A8DE1" w14:textId="7D8CD1C1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polyester</w:t>
            </w:r>
          </w:p>
        </w:tc>
      </w:tr>
      <w:tr w:rsidR="00E12727" w14:paraId="6C0C5D70" w14:textId="77777777" w:rsidTr="00FB1EA5">
        <w:tc>
          <w:tcPr>
            <w:tcW w:w="1107" w:type="dxa"/>
          </w:tcPr>
          <w:p w14:paraId="2BD07519" w14:textId="10C828AC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W10</w:t>
            </w:r>
          </w:p>
        </w:tc>
        <w:tc>
          <w:tcPr>
            <w:tcW w:w="2290" w:type="dxa"/>
          </w:tcPr>
          <w:p w14:paraId="7728FFB1" w14:textId="4FBE7B7E" w:rsidR="00E12727" w:rsidRDefault="00E12727" w:rsidP="00E12727">
            <w:pPr>
              <w:jc w:val="left"/>
              <w:rPr>
                <w:rFonts w:cs="Times"/>
              </w:rPr>
            </w:pPr>
            <w:proofErr w:type="spellStart"/>
            <w:r w:rsidRPr="00D75812">
              <w:rPr>
                <w:rFonts w:cs="Times"/>
              </w:rPr>
              <w:t>Kustom</w:t>
            </w:r>
            <w:proofErr w:type="spellEnd"/>
            <w:r w:rsidRPr="00D75812">
              <w:rPr>
                <w:rFonts w:cs="Times"/>
              </w:rPr>
              <w:t xml:space="preserve"> Kit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7ABA68BD" w14:textId="30866DB3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KK504</w:t>
            </w:r>
          </w:p>
        </w:tc>
        <w:tc>
          <w:tcPr>
            <w:tcW w:w="1644" w:type="dxa"/>
          </w:tcPr>
          <w:p w14:paraId="4E2D46A0" w14:textId="7D7AB09B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160</w:t>
            </w:r>
          </w:p>
        </w:tc>
        <w:tc>
          <w:tcPr>
            <w:tcW w:w="2105" w:type="dxa"/>
          </w:tcPr>
          <w:p w14:paraId="7AE631AB" w14:textId="32E58361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65% polyester, 35% cotton</w:t>
            </w:r>
          </w:p>
        </w:tc>
      </w:tr>
      <w:tr w:rsidR="00E12727" w14:paraId="66B65453" w14:textId="77777777" w:rsidTr="00FB1EA5">
        <w:tc>
          <w:tcPr>
            <w:tcW w:w="1107" w:type="dxa"/>
          </w:tcPr>
          <w:p w14:paraId="31697651" w14:textId="0E634548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W11</w:t>
            </w:r>
          </w:p>
        </w:tc>
        <w:tc>
          <w:tcPr>
            <w:tcW w:w="2290" w:type="dxa"/>
          </w:tcPr>
          <w:p w14:paraId="35ECD92B" w14:textId="31EF83A1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Spiro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300DE0B6" w14:textId="759366F9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S253M</w:t>
            </w:r>
          </w:p>
        </w:tc>
        <w:tc>
          <w:tcPr>
            <w:tcW w:w="1644" w:type="dxa"/>
          </w:tcPr>
          <w:p w14:paraId="150D22D0" w14:textId="3505F44B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160</w:t>
            </w:r>
          </w:p>
        </w:tc>
        <w:tc>
          <w:tcPr>
            <w:tcW w:w="2105" w:type="dxa"/>
          </w:tcPr>
          <w:p w14:paraId="5A5414FF" w14:textId="78316C98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polyester</w:t>
            </w:r>
          </w:p>
        </w:tc>
      </w:tr>
      <w:tr w:rsidR="00E12727" w14:paraId="062D8D70" w14:textId="77777777" w:rsidTr="00FB1EA5">
        <w:tc>
          <w:tcPr>
            <w:tcW w:w="1107" w:type="dxa"/>
          </w:tcPr>
          <w:p w14:paraId="7BCDDE3F" w14:textId="50977A2A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W12</w:t>
            </w:r>
          </w:p>
        </w:tc>
        <w:tc>
          <w:tcPr>
            <w:tcW w:w="2290" w:type="dxa"/>
          </w:tcPr>
          <w:p w14:paraId="23D41EE2" w14:textId="374B4963" w:rsidR="00E12727" w:rsidRDefault="00E12727" w:rsidP="00E12727">
            <w:pPr>
              <w:jc w:val="left"/>
              <w:rPr>
                <w:rFonts w:cs="Times"/>
              </w:rPr>
            </w:pPr>
            <w:proofErr w:type="spellStart"/>
            <w:r w:rsidRPr="00D75812">
              <w:rPr>
                <w:rFonts w:cs="Times"/>
              </w:rPr>
              <w:t>Xpres</w:t>
            </w:r>
            <w:proofErr w:type="spellEnd"/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7E409A48" w14:textId="611C33B6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XP600</w:t>
            </w:r>
          </w:p>
        </w:tc>
        <w:tc>
          <w:tcPr>
            <w:tcW w:w="1644" w:type="dxa"/>
          </w:tcPr>
          <w:p w14:paraId="294CF0E4" w14:textId="05E0388B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150</w:t>
            </w:r>
          </w:p>
        </w:tc>
        <w:tc>
          <w:tcPr>
            <w:tcW w:w="2105" w:type="dxa"/>
          </w:tcPr>
          <w:p w14:paraId="1BB191A8" w14:textId="1148E250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polyester</w:t>
            </w:r>
          </w:p>
        </w:tc>
      </w:tr>
      <w:tr w:rsidR="00E12727" w14:paraId="1A134C77" w14:textId="77777777" w:rsidTr="00FB1EA5">
        <w:tc>
          <w:tcPr>
            <w:tcW w:w="1107" w:type="dxa"/>
          </w:tcPr>
          <w:p w14:paraId="1C97A608" w14:textId="2F362770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W13</w:t>
            </w:r>
          </w:p>
        </w:tc>
        <w:tc>
          <w:tcPr>
            <w:tcW w:w="2290" w:type="dxa"/>
          </w:tcPr>
          <w:p w14:paraId="00C9380F" w14:textId="2AE61B48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Russell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51DDF928" w14:textId="13903C6E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165M</w:t>
            </w:r>
          </w:p>
        </w:tc>
        <w:tc>
          <w:tcPr>
            <w:tcW w:w="1644" w:type="dxa"/>
          </w:tcPr>
          <w:p w14:paraId="71EC9939" w14:textId="79C8EE5E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155</w:t>
            </w:r>
          </w:p>
        </w:tc>
        <w:tc>
          <w:tcPr>
            <w:tcW w:w="2105" w:type="dxa"/>
          </w:tcPr>
          <w:p w14:paraId="42783EF0" w14:textId="73902B20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65% polyester, 35% cotton</w:t>
            </w:r>
          </w:p>
        </w:tc>
      </w:tr>
      <w:tr w:rsidR="00E12727" w14:paraId="108A5C5B" w14:textId="77777777" w:rsidTr="00FB1EA5">
        <w:tc>
          <w:tcPr>
            <w:tcW w:w="1107" w:type="dxa"/>
          </w:tcPr>
          <w:p w14:paraId="716936E9" w14:textId="2312A935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W14</w:t>
            </w:r>
          </w:p>
        </w:tc>
        <w:tc>
          <w:tcPr>
            <w:tcW w:w="2290" w:type="dxa"/>
          </w:tcPr>
          <w:p w14:paraId="6C6C85FF" w14:textId="47AA4C00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Tee Jays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282A9E2E" w14:textId="0645C123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TJ520</w:t>
            </w:r>
          </w:p>
        </w:tc>
        <w:tc>
          <w:tcPr>
            <w:tcW w:w="1644" w:type="dxa"/>
          </w:tcPr>
          <w:p w14:paraId="79F20C6B" w14:textId="5901DE46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220</w:t>
            </w:r>
          </w:p>
        </w:tc>
        <w:tc>
          <w:tcPr>
            <w:tcW w:w="2105" w:type="dxa"/>
          </w:tcPr>
          <w:p w14:paraId="1A5D837F" w14:textId="09EF0F71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cotton</w:t>
            </w:r>
          </w:p>
        </w:tc>
      </w:tr>
      <w:tr w:rsidR="00E12727" w14:paraId="02ACDBAE" w14:textId="77777777" w:rsidTr="00FB1EA5">
        <w:tc>
          <w:tcPr>
            <w:tcW w:w="1107" w:type="dxa"/>
          </w:tcPr>
          <w:p w14:paraId="29451083" w14:textId="15087941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W15</w:t>
            </w:r>
          </w:p>
        </w:tc>
        <w:tc>
          <w:tcPr>
            <w:tcW w:w="2290" w:type="dxa"/>
          </w:tcPr>
          <w:p w14:paraId="59974655" w14:textId="5369DF89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Spiro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72E92F67" w14:textId="03AAA20B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S182M</w:t>
            </w:r>
          </w:p>
        </w:tc>
        <w:tc>
          <w:tcPr>
            <w:tcW w:w="1644" w:type="dxa"/>
          </w:tcPr>
          <w:p w14:paraId="7544AE34" w14:textId="6ABDA82C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140</w:t>
            </w:r>
          </w:p>
        </w:tc>
        <w:tc>
          <w:tcPr>
            <w:tcW w:w="2105" w:type="dxa"/>
          </w:tcPr>
          <w:p w14:paraId="1B72156E" w14:textId="560CC0C1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polyester</w:t>
            </w:r>
          </w:p>
        </w:tc>
      </w:tr>
      <w:tr w:rsidR="00E12727" w14:paraId="7C818655" w14:textId="77777777" w:rsidTr="00FB1EA5">
        <w:tc>
          <w:tcPr>
            <w:tcW w:w="1107" w:type="dxa"/>
          </w:tcPr>
          <w:p w14:paraId="02F833C9" w14:textId="04C62324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W16</w:t>
            </w:r>
          </w:p>
        </w:tc>
        <w:tc>
          <w:tcPr>
            <w:tcW w:w="2290" w:type="dxa"/>
          </w:tcPr>
          <w:p w14:paraId="06E75D18" w14:textId="582A440F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Tee Jays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44F47FE3" w14:textId="3DD279E1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TJ7020</w:t>
            </w:r>
          </w:p>
        </w:tc>
        <w:tc>
          <w:tcPr>
            <w:tcW w:w="1644" w:type="dxa"/>
          </w:tcPr>
          <w:p w14:paraId="212CBF6E" w14:textId="3AB53123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160</w:t>
            </w:r>
          </w:p>
        </w:tc>
        <w:tc>
          <w:tcPr>
            <w:tcW w:w="2105" w:type="dxa"/>
          </w:tcPr>
          <w:p w14:paraId="74EB289A" w14:textId="132BFF4A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95% polyester, 5% Spandex</w:t>
            </w:r>
          </w:p>
        </w:tc>
      </w:tr>
      <w:tr w:rsidR="00E12727" w14:paraId="3CF62B71" w14:textId="77777777" w:rsidTr="00FB1EA5">
        <w:tc>
          <w:tcPr>
            <w:tcW w:w="1107" w:type="dxa"/>
          </w:tcPr>
          <w:p w14:paraId="2DB194A5" w14:textId="39A5C599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W17</w:t>
            </w:r>
          </w:p>
        </w:tc>
        <w:tc>
          <w:tcPr>
            <w:tcW w:w="2290" w:type="dxa"/>
          </w:tcPr>
          <w:p w14:paraId="10A0443A" w14:textId="234C710B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Bella Canvas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2C2ADE67" w14:textId="59E0BA44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CA3650</w:t>
            </w:r>
          </w:p>
        </w:tc>
        <w:tc>
          <w:tcPr>
            <w:tcW w:w="1644" w:type="dxa"/>
          </w:tcPr>
          <w:p w14:paraId="0FFEE811" w14:textId="39F87334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122</w:t>
            </w:r>
          </w:p>
        </w:tc>
        <w:tc>
          <w:tcPr>
            <w:tcW w:w="2105" w:type="dxa"/>
          </w:tcPr>
          <w:p w14:paraId="6F662714" w14:textId="7A107E63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52% cotton, 48% polyester</w:t>
            </w:r>
          </w:p>
        </w:tc>
      </w:tr>
      <w:tr w:rsidR="00E12727" w14:paraId="118E3277" w14:textId="77777777" w:rsidTr="00FB1EA5">
        <w:trPr>
          <w:trHeight w:val="85"/>
        </w:trPr>
        <w:tc>
          <w:tcPr>
            <w:tcW w:w="1107" w:type="dxa"/>
          </w:tcPr>
          <w:p w14:paraId="4AED6D96" w14:textId="79AD7DCC" w:rsidR="00E12727" w:rsidRDefault="00E12727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W18</w:t>
            </w:r>
          </w:p>
        </w:tc>
        <w:tc>
          <w:tcPr>
            <w:tcW w:w="2290" w:type="dxa"/>
          </w:tcPr>
          <w:p w14:paraId="1191DDAD" w14:textId="574F8B8C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Gildan</w:t>
            </w:r>
            <w:r w:rsidRPr="00D75812">
              <w:rPr>
                <w:rFonts w:cs="Times"/>
                <w:vertAlign w:val="superscript"/>
              </w:rPr>
              <w:t>®</w:t>
            </w:r>
          </w:p>
        </w:tc>
        <w:tc>
          <w:tcPr>
            <w:tcW w:w="2204" w:type="dxa"/>
          </w:tcPr>
          <w:p w14:paraId="6B3A07FF" w14:textId="370E6EB9" w:rsidR="00E12727" w:rsidRPr="00522F41" w:rsidRDefault="00281321" w:rsidP="00E12727">
            <w:pPr>
              <w:jc w:val="left"/>
              <w:rPr>
                <w:rFonts w:cs="Times"/>
              </w:rPr>
            </w:pPr>
            <w:r w:rsidRPr="00522F41">
              <w:rPr>
                <w:rFonts w:ascii="Times New Roman" w:hAnsi="Times New Roman"/>
              </w:rPr>
              <w:t>42400</w:t>
            </w:r>
          </w:p>
        </w:tc>
        <w:tc>
          <w:tcPr>
            <w:tcW w:w="1644" w:type="dxa"/>
          </w:tcPr>
          <w:p w14:paraId="34ADE138" w14:textId="3715C7DD" w:rsidR="00E12727" w:rsidRDefault="0056684C" w:rsidP="00E12727">
            <w:pPr>
              <w:jc w:val="left"/>
              <w:rPr>
                <w:rFonts w:cs="Times"/>
              </w:rPr>
            </w:pPr>
            <w:r>
              <w:rPr>
                <w:rFonts w:cs="Times"/>
              </w:rPr>
              <w:t>161</w:t>
            </w:r>
          </w:p>
        </w:tc>
        <w:tc>
          <w:tcPr>
            <w:tcW w:w="2105" w:type="dxa"/>
          </w:tcPr>
          <w:p w14:paraId="23F1E295" w14:textId="023E4222" w:rsidR="00E12727" w:rsidRDefault="00E12727" w:rsidP="00E12727">
            <w:pPr>
              <w:jc w:val="left"/>
              <w:rPr>
                <w:rFonts w:cs="Times"/>
              </w:rPr>
            </w:pPr>
            <w:r w:rsidRPr="00D75812">
              <w:rPr>
                <w:rFonts w:cs="Times"/>
              </w:rPr>
              <w:t>100% polyester</w:t>
            </w:r>
          </w:p>
        </w:tc>
      </w:tr>
    </w:tbl>
    <w:p w14:paraId="3E2E453C" w14:textId="67346666" w:rsidR="00281321" w:rsidRPr="00A26701" w:rsidRDefault="00281321" w:rsidP="001F4B41">
      <w:pPr>
        <w:rPr>
          <w:rFonts w:ascii="Times New Roman" w:hAnsi="Times New Roman"/>
          <w:b/>
        </w:rPr>
      </w:pPr>
    </w:p>
    <w:sectPr w:rsidR="00281321" w:rsidRPr="00A26701" w:rsidSect="005D5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68F6" w14:textId="77777777" w:rsidR="00252F35" w:rsidRDefault="00252F35">
      <w:r>
        <w:separator/>
      </w:r>
    </w:p>
  </w:endnote>
  <w:endnote w:type="continuationSeparator" w:id="0">
    <w:p w14:paraId="792BE0C0" w14:textId="77777777" w:rsidR="00252F35" w:rsidRDefault="00252F35">
      <w:r>
        <w:continuationSeparator/>
      </w:r>
    </w:p>
  </w:endnote>
  <w:endnote w:type="continuationNotice" w:id="1">
    <w:p w14:paraId="6D2A6B92" w14:textId="77777777" w:rsidR="00252F35" w:rsidRDefault="00252F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AFE7" w14:textId="77777777" w:rsidR="00252F35" w:rsidRDefault="00252F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41732" w14:textId="77777777" w:rsidR="00252F35" w:rsidRDefault="00252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C2E9" w14:textId="60BFADBA" w:rsidR="00252F35" w:rsidRDefault="00252F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0D416CF1" w14:textId="77777777" w:rsidR="00252F35" w:rsidRDefault="00252F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78FF" w14:textId="77777777" w:rsidR="0088058A" w:rsidRDefault="0088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2BAF" w14:textId="77777777" w:rsidR="00252F35" w:rsidRDefault="00252F35">
      <w:r>
        <w:separator/>
      </w:r>
    </w:p>
  </w:footnote>
  <w:footnote w:type="continuationSeparator" w:id="0">
    <w:p w14:paraId="3B69F48A" w14:textId="77777777" w:rsidR="00252F35" w:rsidRDefault="00252F35">
      <w:r>
        <w:continuationSeparator/>
      </w:r>
    </w:p>
  </w:footnote>
  <w:footnote w:type="continuationNotice" w:id="1">
    <w:p w14:paraId="2657D1D2" w14:textId="77777777" w:rsidR="00252F35" w:rsidRDefault="00252F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458B" w14:textId="77777777" w:rsidR="0088058A" w:rsidRDefault="00880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2BC2" w14:textId="77777777" w:rsidR="0088058A" w:rsidRDefault="00880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B784" w14:textId="77777777" w:rsidR="0088058A" w:rsidRDefault="00880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697"/>
    <w:multiLevelType w:val="hybridMultilevel"/>
    <w:tmpl w:val="2654BD4C"/>
    <w:lvl w:ilvl="0" w:tplc="82F208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D946377"/>
    <w:multiLevelType w:val="hybridMultilevel"/>
    <w:tmpl w:val="2B1C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0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1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0"/>
    <w:rsid w:val="000002F2"/>
    <w:rsid w:val="000074D8"/>
    <w:rsid w:val="00007506"/>
    <w:rsid w:val="00010C6A"/>
    <w:rsid w:val="0001156F"/>
    <w:rsid w:val="00017C37"/>
    <w:rsid w:val="000308D8"/>
    <w:rsid w:val="000452D6"/>
    <w:rsid w:val="00052FFD"/>
    <w:rsid w:val="0005660F"/>
    <w:rsid w:val="00060BEB"/>
    <w:rsid w:val="00062450"/>
    <w:rsid w:val="00063A64"/>
    <w:rsid w:val="000652F2"/>
    <w:rsid w:val="000702AD"/>
    <w:rsid w:val="00072081"/>
    <w:rsid w:val="000730D3"/>
    <w:rsid w:val="000732E0"/>
    <w:rsid w:val="000765B8"/>
    <w:rsid w:val="0008190A"/>
    <w:rsid w:val="00084888"/>
    <w:rsid w:val="0008576E"/>
    <w:rsid w:val="00092544"/>
    <w:rsid w:val="000A2955"/>
    <w:rsid w:val="000A73C9"/>
    <w:rsid w:val="000B2EEB"/>
    <w:rsid w:val="000B3D3B"/>
    <w:rsid w:val="000B44E4"/>
    <w:rsid w:val="000B5610"/>
    <w:rsid w:val="000B635F"/>
    <w:rsid w:val="000B6E98"/>
    <w:rsid w:val="000B7274"/>
    <w:rsid w:val="000C0251"/>
    <w:rsid w:val="000C05CC"/>
    <w:rsid w:val="000C05D1"/>
    <w:rsid w:val="000C6297"/>
    <w:rsid w:val="000C69B3"/>
    <w:rsid w:val="000C6F11"/>
    <w:rsid w:val="000D6358"/>
    <w:rsid w:val="000D64DA"/>
    <w:rsid w:val="000E036B"/>
    <w:rsid w:val="000E120F"/>
    <w:rsid w:val="000E5D12"/>
    <w:rsid w:val="000E629D"/>
    <w:rsid w:val="000E71EF"/>
    <w:rsid w:val="000F25D7"/>
    <w:rsid w:val="000F7803"/>
    <w:rsid w:val="0010345C"/>
    <w:rsid w:val="00106342"/>
    <w:rsid w:val="00111DF8"/>
    <w:rsid w:val="00112AAE"/>
    <w:rsid w:val="00112E8A"/>
    <w:rsid w:val="00113A43"/>
    <w:rsid w:val="00114E06"/>
    <w:rsid w:val="00117D15"/>
    <w:rsid w:val="0012345F"/>
    <w:rsid w:val="0012416B"/>
    <w:rsid w:val="001301C7"/>
    <w:rsid w:val="00130246"/>
    <w:rsid w:val="00146558"/>
    <w:rsid w:val="001575C4"/>
    <w:rsid w:val="00157FA3"/>
    <w:rsid w:val="00160634"/>
    <w:rsid w:val="001658AD"/>
    <w:rsid w:val="00166852"/>
    <w:rsid w:val="00172B32"/>
    <w:rsid w:val="0017313F"/>
    <w:rsid w:val="00173516"/>
    <w:rsid w:val="00184681"/>
    <w:rsid w:val="00186128"/>
    <w:rsid w:val="00186D8A"/>
    <w:rsid w:val="00187615"/>
    <w:rsid w:val="001908F2"/>
    <w:rsid w:val="00190DFC"/>
    <w:rsid w:val="00193AAA"/>
    <w:rsid w:val="00195ACA"/>
    <w:rsid w:val="001976F7"/>
    <w:rsid w:val="00197C97"/>
    <w:rsid w:val="001A2EB5"/>
    <w:rsid w:val="001A7A90"/>
    <w:rsid w:val="001B4F5C"/>
    <w:rsid w:val="001C133D"/>
    <w:rsid w:val="001C3792"/>
    <w:rsid w:val="001C5693"/>
    <w:rsid w:val="001C6CDA"/>
    <w:rsid w:val="001D107D"/>
    <w:rsid w:val="001D11CD"/>
    <w:rsid w:val="001D4E47"/>
    <w:rsid w:val="001D7F01"/>
    <w:rsid w:val="001E1756"/>
    <w:rsid w:val="001E60E1"/>
    <w:rsid w:val="001F158E"/>
    <w:rsid w:val="001F4168"/>
    <w:rsid w:val="001F4B41"/>
    <w:rsid w:val="00201D02"/>
    <w:rsid w:val="00203952"/>
    <w:rsid w:val="002078D4"/>
    <w:rsid w:val="00207EC4"/>
    <w:rsid w:val="00212B1D"/>
    <w:rsid w:val="00214A77"/>
    <w:rsid w:val="00214AE7"/>
    <w:rsid w:val="00216A33"/>
    <w:rsid w:val="00220361"/>
    <w:rsid w:val="00222C22"/>
    <w:rsid w:val="0023034E"/>
    <w:rsid w:val="002326E1"/>
    <w:rsid w:val="00232ADB"/>
    <w:rsid w:val="00232B02"/>
    <w:rsid w:val="00241D96"/>
    <w:rsid w:val="00251AD2"/>
    <w:rsid w:val="00252160"/>
    <w:rsid w:val="00252F35"/>
    <w:rsid w:val="00263BCD"/>
    <w:rsid w:val="00271A02"/>
    <w:rsid w:val="002738AF"/>
    <w:rsid w:val="0028072C"/>
    <w:rsid w:val="00281321"/>
    <w:rsid w:val="00281531"/>
    <w:rsid w:val="00284C4B"/>
    <w:rsid w:val="002874A6"/>
    <w:rsid w:val="00291633"/>
    <w:rsid w:val="0029213C"/>
    <w:rsid w:val="00292387"/>
    <w:rsid w:val="0029306A"/>
    <w:rsid w:val="002946D8"/>
    <w:rsid w:val="00297C38"/>
    <w:rsid w:val="002A22A3"/>
    <w:rsid w:val="002A7493"/>
    <w:rsid w:val="002B2427"/>
    <w:rsid w:val="002B3992"/>
    <w:rsid w:val="002B7662"/>
    <w:rsid w:val="002C3431"/>
    <w:rsid w:val="002D0DB6"/>
    <w:rsid w:val="002D1E3C"/>
    <w:rsid w:val="002D4D9D"/>
    <w:rsid w:val="002D5923"/>
    <w:rsid w:val="002D6BCC"/>
    <w:rsid w:val="002E0D46"/>
    <w:rsid w:val="002E4C3B"/>
    <w:rsid w:val="002F10BB"/>
    <w:rsid w:val="002F1968"/>
    <w:rsid w:val="002F345A"/>
    <w:rsid w:val="002F4CD1"/>
    <w:rsid w:val="002F5E5C"/>
    <w:rsid w:val="002F6C71"/>
    <w:rsid w:val="002F70CA"/>
    <w:rsid w:val="0030350A"/>
    <w:rsid w:val="0030546F"/>
    <w:rsid w:val="003121F0"/>
    <w:rsid w:val="0031246F"/>
    <w:rsid w:val="0031373B"/>
    <w:rsid w:val="003141DD"/>
    <w:rsid w:val="00315819"/>
    <w:rsid w:val="00315CDF"/>
    <w:rsid w:val="00324128"/>
    <w:rsid w:val="0033434D"/>
    <w:rsid w:val="003413E1"/>
    <w:rsid w:val="0034506A"/>
    <w:rsid w:val="00352D42"/>
    <w:rsid w:val="00355A09"/>
    <w:rsid w:val="0036050D"/>
    <w:rsid w:val="00361E35"/>
    <w:rsid w:val="00364B4D"/>
    <w:rsid w:val="003664E9"/>
    <w:rsid w:val="003679A1"/>
    <w:rsid w:val="00372CE6"/>
    <w:rsid w:val="003737AD"/>
    <w:rsid w:val="00375A67"/>
    <w:rsid w:val="003810E2"/>
    <w:rsid w:val="003813C2"/>
    <w:rsid w:val="00381C78"/>
    <w:rsid w:val="00381D3B"/>
    <w:rsid w:val="003823B0"/>
    <w:rsid w:val="00383B85"/>
    <w:rsid w:val="00385022"/>
    <w:rsid w:val="00385BCE"/>
    <w:rsid w:val="003863D3"/>
    <w:rsid w:val="00391A59"/>
    <w:rsid w:val="00392347"/>
    <w:rsid w:val="003A2338"/>
    <w:rsid w:val="003A42F0"/>
    <w:rsid w:val="003A5217"/>
    <w:rsid w:val="003A57C8"/>
    <w:rsid w:val="003A6162"/>
    <w:rsid w:val="003B0B7F"/>
    <w:rsid w:val="003B3142"/>
    <w:rsid w:val="003B4AF3"/>
    <w:rsid w:val="003B4E6D"/>
    <w:rsid w:val="003C211A"/>
    <w:rsid w:val="003C47AD"/>
    <w:rsid w:val="003C4CE1"/>
    <w:rsid w:val="003D0463"/>
    <w:rsid w:val="003D1402"/>
    <w:rsid w:val="003D222A"/>
    <w:rsid w:val="003D4EF3"/>
    <w:rsid w:val="003D5616"/>
    <w:rsid w:val="003E1F76"/>
    <w:rsid w:val="003E2A5B"/>
    <w:rsid w:val="003E3A8B"/>
    <w:rsid w:val="003F1D75"/>
    <w:rsid w:val="003F2D72"/>
    <w:rsid w:val="003F594B"/>
    <w:rsid w:val="00400321"/>
    <w:rsid w:val="004078DE"/>
    <w:rsid w:val="0041799A"/>
    <w:rsid w:val="004233CA"/>
    <w:rsid w:val="0042420B"/>
    <w:rsid w:val="004245ED"/>
    <w:rsid w:val="004256D7"/>
    <w:rsid w:val="00432039"/>
    <w:rsid w:val="00432ACE"/>
    <w:rsid w:val="004368E6"/>
    <w:rsid w:val="00437704"/>
    <w:rsid w:val="00444B0E"/>
    <w:rsid w:val="00446379"/>
    <w:rsid w:val="00446531"/>
    <w:rsid w:val="00450354"/>
    <w:rsid w:val="00452C10"/>
    <w:rsid w:val="00454811"/>
    <w:rsid w:val="00454CDB"/>
    <w:rsid w:val="00460355"/>
    <w:rsid w:val="004643D5"/>
    <w:rsid w:val="00464FEC"/>
    <w:rsid w:val="00465C9B"/>
    <w:rsid w:val="00466FA4"/>
    <w:rsid w:val="004752C7"/>
    <w:rsid w:val="00475FD2"/>
    <w:rsid w:val="004801E2"/>
    <w:rsid w:val="004826F1"/>
    <w:rsid w:val="004828AD"/>
    <w:rsid w:val="004838E4"/>
    <w:rsid w:val="004873F6"/>
    <w:rsid w:val="0048740A"/>
    <w:rsid w:val="00490325"/>
    <w:rsid w:val="00491871"/>
    <w:rsid w:val="004925A0"/>
    <w:rsid w:val="00493ED8"/>
    <w:rsid w:val="00494D0D"/>
    <w:rsid w:val="004A2A91"/>
    <w:rsid w:val="004A4354"/>
    <w:rsid w:val="004A485F"/>
    <w:rsid w:val="004A5DA5"/>
    <w:rsid w:val="004B2CB0"/>
    <w:rsid w:val="004B657C"/>
    <w:rsid w:val="004C0F2A"/>
    <w:rsid w:val="004C4EFC"/>
    <w:rsid w:val="004C6A92"/>
    <w:rsid w:val="004C7BE4"/>
    <w:rsid w:val="004D04C7"/>
    <w:rsid w:val="004D2D1F"/>
    <w:rsid w:val="004D585E"/>
    <w:rsid w:val="004E0C67"/>
    <w:rsid w:val="004E0CBA"/>
    <w:rsid w:val="004E283C"/>
    <w:rsid w:val="004E3446"/>
    <w:rsid w:val="004E4A24"/>
    <w:rsid w:val="004E7185"/>
    <w:rsid w:val="004F1E34"/>
    <w:rsid w:val="004F2A8A"/>
    <w:rsid w:val="004F50B0"/>
    <w:rsid w:val="0050270C"/>
    <w:rsid w:val="00504403"/>
    <w:rsid w:val="00506AD4"/>
    <w:rsid w:val="00507C0C"/>
    <w:rsid w:val="00510D1E"/>
    <w:rsid w:val="00513604"/>
    <w:rsid w:val="00514F24"/>
    <w:rsid w:val="00517C88"/>
    <w:rsid w:val="00522F41"/>
    <w:rsid w:val="005246CF"/>
    <w:rsid w:val="00525A88"/>
    <w:rsid w:val="00525D92"/>
    <w:rsid w:val="00531D45"/>
    <w:rsid w:val="00532A97"/>
    <w:rsid w:val="0053512C"/>
    <w:rsid w:val="00537D7B"/>
    <w:rsid w:val="00537D91"/>
    <w:rsid w:val="00543076"/>
    <w:rsid w:val="00545145"/>
    <w:rsid w:val="0054527E"/>
    <w:rsid w:val="005457C4"/>
    <w:rsid w:val="00552788"/>
    <w:rsid w:val="005545C6"/>
    <w:rsid w:val="005553EF"/>
    <w:rsid w:val="00555C29"/>
    <w:rsid w:val="00557EF2"/>
    <w:rsid w:val="00562B1B"/>
    <w:rsid w:val="0056561C"/>
    <w:rsid w:val="0056684C"/>
    <w:rsid w:val="00567B36"/>
    <w:rsid w:val="00567E81"/>
    <w:rsid w:val="00570F8A"/>
    <w:rsid w:val="00574E3A"/>
    <w:rsid w:val="00576F67"/>
    <w:rsid w:val="0058079B"/>
    <w:rsid w:val="0058199A"/>
    <w:rsid w:val="0058518F"/>
    <w:rsid w:val="00586199"/>
    <w:rsid w:val="00586C5F"/>
    <w:rsid w:val="00586E72"/>
    <w:rsid w:val="00591A57"/>
    <w:rsid w:val="0059264B"/>
    <w:rsid w:val="005926F1"/>
    <w:rsid w:val="00596D68"/>
    <w:rsid w:val="005974AE"/>
    <w:rsid w:val="005A1F99"/>
    <w:rsid w:val="005A5B79"/>
    <w:rsid w:val="005A697B"/>
    <w:rsid w:val="005A77F7"/>
    <w:rsid w:val="005B0567"/>
    <w:rsid w:val="005B0691"/>
    <w:rsid w:val="005B0B09"/>
    <w:rsid w:val="005B1031"/>
    <w:rsid w:val="005B26D4"/>
    <w:rsid w:val="005C3DC3"/>
    <w:rsid w:val="005C3F16"/>
    <w:rsid w:val="005C6279"/>
    <w:rsid w:val="005D0C10"/>
    <w:rsid w:val="005D173B"/>
    <w:rsid w:val="005D1E8E"/>
    <w:rsid w:val="005D494A"/>
    <w:rsid w:val="005D5A6F"/>
    <w:rsid w:val="005D5F8D"/>
    <w:rsid w:val="005D6DDC"/>
    <w:rsid w:val="005D732B"/>
    <w:rsid w:val="005E1761"/>
    <w:rsid w:val="005E1841"/>
    <w:rsid w:val="005F1CA7"/>
    <w:rsid w:val="005F1E06"/>
    <w:rsid w:val="005F3CDB"/>
    <w:rsid w:val="005F4FD6"/>
    <w:rsid w:val="005F50F9"/>
    <w:rsid w:val="005F55A4"/>
    <w:rsid w:val="005F5F3B"/>
    <w:rsid w:val="005F5F64"/>
    <w:rsid w:val="005F7B15"/>
    <w:rsid w:val="006028E6"/>
    <w:rsid w:val="006056B9"/>
    <w:rsid w:val="00605F75"/>
    <w:rsid w:val="0061011D"/>
    <w:rsid w:val="006101EE"/>
    <w:rsid w:val="0061452F"/>
    <w:rsid w:val="006263C0"/>
    <w:rsid w:val="006300CB"/>
    <w:rsid w:val="00630A3B"/>
    <w:rsid w:val="00631330"/>
    <w:rsid w:val="006330BF"/>
    <w:rsid w:val="00643C87"/>
    <w:rsid w:val="006455A5"/>
    <w:rsid w:val="00645DED"/>
    <w:rsid w:val="00646090"/>
    <w:rsid w:val="00650A99"/>
    <w:rsid w:val="00652BD8"/>
    <w:rsid w:val="0065563C"/>
    <w:rsid w:val="0066515F"/>
    <w:rsid w:val="0067085C"/>
    <w:rsid w:val="00676AF0"/>
    <w:rsid w:val="006812B8"/>
    <w:rsid w:val="0068299D"/>
    <w:rsid w:val="00683131"/>
    <w:rsid w:val="00686947"/>
    <w:rsid w:val="00693C80"/>
    <w:rsid w:val="006964D6"/>
    <w:rsid w:val="00697416"/>
    <w:rsid w:val="006A0DEB"/>
    <w:rsid w:val="006A0DF5"/>
    <w:rsid w:val="006A36C3"/>
    <w:rsid w:val="006A3E34"/>
    <w:rsid w:val="006A5C01"/>
    <w:rsid w:val="006B2581"/>
    <w:rsid w:val="006B42D5"/>
    <w:rsid w:val="006C1E63"/>
    <w:rsid w:val="006C408D"/>
    <w:rsid w:val="006C515A"/>
    <w:rsid w:val="006C5CE2"/>
    <w:rsid w:val="006C7E5C"/>
    <w:rsid w:val="006D4D5E"/>
    <w:rsid w:val="006D6169"/>
    <w:rsid w:val="006D7EDA"/>
    <w:rsid w:val="006E0CA3"/>
    <w:rsid w:val="006E6CA6"/>
    <w:rsid w:val="006F0E90"/>
    <w:rsid w:val="006F4610"/>
    <w:rsid w:val="006F7030"/>
    <w:rsid w:val="006F716C"/>
    <w:rsid w:val="006F72DD"/>
    <w:rsid w:val="007000D9"/>
    <w:rsid w:val="00702827"/>
    <w:rsid w:val="00703701"/>
    <w:rsid w:val="007055CD"/>
    <w:rsid w:val="007102B2"/>
    <w:rsid w:val="00710D0C"/>
    <w:rsid w:val="007143F4"/>
    <w:rsid w:val="0071622F"/>
    <w:rsid w:val="00717D68"/>
    <w:rsid w:val="0072020D"/>
    <w:rsid w:val="00721168"/>
    <w:rsid w:val="00722AB4"/>
    <w:rsid w:val="00724DA6"/>
    <w:rsid w:val="0073027C"/>
    <w:rsid w:val="007307D4"/>
    <w:rsid w:val="00745485"/>
    <w:rsid w:val="00746D98"/>
    <w:rsid w:val="00747701"/>
    <w:rsid w:val="00750F64"/>
    <w:rsid w:val="007510C8"/>
    <w:rsid w:val="00761ED4"/>
    <w:rsid w:val="007629D3"/>
    <w:rsid w:val="00762A2E"/>
    <w:rsid w:val="0077634B"/>
    <w:rsid w:val="00785CC4"/>
    <w:rsid w:val="00786EBE"/>
    <w:rsid w:val="00791915"/>
    <w:rsid w:val="00791B26"/>
    <w:rsid w:val="00794616"/>
    <w:rsid w:val="00794BBA"/>
    <w:rsid w:val="00796D0F"/>
    <w:rsid w:val="00797F12"/>
    <w:rsid w:val="007A11AD"/>
    <w:rsid w:val="007A5401"/>
    <w:rsid w:val="007B001D"/>
    <w:rsid w:val="007B402C"/>
    <w:rsid w:val="007B6E80"/>
    <w:rsid w:val="007C3D19"/>
    <w:rsid w:val="007C6F57"/>
    <w:rsid w:val="007D1457"/>
    <w:rsid w:val="007E0A85"/>
    <w:rsid w:val="007F2519"/>
    <w:rsid w:val="007F3FF5"/>
    <w:rsid w:val="007F4B9C"/>
    <w:rsid w:val="007F52CA"/>
    <w:rsid w:val="007F74D1"/>
    <w:rsid w:val="00800FC3"/>
    <w:rsid w:val="008047DE"/>
    <w:rsid w:val="0081311D"/>
    <w:rsid w:val="008174BD"/>
    <w:rsid w:val="00822352"/>
    <w:rsid w:val="0082482A"/>
    <w:rsid w:val="00825613"/>
    <w:rsid w:val="0082687D"/>
    <w:rsid w:val="008359C9"/>
    <w:rsid w:val="00836588"/>
    <w:rsid w:val="0083762E"/>
    <w:rsid w:val="0084126B"/>
    <w:rsid w:val="008461F5"/>
    <w:rsid w:val="0085499E"/>
    <w:rsid w:val="008567BE"/>
    <w:rsid w:val="008633FA"/>
    <w:rsid w:val="008642CD"/>
    <w:rsid w:val="008655C0"/>
    <w:rsid w:val="00866FEB"/>
    <w:rsid w:val="00872D16"/>
    <w:rsid w:val="0087352E"/>
    <w:rsid w:val="0088058A"/>
    <w:rsid w:val="00881AE7"/>
    <w:rsid w:val="0088447E"/>
    <w:rsid w:val="00887F8C"/>
    <w:rsid w:val="00892FAD"/>
    <w:rsid w:val="00893E0F"/>
    <w:rsid w:val="00895FE4"/>
    <w:rsid w:val="0089612F"/>
    <w:rsid w:val="00897AA7"/>
    <w:rsid w:val="008A1BAE"/>
    <w:rsid w:val="008A2448"/>
    <w:rsid w:val="008A3263"/>
    <w:rsid w:val="008A488E"/>
    <w:rsid w:val="008A4926"/>
    <w:rsid w:val="008B2E06"/>
    <w:rsid w:val="008B3502"/>
    <w:rsid w:val="008B6218"/>
    <w:rsid w:val="008B64C8"/>
    <w:rsid w:val="008C1865"/>
    <w:rsid w:val="008C26F2"/>
    <w:rsid w:val="008C5233"/>
    <w:rsid w:val="008C7023"/>
    <w:rsid w:val="008D30F9"/>
    <w:rsid w:val="008D40A3"/>
    <w:rsid w:val="008D47CE"/>
    <w:rsid w:val="008D50E9"/>
    <w:rsid w:val="008D53B2"/>
    <w:rsid w:val="008E05E0"/>
    <w:rsid w:val="008E15E2"/>
    <w:rsid w:val="008E234F"/>
    <w:rsid w:val="008E32B3"/>
    <w:rsid w:val="008E5DA6"/>
    <w:rsid w:val="008E7A9D"/>
    <w:rsid w:val="008F0092"/>
    <w:rsid w:val="008F182A"/>
    <w:rsid w:val="008F4C96"/>
    <w:rsid w:val="008F678E"/>
    <w:rsid w:val="0090184C"/>
    <w:rsid w:val="00903AD1"/>
    <w:rsid w:val="00904C91"/>
    <w:rsid w:val="00907FB1"/>
    <w:rsid w:val="00912169"/>
    <w:rsid w:val="00912EC6"/>
    <w:rsid w:val="00913274"/>
    <w:rsid w:val="0092037A"/>
    <w:rsid w:val="00920DDF"/>
    <w:rsid w:val="009219D1"/>
    <w:rsid w:val="009246AD"/>
    <w:rsid w:val="0092542B"/>
    <w:rsid w:val="00927E90"/>
    <w:rsid w:val="00930273"/>
    <w:rsid w:val="00931FE1"/>
    <w:rsid w:val="0093307D"/>
    <w:rsid w:val="009364AF"/>
    <w:rsid w:val="0094020F"/>
    <w:rsid w:val="00942B89"/>
    <w:rsid w:val="00950D14"/>
    <w:rsid w:val="00953203"/>
    <w:rsid w:val="00956FC9"/>
    <w:rsid w:val="00961E6E"/>
    <w:rsid w:val="00964AFB"/>
    <w:rsid w:val="00967FF8"/>
    <w:rsid w:val="009703A3"/>
    <w:rsid w:val="00972395"/>
    <w:rsid w:val="009728D2"/>
    <w:rsid w:val="00972FAE"/>
    <w:rsid w:val="0097598C"/>
    <w:rsid w:val="00976CF3"/>
    <w:rsid w:val="00980A61"/>
    <w:rsid w:val="00984BED"/>
    <w:rsid w:val="009876BB"/>
    <w:rsid w:val="00990606"/>
    <w:rsid w:val="0099652F"/>
    <w:rsid w:val="009A4383"/>
    <w:rsid w:val="009A4B05"/>
    <w:rsid w:val="009B28BA"/>
    <w:rsid w:val="009B7ED6"/>
    <w:rsid w:val="009C7003"/>
    <w:rsid w:val="009C73B7"/>
    <w:rsid w:val="009D7800"/>
    <w:rsid w:val="009E2865"/>
    <w:rsid w:val="009E6B15"/>
    <w:rsid w:val="009F153C"/>
    <w:rsid w:val="009F2E7E"/>
    <w:rsid w:val="009F31BF"/>
    <w:rsid w:val="009F3649"/>
    <w:rsid w:val="009F6F6F"/>
    <w:rsid w:val="009F7446"/>
    <w:rsid w:val="00A00A9D"/>
    <w:rsid w:val="00A01A63"/>
    <w:rsid w:val="00A02A89"/>
    <w:rsid w:val="00A02D62"/>
    <w:rsid w:val="00A0597C"/>
    <w:rsid w:val="00A06E16"/>
    <w:rsid w:val="00A075B1"/>
    <w:rsid w:val="00A169E5"/>
    <w:rsid w:val="00A20EB5"/>
    <w:rsid w:val="00A22F16"/>
    <w:rsid w:val="00A26701"/>
    <w:rsid w:val="00A35A0A"/>
    <w:rsid w:val="00A37DB8"/>
    <w:rsid w:val="00A4268A"/>
    <w:rsid w:val="00A46554"/>
    <w:rsid w:val="00A46923"/>
    <w:rsid w:val="00A5015C"/>
    <w:rsid w:val="00A52484"/>
    <w:rsid w:val="00A536A0"/>
    <w:rsid w:val="00A5736C"/>
    <w:rsid w:val="00A617B3"/>
    <w:rsid w:val="00A642D7"/>
    <w:rsid w:val="00A67950"/>
    <w:rsid w:val="00A764EF"/>
    <w:rsid w:val="00A7691C"/>
    <w:rsid w:val="00A81B00"/>
    <w:rsid w:val="00A82B3A"/>
    <w:rsid w:val="00A82DFA"/>
    <w:rsid w:val="00A8588C"/>
    <w:rsid w:val="00A8751A"/>
    <w:rsid w:val="00A929F0"/>
    <w:rsid w:val="00AA0B7A"/>
    <w:rsid w:val="00AA0D23"/>
    <w:rsid w:val="00AA6226"/>
    <w:rsid w:val="00AA6417"/>
    <w:rsid w:val="00AB34C5"/>
    <w:rsid w:val="00AB6D27"/>
    <w:rsid w:val="00AC039F"/>
    <w:rsid w:val="00AC13A0"/>
    <w:rsid w:val="00AD1A6B"/>
    <w:rsid w:val="00AD588A"/>
    <w:rsid w:val="00AD5AF1"/>
    <w:rsid w:val="00AE184E"/>
    <w:rsid w:val="00AE33BE"/>
    <w:rsid w:val="00AF1728"/>
    <w:rsid w:val="00AF3A62"/>
    <w:rsid w:val="00AF3EA1"/>
    <w:rsid w:val="00AF41E8"/>
    <w:rsid w:val="00AF4F6D"/>
    <w:rsid w:val="00AF5835"/>
    <w:rsid w:val="00AF6453"/>
    <w:rsid w:val="00AF7748"/>
    <w:rsid w:val="00AF7F6A"/>
    <w:rsid w:val="00B01955"/>
    <w:rsid w:val="00B03AD3"/>
    <w:rsid w:val="00B05A88"/>
    <w:rsid w:val="00B158FD"/>
    <w:rsid w:val="00B17753"/>
    <w:rsid w:val="00B242B3"/>
    <w:rsid w:val="00B244E7"/>
    <w:rsid w:val="00B26B2B"/>
    <w:rsid w:val="00B309E0"/>
    <w:rsid w:val="00B378A3"/>
    <w:rsid w:val="00B4084F"/>
    <w:rsid w:val="00B4175D"/>
    <w:rsid w:val="00B44641"/>
    <w:rsid w:val="00B5561B"/>
    <w:rsid w:val="00B56121"/>
    <w:rsid w:val="00B571E5"/>
    <w:rsid w:val="00B6033F"/>
    <w:rsid w:val="00B61B47"/>
    <w:rsid w:val="00B6207B"/>
    <w:rsid w:val="00B654D3"/>
    <w:rsid w:val="00B654F6"/>
    <w:rsid w:val="00B70986"/>
    <w:rsid w:val="00B754A0"/>
    <w:rsid w:val="00B7618D"/>
    <w:rsid w:val="00B7642F"/>
    <w:rsid w:val="00B8532E"/>
    <w:rsid w:val="00B87DAE"/>
    <w:rsid w:val="00B94EC7"/>
    <w:rsid w:val="00B96687"/>
    <w:rsid w:val="00BA003B"/>
    <w:rsid w:val="00BA60A7"/>
    <w:rsid w:val="00BA6CE8"/>
    <w:rsid w:val="00BB01B0"/>
    <w:rsid w:val="00BB3EA4"/>
    <w:rsid w:val="00BB3ED4"/>
    <w:rsid w:val="00BB541D"/>
    <w:rsid w:val="00BC3E57"/>
    <w:rsid w:val="00BC6ABD"/>
    <w:rsid w:val="00BD2C44"/>
    <w:rsid w:val="00BD3244"/>
    <w:rsid w:val="00BD475A"/>
    <w:rsid w:val="00BD72B6"/>
    <w:rsid w:val="00BE256A"/>
    <w:rsid w:val="00BE3C95"/>
    <w:rsid w:val="00BF11C4"/>
    <w:rsid w:val="00BF5331"/>
    <w:rsid w:val="00BF5899"/>
    <w:rsid w:val="00BF6A06"/>
    <w:rsid w:val="00C0258A"/>
    <w:rsid w:val="00C104CE"/>
    <w:rsid w:val="00C10EE0"/>
    <w:rsid w:val="00C12556"/>
    <w:rsid w:val="00C14FE0"/>
    <w:rsid w:val="00C174D4"/>
    <w:rsid w:val="00C1785F"/>
    <w:rsid w:val="00C21F3B"/>
    <w:rsid w:val="00C240B8"/>
    <w:rsid w:val="00C24141"/>
    <w:rsid w:val="00C3179E"/>
    <w:rsid w:val="00C3275A"/>
    <w:rsid w:val="00C351B9"/>
    <w:rsid w:val="00C37D2E"/>
    <w:rsid w:val="00C43864"/>
    <w:rsid w:val="00C4710B"/>
    <w:rsid w:val="00C527F8"/>
    <w:rsid w:val="00C5328D"/>
    <w:rsid w:val="00C557AF"/>
    <w:rsid w:val="00C55E18"/>
    <w:rsid w:val="00C6170A"/>
    <w:rsid w:val="00C70EEC"/>
    <w:rsid w:val="00C71AE7"/>
    <w:rsid w:val="00C7470F"/>
    <w:rsid w:val="00C7558E"/>
    <w:rsid w:val="00C85510"/>
    <w:rsid w:val="00C870A6"/>
    <w:rsid w:val="00C9321E"/>
    <w:rsid w:val="00C953D2"/>
    <w:rsid w:val="00C96663"/>
    <w:rsid w:val="00C96B54"/>
    <w:rsid w:val="00C976FF"/>
    <w:rsid w:val="00CA26E9"/>
    <w:rsid w:val="00CA279E"/>
    <w:rsid w:val="00CA441E"/>
    <w:rsid w:val="00CA5A83"/>
    <w:rsid w:val="00CB50BF"/>
    <w:rsid w:val="00CB73FE"/>
    <w:rsid w:val="00CC55CB"/>
    <w:rsid w:val="00CC5A89"/>
    <w:rsid w:val="00CD16E3"/>
    <w:rsid w:val="00CD2838"/>
    <w:rsid w:val="00CD2AB6"/>
    <w:rsid w:val="00CE322D"/>
    <w:rsid w:val="00CE327D"/>
    <w:rsid w:val="00CE34E1"/>
    <w:rsid w:val="00CE511F"/>
    <w:rsid w:val="00CE563E"/>
    <w:rsid w:val="00CF7943"/>
    <w:rsid w:val="00CF79EE"/>
    <w:rsid w:val="00D0082D"/>
    <w:rsid w:val="00D040B7"/>
    <w:rsid w:val="00D05E3A"/>
    <w:rsid w:val="00D070CF"/>
    <w:rsid w:val="00D14471"/>
    <w:rsid w:val="00D21138"/>
    <w:rsid w:val="00D22C75"/>
    <w:rsid w:val="00D318E5"/>
    <w:rsid w:val="00D32503"/>
    <w:rsid w:val="00D32E24"/>
    <w:rsid w:val="00D34D37"/>
    <w:rsid w:val="00D36AA5"/>
    <w:rsid w:val="00D40373"/>
    <w:rsid w:val="00D4119E"/>
    <w:rsid w:val="00D413F9"/>
    <w:rsid w:val="00D4179D"/>
    <w:rsid w:val="00D41BC2"/>
    <w:rsid w:val="00D427AF"/>
    <w:rsid w:val="00D4521B"/>
    <w:rsid w:val="00D45C39"/>
    <w:rsid w:val="00D4738C"/>
    <w:rsid w:val="00D5273F"/>
    <w:rsid w:val="00D55A98"/>
    <w:rsid w:val="00D64D9C"/>
    <w:rsid w:val="00D679F7"/>
    <w:rsid w:val="00D67E4F"/>
    <w:rsid w:val="00D80020"/>
    <w:rsid w:val="00D80510"/>
    <w:rsid w:val="00D86130"/>
    <w:rsid w:val="00D91C53"/>
    <w:rsid w:val="00DA3EF3"/>
    <w:rsid w:val="00DA6DF6"/>
    <w:rsid w:val="00DB5795"/>
    <w:rsid w:val="00DB706C"/>
    <w:rsid w:val="00DB71B1"/>
    <w:rsid w:val="00DC2851"/>
    <w:rsid w:val="00DC6925"/>
    <w:rsid w:val="00DD0498"/>
    <w:rsid w:val="00DD1410"/>
    <w:rsid w:val="00DD29A9"/>
    <w:rsid w:val="00DD3ADD"/>
    <w:rsid w:val="00DD6DBB"/>
    <w:rsid w:val="00DE5797"/>
    <w:rsid w:val="00DE5FCF"/>
    <w:rsid w:val="00DF040A"/>
    <w:rsid w:val="00DF1E40"/>
    <w:rsid w:val="00DF60E0"/>
    <w:rsid w:val="00E01B03"/>
    <w:rsid w:val="00E01B41"/>
    <w:rsid w:val="00E045F4"/>
    <w:rsid w:val="00E074F2"/>
    <w:rsid w:val="00E11EC8"/>
    <w:rsid w:val="00E12727"/>
    <w:rsid w:val="00E13263"/>
    <w:rsid w:val="00E14D94"/>
    <w:rsid w:val="00E20CAC"/>
    <w:rsid w:val="00E2158B"/>
    <w:rsid w:val="00E2199B"/>
    <w:rsid w:val="00E240E1"/>
    <w:rsid w:val="00E24734"/>
    <w:rsid w:val="00E25873"/>
    <w:rsid w:val="00E25BCB"/>
    <w:rsid w:val="00E27C1A"/>
    <w:rsid w:val="00E34ADB"/>
    <w:rsid w:val="00E35A1B"/>
    <w:rsid w:val="00E40F51"/>
    <w:rsid w:val="00E42FD6"/>
    <w:rsid w:val="00E50ADF"/>
    <w:rsid w:val="00E51FB4"/>
    <w:rsid w:val="00E529CE"/>
    <w:rsid w:val="00E5342C"/>
    <w:rsid w:val="00E633C4"/>
    <w:rsid w:val="00E65130"/>
    <w:rsid w:val="00E66362"/>
    <w:rsid w:val="00E73029"/>
    <w:rsid w:val="00E74BB5"/>
    <w:rsid w:val="00E76D70"/>
    <w:rsid w:val="00E85DF1"/>
    <w:rsid w:val="00E85EEF"/>
    <w:rsid w:val="00E86A9B"/>
    <w:rsid w:val="00E87E07"/>
    <w:rsid w:val="00E91482"/>
    <w:rsid w:val="00E93031"/>
    <w:rsid w:val="00E943C9"/>
    <w:rsid w:val="00E96302"/>
    <w:rsid w:val="00E969DE"/>
    <w:rsid w:val="00EA2CCF"/>
    <w:rsid w:val="00EA67D9"/>
    <w:rsid w:val="00EB4AF1"/>
    <w:rsid w:val="00EB5C8B"/>
    <w:rsid w:val="00EC14E3"/>
    <w:rsid w:val="00EC380E"/>
    <w:rsid w:val="00EC46A2"/>
    <w:rsid w:val="00EC49B4"/>
    <w:rsid w:val="00EC4E6A"/>
    <w:rsid w:val="00EC71C8"/>
    <w:rsid w:val="00EC795E"/>
    <w:rsid w:val="00EC7CCC"/>
    <w:rsid w:val="00ED16E6"/>
    <w:rsid w:val="00ED1AFF"/>
    <w:rsid w:val="00ED22B3"/>
    <w:rsid w:val="00ED4183"/>
    <w:rsid w:val="00ED59D8"/>
    <w:rsid w:val="00ED60A3"/>
    <w:rsid w:val="00ED645A"/>
    <w:rsid w:val="00ED7F27"/>
    <w:rsid w:val="00EE163B"/>
    <w:rsid w:val="00EE2F1C"/>
    <w:rsid w:val="00EE4414"/>
    <w:rsid w:val="00EE4F18"/>
    <w:rsid w:val="00EE7D5E"/>
    <w:rsid w:val="00EF181B"/>
    <w:rsid w:val="00EF1F4D"/>
    <w:rsid w:val="00EF75D8"/>
    <w:rsid w:val="00F0207D"/>
    <w:rsid w:val="00F03E54"/>
    <w:rsid w:val="00F134F5"/>
    <w:rsid w:val="00F14FEB"/>
    <w:rsid w:val="00F15E72"/>
    <w:rsid w:val="00F17884"/>
    <w:rsid w:val="00F2504D"/>
    <w:rsid w:val="00F25A5C"/>
    <w:rsid w:val="00F25F17"/>
    <w:rsid w:val="00F269BB"/>
    <w:rsid w:val="00F26E7B"/>
    <w:rsid w:val="00F313B2"/>
    <w:rsid w:val="00F400E1"/>
    <w:rsid w:val="00F405A8"/>
    <w:rsid w:val="00F43344"/>
    <w:rsid w:val="00F4366B"/>
    <w:rsid w:val="00F45E13"/>
    <w:rsid w:val="00F471B1"/>
    <w:rsid w:val="00F47B85"/>
    <w:rsid w:val="00F502A6"/>
    <w:rsid w:val="00F50D4E"/>
    <w:rsid w:val="00F50E4D"/>
    <w:rsid w:val="00F53AC7"/>
    <w:rsid w:val="00F53F84"/>
    <w:rsid w:val="00F54BDD"/>
    <w:rsid w:val="00F5645C"/>
    <w:rsid w:val="00F57E19"/>
    <w:rsid w:val="00F61789"/>
    <w:rsid w:val="00F654BC"/>
    <w:rsid w:val="00F66E8D"/>
    <w:rsid w:val="00F67743"/>
    <w:rsid w:val="00F70C5A"/>
    <w:rsid w:val="00F73A6A"/>
    <w:rsid w:val="00F742B3"/>
    <w:rsid w:val="00F77D1F"/>
    <w:rsid w:val="00F855E1"/>
    <w:rsid w:val="00F86B0D"/>
    <w:rsid w:val="00F93A9F"/>
    <w:rsid w:val="00FA2061"/>
    <w:rsid w:val="00FA3D46"/>
    <w:rsid w:val="00FA4387"/>
    <w:rsid w:val="00FA6F1F"/>
    <w:rsid w:val="00FB08A3"/>
    <w:rsid w:val="00FB1EA5"/>
    <w:rsid w:val="00FB2C3C"/>
    <w:rsid w:val="00FB3F0F"/>
    <w:rsid w:val="00FB479A"/>
    <w:rsid w:val="00FC0A10"/>
    <w:rsid w:val="00FC11E1"/>
    <w:rsid w:val="00FD033D"/>
    <w:rsid w:val="00FD0B7D"/>
    <w:rsid w:val="00FD260A"/>
    <w:rsid w:val="00FD389B"/>
    <w:rsid w:val="00FD4D38"/>
    <w:rsid w:val="00FD607E"/>
    <w:rsid w:val="00FE129F"/>
    <w:rsid w:val="00FE1485"/>
    <w:rsid w:val="00FE4F09"/>
    <w:rsid w:val="00FE6219"/>
    <w:rsid w:val="00FF158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71121EE9"/>
  <w15:docId w15:val="{91265D66-CD9D-4CAD-8879-6F9673ED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2A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2A2E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E563E"/>
    <w:pPr>
      <w:jc w:val="both"/>
    </w:pPr>
    <w:rPr>
      <w:rFonts w:ascii="Times" w:hAnsi="Times"/>
      <w:sz w:val="24"/>
    </w:rPr>
  </w:style>
  <w:style w:type="character" w:customStyle="1" w:styleId="lrzxr">
    <w:name w:val="lrzxr"/>
    <w:basedOn w:val="DefaultParagraphFont"/>
    <w:rsid w:val="00B70986"/>
  </w:style>
  <w:style w:type="paragraph" w:styleId="NormalWeb">
    <w:name w:val="Normal (Web)"/>
    <w:basedOn w:val="Normal"/>
    <w:uiPriority w:val="99"/>
    <w:semiHidden/>
    <w:unhideWhenUsed/>
    <w:rsid w:val="00C0258A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5B79"/>
    <w:rPr>
      <w:rFonts w:asciiTheme="minorHAnsi" w:eastAsia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6E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E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EB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EBE"/>
    <w:rPr>
      <w:rFonts w:ascii="Times" w:hAnsi="Times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0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42B"/>
    <w:rPr>
      <w:b/>
      <w:bCs/>
    </w:rPr>
  </w:style>
  <w:style w:type="character" w:styleId="LineNumber">
    <w:name w:val="line number"/>
    <w:basedOn w:val="DefaultParagraphFont"/>
    <w:semiHidden/>
    <w:unhideWhenUsed/>
    <w:rsid w:val="00907FB1"/>
  </w:style>
  <w:style w:type="paragraph" w:styleId="ListParagraph">
    <w:name w:val="List Paragraph"/>
    <w:basedOn w:val="Normal"/>
    <w:uiPriority w:val="34"/>
    <w:qFormat/>
    <w:rsid w:val="00CB50BF"/>
    <w:pPr>
      <w:spacing w:after="0"/>
      <w:ind w:left="720"/>
      <w:contextualSpacing/>
      <w:jc w:val="lef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6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qdy8\AppData\Local\Microsoft\Windows\INetCache\Content.Outlook\PBKEZ7F4\MF1_291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59CC-9AB9-4F15-9FEF-3858093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MF1_291118</Template>
  <TotalTime>2161</TotalTime>
  <Pages>1</Pages>
  <Words>146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869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Neil Lant;John Dean</dc:creator>
  <cp:keywords/>
  <dc:description/>
  <cp:lastModifiedBy>Lant, Neil</cp:lastModifiedBy>
  <cp:revision>12</cp:revision>
  <cp:lastPrinted>2019-01-22T13:44:00Z</cp:lastPrinted>
  <dcterms:created xsi:type="dcterms:W3CDTF">2019-11-09T21:28:00Z</dcterms:created>
  <dcterms:modified xsi:type="dcterms:W3CDTF">2020-03-20T15:38:00Z</dcterms:modified>
</cp:coreProperties>
</file>