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8E" w:rsidRDefault="005A3624">
      <w:pPr>
        <w:rPr>
          <w:rFonts w:ascii="Calibri" w:hAnsi="Calibri"/>
          <w:bCs/>
          <w:sz w:val="24"/>
        </w:rPr>
      </w:pPr>
      <w:bookmarkStart w:id="0" w:name="_GoBack"/>
      <w:bookmarkEnd w:id="0"/>
      <w:r w:rsidRPr="005A3624">
        <w:rPr>
          <w:rFonts w:ascii="Calibri" w:hAnsi="Calibri"/>
          <w:bCs/>
          <w:noProof/>
          <w:sz w:val="24"/>
          <w:lang w:val="nl-NL" w:eastAsia="zh-CN"/>
        </w:rPr>
        <w:drawing>
          <wp:inline distT="0" distB="0" distL="0" distR="0">
            <wp:extent cx="723900" cy="880123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50" cy="8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</w:r>
      <w:r>
        <w:rPr>
          <w:noProof/>
          <w:lang w:val="nl-NL" w:eastAsia="zh-CN"/>
        </w:rPr>
        <w:drawing>
          <wp:inline distT="0" distB="0" distL="0" distR="0">
            <wp:extent cx="2330024" cy="602615"/>
            <wp:effectExtent l="0" t="0" r="0" b="6985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55" cy="64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A3624" w:rsidRPr="005A3624" w:rsidRDefault="005A3624" w:rsidP="005A3624">
      <w:pPr>
        <w:rPr>
          <w:b/>
          <w:sz w:val="28"/>
        </w:rPr>
      </w:pPr>
      <w:r w:rsidRPr="005A3624">
        <w:rPr>
          <w:b/>
          <w:sz w:val="28"/>
        </w:rPr>
        <w:t>Questionnaire for Key Informants on the Differ</w:t>
      </w:r>
      <w:r w:rsidR="002E572B">
        <w:rPr>
          <w:b/>
          <w:sz w:val="28"/>
        </w:rPr>
        <w:t>ent Methods of Processing Munkoyo</w:t>
      </w:r>
    </w:p>
    <w:p w:rsidR="005A3624" w:rsidRPr="0037152E" w:rsidRDefault="00EA6E30">
      <w:pPr>
        <w:rPr>
          <w:rFonts w:ascii="Calibri" w:hAnsi="Calibri"/>
          <w:bCs/>
          <w:sz w:val="20"/>
          <w:szCs w:val="20"/>
        </w:rPr>
      </w:pPr>
      <w:r w:rsidRPr="0037152E">
        <w:rPr>
          <w:rFonts w:ascii="Calibri" w:hAnsi="Calibri"/>
          <w:bCs/>
          <w:sz w:val="20"/>
          <w:szCs w:val="20"/>
        </w:rPr>
        <w:t>Dear Respondent,</w:t>
      </w:r>
    </w:p>
    <w:p w:rsidR="005114C7" w:rsidRPr="0037152E" w:rsidRDefault="007D1A8E">
      <w:pPr>
        <w:rPr>
          <w:rFonts w:ascii="Calibri" w:hAnsi="Calibri"/>
          <w:bCs/>
          <w:sz w:val="20"/>
          <w:szCs w:val="20"/>
        </w:rPr>
      </w:pPr>
      <w:r w:rsidRPr="0037152E">
        <w:rPr>
          <w:rFonts w:ascii="Calibri" w:hAnsi="Calibri"/>
          <w:bCs/>
          <w:sz w:val="20"/>
          <w:szCs w:val="20"/>
        </w:rPr>
        <w:t>I am ……………………………………………………………………</w:t>
      </w:r>
      <w:r w:rsidR="002E572B">
        <w:rPr>
          <w:rFonts w:ascii="Calibri" w:hAnsi="Calibri"/>
          <w:bCs/>
          <w:sz w:val="20"/>
          <w:szCs w:val="20"/>
        </w:rPr>
        <w:t>…, an enumerator for the munkoyo</w:t>
      </w:r>
      <w:r w:rsidR="00795671">
        <w:rPr>
          <w:rFonts w:ascii="Calibri" w:hAnsi="Calibri"/>
          <w:bCs/>
          <w:sz w:val="20"/>
          <w:szCs w:val="20"/>
        </w:rPr>
        <w:t xml:space="preserve"> </w:t>
      </w:r>
      <w:r w:rsidRPr="0037152E">
        <w:rPr>
          <w:rFonts w:ascii="Calibri" w:hAnsi="Calibri"/>
          <w:bCs/>
          <w:sz w:val="20"/>
          <w:szCs w:val="20"/>
        </w:rPr>
        <w:t>processing survey. This survey aims at collecting indigenous know</w:t>
      </w:r>
      <w:r w:rsidR="0037152E">
        <w:rPr>
          <w:rFonts w:ascii="Calibri" w:hAnsi="Calibri"/>
          <w:bCs/>
          <w:sz w:val="20"/>
          <w:szCs w:val="20"/>
        </w:rPr>
        <w:t>ledge on different ways of producing</w:t>
      </w:r>
      <w:r w:rsidR="00795671">
        <w:rPr>
          <w:rFonts w:ascii="Calibri" w:hAnsi="Calibri"/>
          <w:bCs/>
          <w:sz w:val="20"/>
          <w:szCs w:val="20"/>
        </w:rPr>
        <w:t xml:space="preserve"> </w:t>
      </w:r>
      <w:r w:rsidR="002E572B">
        <w:rPr>
          <w:rFonts w:ascii="Calibri" w:hAnsi="Calibri"/>
          <w:bCs/>
          <w:sz w:val="20"/>
          <w:szCs w:val="20"/>
        </w:rPr>
        <w:t>munkoyo</w:t>
      </w:r>
      <w:r w:rsidRPr="0037152E">
        <w:rPr>
          <w:rFonts w:ascii="Calibri" w:hAnsi="Calibri"/>
          <w:bCs/>
          <w:sz w:val="20"/>
          <w:szCs w:val="20"/>
        </w:rPr>
        <w:t xml:space="preserve"> and the factors that influence its quality with a view of improving and optimizing its</w:t>
      </w:r>
      <w:r w:rsidR="0037152E">
        <w:rPr>
          <w:rFonts w:ascii="Calibri" w:hAnsi="Calibri"/>
          <w:bCs/>
          <w:sz w:val="20"/>
          <w:szCs w:val="20"/>
        </w:rPr>
        <w:t xml:space="preserve"> production at different scales for local communities.</w:t>
      </w:r>
      <w:r w:rsidRPr="0037152E">
        <w:rPr>
          <w:rFonts w:ascii="Calibri" w:hAnsi="Calibri"/>
          <w:bCs/>
          <w:sz w:val="20"/>
          <w:szCs w:val="20"/>
        </w:rPr>
        <w:t xml:space="preserve"> This study is part of a sandwich PhD research project under the University of Zambia in collaboration with Wageningen University of The Netherlands being </w:t>
      </w:r>
      <w:r w:rsidR="002E572B">
        <w:rPr>
          <w:rFonts w:ascii="Calibri" w:hAnsi="Calibri"/>
          <w:bCs/>
          <w:sz w:val="20"/>
          <w:szCs w:val="20"/>
        </w:rPr>
        <w:t>carried out by Sydney Phiri</w:t>
      </w:r>
      <w:r w:rsidRPr="0037152E">
        <w:rPr>
          <w:rFonts w:ascii="Calibri" w:hAnsi="Calibri"/>
          <w:bCs/>
          <w:sz w:val="20"/>
          <w:szCs w:val="20"/>
        </w:rPr>
        <w:t xml:space="preserve">. </w:t>
      </w:r>
      <w:r w:rsidR="0037152E" w:rsidRPr="0037152E">
        <w:rPr>
          <w:rFonts w:ascii="Calibri" w:hAnsi="Calibri"/>
          <w:bCs/>
          <w:sz w:val="20"/>
          <w:szCs w:val="20"/>
        </w:rPr>
        <w:t>We</w:t>
      </w:r>
      <w:r w:rsidR="0037152E">
        <w:rPr>
          <w:rFonts w:ascii="Calibri" w:hAnsi="Calibri"/>
          <w:bCs/>
          <w:sz w:val="20"/>
          <w:szCs w:val="20"/>
        </w:rPr>
        <w:t xml:space="preserve"> thank you</w:t>
      </w:r>
      <w:r w:rsidR="0037152E" w:rsidRPr="0037152E">
        <w:rPr>
          <w:rFonts w:ascii="Calibri" w:hAnsi="Calibri"/>
          <w:bCs/>
          <w:sz w:val="20"/>
          <w:szCs w:val="20"/>
        </w:rPr>
        <w:t xml:space="preserve"> for</w:t>
      </w:r>
      <w:r w:rsidR="0037152E">
        <w:rPr>
          <w:rFonts w:ascii="Calibri" w:hAnsi="Calibri"/>
          <w:bCs/>
          <w:sz w:val="20"/>
          <w:szCs w:val="20"/>
        </w:rPr>
        <w:t xml:space="preserve"> your</w:t>
      </w:r>
      <w:r w:rsidR="0037152E" w:rsidRPr="0037152E">
        <w:rPr>
          <w:rFonts w:ascii="Calibri" w:hAnsi="Calibri"/>
          <w:bCs/>
          <w:sz w:val="20"/>
          <w:szCs w:val="20"/>
        </w:rPr>
        <w:t xml:space="preserve"> participation. </w:t>
      </w:r>
    </w:p>
    <w:p w:rsidR="007D1A8E" w:rsidRPr="00EA6E30" w:rsidRDefault="00EA6E30">
      <w:pPr>
        <w:rPr>
          <w:rFonts w:ascii="Calibri" w:hAnsi="Calibri"/>
          <w:b/>
          <w:bCs/>
          <w:sz w:val="24"/>
        </w:rPr>
      </w:pPr>
      <w:r w:rsidRPr="00EA6E30">
        <w:rPr>
          <w:rFonts w:ascii="Calibri" w:hAnsi="Calibri"/>
          <w:b/>
          <w:bCs/>
          <w:sz w:val="24"/>
        </w:rPr>
        <w:t>Questionnaire No.</w:t>
      </w:r>
      <w:r>
        <w:rPr>
          <w:rFonts w:ascii="Calibri" w:hAnsi="Calibri"/>
          <w:b/>
          <w:bCs/>
          <w:sz w:val="24"/>
        </w:rPr>
        <w:t xml:space="preserve"> ………….</w:t>
      </w:r>
    </w:p>
    <w:p w:rsidR="00953013" w:rsidRPr="005114C7" w:rsidRDefault="005114C7" w:rsidP="00A9105B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bCs/>
          <w:sz w:val="24"/>
        </w:rPr>
      </w:pPr>
      <w:r w:rsidRPr="005114C7">
        <w:rPr>
          <w:rFonts w:ascii="Calibri" w:hAnsi="Calibri"/>
          <w:b/>
          <w:bCs/>
          <w:sz w:val="24"/>
        </w:rPr>
        <w:t>Questionnaire administration information</w:t>
      </w:r>
    </w:p>
    <w:p w:rsidR="005114C7" w:rsidRPr="005114C7" w:rsidRDefault="005114C7" w:rsidP="005114C7">
      <w:pPr>
        <w:spacing w:after="0" w:line="240" w:lineRule="auto"/>
        <w:ind w:left="360"/>
        <w:rPr>
          <w:rFonts w:ascii="Calibri" w:hAnsi="Calibri"/>
          <w:bCs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4252"/>
        <w:gridCol w:w="4557"/>
        <w:gridCol w:w="665"/>
      </w:tblGrid>
      <w:tr w:rsidR="00953013" w:rsidRPr="0037152E" w:rsidTr="003806AC">
        <w:tc>
          <w:tcPr>
            <w:tcW w:w="786" w:type="dxa"/>
          </w:tcPr>
          <w:p w:rsidR="00953013" w:rsidRPr="0037152E" w:rsidRDefault="00953013" w:rsidP="003806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  <w:r w:rsidRPr="0037152E">
              <w:rPr>
                <w:rFonts w:ascii="Calibri" w:hAnsi="Calibri"/>
                <w:b/>
                <w:bCs/>
                <w:sz w:val="20"/>
                <w:szCs w:val="20"/>
              </w:rPr>
              <w:sym w:font="Symbol" w:char="F0B0"/>
            </w:r>
          </w:p>
        </w:tc>
        <w:tc>
          <w:tcPr>
            <w:tcW w:w="4252" w:type="dxa"/>
          </w:tcPr>
          <w:p w:rsidR="00953013" w:rsidRPr="0037152E" w:rsidRDefault="00953013" w:rsidP="003806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/>
                <w:bCs/>
                <w:sz w:val="20"/>
                <w:szCs w:val="20"/>
              </w:rPr>
              <w:t xml:space="preserve">Questions </w:t>
            </w:r>
          </w:p>
        </w:tc>
        <w:tc>
          <w:tcPr>
            <w:tcW w:w="4557" w:type="dxa"/>
          </w:tcPr>
          <w:p w:rsidR="00953013" w:rsidRPr="0037152E" w:rsidRDefault="00953013" w:rsidP="003806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Answers</w:t>
            </w:r>
          </w:p>
        </w:tc>
        <w:tc>
          <w:tcPr>
            <w:tcW w:w="665" w:type="dxa"/>
          </w:tcPr>
          <w:p w:rsidR="00953013" w:rsidRPr="0037152E" w:rsidRDefault="00953013" w:rsidP="003806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/>
                <w:bCs/>
                <w:sz w:val="20"/>
                <w:szCs w:val="20"/>
              </w:rPr>
              <w:t xml:space="preserve">Code </w:t>
            </w:r>
          </w:p>
        </w:tc>
      </w:tr>
      <w:tr w:rsidR="00953013" w:rsidRPr="0037152E" w:rsidTr="003806AC">
        <w:tc>
          <w:tcPr>
            <w:tcW w:w="786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4252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  <w:lang w:val="en-GB"/>
              </w:rPr>
              <w:t>Name of enumerator</w:t>
            </w:r>
          </w:p>
        </w:tc>
        <w:tc>
          <w:tcPr>
            <w:tcW w:w="4557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665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953013" w:rsidRPr="0037152E" w:rsidTr="003806AC">
        <w:tc>
          <w:tcPr>
            <w:tcW w:w="786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1.2</w:t>
            </w:r>
          </w:p>
        </w:tc>
        <w:tc>
          <w:tcPr>
            <w:tcW w:w="4252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Name of respondent</w:t>
            </w:r>
          </w:p>
        </w:tc>
        <w:tc>
          <w:tcPr>
            <w:tcW w:w="4557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65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3013" w:rsidRPr="0037152E" w:rsidTr="003806AC">
        <w:tc>
          <w:tcPr>
            <w:tcW w:w="786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1.3</w:t>
            </w:r>
          </w:p>
        </w:tc>
        <w:tc>
          <w:tcPr>
            <w:tcW w:w="4252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Date of interview</w:t>
            </w:r>
          </w:p>
        </w:tc>
        <w:tc>
          <w:tcPr>
            <w:tcW w:w="4557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65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3013" w:rsidRPr="0037152E" w:rsidTr="003806AC">
        <w:tc>
          <w:tcPr>
            <w:tcW w:w="786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1.4</w:t>
            </w:r>
          </w:p>
        </w:tc>
        <w:tc>
          <w:tcPr>
            <w:tcW w:w="4252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4557" w:type="dxa"/>
          </w:tcPr>
          <w:p w:rsidR="00953013" w:rsidRPr="0037152E" w:rsidRDefault="00953013" w:rsidP="00BB548B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Start : </w:t>
            </w:r>
          </w:p>
          <w:p w:rsidR="00953013" w:rsidRPr="0037152E" w:rsidRDefault="00953013" w:rsidP="00BB548B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Finish :</w:t>
            </w:r>
          </w:p>
        </w:tc>
        <w:tc>
          <w:tcPr>
            <w:tcW w:w="665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3013" w:rsidRPr="0037152E" w:rsidTr="003806AC">
        <w:tc>
          <w:tcPr>
            <w:tcW w:w="786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1.5</w:t>
            </w:r>
          </w:p>
        </w:tc>
        <w:tc>
          <w:tcPr>
            <w:tcW w:w="4252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 xml:space="preserve">Location </w:t>
            </w:r>
            <w:r w:rsidR="00C71C77">
              <w:rPr>
                <w:rFonts w:ascii="Calibri" w:hAnsi="Calibri"/>
                <w:bCs/>
                <w:sz w:val="20"/>
                <w:szCs w:val="20"/>
              </w:rPr>
              <w:t>( coordinates)</w:t>
            </w:r>
          </w:p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4557" w:type="dxa"/>
          </w:tcPr>
          <w:p w:rsidR="00953013" w:rsidRPr="0037152E" w:rsidRDefault="00953013" w:rsidP="00953013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Village....................................................................</w:t>
            </w:r>
          </w:p>
          <w:p w:rsidR="00953013" w:rsidRPr="0037152E" w:rsidRDefault="00953013" w:rsidP="00953013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Camp.....................................................................</w:t>
            </w:r>
          </w:p>
          <w:p w:rsidR="00953013" w:rsidRPr="0037152E" w:rsidRDefault="00953013" w:rsidP="00953013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Block...................................................................</w:t>
            </w:r>
          </w:p>
          <w:p w:rsidR="00953013" w:rsidRPr="0037152E" w:rsidRDefault="00953013" w:rsidP="00953013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District.................................................................</w:t>
            </w:r>
          </w:p>
          <w:p w:rsidR="00953013" w:rsidRPr="0037152E" w:rsidRDefault="00953013" w:rsidP="00953013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Province...............................................................</w:t>
            </w:r>
          </w:p>
        </w:tc>
        <w:tc>
          <w:tcPr>
            <w:tcW w:w="665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A9105B" w:rsidRPr="0037152E" w:rsidTr="003806AC">
        <w:tc>
          <w:tcPr>
            <w:tcW w:w="786" w:type="dxa"/>
          </w:tcPr>
          <w:p w:rsidR="00A9105B" w:rsidRPr="0037152E" w:rsidRDefault="00A9105B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1.6</w:t>
            </w:r>
          </w:p>
        </w:tc>
        <w:tc>
          <w:tcPr>
            <w:tcW w:w="4252" w:type="dxa"/>
          </w:tcPr>
          <w:p w:rsidR="00A9105B" w:rsidRPr="0037152E" w:rsidRDefault="00A9105B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Contact Number (Mobile phone)</w:t>
            </w:r>
          </w:p>
        </w:tc>
        <w:tc>
          <w:tcPr>
            <w:tcW w:w="4557" w:type="dxa"/>
          </w:tcPr>
          <w:p w:rsidR="00A9105B" w:rsidRPr="0037152E" w:rsidRDefault="00A9105B" w:rsidP="00953013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65" w:type="dxa"/>
          </w:tcPr>
          <w:p w:rsidR="00A9105B" w:rsidRPr="0037152E" w:rsidRDefault="00A9105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953013" w:rsidRPr="0037152E" w:rsidTr="003806AC">
        <w:tc>
          <w:tcPr>
            <w:tcW w:w="786" w:type="dxa"/>
          </w:tcPr>
          <w:p w:rsidR="00953013" w:rsidRPr="0037152E" w:rsidRDefault="00A9105B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1.7</w:t>
            </w:r>
          </w:p>
        </w:tc>
        <w:tc>
          <w:tcPr>
            <w:tcW w:w="4252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 xml:space="preserve">Main language used by </w:t>
            </w:r>
            <w:r w:rsidRPr="0037152E">
              <w:rPr>
                <w:rFonts w:ascii="Calibri" w:hAnsi="Calibri"/>
                <w:bCs/>
                <w:sz w:val="20"/>
                <w:szCs w:val="20"/>
                <w:lang w:val="en-GB"/>
              </w:rPr>
              <w:t>respondent</w:t>
            </w:r>
          </w:p>
        </w:tc>
        <w:tc>
          <w:tcPr>
            <w:tcW w:w="4557" w:type="dxa"/>
          </w:tcPr>
          <w:p w:rsidR="00953013" w:rsidRPr="00086F57" w:rsidRDefault="00086F57" w:rsidP="00086F57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1.    </w:t>
            </w:r>
            <w:r w:rsidR="002E572B" w:rsidRPr="00086F57">
              <w:rPr>
                <w:rFonts w:ascii="Calibri" w:hAnsi="Calibri"/>
                <w:bCs/>
                <w:sz w:val="20"/>
                <w:szCs w:val="20"/>
              </w:rPr>
              <w:t>English</w:t>
            </w:r>
          </w:p>
          <w:p w:rsidR="00953013" w:rsidRPr="00086F57" w:rsidRDefault="00086F57" w:rsidP="00086F57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2.    </w:t>
            </w:r>
            <w:r w:rsidR="00953013" w:rsidRPr="00086F57">
              <w:rPr>
                <w:rFonts w:ascii="Calibri" w:hAnsi="Calibri"/>
                <w:bCs/>
                <w:sz w:val="20"/>
                <w:szCs w:val="20"/>
              </w:rPr>
              <w:t>Tonga</w:t>
            </w:r>
          </w:p>
          <w:p w:rsidR="00953013" w:rsidRPr="00086F57" w:rsidRDefault="00086F57" w:rsidP="00086F57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3.     </w:t>
            </w:r>
            <w:r w:rsidR="00953013" w:rsidRPr="00086F57">
              <w:rPr>
                <w:rFonts w:ascii="Calibri" w:hAnsi="Calibri"/>
                <w:bCs/>
                <w:sz w:val="20"/>
                <w:szCs w:val="20"/>
              </w:rPr>
              <w:t>Nyanja</w:t>
            </w:r>
          </w:p>
          <w:p w:rsidR="00953013" w:rsidRPr="00086F57" w:rsidRDefault="00086F57" w:rsidP="00086F57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4.     </w:t>
            </w:r>
            <w:r w:rsidR="00953013" w:rsidRPr="00086F57">
              <w:rPr>
                <w:rFonts w:ascii="Calibri" w:hAnsi="Calibri"/>
                <w:bCs/>
                <w:sz w:val="20"/>
                <w:szCs w:val="20"/>
              </w:rPr>
              <w:t>Bemba</w:t>
            </w:r>
          </w:p>
          <w:p w:rsidR="00953013" w:rsidRPr="00086F57" w:rsidRDefault="00086F57" w:rsidP="00086F57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5.     </w:t>
            </w:r>
            <w:r w:rsidR="00953013" w:rsidRPr="00086F57">
              <w:rPr>
                <w:rFonts w:ascii="Calibri" w:hAnsi="Calibri"/>
                <w:bCs/>
                <w:sz w:val="20"/>
                <w:szCs w:val="20"/>
              </w:rPr>
              <w:t>Other (specify)...........</w:t>
            </w:r>
            <w:r w:rsidR="00FB5D7C" w:rsidRPr="00086F57">
              <w:rPr>
                <w:rFonts w:ascii="Calibri" w:hAnsi="Calibri"/>
                <w:bCs/>
                <w:sz w:val="20"/>
                <w:szCs w:val="20"/>
              </w:rPr>
              <w:t>............................</w:t>
            </w:r>
            <w:r w:rsidR="00953013" w:rsidRPr="00086F57">
              <w:rPr>
                <w:rFonts w:ascii="Calibri" w:hAnsi="Calibri"/>
                <w:bCs/>
                <w:sz w:val="20"/>
                <w:szCs w:val="20"/>
              </w:rPr>
              <w:t>........</w:t>
            </w:r>
          </w:p>
        </w:tc>
        <w:tc>
          <w:tcPr>
            <w:tcW w:w="665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3013" w:rsidRPr="0037152E" w:rsidTr="003806AC">
        <w:tc>
          <w:tcPr>
            <w:tcW w:w="786" w:type="dxa"/>
          </w:tcPr>
          <w:p w:rsidR="00953013" w:rsidRPr="0037152E" w:rsidRDefault="00A9105B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1.8</w:t>
            </w:r>
          </w:p>
        </w:tc>
        <w:tc>
          <w:tcPr>
            <w:tcW w:w="4252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Was a translater</w:t>
            </w:r>
            <w:r w:rsidR="0079567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086F57" w:rsidRPr="0037152E">
              <w:rPr>
                <w:rFonts w:ascii="Calibri" w:hAnsi="Calibri"/>
                <w:bCs/>
                <w:sz w:val="20"/>
                <w:szCs w:val="20"/>
              </w:rPr>
              <w:t>used? </w:t>
            </w:r>
          </w:p>
        </w:tc>
        <w:tc>
          <w:tcPr>
            <w:tcW w:w="4557" w:type="dxa"/>
          </w:tcPr>
          <w:p w:rsidR="00953013" w:rsidRPr="0037152E" w:rsidRDefault="005114C7" w:rsidP="005114C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 xml:space="preserve">Yes </w:t>
            </w:r>
          </w:p>
          <w:p w:rsidR="005114C7" w:rsidRPr="0037152E" w:rsidRDefault="005114C7" w:rsidP="005114C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No</w:t>
            </w:r>
          </w:p>
        </w:tc>
        <w:tc>
          <w:tcPr>
            <w:tcW w:w="665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3013" w:rsidRPr="0037152E" w:rsidTr="003806AC">
        <w:tc>
          <w:tcPr>
            <w:tcW w:w="786" w:type="dxa"/>
          </w:tcPr>
          <w:p w:rsidR="00953013" w:rsidRPr="0037152E" w:rsidRDefault="00A9105B" w:rsidP="003806AC">
            <w:pPr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1.9</w:t>
            </w:r>
          </w:p>
        </w:tc>
        <w:tc>
          <w:tcPr>
            <w:tcW w:w="4252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  <w:lang w:val="en-GB"/>
              </w:rPr>
              <w:t>What activities are you in</w:t>
            </w:r>
            <w:r w:rsidR="002E572B">
              <w:rPr>
                <w:rFonts w:ascii="Calibri" w:hAnsi="Calibri"/>
                <w:bCs/>
                <w:sz w:val="20"/>
                <w:szCs w:val="20"/>
                <w:lang w:val="en-GB"/>
              </w:rPr>
              <w:t>volved in with respect to munkoyo</w:t>
            </w:r>
            <w:r w:rsidRPr="0037152E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4557" w:type="dxa"/>
          </w:tcPr>
          <w:p w:rsidR="00953013" w:rsidRPr="0037152E" w:rsidRDefault="00953013" w:rsidP="0095301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Trader</w:t>
            </w:r>
          </w:p>
          <w:p w:rsidR="00953013" w:rsidRPr="0037152E" w:rsidRDefault="00953013" w:rsidP="0095301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Processor</w:t>
            </w:r>
          </w:p>
          <w:p w:rsidR="00953013" w:rsidRPr="0037152E" w:rsidRDefault="00953013" w:rsidP="0095301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37152E">
              <w:rPr>
                <w:rFonts w:ascii="Calibri" w:hAnsi="Calibri"/>
                <w:bCs/>
                <w:sz w:val="20"/>
                <w:szCs w:val="20"/>
              </w:rPr>
              <w:t>Consumer</w:t>
            </w:r>
          </w:p>
        </w:tc>
        <w:tc>
          <w:tcPr>
            <w:tcW w:w="665" w:type="dxa"/>
          </w:tcPr>
          <w:p w:rsidR="00953013" w:rsidRPr="0037152E" w:rsidRDefault="00953013" w:rsidP="003806A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2E572B" w:rsidRDefault="002E572B" w:rsidP="00FB5D7C">
      <w:pPr>
        <w:pStyle w:val="ListParagraph"/>
        <w:ind w:left="360"/>
        <w:rPr>
          <w:b/>
          <w:sz w:val="24"/>
        </w:rPr>
      </w:pPr>
    </w:p>
    <w:p w:rsidR="00086F57" w:rsidRDefault="00086F57" w:rsidP="00FB5D7C">
      <w:pPr>
        <w:pStyle w:val="ListParagraph"/>
        <w:ind w:left="360"/>
        <w:rPr>
          <w:b/>
          <w:sz w:val="24"/>
        </w:rPr>
      </w:pPr>
    </w:p>
    <w:p w:rsidR="00086F57" w:rsidRDefault="00086F57" w:rsidP="00FB5D7C">
      <w:pPr>
        <w:pStyle w:val="ListParagraph"/>
        <w:ind w:left="360"/>
        <w:rPr>
          <w:b/>
          <w:sz w:val="24"/>
        </w:rPr>
      </w:pPr>
    </w:p>
    <w:p w:rsidR="00086F57" w:rsidRDefault="00086F57" w:rsidP="00FB5D7C">
      <w:pPr>
        <w:pStyle w:val="ListParagraph"/>
        <w:ind w:left="360"/>
        <w:rPr>
          <w:b/>
          <w:sz w:val="24"/>
        </w:rPr>
      </w:pPr>
    </w:p>
    <w:p w:rsidR="002E572B" w:rsidRDefault="002E572B" w:rsidP="00FB5D7C">
      <w:pPr>
        <w:pStyle w:val="ListParagraph"/>
        <w:ind w:left="360"/>
        <w:rPr>
          <w:b/>
          <w:sz w:val="24"/>
        </w:rPr>
      </w:pPr>
    </w:p>
    <w:p w:rsidR="00953013" w:rsidRPr="00BB548B" w:rsidRDefault="00953013" w:rsidP="00953013">
      <w:pPr>
        <w:pStyle w:val="ListParagraph"/>
        <w:numPr>
          <w:ilvl w:val="0"/>
          <w:numId w:val="2"/>
        </w:numPr>
        <w:rPr>
          <w:b/>
          <w:sz w:val="24"/>
        </w:rPr>
      </w:pPr>
      <w:r w:rsidRPr="00BB548B">
        <w:rPr>
          <w:b/>
          <w:sz w:val="24"/>
        </w:rPr>
        <w:lastRenderedPageBreak/>
        <w:t>Socio- demographic information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976"/>
        <w:gridCol w:w="5812"/>
        <w:gridCol w:w="686"/>
      </w:tblGrid>
      <w:tr w:rsidR="003F1469" w:rsidRPr="00066F39" w:rsidTr="003806A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9" w:rsidRPr="00066F39" w:rsidRDefault="003F1469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N</w:t>
            </w:r>
            <w:r w:rsidRPr="00066F3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sym w:font="Symbol" w:char="F0B0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9" w:rsidRPr="00066F39" w:rsidRDefault="003F1469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Questions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9" w:rsidRPr="00066F39" w:rsidRDefault="003F1469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Answers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9" w:rsidRPr="00066F39" w:rsidRDefault="003F1469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Code </w:t>
            </w:r>
          </w:p>
        </w:tc>
      </w:tr>
      <w:tr w:rsidR="003F1469" w:rsidRPr="00066F39" w:rsidTr="003806AC">
        <w:tc>
          <w:tcPr>
            <w:tcW w:w="786" w:type="dxa"/>
          </w:tcPr>
          <w:p w:rsidR="003F1469" w:rsidRPr="00066F39" w:rsidRDefault="003F1469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2.1</w:t>
            </w:r>
          </w:p>
        </w:tc>
        <w:tc>
          <w:tcPr>
            <w:tcW w:w="2976" w:type="dxa"/>
          </w:tcPr>
          <w:p w:rsidR="003F1469" w:rsidRPr="00066F39" w:rsidRDefault="003F1469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Gender </w:t>
            </w:r>
          </w:p>
        </w:tc>
        <w:tc>
          <w:tcPr>
            <w:tcW w:w="5812" w:type="dxa"/>
          </w:tcPr>
          <w:p w:rsidR="003F1469" w:rsidRPr="00066F39" w:rsidRDefault="003F1469" w:rsidP="00BB548B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1. Male</w:t>
            </w:r>
          </w:p>
          <w:p w:rsidR="003F1469" w:rsidRPr="00066F39" w:rsidRDefault="003F1469" w:rsidP="00BB548B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2. Female</w:t>
            </w:r>
          </w:p>
        </w:tc>
        <w:tc>
          <w:tcPr>
            <w:tcW w:w="686" w:type="dxa"/>
          </w:tcPr>
          <w:p w:rsidR="003F1469" w:rsidRPr="00066F39" w:rsidRDefault="003F1469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D47F63" w:rsidRPr="00066F39" w:rsidTr="003806AC">
        <w:tc>
          <w:tcPr>
            <w:tcW w:w="786" w:type="dxa"/>
          </w:tcPr>
          <w:p w:rsidR="00D47F63" w:rsidRPr="00066F39" w:rsidRDefault="00D47F63" w:rsidP="00D47F6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</w:rPr>
              <w:t>2.</w:t>
            </w:r>
            <w:r w:rsidR="00086F57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47F63" w:rsidRPr="00066F39" w:rsidRDefault="00D47F63" w:rsidP="00D47F6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</w:rPr>
              <w:t xml:space="preserve">Ethnic group (Tribe) </w:t>
            </w:r>
          </w:p>
        </w:tc>
        <w:tc>
          <w:tcPr>
            <w:tcW w:w="5812" w:type="dxa"/>
          </w:tcPr>
          <w:p w:rsidR="00D47F63" w:rsidRPr="00066F39" w:rsidRDefault="00D47F63" w:rsidP="00D47F6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</w:rPr>
              <w:t>Lozi</w:t>
            </w:r>
          </w:p>
          <w:p w:rsidR="00D47F63" w:rsidRPr="00066F39" w:rsidRDefault="00D47F63" w:rsidP="00D47F6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</w:rPr>
              <w:t>Tonga</w:t>
            </w:r>
          </w:p>
          <w:p w:rsidR="00D47F63" w:rsidRPr="00066F39" w:rsidRDefault="00D47F63" w:rsidP="00D47F6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</w:rPr>
              <w:t>Nyanja</w:t>
            </w:r>
          </w:p>
          <w:p w:rsidR="00D47F63" w:rsidRPr="00066F39" w:rsidRDefault="00D47F63" w:rsidP="00D47F6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</w:rPr>
              <w:t>Bemba</w:t>
            </w:r>
          </w:p>
          <w:p w:rsidR="00D47F63" w:rsidRPr="00066F39" w:rsidRDefault="00D47F63" w:rsidP="00D47F6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</w:rPr>
              <w:t>Lunda</w:t>
            </w:r>
          </w:p>
          <w:p w:rsidR="00D47F63" w:rsidRPr="00066F39" w:rsidRDefault="00D47F63" w:rsidP="00D47F6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</w:rPr>
              <w:t>Kaonde</w:t>
            </w:r>
          </w:p>
          <w:p w:rsidR="00D47F63" w:rsidRPr="00066F39" w:rsidRDefault="00D47F63" w:rsidP="00D47F6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</w:rPr>
              <w:t>Luvale</w:t>
            </w:r>
          </w:p>
          <w:p w:rsidR="00D47F63" w:rsidRPr="00066F39" w:rsidRDefault="00D47F63" w:rsidP="00D47F6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</w:rPr>
              <w:t>Other (specify)...................................................</w:t>
            </w:r>
          </w:p>
        </w:tc>
        <w:tc>
          <w:tcPr>
            <w:tcW w:w="686" w:type="dxa"/>
          </w:tcPr>
          <w:p w:rsidR="00D47F63" w:rsidRPr="00066F39" w:rsidRDefault="00D47F63" w:rsidP="00D47F6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D47F63" w:rsidRPr="00066F39" w:rsidTr="003806AC">
        <w:tc>
          <w:tcPr>
            <w:tcW w:w="786" w:type="dxa"/>
          </w:tcPr>
          <w:p w:rsidR="00D47F63" w:rsidRPr="00066F39" w:rsidRDefault="00086F57" w:rsidP="00D47F6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2.3</w:t>
            </w:r>
          </w:p>
        </w:tc>
        <w:tc>
          <w:tcPr>
            <w:tcW w:w="2976" w:type="dxa"/>
          </w:tcPr>
          <w:p w:rsidR="00D47F63" w:rsidRPr="00066F39" w:rsidRDefault="00D47F63" w:rsidP="00D47F6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5812" w:type="dxa"/>
          </w:tcPr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1. Single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2. Married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3. Divorced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4. Widow/ widower </w:t>
            </w:r>
          </w:p>
        </w:tc>
        <w:tc>
          <w:tcPr>
            <w:tcW w:w="686" w:type="dxa"/>
          </w:tcPr>
          <w:p w:rsidR="00D47F63" w:rsidRPr="00066F39" w:rsidRDefault="00D47F63" w:rsidP="00D47F6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D47F63" w:rsidRPr="00066F39" w:rsidTr="003806AC">
        <w:tc>
          <w:tcPr>
            <w:tcW w:w="786" w:type="dxa"/>
          </w:tcPr>
          <w:p w:rsidR="00D47F63" w:rsidRPr="00066F39" w:rsidRDefault="00086F57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2.4</w:t>
            </w:r>
          </w:p>
        </w:tc>
        <w:tc>
          <w:tcPr>
            <w:tcW w:w="2976" w:type="dxa"/>
          </w:tcPr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Age in years</w:t>
            </w:r>
          </w:p>
        </w:tc>
        <w:tc>
          <w:tcPr>
            <w:tcW w:w="5812" w:type="dxa"/>
          </w:tcPr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1. ≤18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2. 19-29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3. 30-39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4. 40-49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5. 50-59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6. 60+</w:t>
            </w:r>
          </w:p>
        </w:tc>
        <w:tc>
          <w:tcPr>
            <w:tcW w:w="686" w:type="dxa"/>
          </w:tcPr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D47F63" w:rsidRPr="00066F39" w:rsidTr="003806AC">
        <w:tc>
          <w:tcPr>
            <w:tcW w:w="786" w:type="dxa"/>
          </w:tcPr>
          <w:p w:rsidR="00D47F63" w:rsidRPr="00066F39" w:rsidRDefault="00086F57" w:rsidP="00D47F6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2.5</w:t>
            </w:r>
          </w:p>
        </w:tc>
        <w:tc>
          <w:tcPr>
            <w:tcW w:w="2976" w:type="dxa"/>
          </w:tcPr>
          <w:p w:rsidR="00D47F63" w:rsidRPr="00066F39" w:rsidRDefault="00D47F63" w:rsidP="00D47F6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Education level</w:t>
            </w:r>
          </w:p>
        </w:tc>
        <w:tc>
          <w:tcPr>
            <w:tcW w:w="5812" w:type="dxa"/>
          </w:tcPr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1. No education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2. Primary (Grade 7)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3. Secondary (O-Level or A-Level)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4. Vocational training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5. Tertiary (diploma or degree)</w:t>
            </w:r>
          </w:p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6. Other (specify).........................................................................</w:t>
            </w:r>
          </w:p>
        </w:tc>
        <w:tc>
          <w:tcPr>
            <w:tcW w:w="686" w:type="dxa"/>
          </w:tcPr>
          <w:p w:rsidR="00D47F63" w:rsidRPr="00066F39" w:rsidRDefault="00D47F63" w:rsidP="00D47F6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D47F63" w:rsidRPr="00066F39" w:rsidTr="003806AC">
        <w:tc>
          <w:tcPr>
            <w:tcW w:w="786" w:type="dxa"/>
          </w:tcPr>
          <w:p w:rsidR="00D47F63" w:rsidRPr="00066F39" w:rsidRDefault="00086F57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2.6</w:t>
            </w:r>
          </w:p>
        </w:tc>
        <w:tc>
          <w:tcPr>
            <w:tcW w:w="2976" w:type="dxa"/>
          </w:tcPr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Who is head of the household?</w:t>
            </w:r>
          </w:p>
        </w:tc>
        <w:tc>
          <w:tcPr>
            <w:tcW w:w="5812" w:type="dxa"/>
          </w:tcPr>
          <w:p w:rsidR="00D47F63" w:rsidRPr="00066F39" w:rsidRDefault="00D47F63" w:rsidP="00D47F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Father</w:t>
            </w:r>
          </w:p>
          <w:p w:rsidR="00D47F63" w:rsidRPr="00066F39" w:rsidRDefault="00D47F63" w:rsidP="00D47F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Mother</w:t>
            </w:r>
          </w:p>
          <w:p w:rsidR="00D47F63" w:rsidRPr="00066F39" w:rsidRDefault="00D47F63" w:rsidP="00D47F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Child</w:t>
            </w:r>
          </w:p>
          <w:p w:rsidR="00D47F63" w:rsidRPr="00066F39" w:rsidRDefault="00D47F63" w:rsidP="00D47F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Grandmother</w:t>
            </w:r>
          </w:p>
          <w:p w:rsidR="00D47F63" w:rsidRPr="00066F39" w:rsidRDefault="00D47F63" w:rsidP="00D47F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Grandfather</w:t>
            </w:r>
          </w:p>
          <w:p w:rsidR="00D47F63" w:rsidRPr="00066F39" w:rsidRDefault="00D47F63" w:rsidP="00D47F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Aunt</w:t>
            </w:r>
          </w:p>
          <w:p w:rsidR="00D47F63" w:rsidRPr="00066F39" w:rsidRDefault="00D47F63" w:rsidP="00D47F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Uncle</w:t>
            </w:r>
          </w:p>
          <w:p w:rsidR="00D47F63" w:rsidRPr="00066F39" w:rsidRDefault="00D47F63" w:rsidP="00D47F6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Other (specify).......................................................................</w:t>
            </w:r>
          </w:p>
        </w:tc>
        <w:tc>
          <w:tcPr>
            <w:tcW w:w="686" w:type="dxa"/>
          </w:tcPr>
          <w:p w:rsidR="00D47F63" w:rsidRPr="00066F39" w:rsidRDefault="00D47F63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066F39" w:rsidRPr="00066F39" w:rsidTr="003806AC">
        <w:tc>
          <w:tcPr>
            <w:tcW w:w="786" w:type="dxa"/>
          </w:tcPr>
          <w:p w:rsidR="00066F39" w:rsidRPr="00066F39" w:rsidRDefault="00086F57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2.7</w:t>
            </w:r>
          </w:p>
        </w:tc>
        <w:tc>
          <w:tcPr>
            <w:tcW w:w="2976" w:type="dxa"/>
          </w:tcPr>
          <w:p w:rsidR="00066F39" w:rsidRPr="00066F39" w:rsidRDefault="00066F39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Size of the Household</w:t>
            </w:r>
          </w:p>
        </w:tc>
        <w:tc>
          <w:tcPr>
            <w:tcW w:w="5812" w:type="dxa"/>
          </w:tcPr>
          <w:p w:rsidR="00066F39" w:rsidRPr="00066F39" w:rsidRDefault="00066F39" w:rsidP="00066F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0-6</w:t>
            </w:r>
          </w:p>
          <w:p w:rsidR="00066F39" w:rsidRPr="00066F39" w:rsidRDefault="00066F39" w:rsidP="00066F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6-10</w:t>
            </w:r>
          </w:p>
          <w:p w:rsidR="00066F39" w:rsidRPr="00066F39" w:rsidRDefault="00066F39" w:rsidP="00066F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&gt;10</w:t>
            </w:r>
          </w:p>
          <w:p w:rsidR="00066F39" w:rsidRPr="00066F39" w:rsidRDefault="00066F39" w:rsidP="00066F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66F39">
              <w:rPr>
                <w:rFonts w:ascii="Calibri" w:hAnsi="Calibri"/>
                <w:bCs/>
                <w:sz w:val="20"/>
                <w:szCs w:val="20"/>
                <w:lang w:val="en-GB"/>
              </w:rPr>
              <w:t>Other (specify) ………………………………………………………………….</w:t>
            </w:r>
          </w:p>
        </w:tc>
        <w:tc>
          <w:tcPr>
            <w:tcW w:w="686" w:type="dxa"/>
          </w:tcPr>
          <w:p w:rsidR="00066F39" w:rsidRPr="00066F39" w:rsidRDefault="00066F39" w:rsidP="00D47F6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</w:tbl>
    <w:p w:rsidR="00E80CFF" w:rsidRDefault="00E80CFF" w:rsidP="00E80CFF">
      <w:pPr>
        <w:pStyle w:val="ListParagraph"/>
        <w:ind w:left="360"/>
        <w:rPr>
          <w:b/>
          <w:sz w:val="24"/>
        </w:rPr>
      </w:pPr>
    </w:p>
    <w:p w:rsidR="00086F57" w:rsidRDefault="00086F57" w:rsidP="00E80CFF">
      <w:pPr>
        <w:pStyle w:val="ListParagraph"/>
        <w:ind w:left="360"/>
        <w:rPr>
          <w:b/>
          <w:sz w:val="24"/>
        </w:rPr>
      </w:pPr>
    </w:p>
    <w:p w:rsidR="00086F57" w:rsidRDefault="00086F57" w:rsidP="00E80CFF">
      <w:pPr>
        <w:pStyle w:val="ListParagraph"/>
        <w:ind w:left="360"/>
        <w:rPr>
          <w:b/>
          <w:sz w:val="24"/>
        </w:rPr>
      </w:pPr>
    </w:p>
    <w:p w:rsidR="00086F57" w:rsidRDefault="00086F57" w:rsidP="00E80CFF">
      <w:pPr>
        <w:pStyle w:val="ListParagraph"/>
        <w:ind w:left="360"/>
        <w:rPr>
          <w:b/>
          <w:sz w:val="24"/>
        </w:rPr>
      </w:pPr>
    </w:p>
    <w:p w:rsidR="00086F57" w:rsidRDefault="00086F57" w:rsidP="00E80CFF">
      <w:pPr>
        <w:pStyle w:val="ListParagraph"/>
        <w:ind w:left="360"/>
        <w:rPr>
          <w:b/>
          <w:sz w:val="24"/>
        </w:rPr>
      </w:pPr>
    </w:p>
    <w:p w:rsidR="00086F57" w:rsidRDefault="00086F57" w:rsidP="00E80CFF">
      <w:pPr>
        <w:pStyle w:val="ListParagraph"/>
        <w:ind w:left="360"/>
        <w:rPr>
          <w:b/>
          <w:sz w:val="24"/>
        </w:rPr>
      </w:pPr>
    </w:p>
    <w:p w:rsidR="00086F57" w:rsidRDefault="00086F57" w:rsidP="00E80CFF">
      <w:pPr>
        <w:pStyle w:val="ListParagraph"/>
        <w:ind w:left="360"/>
        <w:rPr>
          <w:b/>
          <w:sz w:val="24"/>
        </w:rPr>
      </w:pPr>
    </w:p>
    <w:p w:rsidR="00E80CFF" w:rsidRDefault="00E80CFF" w:rsidP="00E80CFF">
      <w:pPr>
        <w:pStyle w:val="ListParagraph"/>
        <w:ind w:left="360"/>
        <w:rPr>
          <w:b/>
          <w:sz w:val="24"/>
        </w:rPr>
      </w:pPr>
    </w:p>
    <w:p w:rsidR="00E80CFF" w:rsidRDefault="00E80CFF" w:rsidP="00E80CFF">
      <w:pPr>
        <w:pStyle w:val="ListParagraph"/>
        <w:ind w:left="360"/>
        <w:rPr>
          <w:b/>
          <w:sz w:val="24"/>
        </w:rPr>
      </w:pPr>
    </w:p>
    <w:p w:rsidR="00E80CFF" w:rsidRPr="00E80CFF" w:rsidRDefault="00E80CFF" w:rsidP="00E80CFF">
      <w:pPr>
        <w:pStyle w:val="ListParagraph"/>
        <w:ind w:left="360"/>
        <w:rPr>
          <w:b/>
          <w:sz w:val="24"/>
        </w:rPr>
      </w:pPr>
    </w:p>
    <w:p w:rsidR="00953013" w:rsidRPr="00D47F63" w:rsidRDefault="00EC5C9C" w:rsidP="00953013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Munkoyo</w:t>
      </w:r>
      <w:r w:rsidR="00D47F63">
        <w:rPr>
          <w:b/>
          <w:sz w:val="24"/>
        </w:rPr>
        <w:t xml:space="preserve"> processing methods 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976"/>
        <w:gridCol w:w="5812"/>
        <w:gridCol w:w="686"/>
      </w:tblGrid>
      <w:tr w:rsidR="007D7254" w:rsidRPr="003E64AB" w:rsidTr="003806A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4" w:rsidRPr="003E64AB" w:rsidRDefault="007D7254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N</w:t>
            </w:r>
            <w:r w:rsidRPr="003E64A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sym w:font="Symbol" w:char="F0B0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4" w:rsidRPr="003E64AB" w:rsidRDefault="007D7254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Questions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4" w:rsidRPr="003E64AB" w:rsidRDefault="007D7254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Answers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4" w:rsidRPr="003E64AB" w:rsidRDefault="007D7254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Code </w:t>
            </w:r>
          </w:p>
        </w:tc>
      </w:tr>
      <w:tr w:rsidR="007D7254" w:rsidRPr="003E64AB" w:rsidTr="003806AC">
        <w:tc>
          <w:tcPr>
            <w:tcW w:w="786" w:type="dxa"/>
          </w:tcPr>
          <w:p w:rsidR="007D7254" w:rsidRPr="003E64AB" w:rsidRDefault="007D7254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2976" w:type="dxa"/>
          </w:tcPr>
          <w:p w:rsidR="007D7254" w:rsidRPr="00851938" w:rsidRDefault="00E80CF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How long do you cook the porridge before adding the roots</w:t>
            </w:r>
            <w:r w:rsidR="00FB3472">
              <w:rPr>
                <w:rFonts w:ascii="Calibri" w:hAnsi="Calibri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812" w:type="dxa"/>
          </w:tcPr>
          <w:p w:rsidR="00E80CFF" w:rsidRPr="00851938" w:rsidRDefault="00E80CFF" w:rsidP="00E80CFF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1. 30 minutes</w:t>
            </w:r>
          </w:p>
          <w:p w:rsidR="00E80CFF" w:rsidRPr="00851938" w:rsidRDefault="00C71C77" w:rsidP="00E80CFF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2.   One</w:t>
            </w:r>
            <w:r w:rsidR="00392F8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hour</w:t>
            </w:r>
          </w:p>
          <w:p w:rsidR="00E80CFF" w:rsidRPr="00851938" w:rsidRDefault="00E80CFF" w:rsidP="00E80CFF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0ne and half hours</w:t>
            </w:r>
          </w:p>
          <w:p w:rsidR="00E80CFF" w:rsidRPr="00851938" w:rsidRDefault="00DB1BE3" w:rsidP="00E80CFF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T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wo hours</w:t>
            </w:r>
          </w:p>
          <w:p w:rsidR="007D7254" w:rsidRPr="00851938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5. </w:t>
            </w:r>
            <w:r w:rsidR="00DB1BE3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Until </w:t>
            </w: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it start burning</w:t>
            </w:r>
          </w:p>
        </w:tc>
        <w:tc>
          <w:tcPr>
            <w:tcW w:w="686" w:type="dxa"/>
          </w:tcPr>
          <w:p w:rsidR="007D7254" w:rsidRPr="003E64AB" w:rsidRDefault="007D7254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2B4C3B" w:rsidRPr="003E64AB" w:rsidTr="003806AC">
        <w:tc>
          <w:tcPr>
            <w:tcW w:w="786" w:type="dxa"/>
          </w:tcPr>
          <w:p w:rsidR="002B4C3B" w:rsidRPr="003E64AB" w:rsidRDefault="002B4C3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</w:rPr>
              <w:t>3.2</w:t>
            </w:r>
          </w:p>
        </w:tc>
        <w:tc>
          <w:tcPr>
            <w:tcW w:w="2976" w:type="dxa"/>
          </w:tcPr>
          <w:p w:rsidR="002B4C3B" w:rsidRPr="00851938" w:rsidRDefault="002B4C3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How hot is the porridge before adding the roots</w:t>
            </w:r>
            <w:r w:rsidR="00FB3472">
              <w:rPr>
                <w:rFonts w:ascii="Calibri" w:hAnsi="Calibri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812" w:type="dxa"/>
          </w:tcPr>
          <w:p w:rsidR="002B4C3B" w:rsidRPr="00851938" w:rsidRDefault="002B4C3B" w:rsidP="00E80CFF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1. Not too hot to burn you (50 – 55</w:t>
            </w:r>
            <w:r w:rsidRPr="00851938">
              <w:rPr>
                <w:rFonts w:ascii="Calibri" w:hAnsi="Calibri"/>
                <w:bCs/>
                <w:sz w:val="20"/>
                <w:szCs w:val="20"/>
                <w:vertAlign w:val="superscript"/>
                <w:lang w:val="en-GB"/>
              </w:rPr>
              <w:t>o</w:t>
            </w: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C)</w:t>
            </w:r>
          </w:p>
          <w:p w:rsidR="002B4C3B" w:rsidRPr="00851938" w:rsidRDefault="002B4C3B" w:rsidP="00E80CFF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</w:t>
            </w:r>
            <w:r w:rsidR="00086F57">
              <w:rPr>
                <w:rFonts w:ascii="Calibri" w:hAnsi="Calibri"/>
                <w:bCs/>
                <w:sz w:val="20"/>
                <w:szCs w:val="20"/>
                <w:lang w:val="en-GB"/>
              </w:rPr>
              <w:t>Able to feel the warmth</w:t>
            </w:r>
            <w:r w:rsidR="00C71C77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on </w:t>
            </w:r>
            <w:r w:rsidR="00086F57">
              <w:rPr>
                <w:rFonts w:ascii="Calibri" w:hAnsi="Calibri"/>
                <w:bCs/>
                <w:sz w:val="20"/>
                <w:szCs w:val="20"/>
                <w:lang w:val="en-GB"/>
              </w:rPr>
              <w:t>t</w:t>
            </w: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he arm (40 – 45 </w:t>
            </w:r>
            <w:r w:rsidRPr="00851938">
              <w:rPr>
                <w:rFonts w:ascii="Calibri" w:hAnsi="Calibri"/>
                <w:bCs/>
                <w:sz w:val="20"/>
                <w:szCs w:val="20"/>
                <w:vertAlign w:val="superscript"/>
                <w:lang w:val="en-GB"/>
              </w:rPr>
              <w:t>o</w:t>
            </w: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C)</w:t>
            </w:r>
          </w:p>
          <w:p w:rsidR="002B4C3B" w:rsidRPr="00851938" w:rsidRDefault="002B4C3B" w:rsidP="00E80CFF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3. </w:t>
            </w:r>
            <w:r w:rsidR="00C71C77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  Just</w:t>
            </w: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cold (25- 35</w:t>
            </w:r>
            <w:r w:rsidRPr="00851938">
              <w:rPr>
                <w:rFonts w:ascii="Calibri" w:hAnsi="Calibri"/>
                <w:bCs/>
                <w:sz w:val="20"/>
                <w:szCs w:val="20"/>
                <w:vertAlign w:val="superscript"/>
                <w:lang w:val="en-GB"/>
              </w:rPr>
              <w:t>o</w:t>
            </w: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C)</w:t>
            </w:r>
          </w:p>
          <w:p w:rsidR="002B4C3B" w:rsidRPr="00851938" w:rsidRDefault="002B4C3B" w:rsidP="007D7254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4. It does not matter</w:t>
            </w:r>
          </w:p>
        </w:tc>
        <w:tc>
          <w:tcPr>
            <w:tcW w:w="686" w:type="dxa"/>
          </w:tcPr>
          <w:p w:rsidR="002B4C3B" w:rsidRPr="003E64AB" w:rsidRDefault="002B4C3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2B4C3B" w:rsidRPr="003E64AB" w:rsidTr="003806AC">
        <w:tc>
          <w:tcPr>
            <w:tcW w:w="786" w:type="dxa"/>
          </w:tcPr>
          <w:p w:rsidR="002B4C3B" w:rsidRPr="003E64AB" w:rsidRDefault="002B4C3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</w:rPr>
              <w:t>3.3</w:t>
            </w:r>
          </w:p>
        </w:tc>
        <w:tc>
          <w:tcPr>
            <w:tcW w:w="2976" w:type="dxa"/>
          </w:tcPr>
          <w:p w:rsidR="002B4C3B" w:rsidRPr="00851938" w:rsidRDefault="002B4C3B" w:rsidP="00E80CF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</w:rPr>
              <w:t xml:space="preserve">How much root do you / can you add to produce 20L munkoyo? </w:t>
            </w:r>
          </w:p>
          <w:p w:rsidR="002B4C3B" w:rsidRPr="00851938" w:rsidRDefault="002B4C3B" w:rsidP="00066F39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:rsidR="002B4C3B" w:rsidRPr="00851938" w:rsidRDefault="002B4C3B" w:rsidP="00E80CFF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</w:rPr>
              <w:t>1. 3 strips of roots</w:t>
            </w:r>
          </w:p>
          <w:p w:rsidR="002B4C3B" w:rsidRPr="00851938" w:rsidRDefault="002B4C3B" w:rsidP="00E80CFF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</w:rPr>
              <w:t>2. 5 strips of roots</w:t>
            </w:r>
          </w:p>
          <w:p w:rsidR="002B4C3B" w:rsidRPr="00851938" w:rsidRDefault="002B4C3B" w:rsidP="00E80CFF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</w:rPr>
              <w:t>3. 7 strips of roots</w:t>
            </w:r>
          </w:p>
          <w:p w:rsidR="002B4C3B" w:rsidRPr="00851938" w:rsidRDefault="002B4C3B" w:rsidP="00C71C77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</w:rPr>
              <w:t>4. 10 strips of roots</w:t>
            </w:r>
          </w:p>
        </w:tc>
        <w:tc>
          <w:tcPr>
            <w:tcW w:w="686" w:type="dxa"/>
          </w:tcPr>
          <w:p w:rsidR="002B4C3B" w:rsidRPr="003E64AB" w:rsidRDefault="002B4C3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2B4C3B" w:rsidRPr="003E64AB" w:rsidTr="003806AC">
        <w:tc>
          <w:tcPr>
            <w:tcW w:w="786" w:type="dxa"/>
          </w:tcPr>
          <w:p w:rsidR="002B4C3B" w:rsidRPr="003E64AB" w:rsidRDefault="002B4C3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3.4</w:t>
            </w:r>
          </w:p>
        </w:tc>
        <w:tc>
          <w:tcPr>
            <w:tcW w:w="2976" w:type="dxa"/>
          </w:tcPr>
          <w:p w:rsidR="002B4C3B" w:rsidRPr="00851938" w:rsidRDefault="002B4C3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</w:rPr>
              <w:t>For how long do you leave the strips of roots in the cooked porridge</w:t>
            </w:r>
            <w:r w:rsidR="00FB3472">
              <w:rPr>
                <w:rFonts w:ascii="Calibri" w:hAnsi="Calibri"/>
                <w:bCs/>
                <w:sz w:val="20"/>
                <w:szCs w:val="20"/>
              </w:rPr>
              <w:t>?</w:t>
            </w:r>
          </w:p>
        </w:tc>
        <w:tc>
          <w:tcPr>
            <w:tcW w:w="5812" w:type="dxa"/>
          </w:tcPr>
          <w:p w:rsidR="002B4C3B" w:rsidRPr="00851938" w:rsidRDefault="002B4C3B" w:rsidP="00E80C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</w:rPr>
              <w:t>One hour</w:t>
            </w:r>
          </w:p>
          <w:p w:rsidR="002B4C3B" w:rsidRPr="00851938" w:rsidRDefault="002B4C3B" w:rsidP="00E80C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</w:rPr>
              <w:t>Five hours</w:t>
            </w:r>
          </w:p>
          <w:p w:rsidR="002B4C3B" w:rsidRPr="00851938" w:rsidRDefault="002B4C3B" w:rsidP="00E80C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</w:rPr>
              <w:t>One day</w:t>
            </w:r>
          </w:p>
          <w:p w:rsidR="002B4C3B" w:rsidRPr="00851938" w:rsidRDefault="002B4C3B" w:rsidP="00C71C7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</w:rPr>
              <w:t>Until munkoyo is consumed.</w:t>
            </w:r>
          </w:p>
        </w:tc>
        <w:tc>
          <w:tcPr>
            <w:tcW w:w="686" w:type="dxa"/>
          </w:tcPr>
          <w:p w:rsidR="002B4C3B" w:rsidRPr="003E64AB" w:rsidRDefault="002B4C3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2B4C3B" w:rsidRPr="003E64AB" w:rsidTr="003806AC">
        <w:tc>
          <w:tcPr>
            <w:tcW w:w="786" w:type="dxa"/>
          </w:tcPr>
          <w:p w:rsidR="002B4C3B" w:rsidRPr="003E64AB" w:rsidRDefault="002B4C3B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3.5</w:t>
            </w:r>
          </w:p>
        </w:tc>
        <w:tc>
          <w:tcPr>
            <w:tcW w:w="2976" w:type="dxa"/>
          </w:tcPr>
          <w:p w:rsidR="002B4C3B" w:rsidRPr="00851938" w:rsidRDefault="002B4C3B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Can you reuse the </w:t>
            </w:r>
            <w:r w:rsidR="00086F57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roots? </w:t>
            </w:r>
          </w:p>
        </w:tc>
        <w:tc>
          <w:tcPr>
            <w:tcW w:w="5812" w:type="dxa"/>
          </w:tcPr>
          <w:p w:rsidR="002B4C3B" w:rsidRPr="00851938" w:rsidRDefault="00C71C77" w:rsidP="00DB1B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Yes   </w:t>
            </w:r>
            <w:r w:rsidRPr="0085193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(T</w:t>
            </w:r>
            <w:r w:rsidR="002B4C3B" w:rsidRPr="0085193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wo times)  </w:t>
            </w:r>
            <w:r w:rsidR="00DB1BE3" w:rsidRPr="0085193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(</w:t>
            </w:r>
            <w:r w:rsidRPr="0085193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T</w:t>
            </w:r>
            <w:r w:rsidR="0085193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hree times) (</w:t>
            </w:r>
            <w:r w:rsidR="002B4C3B" w:rsidRPr="00851938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Many times</w:t>
            </w:r>
            <w:r w:rsidR="002B4C3B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)</w:t>
            </w:r>
          </w:p>
          <w:p w:rsidR="002B4C3B" w:rsidRPr="00851938" w:rsidRDefault="002B4C3B" w:rsidP="00FB0C30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86" w:type="dxa"/>
          </w:tcPr>
          <w:p w:rsidR="002B4C3B" w:rsidRPr="003E64AB" w:rsidRDefault="002B4C3B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2B4C3B" w:rsidRPr="003E64AB" w:rsidTr="003806AC">
        <w:tc>
          <w:tcPr>
            <w:tcW w:w="786" w:type="dxa"/>
          </w:tcPr>
          <w:p w:rsidR="002B4C3B" w:rsidRPr="003E64AB" w:rsidRDefault="002B4C3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3.6</w:t>
            </w:r>
          </w:p>
        </w:tc>
        <w:tc>
          <w:tcPr>
            <w:tcW w:w="2976" w:type="dxa"/>
          </w:tcPr>
          <w:p w:rsidR="002B4C3B" w:rsidRPr="003E64AB" w:rsidRDefault="00E80CF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Is the quality of munkoyo different if you use something</w:t>
            </w:r>
            <w:r w:rsidR="00086F57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else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other than munkoyo roots?</w:t>
            </w:r>
          </w:p>
        </w:tc>
        <w:tc>
          <w:tcPr>
            <w:tcW w:w="5812" w:type="dxa"/>
          </w:tcPr>
          <w:p w:rsidR="002B4C3B" w:rsidRPr="00DB1BE3" w:rsidRDefault="00851938" w:rsidP="00DB1BE3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1. </w:t>
            </w:r>
            <w:r w:rsidR="00C71C77" w:rsidRPr="00DB1BE3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Yes  </w:t>
            </w:r>
            <w:r w:rsidR="00C71C77" w:rsidRPr="00DB1BE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(Taste is different) (F</w:t>
            </w:r>
            <w:r w:rsidR="00086F57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lavour is different) (Bad appearance)</w:t>
            </w:r>
          </w:p>
          <w:p w:rsidR="00E80CFF" w:rsidRPr="00851938" w:rsidRDefault="00851938" w:rsidP="00851938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86" w:type="dxa"/>
          </w:tcPr>
          <w:p w:rsidR="002B4C3B" w:rsidRPr="003E64AB" w:rsidRDefault="002B4C3B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E80CFF" w:rsidRPr="003E64AB" w:rsidTr="003806AC">
        <w:tc>
          <w:tcPr>
            <w:tcW w:w="786" w:type="dxa"/>
          </w:tcPr>
          <w:p w:rsidR="00E80CFF" w:rsidRPr="003E64AB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3.7</w:t>
            </w:r>
          </w:p>
        </w:tc>
        <w:tc>
          <w:tcPr>
            <w:tcW w:w="2976" w:type="dxa"/>
          </w:tcPr>
          <w:p w:rsidR="00E80CFF" w:rsidRPr="003E64AB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Can you process munkoyo without munkoyo roots?</w:t>
            </w:r>
          </w:p>
        </w:tc>
        <w:tc>
          <w:tcPr>
            <w:tcW w:w="5812" w:type="dxa"/>
          </w:tcPr>
          <w:p w:rsidR="00E80CFF" w:rsidRPr="00DB1BE3" w:rsidRDefault="00DB1BE3" w:rsidP="00DB1BE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1.   </w:t>
            </w:r>
            <w:r w:rsidR="00E80CFF" w:rsidRPr="00DB1BE3">
              <w:rPr>
                <w:rFonts w:ascii="Calibri" w:hAnsi="Calibri"/>
                <w:bCs/>
                <w:sz w:val="20"/>
                <w:szCs w:val="20"/>
                <w:lang w:val="en-GB"/>
              </w:rPr>
              <w:t>Ye</w:t>
            </w:r>
            <w:r w:rsidR="00C71C77" w:rsidRPr="00DB1BE3">
              <w:rPr>
                <w:rFonts w:ascii="Calibri" w:hAnsi="Calibri"/>
                <w:bCs/>
                <w:sz w:val="20"/>
                <w:szCs w:val="20"/>
                <w:lang w:val="en-GB"/>
              </w:rPr>
              <w:t>s You can use</w:t>
            </w:r>
            <w:r w:rsidR="00C71C77" w:rsidRPr="00DB1BE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(</w:t>
            </w:r>
            <w:r w:rsidRPr="00DB1BE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Wheat flour)</w:t>
            </w:r>
            <w:r w:rsidR="00E80CFF" w:rsidRPr="00DB1BE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(Malted millet or sorghum)</w:t>
            </w:r>
          </w:p>
          <w:p w:rsidR="00C71C77" w:rsidRPr="00DB1BE3" w:rsidRDefault="00DB1BE3" w:rsidP="00DB1BE3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  </w:t>
            </w:r>
            <w:r w:rsidR="00C71C77" w:rsidRPr="00DB1BE3">
              <w:rPr>
                <w:rFonts w:ascii="Calibri" w:hAnsi="Calibri"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86" w:type="dxa"/>
          </w:tcPr>
          <w:p w:rsidR="00E80CFF" w:rsidRPr="003E64AB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E80CFF" w:rsidRPr="003E64AB" w:rsidTr="003806AC">
        <w:tc>
          <w:tcPr>
            <w:tcW w:w="786" w:type="dxa"/>
          </w:tcPr>
          <w:p w:rsidR="00E80CFF" w:rsidRPr="00830F50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highlight w:val="yellow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3.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976" w:type="dxa"/>
          </w:tcPr>
          <w:p w:rsidR="00E80CFF" w:rsidRPr="00830F50" w:rsidRDefault="00E80CFF" w:rsidP="00066F39">
            <w:pPr>
              <w:spacing w:after="0"/>
              <w:rPr>
                <w:rFonts w:ascii="Calibri" w:hAnsi="Calibri"/>
                <w:bCs/>
                <w:sz w:val="20"/>
                <w:szCs w:val="20"/>
                <w:highlight w:val="yellow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What c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ontainers do you use to make </w:t>
            </w:r>
            <w:r w:rsidR="00537068">
              <w:rPr>
                <w:rFonts w:ascii="Calibri" w:hAnsi="Calibri"/>
                <w:bCs/>
                <w:sz w:val="20"/>
                <w:szCs w:val="20"/>
                <w:lang w:val="en-GB"/>
              </w:rPr>
              <w:t>Munkoyo?</w:t>
            </w:r>
          </w:p>
        </w:tc>
        <w:tc>
          <w:tcPr>
            <w:tcW w:w="5812" w:type="dxa"/>
          </w:tcPr>
          <w:p w:rsidR="00E80CFF" w:rsidRPr="00851938" w:rsidRDefault="00851938" w:rsidP="00851938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1.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Plastic bucket</w:t>
            </w:r>
          </w:p>
          <w:p w:rsidR="00851938" w:rsidRDefault="00851938" w:rsidP="00851938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Metal pot</w:t>
            </w:r>
          </w:p>
          <w:p w:rsidR="00E80CFF" w:rsidRPr="00851938" w:rsidRDefault="00851938" w:rsidP="00851938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3.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Calabash (Nsuwa)</w:t>
            </w:r>
          </w:p>
          <w:p w:rsidR="00E80CFF" w:rsidRPr="00851938" w:rsidRDefault="00851938" w:rsidP="00851938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4.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Earthen pot (Nongo)</w:t>
            </w:r>
          </w:p>
        </w:tc>
        <w:tc>
          <w:tcPr>
            <w:tcW w:w="686" w:type="dxa"/>
          </w:tcPr>
          <w:p w:rsidR="00E80CFF" w:rsidRPr="003E64AB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E80CFF" w:rsidRPr="003E64AB" w:rsidTr="003806AC">
        <w:tc>
          <w:tcPr>
            <w:tcW w:w="786" w:type="dxa"/>
          </w:tcPr>
          <w:p w:rsidR="00E80CFF" w:rsidRPr="003E64AB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3.9</w:t>
            </w:r>
          </w:p>
        </w:tc>
        <w:tc>
          <w:tcPr>
            <w:tcW w:w="2976" w:type="dxa"/>
          </w:tcPr>
          <w:p w:rsidR="00E80CFF" w:rsidRPr="003E64AB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Where do you ferment/incubate your</w:t>
            </w:r>
            <w:r w:rsidR="00795671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munkoyo?</w:t>
            </w:r>
          </w:p>
        </w:tc>
        <w:tc>
          <w:tcPr>
            <w:tcW w:w="5812" w:type="dxa"/>
          </w:tcPr>
          <w:p w:rsidR="00E80CFF" w:rsidRPr="00851938" w:rsidRDefault="00851938" w:rsidP="00851938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1. I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n the house</w:t>
            </w:r>
          </w:p>
          <w:p w:rsidR="00E80CFF" w:rsidRPr="00851938" w:rsidRDefault="00851938" w:rsidP="00851938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Outside in the sun</w:t>
            </w:r>
          </w:p>
          <w:p w:rsidR="00E80CFF" w:rsidRPr="00851938" w:rsidRDefault="00851938" w:rsidP="00851938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3.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Outside in the shed</w:t>
            </w:r>
          </w:p>
        </w:tc>
        <w:tc>
          <w:tcPr>
            <w:tcW w:w="686" w:type="dxa"/>
          </w:tcPr>
          <w:p w:rsidR="00E80CFF" w:rsidRPr="003E64AB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E80CFF" w:rsidRPr="003E64AB" w:rsidTr="003806AC">
        <w:tc>
          <w:tcPr>
            <w:tcW w:w="786" w:type="dxa"/>
          </w:tcPr>
          <w:p w:rsidR="00E80CFF" w:rsidRPr="003E64AB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3.10</w:t>
            </w:r>
          </w:p>
        </w:tc>
        <w:tc>
          <w:tcPr>
            <w:tcW w:w="2976" w:type="dxa"/>
          </w:tcPr>
          <w:p w:rsidR="00E80CFF" w:rsidRPr="003E64AB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How long do you ferment munkoyo before selling or Consumption</w:t>
            </w:r>
            <w:r w:rsidR="00FB3472">
              <w:rPr>
                <w:rFonts w:ascii="Calibri" w:hAnsi="Calibri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812" w:type="dxa"/>
          </w:tcPr>
          <w:p w:rsidR="00E80CFF" w:rsidRPr="00851938" w:rsidRDefault="00851938" w:rsidP="00851938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1.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Half a day (12hrs)</w:t>
            </w:r>
          </w:p>
          <w:p w:rsidR="00E80CFF" w:rsidRPr="00851938" w:rsidRDefault="00851938" w:rsidP="00851938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One day</w:t>
            </w:r>
          </w:p>
          <w:p w:rsidR="00E80CFF" w:rsidRPr="00851938" w:rsidRDefault="00851938" w:rsidP="00851938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3.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Two days</w:t>
            </w:r>
          </w:p>
          <w:p w:rsidR="00E80CFF" w:rsidRPr="00851938" w:rsidRDefault="00851938" w:rsidP="00851938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4. </w:t>
            </w:r>
            <w:r w:rsidR="00E80CFF" w:rsidRPr="00851938">
              <w:rPr>
                <w:rFonts w:ascii="Calibri" w:hAnsi="Calibri"/>
                <w:bCs/>
                <w:sz w:val="20"/>
                <w:szCs w:val="20"/>
                <w:lang w:val="en-GB"/>
              </w:rPr>
              <w:t>Three days</w:t>
            </w:r>
          </w:p>
        </w:tc>
        <w:tc>
          <w:tcPr>
            <w:tcW w:w="686" w:type="dxa"/>
          </w:tcPr>
          <w:p w:rsidR="00E80CFF" w:rsidRPr="003E64AB" w:rsidRDefault="00E80CF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</w:tbl>
    <w:p w:rsidR="005114C7" w:rsidRDefault="005114C7" w:rsidP="005114C7">
      <w:pPr>
        <w:pStyle w:val="ListParagraph"/>
        <w:ind w:left="360"/>
        <w:rPr>
          <w:b/>
          <w:sz w:val="24"/>
        </w:rPr>
      </w:pPr>
    </w:p>
    <w:p w:rsidR="00537068" w:rsidRDefault="00537068" w:rsidP="005114C7">
      <w:pPr>
        <w:pStyle w:val="ListParagraph"/>
        <w:ind w:left="360"/>
        <w:rPr>
          <w:b/>
          <w:sz w:val="24"/>
        </w:rPr>
      </w:pPr>
    </w:p>
    <w:p w:rsidR="00537068" w:rsidRDefault="00537068" w:rsidP="005114C7">
      <w:pPr>
        <w:pStyle w:val="ListParagraph"/>
        <w:ind w:left="360"/>
        <w:rPr>
          <w:b/>
          <w:sz w:val="24"/>
        </w:rPr>
      </w:pPr>
    </w:p>
    <w:p w:rsidR="00537068" w:rsidRDefault="00537068" w:rsidP="005114C7">
      <w:pPr>
        <w:pStyle w:val="ListParagraph"/>
        <w:ind w:left="360"/>
        <w:rPr>
          <w:b/>
          <w:sz w:val="24"/>
        </w:rPr>
      </w:pPr>
    </w:p>
    <w:p w:rsidR="000B5340" w:rsidRDefault="000B5340" w:rsidP="004F6A56">
      <w:pPr>
        <w:rPr>
          <w:b/>
          <w:sz w:val="24"/>
        </w:rPr>
      </w:pPr>
    </w:p>
    <w:p w:rsidR="004F6A56" w:rsidRDefault="004F6A56" w:rsidP="004F6A56">
      <w:pPr>
        <w:rPr>
          <w:b/>
          <w:sz w:val="24"/>
        </w:rPr>
      </w:pPr>
    </w:p>
    <w:p w:rsidR="004F6A56" w:rsidRDefault="004F6A56" w:rsidP="004F6A56">
      <w:pPr>
        <w:rPr>
          <w:b/>
          <w:sz w:val="24"/>
        </w:rPr>
      </w:pPr>
    </w:p>
    <w:p w:rsidR="004F6A56" w:rsidRDefault="004F6A56" w:rsidP="004F6A56">
      <w:pPr>
        <w:rPr>
          <w:b/>
          <w:sz w:val="24"/>
        </w:rPr>
      </w:pPr>
    </w:p>
    <w:p w:rsidR="004F6A56" w:rsidRPr="004F6A56" w:rsidRDefault="004F6A56" w:rsidP="004F6A56">
      <w:pPr>
        <w:rPr>
          <w:b/>
          <w:sz w:val="24"/>
        </w:rPr>
      </w:pPr>
    </w:p>
    <w:p w:rsidR="00A35AA5" w:rsidRPr="00CE7838" w:rsidRDefault="00A35AA5" w:rsidP="00953013">
      <w:pPr>
        <w:pStyle w:val="ListParagraph"/>
        <w:numPr>
          <w:ilvl w:val="0"/>
          <w:numId w:val="2"/>
        </w:numPr>
        <w:rPr>
          <w:b/>
          <w:sz w:val="24"/>
        </w:rPr>
      </w:pPr>
      <w:r w:rsidRPr="00CE7838">
        <w:rPr>
          <w:b/>
          <w:sz w:val="24"/>
        </w:rPr>
        <w:t>Consumer perception</w:t>
      </w:r>
      <w:r w:rsidR="00537068">
        <w:rPr>
          <w:b/>
          <w:sz w:val="24"/>
        </w:rPr>
        <w:t xml:space="preserve"> on quality of munkoyo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976"/>
        <w:gridCol w:w="5812"/>
        <w:gridCol w:w="686"/>
      </w:tblGrid>
      <w:tr w:rsidR="003806AC" w:rsidRPr="0086499F" w:rsidTr="003806A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C" w:rsidRPr="003E64AB" w:rsidRDefault="003806AC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N</w:t>
            </w:r>
            <w:r w:rsidRPr="003E64A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sym w:font="Symbol" w:char="F0B0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C" w:rsidRPr="003E64AB" w:rsidRDefault="003806AC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Questions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C" w:rsidRPr="003E64AB" w:rsidRDefault="003806AC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Answers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C" w:rsidRPr="003E64AB" w:rsidRDefault="003806AC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Code </w:t>
            </w:r>
          </w:p>
        </w:tc>
      </w:tr>
      <w:tr w:rsidR="003459CF" w:rsidRPr="0086499F" w:rsidTr="003806A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4.1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F" w:rsidRPr="00537068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537068">
              <w:rPr>
                <w:rFonts w:ascii="Calibri" w:hAnsi="Calibri"/>
                <w:bCs/>
                <w:sz w:val="20"/>
                <w:szCs w:val="20"/>
                <w:lang w:val="en-GB"/>
              </w:rPr>
              <w:t>What determines the quality of Munkoyo?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F" w:rsidRPr="00537068" w:rsidRDefault="00851938" w:rsidP="00851938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53706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1.   </w:t>
            </w:r>
            <w:r w:rsidR="003459CF" w:rsidRPr="00537068">
              <w:rPr>
                <w:rFonts w:ascii="Calibri" w:hAnsi="Calibri"/>
                <w:bCs/>
                <w:sz w:val="20"/>
                <w:szCs w:val="20"/>
                <w:lang w:val="en-GB"/>
              </w:rPr>
              <w:t>Good appearance</w:t>
            </w:r>
          </w:p>
          <w:p w:rsidR="003459CF" w:rsidRPr="00537068" w:rsidRDefault="00851938" w:rsidP="00851938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53706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  </w:t>
            </w:r>
            <w:r w:rsidR="003459CF" w:rsidRPr="00537068">
              <w:rPr>
                <w:rFonts w:ascii="Calibri" w:hAnsi="Calibri"/>
                <w:bCs/>
                <w:sz w:val="20"/>
                <w:szCs w:val="20"/>
                <w:lang w:val="en-GB"/>
              </w:rPr>
              <w:t>Good taste</w:t>
            </w:r>
          </w:p>
          <w:p w:rsidR="003459CF" w:rsidRPr="00537068" w:rsidRDefault="00851938" w:rsidP="00851938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53706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3.   </w:t>
            </w:r>
            <w:r w:rsidR="003459CF" w:rsidRPr="00537068">
              <w:rPr>
                <w:rFonts w:ascii="Calibri" w:hAnsi="Calibri"/>
                <w:bCs/>
                <w:sz w:val="20"/>
                <w:szCs w:val="20"/>
                <w:lang w:val="en-GB"/>
              </w:rPr>
              <w:t>Good flavour</w:t>
            </w:r>
          </w:p>
          <w:p w:rsidR="003459CF" w:rsidRPr="00537068" w:rsidRDefault="00851938" w:rsidP="00851938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537068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4.   </w:t>
            </w:r>
            <w:r w:rsidR="003459CF" w:rsidRPr="00537068">
              <w:rPr>
                <w:rFonts w:ascii="Calibri" w:hAnsi="Calibri"/>
                <w:bCs/>
                <w:sz w:val="20"/>
                <w:szCs w:val="20"/>
                <w:lang w:val="en-GB"/>
              </w:rPr>
              <w:t>All of the above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F" w:rsidRPr="003E64AB" w:rsidRDefault="003459CF" w:rsidP="003806AC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3459CF" w:rsidRPr="0086499F" w:rsidTr="003806AC">
        <w:tc>
          <w:tcPr>
            <w:tcW w:w="78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4.2</w:t>
            </w:r>
          </w:p>
        </w:tc>
        <w:tc>
          <w:tcPr>
            <w:tcW w:w="297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How do you consume munkoyo?</w:t>
            </w:r>
          </w:p>
        </w:tc>
        <w:tc>
          <w:tcPr>
            <w:tcW w:w="5812" w:type="dxa"/>
          </w:tcPr>
          <w:p w:rsidR="003459CF" w:rsidRPr="003E64AB" w:rsidRDefault="003459CF" w:rsidP="00A61B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As breakfast</w:t>
            </w:r>
          </w:p>
          <w:p w:rsidR="003459CF" w:rsidRPr="003E64AB" w:rsidRDefault="003459CF" w:rsidP="00A61B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As Lunch</w:t>
            </w:r>
          </w:p>
          <w:p w:rsidR="003459CF" w:rsidRPr="003E64AB" w:rsidRDefault="003459CF" w:rsidP="00A61B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As a social drink</w:t>
            </w:r>
          </w:p>
          <w:p w:rsidR="003459CF" w:rsidRPr="00271F79" w:rsidRDefault="00086F57" w:rsidP="00271F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As </w:t>
            </w:r>
            <w:r w:rsidR="003459CF">
              <w:rPr>
                <w:rFonts w:ascii="Calibri" w:hAnsi="Calibri"/>
                <w:bCs/>
                <w:sz w:val="20"/>
                <w:szCs w:val="20"/>
                <w:lang w:val="en-GB"/>
              </w:rPr>
              <w:t>energy drink</w:t>
            </w:r>
          </w:p>
        </w:tc>
        <w:tc>
          <w:tcPr>
            <w:tcW w:w="68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3459CF" w:rsidRPr="0086499F" w:rsidTr="003806AC">
        <w:tc>
          <w:tcPr>
            <w:tcW w:w="78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</w:rPr>
              <w:t>4.3</w:t>
            </w:r>
          </w:p>
        </w:tc>
        <w:tc>
          <w:tcPr>
            <w:tcW w:w="297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When do you usually consume Munkoyo?</w:t>
            </w:r>
          </w:p>
        </w:tc>
        <w:tc>
          <w:tcPr>
            <w:tcW w:w="5812" w:type="dxa"/>
          </w:tcPr>
          <w:p w:rsidR="003459CF" w:rsidRPr="003E64AB" w:rsidRDefault="003459CF" w:rsidP="00CE22F5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When you are hungry</w:t>
            </w:r>
          </w:p>
          <w:p w:rsidR="003459CF" w:rsidRPr="003E64AB" w:rsidRDefault="003459CF" w:rsidP="00CE22F5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Before a meal</w:t>
            </w:r>
          </w:p>
          <w:p w:rsidR="003459CF" w:rsidRPr="003E64AB" w:rsidRDefault="003459CF" w:rsidP="00CE22F5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After a meal</w:t>
            </w:r>
          </w:p>
          <w:p w:rsidR="003459CF" w:rsidRPr="00597C6A" w:rsidRDefault="003459CF" w:rsidP="00597C6A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When relaxing</w:t>
            </w:r>
          </w:p>
        </w:tc>
        <w:tc>
          <w:tcPr>
            <w:tcW w:w="68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3459CF" w:rsidRPr="0086499F" w:rsidTr="003806AC">
        <w:tc>
          <w:tcPr>
            <w:tcW w:w="78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</w:rPr>
              <w:t>4.4</w:t>
            </w:r>
          </w:p>
        </w:tc>
        <w:tc>
          <w:tcPr>
            <w:tcW w:w="297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What do you like about munkoyo as a beverage</w:t>
            </w:r>
            <w:r w:rsidR="00FB3472">
              <w:rPr>
                <w:rFonts w:ascii="Calibri" w:hAnsi="Calibri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812" w:type="dxa"/>
          </w:tcPr>
          <w:p w:rsidR="003459CF" w:rsidRPr="003E64AB" w:rsidRDefault="003459CF" w:rsidP="00237E35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Good flavour </w:t>
            </w:r>
          </w:p>
          <w:p w:rsidR="003459CF" w:rsidRPr="003E64AB" w:rsidRDefault="003459CF" w:rsidP="00237E35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2. Good taste</w:t>
            </w:r>
          </w:p>
          <w:p w:rsidR="003459CF" w:rsidRPr="003E64AB" w:rsidRDefault="003459CF" w:rsidP="00237E35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3. Good colour</w:t>
            </w:r>
          </w:p>
          <w:p w:rsidR="003459CF" w:rsidRPr="003E64AB" w:rsidRDefault="003459C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4. Grits</w:t>
            </w:r>
          </w:p>
        </w:tc>
        <w:tc>
          <w:tcPr>
            <w:tcW w:w="68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3459CF" w:rsidRPr="0086499F" w:rsidTr="003806AC">
        <w:tc>
          <w:tcPr>
            <w:tcW w:w="78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4.5</w:t>
            </w:r>
          </w:p>
        </w:tc>
        <w:tc>
          <w:tcPr>
            <w:tcW w:w="2976" w:type="dxa"/>
          </w:tcPr>
          <w:p w:rsidR="003459CF" w:rsidRPr="003E64AB" w:rsidRDefault="00C71C77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Where d</w:t>
            </w:r>
            <w:r w:rsidR="003459CF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o you think munkoyo is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much more </w:t>
            </w:r>
            <w:r w:rsidR="00DB1BE3">
              <w:rPr>
                <w:rFonts w:ascii="Calibri" w:hAnsi="Calibri"/>
                <w:bCs/>
                <w:sz w:val="20"/>
                <w:szCs w:val="20"/>
                <w:lang w:val="en-GB"/>
              </w:rPr>
              <w:t>consumed?</w:t>
            </w:r>
          </w:p>
        </w:tc>
        <w:tc>
          <w:tcPr>
            <w:tcW w:w="5812" w:type="dxa"/>
          </w:tcPr>
          <w:p w:rsidR="003459CF" w:rsidRPr="003E64AB" w:rsidRDefault="00C71C77" w:rsidP="00237E3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Social gatherings </w:t>
            </w:r>
            <w:r w:rsidR="00DB1BE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(funerals) (</w:t>
            </w:r>
            <w:r w:rsidRPr="00C71C77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Weddings)</w:t>
            </w:r>
          </w:p>
          <w:p w:rsidR="003459CF" w:rsidRPr="003459CF" w:rsidRDefault="00DB1BE3" w:rsidP="003459C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Household level</w:t>
            </w:r>
          </w:p>
        </w:tc>
        <w:tc>
          <w:tcPr>
            <w:tcW w:w="68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3459CF" w:rsidRPr="0086499F" w:rsidTr="003806AC">
        <w:tc>
          <w:tcPr>
            <w:tcW w:w="786" w:type="dxa"/>
          </w:tcPr>
          <w:p w:rsidR="003459CF" w:rsidRPr="003E64AB" w:rsidRDefault="003459C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4.6</w:t>
            </w:r>
          </w:p>
        </w:tc>
        <w:tc>
          <w:tcPr>
            <w:tcW w:w="2976" w:type="dxa"/>
          </w:tcPr>
          <w:p w:rsidR="003459CF" w:rsidRPr="003E64AB" w:rsidRDefault="003459C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W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ho likes consuming munkoyo?</w:t>
            </w:r>
          </w:p>
        </w:tc>
        <w:tc>
          <w:tcPr>
            <w:tcW w:w="5812" w:type="dxa"/>
          </w:tcPr>
          <w:p w:rsidR="003459CF" w:rsidRPr="003E64AB" w:rsidRDefault="003459CF" w:rsidP="00237E3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Women</w:t>
            </w:r>
          </w:p>
          <w:p w:rsidR="003459CF" w:rsidRPr="003E64AB" w:rsidRDefault="003459CF" w:rsidP="00237E3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Men</w:t>
            </w:r>
          </w:p>
          <w:p w:rsidR="003459CF" w:rsidRPr="003E64AB" w:rsidRDefault="003459CF" w:rsidP="00237E3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Girls</w:t>
            </w:r>
          </w:p>
          <w:p w:rsidR="003459CF" w:rsidRPr="003E64AB" w:rsidRDefault="003459CF" w:rsidP="00237E3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Boys</w:t>
            </w:r>
          </w:p>
          <w:p w:rsidR="003459CF" w:rsidRPr="003E64AB" w:rsidRDefault="003459CF" w:rsidP="002A058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Everyone</w:t>
            </w:r>
          </w:p>
        </w:tc>
        <w:tc>
          <w:tcPr>
            <w:tcW w:w="686" w:type="dxa"/>
          </w:tcPr>
          <w:p w:rsidR="003459CF" w:rsidRPr="003E64AB" w:rsidRDefault="003459CF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3459CF" w:rsidRPr="0086499F" w:rsidTr="003806AC">
        <w:tc>
          <w:tcPr>
            <w:tcW w:w="78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4.7</w:t>
            </w:r>
          </w:p>
        </w:tc>
        <w:tc>
          <w:tcPr>
            <w:tcW w:w="297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What do you think can be done to improve the consumption of Munkoyo</w:t>
            </w:r>
            <w:r w:rsidR="00392F88">
              <w:rPr>
                <w:rFonts w:ascii="Calibri" w:hAnsi="Calibri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812" w:type="dxa"/>
          </w:tcPr>
          <w:p w:rsidR="003459CF" w:rsidRPr="003E64AB" w:rsidRDefault="003459CF" w:rsidP="00CE783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Package it</w:t>
            </w:r>
          </w:p>
          <w:p w:rsidR="003459CF" w:rsidRPr="003E64AB" w:rsidRDefault="003459CF" w:rsidP="00CE783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Sensitizing the value of munkoyo</w:t>
            </w:r>
          </w:p>
          <w:p w:rsidR="003459CF" w:rsidRPr="003E64AB" w:rsidRDefault="003459CF" w:rsidP="008C2CF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Encourage house hold processing</w:t>
            </w:r>
          </w:p>
        </w:tc>
        <w:tc>
          <w:tcPr>
            <w:tcW w:w="686" w:type="dxa"/>
          </w:tcPr>
          <w:p w:rsidR="003459CF" w:rsidRPr="003E64AB" w:rsidRDefault="003459CF" w:rsidP="003806AC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0B5340" w:rsidRPr="0086499F" w:rsidTr="003806AC">
        <w:tc>
          <w:tcPr>
            <w:tcW w:w="786" w:type="dxa"/>
          </w:tcPr>
          <w:p w:rsidR="000B5340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4.8</w:t>
            </w:r>
          </w:p>
        </w:tc>
        <w:tc>
          <w:tcPr>
            <w:tcW w:w="2976" w:type="dxa"/>
          </w:tcPr>
          <w:p w:rsidR="000B5340" w:rsidRPr="00FB3472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What is the most recommended food for a weaned baby?</w:t>
            </w:r>
          </w:p>
        </w:tc>
        <w:tc>
          <w:tcPr>
            <w:tcW w:w="5812" w:type="dxa"/>
          </w:tcPr>
          <w:p w:rsidR="00DB1BE3" w:rsidRDefault="004F6A56" w:rsidP="00DB1BE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Porridge with milk</w:t>
            </w:r>
          </w:p>
          <w:p w:rsidR="004F6A56" w:rsidRPr="004F6A56" w:rsidRDefault="004F6A56" w:rsidP="004F6A56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Porridge with groundnuts</w:t>
            </w:r>
          </w:p>
        </w:tc>
        <w:tc>
          <w:tcPr>
            <w:tcW w:w="686" w:type="dxa"/>
          </w:tcPr>
          <w:p w:rsidR="000B5340" w:rsidRPr="003E64AB" w:rsidRDefault="000B5340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4F6A56" w:rsidRPr="0086499F" w:rsidTr="003806AC">
        <w:tc>
          <w:tcPr>
            <w:tcW w:w="7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4.8</w:t>
            </w:r>
          </w:p>
        </w:tc>
        <w:tc>
          <w:tcPr>
            <w:tcW w:w="2976" w:type="dxa"/>
          </w:tcPr>
          <w:p w:rsidR="004F6A56" w:rsidRPr="00FB3472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FB3472">
              <w:rPr>
                <w:rFonts w:ascii="Calibri" w:hAnsi="Calibri"/>
                <w:bCs/>
                <w:sz w:val="20"/>
                <w:szCs w:val="20"/>
                <w:lang w:val="en-GB"/>
              </w:rPr>
              <w:t>Can you give munkoyo to a weaned baby</w:t>
            </w:r>
          </w:p>
        </w:tc>
        <w:tc>
          <w:tcPr>
            <w:tcW w:w="5812" w:type="dxa"/>
          </w:tcPr>
          <w:p w:rsidR="004F6A56" w:rsidRPr="00FB3472" w:rsidRDefault="004F6A56" w:rsidP="004F6A5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FB3472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Yes</w:t>
            </w:r>
          </w:p>
          <w:p w:rsidR="004F6A56" w:rsidRPr="00FB3472" w:rsidRDefault="004F6A56" w:rsidP="00D47F6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FB3472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No! Why? </w:t>
            </w:r>
            <w:r w:rsidRPr="00FB3472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(Baby does not like it)  (Causes Diarrhoea)</w:t>
            </w:r>
          </w:p>
        </w:tc>
        <w:tc>
          <w:tcPr>
            <w:tcW w:w="6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4F6A56" w:rsidRPr="0086499F" w:rsidTr="003806AC">
        <w:tc>
          <w:tcPr>
            <w:tcW w:w="7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3E64AB">
              <w:rPr>
                <w:rFonts w:ascii="Calibri" w:hAnsi="Calibri"/>
                <w:bCs/>
                <w:sz w:val="20"/>
                <w:szCs w:val="20"/>
                <w:lang w:val="en-GB"/>
              </w:rPr>
              <w:t>4.9</w:t>
            </w:r>
          </w:p>
        </w:tc>
        <w:tc>
          <w:tcPr>
            <w:tcW w:w="2976" w:type="dxa"/>
          </w:tcPr>
          <w:p w:rsidR="004F6A56" w:rsidRPr="00FB3472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FB3472">
              <w:rPr>
                <w:rFonts w:ascii="Calibri" w:hAnsi="Calibri"/>
                <w:bCs/>
                <w:sz w:val="20"/>
                <w:szCs w:val="20"/>
                <w:lang w:val="en-GB"/>
              </w:rPr>
              <w:t>What kind of the drink would you prefer to give a weaned baby?</w:t>
            </w:r>
          </w:p>
        </w:tc>
        <w:tc>
          <w:tcPr>
            <w:tcW w:w="5812" w:type="dxa"/>
          </w:tcPr>
          <w:p w:rsidR="004F6A56" w:rsidRPr="004F6A56" w:rsidRDefault="004F6A56" w:rsidP="004F6A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1.   </w:t>
            </w:r>
            <w:r w:rsidRPr="004F6A56">
              <w:rPr>
                <w:rFonts w:ascii="Calibri" w:hAnsi="Calibri"/>
                <w:bCs/>
                <w:sz w:val="20"/>
                <w:szCs w:val="20"/>
                <w:lang w:val="en-GB"/>
              </w:rPr>
              <w:t>Munkoyo</w:t>
            </w:r>
          </w:p>
          <w:p w:rsidR="004F6A56" w:rsidRPr="00FB3472" w:rsidRDefault="004F6A56" w:rsidP="00DB1BE3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  </w:t>
            </w:r>
            <w:r w:rsidRPr="00FB3472">
              <w:rPr>
                <w:rFonts w:ascii="Calibri" w:hAnsi="Calibri"/>
                <w:bCs/>
                <w:sz w:val="20"/>
                <w:szCs w:val="20"/>
                <w:lang w:val="en-GB"/>
              </w:rPr>
              <w:t>Mabisi</w:t>
            </w:r>
          </w:p>
        </w:tc>
        <w:tc>
          <w:tcPr>
            <w:tcW w:w="6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4F6A56" w:rsidRPr="0086499F" w:rsidTr="003806AC">
        <w:tc>
          <w:tcPr>
            <w:tcW w:w="7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4.10</w:t>
            </w:r>
          </w:p>
        </w:tc>
        <w:tc>
          <w:tcPr>
            <w:tcW w:w="297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FB3472">
              <w:rPr>
                <w:rFonts w:ascii="Calibri" w:hAnsi="Calibri"/>
                <w:bCs/>
                <w:sz w:val="20"/>
                <w:szCs w:val="20"/>
                <w:lang w:val="en-GB"/>
              </w:rPr>
              <w:t>Why do you prefer Munkoyo or mabisi you have chosen above?</w:t>
            </w:r>
          </w:p>
        </w:tc>
        <w:tc>
          <w:tcPr>
            <w:tcW w:w="5812" w:type="dxa"/>
          </w:tcPr>
          <w:p w:rsidR="004F6A56" w:rsidRPr="00FB3472" w:rsidRDefault="004F6A56" w:rsidP="004F6A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FB3472">
              <w:rPr>
                <w:rFonts w:ascii="Calibri" w:hAnsi="Calibri"/>
                <w:bCs/>
                <w:sz w:val="20"/>
                <w:szCs w:val="20"/>
                <w:lang w:val="en-GB"/>
              </w:rPr>
              <w:t>1.    Good taste</w:t>
            </w:r>
          </w:p>
          <w:p w:rsidR="004F6A56" w:rsidRPr="00FB3472" w:rsidRDefault="004F6A56" w:rsidP="004F6A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FB3472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   Good flavour </w:t>
            </w:r>
          </w:p>
          <w:p w:rsidR="004F6A56" w:rsidRPr="00FB3472" w:rsidRDefault="004F6A56" w:rsidP="004F6A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FB3472">
              <w:rPr>
                <w:rFonts w:ascii="Calibri" w:hAnsi="Calibri"/>
                <w:bCs/>
                <w:sz w:val="20"/>
                <w:szCs w:val="20"/>
                <w:lang w:val="en-GB"/>
              </w:rPr>
              <w:t>3.    High in nutrients</w:t>
            </w:r>
          </w:p>
          <w:p w:rsidR="004F6A56" w:rsidRPr="000B5340" w:rsidRDefault="004F6A56" w:rsidP="000B534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FB3472">
              <w:rPr>
                <w:rFonts w:ascii="Calibri" w:hAnsi="Calibri"/>
                <w:bCs/>
                <w:sz w:val="20"/>
                <w:szCs w:val="20"/>
                <w:lang w:val="en-GB"/>
              </w:rPr>
              <w:t>4.    That’s what is available</w:t>
            </w:r>
          </w:p>
        </w:tc>
        <w:tc>
          <w:tcPr>
            <w:tcW w:w="6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4F6A56" w:rsidRPr="0086499F" w:rsidTr="003806AC">
        <w:tc>
          <w:tcPr>
            <w:tcW w:w="7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4.11</w:t>
            </w:r>
          </w:p>
        </w:tc>
        <w:tc>
          <w:tcPr>
            <w:tcW w:w="297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Would you recommend munkoyo as a weaning food as exclusively done with breast milk?</w:t>
            </w:r>
          </w:p>
        </w:tc>
        <w:tc>
          <w:tcPr>
            <w:tcW w:w="5812" w:type="dxa"/>
          </w:tcPr>
          <w:p w:rsidR="004F6A56" w:rsidRPr="000B5340" w:rsidRDefault="004F6A56" w:rsidP="004F6A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1.    </w:t>
            </w:r>
            <w:r w:rsidRPr="000B5340">
              <w:rPr>
                <w:rFonts w:ascii="Calibri" w:hAnsi="Calibri"/>
                <w:bCs/>
                <w:sz w:val="20"/>
                <w:szCs w:val="20"/>
                <w:lang w:val="en-GB"/>
              </w:rPr>
              <w:t>Yes</w:t>
            </w:r>
          </w:p>
          <w:p w:rsidR="004F6A56" w:rsidRPr="000B5340" w:rsidRDefault="004F6A56" w:rsidP="000B5340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   </w:t>
            </w:r>
            <w:r w:rsidRPr="000B534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No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Why?</w:t>
            </w:r>
            <w:r w:rsidRPr="00DB1BE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(Fermented food not good for the baby) (No nutrients in munkoyo like that in breast milk)) (Usually contaminated by bacteria)</w:t>
            </w:r>
          </w:p>
        </w:tc>
        <w:tc>
          <w:tcPr>
            <w:tcW w:w="6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4F6A56" w:rsidRPr="0086499F" w:rsidTr="003806AC">
        <w:tc>
          <w:tcPr>
            <w:tcW w:w="7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4.12</w:t>
            </w:r>
          </w:p>
        </w:tc>
        <w:tc>
          <w:tcPr>
            <w:tcW w:w="297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Do you think it can be a good idea to process munkoyo with groundnuts? </w:t>
            </w:r>
          </w:p>
        </w:tc>
        <w:tc>
          <w:tcPr>
            <w:tcW w:w="5812" w:type="dxa"/>
          </w:tcPr>
          <w:p w:rsidR="004F6A56" w:rsidRPr="000B5340" w:rsidRDefault="004F6A56" w:rsidP="004F6A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1.    </w:t>
            </w:r>
            <w:r w:rsidRPr="000B5340">
              <w:rPr>
                <w:rFonts w:ascii="Calibri" w:hAnsi="Calibri"/>
                <w:bCs/>
                <w:sz w:val="20"/>
                <w:szCs w:val="20"/>
                <w:lang w:val="en-GB"/>
              </w:rPr>
              <w:t>Yes</w:t>
            </w:r>
          </w:p>
          <w:p w:rsidR="004F6A56" w:rsidRPr="003E64AB" w:rsidRDefault="004F6A56" w:rsidP="00DB1BE3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2.    No </w:t>
            </w:r>
          </w:p>
        </w:tc>
        <w:tc>
          <w:tcPr>
            <w:tcW w:w="6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  <w:tr w:rsidR="004F6A56" w:rsidRPr="0086499F" w:rsidTr="003806AC">
        <w:tc>
          <w:tcPr>
            <w:tcW w:w="786" w:type="dxa"/>
          </w:tcPr>
          <w:p w:rsidR="004F6A56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4.13</w:t>
            </w:r>
          </w:p>
        </w:tc>
        <w:tc>
          <w:tcPr>
            <w:tcW w:w="2976" w:type="dxa"/>
          </w:tcPr>
          <w:p w:rsidR="004F6A56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What do you think can be the value of adding groundnuts in the processing of munkoyo?</w:t>
            </w:r>
          </w:p>
        </w:tc>
        <w:tc>
          <w:tcPr>
            <w:tcW w:w="5812" w:type="dxa"/>
          </w:tcPr>
          <w:p w:rsidR="004F6A56" w:rsidRDefault="004F6A56" w:rsidP="004F6A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1.   Can add protein and nutrients</w:t>
            </w:r>
          </w:p>
          <w:p w:rsidR="004F6A56" w:rsidRDefault="004F6A56" w:rsidP="004F6A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2.   Can add good taste</w:t>
            </w:r>
          </w:p>
          <w:p w:rsidR="004F6A56" w:rsidRDefault="004F6A56" w:rsidP="004F6A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3.    Can add good flavour</w:t>
            </w:r>
          </w:p>
          <w:p w:rsidR="004F6A56" w:rsidRDefault="004F6A56" w:rsidP="00DB1BE3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4.    Nothing special</w:t>
            </w:r>
          </w:p>
        </w:tc>
        <w:tc>
          <w:tcPr>
            <w:tcW w:w="686" w:type="dxa"/>
          </w:tcPr>
          <w:p w:rsidR="004F6A56" w:rsidRPr="003E64AB" w:rsidRDefault="004F6A56" w:rsidP="003806AC">
            <w:pPr>
              <w:spacing w:after="0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</w:p>
        </w:tc>
      </w:tr>
    </w:tbl>
    <w:p w:rsidR="00953013" w:rsidRDefault="00953013" w:rsidP="004F6A56"/>
    <w:sectPr w:rsidR="00953013" w:rsidSect="00843330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88" w:rsidRDefault="00392F88" w:rsidP="0021107F">
      <w:pPr>
        <w:spacing w:after="0" w:line="240" w:lineRule="auto"/>
      </w:pPr>
      <w:r>
        <w:separator/>
      </w:r>
    </w:p>
  </w:endnote>
  <w:endnote w:type="continuationSeparator" w:id="0">
    <w:p w:rsidR="00392F88" w:rsidRDefault="00392F88" w:rsidP="0021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071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F88" w:rsidRDefault="00843330">
        <w:pPr>
          <w:pStyle w:val="Footer"/>
          <w:jc w:val="right"/>
        </w:pPr>
        <w:r>
          <w:fldChar w:fldCharType="begin"/>
        </w:r>
        <w:r w:rsidR="00392F88">
          <w:instrText xml:space="preserve"> PAGE   \* MERGEFORMAT </w:instrText>
        </w:r>
        <w:r>
          <w:fldChar w:fldCharType="separate"/>
        </w:r>
        <w:r w:rsidR="000D23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F88" w:rsidRDefault="00392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88" w:rsidRDefault="00392F88" w:rsidP="0021107F">
      <w:pPr>
        <w:spacing w:after="0" w:line="240" w:lineRule="auto"/>
      </w:pPr>
      <w:r>
        <w:separator/>
      </w:r>
    </w:p>
  </w:footnote>
  <w:footnote w:type="continuationSeparator" w:id="0">
    <w:p w:rsidR="00392F88" w:rsidRDefault="00392F88" w:rsidP="0021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5B"/>
    <w:multiLevelType w:val="hybridMultilevel"/>
    <w:tmpl w:val="64CEC398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F02FE"/>
    <w:multiLevelType w:val="hybridMultilevel"/>
    <w:tmpl w:val="C55269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72DE8"/>
    <w:multiLevelType w:val="hybridMultilevel"/>
    <w:tmpl w:val="BCC0A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1BC"/>
    <w:multiLevelType w:val="hybridMultilevel"/>
    <w:tmpl w:val="08DE7F56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45A1F"/>
    <w:multiLevelType w:val="hybridMultilevel"/>
    <w:tmpl w:val="252ED50E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E60CB"/>
    <w:multiLevelType w:val="hybridMultilevel"/>
    <w:tmpl w:val="9D509F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44CAB"/>
    <w:multiLevelType w:val="hybridMultilevel"/>
    <w:tmpl w:val="0218A7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B5F9E"/>
    <w:multiLevelType w:val="hybridMultilevel"/>
    <w:tmpl w:val="E3BE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59A0"/>
    <w:multiLevelType w:val="hybridMultilevel"/>
    <w:tmpl w:val="2B00E7D8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66CF5"/>
    <w:multiLevelType w:val="hybridMultilevel"/>
    <w:tmpl w:val="E688A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236E3"/>
    <w:multiLevelType w:val="hybridMultilevel"/>
    <w:tmpl w:val="4A6C8D04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31593"/>
    <w:multiLevelType w:val="hybridMultilevel"/>
    <w:tmpl w:val="CE089EB6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F2BC1"/>
    <w:multiLevelType w:val="hybridMultilevel"/>
    <w:tmpl w:val="B19404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94404"/>
    <w:multiLevelType w:val="hybridMultilevel"/>
    <w:tmpl w:val="29B0969C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85A32"/>
    <w:multiLevelType w:val="hybridMultilevel"/>
    <w:tmpl w:val="E662ECF4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62663"/>
    <w:multiLevelType w:val="hybridMultilevel"/>
    <w:tmpl w:val="C276B9D4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AA6F03"/>
    <w:multiLevelType w:val="hybridMultilevel"/>
    <w:tmpl w:val="50E8377C"/>
    <w:lvl w:ilvl="0" w:tplc="019628D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07EC0"/>
    <w:multiLevelType w:val="hybridMultilevel"/>
    <w:tmpl w:val="C56A28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87465"/>
    <w:multiLevelType w:val="hybridMultilevel"/>
    <w:tmpl w:val="C386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6318F"/>
    <w:multiLevelType w:val="hybridMultilevel"/>
    <w:tmpl w:val="024453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C468A3"/>
    <w:multiLevelType w:val="hybridMultilevel"/>
    <w:tmpl w:val="FAFC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3037F"/>
    <w:multiLevelType w:val="hybridMultilevel"/>
    <w:tmpl w:val="9BEAED66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A6129A"/>
    <w:multiLevelType w:val="hybridMultilevel"/>
    <w:tmpl w:val="A4AE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27530"/>
    <w:multiLevelType w:val="hybridMultilevel"/>
    <w:tmpl w:val="0692488A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9422D4"/>
    <w:multiLevelType w:val="hybridMultilevel"/>
    <w:tmpl w:val="B9A2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84E5D"/>
    <w:multiLevelType w:val="hybridMultilevel"/>
    <w:tmpl w:val="67A6E37E"/>
    <w:lvl w:ilvl="0" w:tplc="095C603C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FC2BC9"/>
    <w:multiLevelType w:val="hybridMultilevel"/>
    <w:tmpl w:val="0B3EBBE8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8B78A8"/>
    <w:multiLevelType w:val="hybridMultilevel"/>
    <w:tmpl w:val="9C16A5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5308B3"/>
    <w:multiLevelType w:val="hybridMultilevel"/>
    <w:tmpl w:val="C41851B0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E11F33"/>
    <w:multiLevelType w:val="hybridMultilevel"/>
    <w:tmpl w:val="38DA5D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0328BB"/>
    <w:multiLevelType w:val="hybridMultilevel"/>
    <w:tmpl w:val="8AE28B3E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AC75C6"/>
    <w:multiLevelType w:val="hybridMultilevel"/>
    <w:tmpl w:val="5A3AEE66"/>
    <w:lvl w:ilvl="0" w:tplc="6D1A03B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93F8C"/>
    <w:multiLevelType w:val="hybridMultilevel"/>
    <w:tmpl w:val="607831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1E240E"/>
    <w:multiLevelType w:val="hybridMultilevel"/>
    <w:tmpl w:val="0C161FEA"/>
    <w:lvl w:ilvl="0" w:tplc="B3C64BF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4F0794"/>
    <w:multiLevelType w:val="hybridMultilevel"/>
    <w:tmpl w:val="F3CA56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C369DF"/>
    <w:multiLevelType w:val="hybridMultilevel"/>
    <w:tmpl w:val="A5789E88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10428C"/>
    <w:multiLevelType w:val="hybridMultilevel"/>
    <w:tmpl w:val="6BA03734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565108"/>
    <w:multiLevelType w:val="hybridMultilevel"/>
    <w:tmpl w:val="B33A46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D14A28"/>
    <w:multiLevelType w:val="hybridMultilevel"/>
    <w:tmpl w:val="A728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5470D"/>
    <w:multiLevelType w:val="hybridMultilevel"/>
    <w:tmpl w:val="E55A29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65D78"/>
    <w:multiLevelType w:val="hybridMultilevel"/>
    <w:tmpl w:val="30E63EC6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6A276A"/>
    <w:multiLevelType w:val="hybridMultilevel"/>
    <w:tmpl w:val="AA1A2B7C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263B38"/>
    <w:multiLevelType w:val="hybridMultilevel"/>
    <w:tmpl w:val="082A9B3E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BC3A52"/>
    <w:multiLevelType w:val="hybridMultilevel"/>
    <w:tmpl w:val="1FF0B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A46DC6"/>
    <w:multiLevelType w:val="hybridMultilevel"/>
    <w:tmpl w:val="0F28B1CC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651E1B"/>
    <w:multiLevelType w:val="hybridMultilevel"/>
    <w:tmpl w:val="1444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A79CE"/>
    <w:multiLevelType w:val="hybridMultilevel"/>
    <w:tmpl w:val="678846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765DF8"/>
    <w:multiLevelType w:val="hybridMultilevel"/>
    <w:tmpl w:val="8050E674"/>
    <w:lvl w:ilvl="0" w:tplc="613E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5"/>
  </w:num>
  <w:num w:numId="3">
    <w:abstractNumId w:val="27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23"/>
  </w:num>
  <w:num w:numId="9">
    <w:abstractNumId w:val="1"/>
    <w:lvlOverride w:ilvl="0">
      <w:lvl w:ilvl="0" w:tplc="08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6"/>
  </w:num>
  <w:num w:numId="11">
    <w:abstractNumId w:val="28"/>
  </w:num>
  <w:num w:numId="12">
    <w:abstractNumId w:val="42"/>
  </w:num>
  <w:num w:numId="13">
    <w:abstractNumId w:val="4"/>
  </w:num>
  <w:num w:numId="14">
    <w:abstractNumId w:val="47"/>
  </w:num>
  <w:num w:numId="15">
    <w:abstractNumId w:val="11"/>
  </w:num>
  <w:num w:numId="16">
    <w:abstractNumId w:val="44"/>
  </w:num>
  <w:num w:numId="17">
    <w:abstractNumId w:val="10"/>
  </w:num>
  <w:num w:numId="18">
    <w:abstractNumId w:val="40"/>
  </w:num>
  <w:num w:numId="19">
    <w:abstractNumId w:val="30"/>
  </w:num>
  <w:num w:numId="20">
    <w:abstractNumId w:val="41"/>
  </w:num>
  <w:num w:numId="21">
    <w:abstractNumId w:val="21"/>
  </w:num>
  <w:num w:numId="22">
    <w:abstractNumId w:val="36"/>
  </w:num>
  <w:num w:numId="23">
    <w:abstractNumId w:val="8"/>
  </w:num>
  <w:num w:numId="24">
    <w:abstractNumId w:val="0"/>
  </w:num>
  <w:num w:numId="25">
    <w:abstractNumId w:val="14"/>
  </w:num>
  <w:num w:numId="26">
    <w:abstractNumId w:val="33"/>
  </w:num>
  <w:num w:numId="27">
    <w:abstractNumId w:val="25"/>
  </w:num>
  <w:num w:numId="28">
    <w:abstractNumId w:val="3"/>
  </w:num>
  <w:num w:numId="29">
    <w:abstractNumId w:val="13"/>
  </w:num>
  <w:num w:numId="30">
    <w:abstractNumId w:val="15"/>
  </w:num>
  <w:num w:numId="31">
    <w:abstractNumId w:val="12"/>
  </w:num>
  <w:num w:numId="32">
    <w:abstractNumId w:val="39"/>
  </w:num>
  <w:num w:numId="33">
    <w:abstractNumId w:val="34"/>
  </w:num>
  <w:num w:numId="34">
    <w:abstractNumId w:val="46"/>
  </w:num>
  <w:num w:numId="35">
    <w:abstractNumId w:val="6"/>
  </w:num>
  <w:num w:numId="36">
    <w:abstractNumId w:val="32"/>
  </w:num>
  <w:num w:numId="37">
    <w:abstractNumId w:val="37"/>
  </w:num>
  <w:num w:numId="38">
    <w:abstractNumId w:val="17"/>
  </w:num>
  <w:num w:numId="39">
    <w:abstractNumId w:val="29"/>
  </w:num>
  <w:num w:numId="40">
    <w:abstractNumId w:val="43"/>
  </w:num>
  <w:num w:numId="41">
    <w:abstractNumId w:val="19"/>
  </w:num>
  <w:num w:numId="42">
    <w:abstractNumId w:val="18"/>
  </w:num>
  <w:num w:numId="43">
    <w:abstractNumId w:val="45"/>
  </w:num>
  <w:num w:numId="44">
    <w:abstractNumId w:val="16"/>
  </w:num>
  <w:num w:numId="45">
    <w:abstractNumId w:val="20"/>
  </w:num>
  <w:num w:numId="46">
    <w:abstractNumId w:val="24"/>
  </w:num>
  <w:num w:numId="47">
    <w:abstractNumId w:val="31"/>
  </w:num>
  <w:num w:numId="48">
    <w:abstractNumId w:val="3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0"/>
    <w:rsid w:val="00066F39"/>
    <w:rsid w:val="00086F57"/>
    <w:rsid w:val="000B5340"/>
    <w:rsid w:val="000D230D"/>
    <w:rsid w:val="001A18A0"/>
    <w:rsid w:val="0021107F"/>
    <w:rsid w:val="00237E35"/>
    <w:rsid w:val="00271F79"/>
    <w:rsid w:val="002A0585"/>
    <w:rsid w:val="002B4C3B"/>
    <w:rsid w:val="002D645B"/>
    <w:rsid w:val="002E572B"/>
    <w:rsid w:val="003459CF"/>
    <w:rsid w:val="0037152E"/>
    <w:rsid w:val="003806AC"/>
    <w:rsid w:val="00392F88"/>
    <w:rsid w:val="003E64AB"/>
    <w:rsid w:val="003F1469"/>
    <w:rsid w:val="00453368"/>
    <w:rsid w:val="004B6AF1"/>
    <w:rsid w:val="004F5CB9"/>
    <w:rsid w:val="004F6A56"/>
    <w:rsid w:val="005114C7"/>
    <w:rsid w:val="00537068"/>
    <w:rsid w:val="00566BCD"/>
    <w:rsid w:val="00571078"/>
    <w:rsid w:val="0058594F"/>
    <w:rsid w:val="00597C6A"/>
    <w:rsid w:val="005A3624"/>
    <w:rsid w:val="005B075D"/>
    <w:rsid w:val="005C0153"/>
    <w:rsid w:val="006B1B81"/>
    <w:rsid w:val="0074717C"/>
    <w:rsid w:val="00795671"/>
    <w:rsid w:val="007B4D03"/>
    <w:rsid w:val="007D1A8E"/>
    <w:rsid w:val="007D7254"/>
    <w:rsid w:val="007F1A73"/>
    <w:rsid w:val="007F488B"/>
    <w:rsid w:val="00810CEA"/>
    <w:rsid w:val="00830F50"/>
    <w:rsid w:val="00843330"/>
    <w:rsid w:val="0084548A"/>
    <w:rsid w:val="0085139F"/>
    <w:rsid w:val="00851938"/>
    <w:rsid w:val="00882E87"/>
    <w:rsid w:val="008C2CFD"/>
    <w:rsid w:val="008E71AE"/>
    <w:rsid w:val="00953013"/>
    <w:rsid w:val="009C675B"/>
    <w:rsid w:val="00A35AA5"/>
    <w:rsid w:val="00A61BEC"/>
    <w:rsid w:val="00A9105B"/>
    <w:rsid w:val="00AB0FC7"/>
    <w:rsid w:val="00AC11BC"/>
    <w:rsid w:val="00BB548B"/>
    <w:rsid w:val="00C46BEE"/>
    <w:rsid w:val="00C71C77"/>
    <w:rsid w:val="00CE22F5"/>
    <w:rsid w:val="00CE7838"/>
    <w:rsid w:val="00D34BFD"/>
    <w:rsid w:val="00D47F63"/>
    <w:rsid w:val="00D563E7"/>
    <w:rsid w:val="00DB1BE3"/>
    <w:rsid w:val="00DD6705"/>
    <w:rsid w:val="00E713F0"/>
    <w:rsid w:val="00E749F2"/>
    <w:rsid w:val="00E80CFF"/>
    <w:rsid w:val="00EA6E30"/>
    <w:rsid w:val="00EA7E0F"/>
    <w:rsid w:val="00EC5C9C"/>
    <w:rsid w:val="00FB0C30"/>
    <w:rsid w:val="00FB3472"/>
    <w:rsid w:val="00FB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46D69C-D661-4F7D-B2CF-00CCC6F7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7F"/>
  </w:style>
  <w:style w:type="paragraph" w:styleId="Footer">
    <w:name w:val="footer"/>
    <w:basedOn w:val="Normal"/>
    <w:link w:val="FooterChar"/>
    <w:uiPriority w:val="99"/>
    <w:unhideWhenUsed/>
    <w:rsid w:val="0021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7F"/>
  </w:style>
  <w:style w:type="paragraph" w:styleId="BalloonText">
    <w:name w:val="Balloon Text"/>
    <w:basedOn w:val="Normal"/>
    <w:link w:val="BalloonTextChar"/>
    <w:uiPriority w:val="99"/>
    <w:semiHidden/>
    <w:unhideWhenUsed/>
    <w:rsid w:val="0006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BAB9A511.dotm</Template>
  <TotalTime>1</TotalTime>
  <Pages>4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Mandela</dc:creator>
  <cp:keywords/>
  <dc:description/>
  <cp:lastModifiedBy>Phiri, Sydney</cp:lastModifiedBy>
  <cp:revision>2</cp:revision>
  <cp:lastPrinted>2016-06-29T10:42:00Z</cp:lastPrinted>
  <dcterms:created xsi:type="dcterms:W3CDTF">2019-05-07T11:25:00Z</dcterms:created>
  <dcterms:modified xsi:type="dcterms:W3CDTF">2019-05-07T11:25:00Z</dcterms:modified>
</cp:coreProperties>
</file>