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3" w:rsidRPr="005C678F" w:rsidRDefault="00613993" w:rsidP="00CB55E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C678F">
        <w:rPr>
          <w:rFonts w:ascii="Times New Roman" w:hAnsi="Times New Roman"/>
          <w:b/>
          <w:sz w:val="24"/>
          <w:szCs w:val="24"/>
          <w:lang w:val="en-US"/>
        </w:rPr>
        <w:t>S4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C678F">
        <w:rPr>
          <w:rFonts w:ascii="Times New Roman" w:hAnsi="Times New Roman"/>
          <w:b/>
          <w:sz w:val="24"/>
          <w:szCs w:val="24"/>
          <w:lang w:val="en-US"/>
        </w:rPr>
        <w:t xml:space="preserve">Table. List of the geographical areas used for the AMOVA and </w:t>
      </w:r>
      <w:r w:rsidRPr="005C678F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5C678F">
        <w:rPr>
          <w:rFonts w:ascii="Times New Roman" w:hAnsi="Times New Roman"/>
          <w:b/>
          <w:sz w:val="24"/>
          <w:szCs w:val="24"/>
          <w:vertAlign w:val="subscript"/>
          <w:lang w:val="en-US"/>
        </w:rPr>
        <w:t>ST</w:t>
      </w:r>
      <w:r w:rsidRPr="005C678F">
        <w:rPr>
          <w:rFonts w:ascii="Times New Roman" w:hAnsi="Times New Roman"/>
          <w:b/>
          <w:sz w:val="24"/>
          <w:szCs w:val="24"/>
          <w:lang w:val="en-US"/>
        </w:rPr>
        <w:t xml:space="preserve"> analyses grouped on the extended </w:t>
      </w:r>
      <w:r w:rsidRPr="005C678F">
        <w:rPr>
          <w:rFonts w:ascii="Times New Roman" w:hAnsi="Times New Roman"/>
          <w:b/>
          <w:i/>
          <w:sz w:val="24"/>
          <w:szCs w:val="24"/>
          <w:lang w:val="en-US"/>
        </w:rPr>
        <w:t>12S</w:t>
      </w:r>
      <w:r w:rsidRPr="005C678F">
        <w:rPr>
          <w:rFonts w:ascii="Times New Roman" w:hAnsi="Times New Roman"/>
          <w:b/>
          <w:sz w:val="24"/>
          <w:szCs w:val="24"/>
          <w:lang w:val="en-US"/>
        </w:rPr>
        <w:t xml:space="preserve"> dataset for </w:t>
      </w:r>
      <w:r w:rsidRPr="005C678F">
        <w:rPr>
          <w:rFonts w:ascii="Times New Roman" w:hAnsi="Times New Roman"/>
          <w:b/>
          <w:i/>
          <w:sz w:val="24"/>
          <w:szCs w:val="24"/>
          <w:lang w:val="en-US"/>
        </w:rPr>
        <w:t>D. dentifera</w:t>
      </w:r>
      <w:r w:rsidRPr="005C678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tbl>
      <w:tblPr>
        <w:tblW w:w="8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014"/>
        <w:gridCol w:w="2346"/>
        <w:gridCol w:w="2322"/>
      </w:tblGrid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##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Geographical area</w:t>
            </w:r>
          </w:p>
        </w:tc>
        <w:tc>
          <w:tcPr>
            <w:tcW w:w="2346" w:type="dxa"/>
          </w:tcPr>
          <w:p w:rsidR="00613993" w:rsidRPr="006B15E0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B15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Abbreviation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Groups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Yakutia</w:t>
            </w:r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YAK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Baikal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Srednee Kedrovoye</w:t>
            </w:r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Baikal: Sagan-Moryan</w:t>
            </w:r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BSM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Mongolia</w:t>
                </w:r>
              </w:smartTag>
            </w:smartTag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China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Nepal</w:t>
                </w:r>
              </w:smartTag>
            </w:smartTag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CHN</w:t>
            </w:r>
          </w:p>
        </w:tc>
        <w:tc>
          <w:tcPr>
            <w:tcW w:w="2322" w:type="dxa"/>
          </w:tcPr>
          <w:p w:rsidR="00613993" w:rsidRPr="006B15E0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5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Japan</w:t>
                </w:r>
              </w:smartTag>
            </w:smartTag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</w:t>
            </w: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Canada</w:t>
                </w:r>
              </w:smartTag>
            </w:smartTag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13993" w:rsidRPr="00F41386" w:rsidTr="006B15E0">
        <w:tc>
          <w:tcPr>
            <w:tcW w:w="516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4" w:type="dxa"/>
          </w:tcPr>
          <w:p w:rsidR="00613993" w:rsidRPr="00F41386" w:rsidRDefault="00613993" w:rsidP="00CB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</w:p>
        </w:tc>
        <w:tc>
          <w:tcPr>
            <w:tcW w:w="2346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</w:p>
        </w:tc>
        <w:tc>
          <w:tcPr>
            <w:tcW w:w="2322" w:type="dxa"/>
          </w:tcPr>
          <w:p w:rsidR="00613993" w:rsidRPr="00F41386" w:rsidRDefault="00613993" w:rsidP="00CB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3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13993" w:rsidRPr="001E46CC" w:rsidRDefault="00613993" w:rsidP="00FA05D8">
      <w:pPr>
        <w:spacing w:line="480" w:lineRule="auto"/>
        <w:rPr>
          <w:rFonts w:ascii="Times New Roman" w:hAnsi="Times New Roman"/>
          <w:lang w:val="en-US"/>
        </w:rPr>
      </w:pPr>
      <w:r w:rsidRPr="001E46CC">
        <w:rPr>
          <w:rFonts w:ascii="Times New Roman" w:hAnsi="Times New Roman"/>
          <w:lang w:val="en-US"/>
        </w:rPr>
        <w:t xml:space="preserve"> </w:t>
      </w:r>
    </w:p>
    <w:p w:rsidR="00613993" w:rsidRDefault="00613993"/>
    <w:sectPr w:rsidR="00613993" w:rsidSect="007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5E0"/>
    <w:rsid w:val="001E46CC"/>
    <w:rsid w:val="00265B2E"/>
    <w:rsid w:val="00302887"/>
    <w:rsid w:val="00373936"/>
    <w:rsid w:val="00421A6C"/>
    <w:rsid w:val="004C1405"/>
    <w:rsid w:val="005C678F"/>
    <w:rsid w:val="00613993"/>
    <w:rsid w:val="006376BE"/>
    <w:rsid w:val="00644A8C"/>
    <w:rsid w:val="00665E96"/>
    <w:rsid w:val="006B15E0"/>
    <w:rsid w:val="006B2A4B"/>
    <w:rsid w:val="007A28EA"/>
    <w:rsid w:val="00861F7F"/>
    <w:rsid w:val="00911FF9"/>
    <w:rsid w:val="00921A42"/>
    <w:rsid w:val="00933290"/>
    <w:rsid w:val="009772F2"/>
    <w:rsid w:val="00AE6EB0"/>
    <w:rsid w:val="00AF503C"/>
    <w:rsid w:val="00C56A26"/>
    <w:rsid w:val="00CB55E4"/>
    <w:rsid w:val="00D07F1A"/>
    <w:rsid w:val="00DF3C79"/>
    <w:rsid w:val="00DF6B2C"/>
    <w:rsid w:val="00ED1DC8"/>
    <w:rsid w:val="00F06B7E"/>
    <w:rsid w:val="00F41386"/>
    <w:rsid w:val="00FA05D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15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Зуйкова</cp:lastModifiedBy>
  <cp:revision>9</cp:revision>
  <dcterms:created xsi:type="dcterms:W3CDTF">2019-03-07T03:23:00Z</dcterms:created>
  <dcterms:modified xsi:type="dcterms:W3CDTF">2019-03-14T15:56:00Z</dcterms:modified>
</cp:coreProperties>
</file>