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16E8" w14:textId="5E7508AD" w:rsidR="00A14CAF" w:rsidRDefault="00AA1FBF" w:rsidP="00B2527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File </w:t>
      </w:r>
      <w:r w:rsidR="0057076A"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  <w:proofErr w:type="spellStart"/>
      <w:r w:rsidR="0057076A" w:rsidRPr="0057076A">
        <w:rPr>
          <w:rFonts w:ascii="Times New Roman" w:hAnsi="Times New Roman" w:cs="Times New Roman"/>
          <w:bCs/>
          <w:sz w:val="24"/>
          <w:szCs w:val="24"/>
        </w:rPr>
        <w:t>CoMiSS</w:t>
      </w:r>
      <w:r w:rsidR="0057076A" w:rsidRPr="0057076A">
        <w:rPr>
          <w:rFonts w:ascii="Times New Roman" w:hAnsi="Times New Roman" w:cs="Times New Roman"/>
          <w:bCs/>
          <w:sz w:val="24"/>
          <w:szCs w:val="24"/>
          <w:vertAlign w:val="superscript"/>
        </w:rPr>
        <w:t>TM</w:t>
      </w:r>
      <w:proofErr w:type="spellEnd"/>
      <w:r w:rsidR="0057076A" w:rsidRPr="005707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E1A4E5" w14:textId="77777777" w:rsidR="0057076A" w:rsidRPr="0057076A" w:rsidRDefault="0057076A" w:rsidP="00B2527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977"/>
        <w:gridCol w:w="6218"/>
      </w:tblGrid>
      <w:tr w:rsidR="007E4783" w:rsidRPr="007E4783" w14:paraId="3B7FAAF2" w14:textId="77777777" w:rsidTr="00EE53C7">
        <w:tc>
          <w:tcPr>
            <w:tcW w:w="2091" w:type="dxa"/>
          </w:tcPr>
          <w:p w14:paraId="12A5A843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Symptom</w:t>
            </w:r>
          </w:p>
        </w:tc>
        <w:tc>
          <w:tcPr>
            <w:tcW w:w="977" w:type="dxa"/>
          </w:tcPr>
          <w:p w14:paraId="7834CE0E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0" w:type="auto"/>
          </w:tcPr>
          <w:p w14:paraId="1CD1E660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4783" w:rsidRPr="007E4783" w14:paraId="09F3BEDF" w14:textId="77777777" w:rsidTr="00EE53C7">
        <w:tc>
          <w:tcPr>
            <w:tcW w:w="2091" w:type="dxa"/>
          </w:tcPr>
          <w:p w14:paraId="2BCDD6FD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Crying (°)</w:t>
            </w:r>
          </w:p>
        </w:tc>
        <w:tc>
          <w:tcPr>
            <w:tcW w:w="977" w:type="dxa"/>
          </w:tcPr>
          <w:p w14:paraId="12BD6FEB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87B5335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E33BAA4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218C3418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1AB742C8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03899FC4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51C2E304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C8BEEDD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&lt;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hour/day</w:t>
            </w:r>
          </w:p>
          <w:p w14:paraId="5F576907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1 - 1.5 hours/day</w:t>
            </w:r>
          </w:p>
          <w:p w14:paraId="37651C18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1.5 - 2 hours/day</w:t>
            </w:r>
          </w:p>
          <w:p w14:paraId="3CF3836F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to 3 hours/day</w:t>
            </w:r>
          </w:p>
          <w:p w14:paraId="6506146F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to 4 hours/day </w:t>
            </w:r>
          </w:p>
          <w:p w14:paraId="354AE1BB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to 5 hours/day</w:t>
            </w:r>
          </w:p>
          <w:p w14:paraId="14C2A2FF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&gt;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hours/day</w:t>
            </w:r>
          </w:p>
        </w:tc>
      </w:tr>
      <w:tr w:rsidR="007E4783" w:rsidRPr="007E4783" w14:paraId="54A8D2A0" w14:textId="77777777" w:rsidTr="00EE53C7">
        <w:tc>
          <w:tcPr>
            <w:tcW w:w="2091" w:type="dxa"/>
          </w:tcPr>
          <w:p w14:paraId="66EE2742" w14:textId="7B3962D6" w:rsidR="00A14CAF" w:rsidRPr="007E4783" w:rsidRDefault="00A14CAF" w:rsidP="00C31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Regurgitation </w:t>
            </w:r>
          </w:p>
        </w:tc>
        <w:tc>
          <w:tcPr>
            <w:tcW w:w="977" w:type="dxa"/>
          </w:tcPr>
          <w:p w14:paraId="5964FC4C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122FC9FA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E64318B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74CD8466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0B5D3445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1AAEE3F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829CAF" w14:textId="77777777" w:rsidR="00A14CAF" w:rsidRPr="007E4783" w:rsidRDefault="003B0FC5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5EC1CF72" w14:textId="77777777" w:rsidR="003B0FC5" w:rsidRPr="007E4783" w:rsidRDefault="003B0FC5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403B81" w14:textId="77777777" w:rsidR="003B0FC5" w:rsidRPr="007E4783" w:rsidRDefault="003B0FC5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57379DB4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BA9D411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 episodes/day</w:t>
            </w:r>
          </w:p>
          <w:p w14:paraId="0D394335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&gt;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3 - 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&lt;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of small volume</w:t>
            </w:r>
          </w:p>
          <w:p w14:paraId="68D3F01D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5 episodes of &gt; 1 coffee spoon</w:t>
            </w:r>
          </w:p>
          <w:p w14:paraId="25AF7AA7" w14:textId="2FC3E19E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&gt; 5 episodes of 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+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half of the feed in &lt; half of the feed</w:t>
            </w:r>
            <w:r w:rsidR="00C30E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  <w:p w14:paraId="580124A5" w14:textId="04C6AC16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continuous regurgitations of small volumes &gt; 30 min after each feed</w:t>
            </w:r>
          </w:p>
          <w:p w14:paraId="3EE7AED3" w14:textId="03B1AF58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regurgitation of half to complete volume of a feed in at least half of the feeds</w:t>
            </w:r>
          </w:p>
          <w:p w14:paraId="592AA92C" w14:textId="12E7CA04" w:rsidR="00A14CAF" w:rsidRPr="007E4783" w:rsidRDefault="00A14CAF" w:rsidP="00C3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regurgitation of the complete feed after each feeding </w:t>
            </w:r>
          </w:p>
        </w:tc>
      </w:tr>
      <w:tr w:rsidR="007E4783" w:rsidRPr="007E4783" w14:paraId="71CAFA0C" w14:textId="77777777" w:rsidTr="00EE53C7">
        <w:tc>
          <w:tcPr>
            <w:tcW w:w="2091" w:type="dxa"/>
          </w:tcPr>
          <w:p w14:paraId="6BA53590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Stools </w:t>
            </w:r>
          </w:p>
          <w:p w14:paraId="3C04D5AA" w14:textId="465D5914" w:rsidR="00A14CAF" w:rsidRPr="007E4783" w:rsidRDefault="00A14CAF" w:rsidP="00C31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(Bristol scale)</w:t>
            </w:r>
            <w:r w:rsidR="00C311E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14:paraId="2085BA72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454E592B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9BF9179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753CBA67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35C7ED64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1EAE56D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1 and 2 (hard stools)</w:t>
            </w:r>
          </w:p>
          <w:p w14:paraId="3B70671B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3 and 4 (normal stools)</w:t>
            </w:r>
          </w:p>
          <w:p w14:paraId="62304ED9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5 (soft stool)</w:t>
            </w:r>
          </w:p>
          <w:p w14:paraId="724DC514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6 (liquid stool, if unrelated to infection)</w:t>
            </w:r>
          </w:p>
          <w:p w14:paraId="2C8E7FD6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7 (watery stools)</w:t>
            </w:r>
          </w:p>
        </w:tc>
      </w:tr>
      <w:tr w:rsidR="007E4783" w:rsidRPr="007E4783" w14:paraId="1B584DAB" w14:textId="77777777" w:rsidTr="00EE53C7">
        <w:tc>
          <w:tcPr>
            <w:tcW w:w="2091" w:type="dxa"/>
          </w:tcPr>
          <w:p w14:paraId="12E79F3D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Skin symptoms</w:t>
            </w:r>
          </w:p>
        </w:tc>
        <w:tc>
          <w:tcPr>
            <w:tcW w:w="977" w:type="dxa"/>
          </w:tcPr>
          <w:p w14:paraId="5AD4AAD2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to 6</w:t>
            </w:r>
          </w:p>
          <w:p w14:paraId="2BAA14F4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F2A63D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E04496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B3DA79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D145B3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6BB386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D3112B" w14:textId="77777777" w:rsidR="00A14CAF" w:rsidRPr="007E4783" w:rsidRDefault="00A14CAF" w:rsidP="004705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or 6</w:t>
            </w:r>
          </w:p>
        </w:tc>
        <w:tc>
          <w:tcPr>
            <w:tcW w:w="0" w:type="auto"/>
          </w:tcPr>
          <w:p w14:paraId="7E467143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Atopic eczema</w:t>
            </w:r>
          </w:p>
          <w:p w14:paraId="6F7424F4" w14:textId="7EB00DC1" w:rsidR="00A14CAF" w:rsidRPr="007E4783" w:rsidRDefault="003B0FC5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Head</w:t>
            </w:r>
            <w:r w:rsidR="00C30E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neck trunk  Arms</w:t>
            </w:r>
            <w:r w:rsidR="00C30E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hands</w:t>
            </w:r>
            <w:r w:rsidR="00C30E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legs</w:t>
            </w:r>
            <w:r w:rsidR="00C30E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feet</w:t>
            </w:r>
          </w:p>
          <w:p w14:paraId="55BA8A2B" w14:textId="77777777" w:rsidR="00A14CAF" w:rsidRPr="007E4783" w:rsidRDefault="003B0FC5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Absent   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     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70537241" w14:textId="77777777" w:rsidR="00A14CAF" w:rsidRPr="007E4783" w:rsidRDefault="003B0FC5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Mild   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     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C531143" w14:textId="77777777" w:rsidR="00A14CAF" w:rsidRPr="007E4783" w:rsidRDefault="003B0FC5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Moderate   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     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29CA15AD" w14:textId="77777777" w:rsidR="00A14CAF" w:rsidRPr="007E4783" w:rsidRDefault="003B0FC5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Severe 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      </w:t>
            </w: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A14CAF"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8AE5B9F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FDD16E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Urticaria</w:t>
            </w:r>
            <w:proofErr w:type="spellEnd"/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(no 0 / yes 6)</w:t>
            </w:r>
          </w:p>
        </w:tc>
      </w:tr>
      <w:tr w:rsidR="007E4783" w:rsidRPr="007E4783" w14:paraId="4AA5524A" w14:textId="77777777" w:rsidTr="00EE53C7">
        <w:tc>
          <w:tcPr>
            <w:tcW w:w="2091" w:type="dxa"/>
          </w:tcPr>
          <w:p w14:paraId="25A85165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Respiratory symptoms</w:t>
            </w:r>
          </w:p>
        </w:tc>
        <w:tc>
          <w:tcPr>
            <w:tcW w:w="977" w:type="dxa"/>
          </w:tcPr>
          <w:p w14:paraId="454752FA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C471F01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F7D4F91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75623E39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4F9F4A9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respiratory symptoms</w:t>
            </w:r>
          </w:p>
          <w:p w14:paraId="142BDD3A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slight symptoms</w:t>
            </w:r>
          </w:p>
          <w:p w14:paraId="71D2A7C6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 symptoms</w:t>
            </w:r>
          </w:p>
          <w:p w14:paraId="397B4F7D" w14:textId="77777777" w:rsidR="00A14CAF" w:rsidRPr="007E4783" w:rsidRDefault="00A14CAF" w:rsidP="004A4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severe symptoms</w:t>
            </w:r>
          </w:p>
        </w:tc>
      </w:tr>
    </w:tbl>
    <w:p w14:paraId="4352BF98" w14:textId="77777777" w:rsidR="00A14CAF" w:rsidRPr="007E4783" w:rsidRDefault="00A14CAF" w:rsidP="004705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E478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Legend</w:t>
      </w:r>
    </w:p>
    <w:p w14:paraId="588CF479" w14:textId="26101FDE" w:rsidR="004454EB" w:rsidRPr="007E4783" w:rsidRDefault="004454EB" w:rsidP="004705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E4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(§) Alt</w:t>
      </w:r>
      <w:r w:rsidRPr="007E4783">
        <w:rPr>
          <w:rFonts w:ascii="Times New Roman" w:hAnsi="Times New Roman" w:cs="Times New Roman"/>
          <w:color w:val="000000" w:themeColor="text1"/>
          <w:sz w:val="24"/>
          <w:szCs w:val="24"/>
        </w:rPr>
        <w:t>hough many infants with cow's milk related symptoms have no impaired growth or weight gain, faltering of these parameters suggests organic disease</w:t>
      </w:r>
      <w:r w:rsidR="00C311EF" w:rsidRPr="007E4783">
        <w:rPr>
          <w:rFonts w:ascii="Times New Roman" w:hAnsi="Times New Roman" w:cs="Times New Roman"/>
          <w:color w:val="000000" w:themeColor="text1"/>
          <w:sz w:val="24"/>
          <w:szCs w:val="24"/>
        </w:rPr>
        <w:t>, of which</w:t>
      </w:r>
      <w:r w:rsidRPr="007E4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CMPA is a possible cause.</w:t>
      </w:r>
    </w:p>
    <w:p w14:paraId="328BA006" w14:textId="390BC1B1" w:rsidR="00A14CAF" w:rsidRPr="007E4783" w:rsidRDefault="00A14CAF" w:rsidP="004705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(°) Crying was only considered if the child was crying for </w:t>
      </w:r>
      <w:r w:rsidR="00C311EF" w:rsidRPr="007E4783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7E4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or more, assessed by the parents, without any other obvious cause.</w:t>
      </w:r>
    </w:p>
    <w:sectPr w:rsidR="00A14CAF" w:rsidRPr="007E4783" w:rsidSect="004104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151E" w14:textId="77777777" w:rsidR="00A62147" w:rsidRDefault="00A62147" w:rsidP="00B25271">
      <w:pPr>
        <w:spacing w:after="0" w:line="240" w:lineRule="auto"/>
      </w:pPr>
      <w:r>
        <w:separator/>
      </w:r>
    </w:p>
  </w:endnote>
  <w:endnote w:type="continuationSeparator" w:id="0">
    <w:p w14:paraId="4B508487" w14:textId="77777777" w:rsidR="00A62147" w:rsidRDefault="00A62147" w:rsidP="00B2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32091" w14:textId="77777777" w:rsidR="00A62147" w:rsidRDefault="00A62147" w:rsidP="00B25271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4D579F"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14:paraId="6ED53FE7" w14:textId="77777777" w:rsidR="00A62147" w:rsidRDefault="00A62147" w:rsidP="00B252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F5E5B" w14:textId="77777777" w:rsidR="00A62147" w:rsidRDefault="00A62147" w:rsidP="00B25271">
      <w:pPr>
        <w:spacing w:after="0" w:line="240" w:lineRule="auto"/>
      </w:pPr>
      <w:r>
        <w:separator/>
      </w:r>
    </w:p>
  </w:footnote>
  <w:footnote w:type="continuationSeparator" w:id="0">
    <w:p w14:paraId="1385A3A2" w14:textId="77777777" w:rsidR="00A62147" w:rsidRDefault="00A62147" w:rsidP="00B2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A5C"/>
    <w:multiLevelType w:val="hybridMultilevel"/>
    <w:tmpl w:val="D2022596"/>
    <w:lvl w:ilvl="0" w:tplc="38AA29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95EED"/>
    <w:multiLevelType w:val="hybridMultilevel"/>
    <w:tmpl w:val="22103600"/>
    <w:lvl w:ilvl="0" w:tplc="7214F0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967413"/>
    <w:multiLevelType w:val="hybridMultilevel"/>
    <w:tmpl w:val="11846FA8"/>
    <w:lvl w:ilvl="0" w:tplc="16D426F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4A1239"/>
    <w:multiLevelType w:val="hybridMultilevel"/>
    <w:tmpl w:val="3386F8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353918"/>
    <w:multiLevelType w:val="hybridMultilevel"/>
    <w:tmpl w:val="F27E87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3B7D8C"/>
    <w:multiLevelType w:val="hybridMultilevel"/>
    <w:tmpl w:val="7BAE5D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56C0"/>
    <w:multiLevelType w:val="hybridMultilevel"/>
    <w:tmpl w:val="90FCBF28"/>
    <w:lvl w:ilvl="0" w:tplc="17DA81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0BDE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913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A7A9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0128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4A3E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E015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C621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255B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130E6"/>
    <w:multiLevelType w:val="hybridMultilevel"/>
    <w:tmpl w:val="5958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D598A"/>
    <w:multiLevelType w:val="hybridMultilevel"/>
    <w:tmpl w:val="C908C38E"/>
    <w:lvl w:ilvl="0" w:tplc="3598784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AC64F1"/>
    <w:multiLevelType w:val="hybridMultilevel"/>
    <w:tmpl w:val="744E7090"/>
    <w:lvl w:ilvl="0" w:tplc="D9148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0B8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A7C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4E08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4DC4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D2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CB99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CAE6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61AD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B1AEF"/>
    <w:multiLevelType w:val="hybridMultilevel"/>
    <w:tmpl w:val="E2CC3F5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218C1"/>
    <w:multiLevelType w:val="hybridMultilevel"/>
    <w:tmpl w:val="9934E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D4663"/>
    <w:multiLevelType w:val="multilevel"/>
    <w:tmpl w:val="180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3C"/>
    <w:rsid w:val="000125BA"/>
    <w:rsid w:val="00022DBE"/>
    <w:rsid w:val="000301AC"/>
    <w:rsid w:val="000360E4"/>
    <w:rsid w:val="00042BD9"/>
    <w:rsid w:val="00053DD5"/>
    <w:rsid w:val="00060441"/>
    <w:rsid w:val="000708B7"/>
    <w:rsid w:val="000925C7"/>
    <w:rsid w:val="000B3951"/>
    <w:rsid w:val="000E4937"/>
    <w:rsid w:val="000F4C8E"/>
    <w:rsid w:val="0010204B"/>
    <w:rsid w:val="00124EC0"/>
    <w:rsid w:val="00126CA8"/>
    <w:rsid w:val="00160E97"/>
    <w:rsid w:val="00164FFD"/>
    <w:rsid w:val="0017005E"/>
    <w:rsid w:val="001726FB"/>
    <w:rsid w:val="00182665"/>
    <w:rsid w:val="00186ECB"/>
    <w:rsid w:val="00194EFA"/>
    <w:rsid w:val="001B1E05"/>
    <w:rsid w:val="001E29E8"/>
    <w:rsid w:val="001E70E7"/>
    <w:rsid w:val="001F45CE"/>
    <w:rsid w:val="001F4952"/>
    <w:rsid w:val="002255E8"/>
    <w:rsid w:val="002317C6"/>
    <w:rsid w:val="00256FF2"/>
    <w:rsid w:val="00257A39"/>
    <w:rsid w:val="00271DC1"/>
    <w:rsid w:val="0027509A"/>
    <w:rsid w:val="00290D25"/>
    <w:rsid w:val="00291F5C"/>
    <w:rsid w:val="00292EED"/>
    <w:rsid w:val="00294069"/>
    <w:rsid w:val="002A34F1"/>
    <w:rsid w:val="002B4C9C"/>
    <w:rsid w:val="003020F5"/>
    <w:rsid w:val="00305649"/>
    <w:rsid w:val="00305BF1"/>
    <w:rsid w:val="00314B88"/>
    <w:rsid w:val="00337B32"/>
    <w:rsid w:val="0034228E"/>
    <w:rsid w:val="0034471C"/>
    <w:rsid w:val="0034675B"/>
    <w:rsid w:val="00353E9C"/>
    <w:rsid w:val="00356788"/>
    <w:rsid w:val="00364E6A"/>
    <w:rsid w:val="00370E1F"/>
    <w:rsid w:val="00385F4D"/>
    <w:rsid w:val="0039065C"/>
    <w:rsid w:val="0039679A"/>
    <w:rsid w:val="003A3F9F"/>
    <w:rsid w:val="003B0FC5"/>
    <w:rsid w:val="003C1A76"/>
    <w:rsid w:val="003C531B"/>
    <w:rsid w:val="003D7AFB"/>
    <w:rsid w:val="003E17F5"/>
    <w:rsid w:val="003F6CDF"/>
    <w:rsid w:val="00404C76"/>
    <w:rsid w:val="00405545"/>
    <w:rsid w:val="00406BCF"/>
    <w:rsid w:val="004104A0"/>
    <w:rsid w:val="00415BFB"/>
    <w:rsid w:val="00416FFD"/>
    <w:rsid w:val="00440E8E"/>
    <w:rsid w:val="0044275A"/>
    <w:rsid w:val="004427D8"/>
    <w:rsid w:val="004454EB"/>
    <w:rsid w:val="00445E4E"/>
    <w:rsid w:val="00454119"/>
    <w:rsid w:val="0045477A"/>
    <w:rsid w:val="00457FFE"/>
    <w:rsid w:val="004705E6"/>
    <w:rsid w:val="0047219E"/>
    <w:rsid w:val="004A1C77"/>
    <w:rsid w:val="004A42A5"/>
    <w:rsid w:val="004A4B97"/>
    <w:rsid w:val="004B254C"/>
    <w:rsid w:val="004B3C00"/>
    <w:rsid w:val="004C0075"/>
    <w:rsid w:val="004C5E95"/>
    <w:rsid w:val="004D0B30"/>
    <w:rsid w:val="004D579F"/>
    <w:rsid w:val="004E0B14"/>
    <w:rsid w:val="004F432A"/>
    <w:rsid w:val="0050059C"/>
    <w:rsid w:val="005148B5"/>
    <w:rsid w:val="00523862"/>
    <w:rsid w:val="00523873"/>
    <w:rsid w:val="00530EC1"/>
    <w:rsid w:val="00537846"/>
    <w:rsid w:val="005507ED"/>
    <w:rsid w:val="00560AC3"/>
    <w:rsid w:val="00567A03"/>
    <w:rsid w:val="0057076A"/>
    <w:rsid w:val="0057702F"/>
    <w:rsid w:val="005803E3"/>
    <w:rsid w:val="00586108"/>
    <w:rsid w:val="00592011"/>
    <w:rsid w:val="005B6E1A"/>
    <w:rsid w:val="005C29CA"/>
    <w:rsid w:val="005C2ECC"/>
    <w:rsid w:val="005C4E36"/>
    <w:rsid w:val="005C6BF4"/>
    <w:rsid w:val="005D110C"/>
    <w:rsid w:val="005D5276"/>
    <w:rsid w:val="005E0931"/>
    <w:rsid w:val="005F5D27"/>
    <w:rsid w:val="006035AF"/>
    <w:rsid w:val="00621EC1"/>
    <w:rsid w:val="00622F2D"/>
    <w:rsid w:val="00623940"/>
    <w:rsid w:val="00627ADB"/>
    <w:rsid w:val="00630110"/>
    <w:rsid w:val="00636E7C"/>
    <w:rsid w:val="00641863"/>
    <w:rsid w:val="00646A05"/>
    <w:rsid w:val="0067223E"/>
    <w:rsid w:val="00674486"/>
    <w:rsid w:val="006C5759"/>
    <w:rsid w:val="006E5C03"/>
    <w:rsid w:val="006E7908"/>
    <w:rsid w:val="006E7B03"/>
    <w:rsid w:val="00701B07"/>
    <w:rsid w:val="00706F3B"/>
    <w:rsid w:val="00713D35"/>
    <w:rsid w:val="00722989"/>
    <w:rsid w:val="00744FB5"/>
    <w:rsid w:val="00751C4A"/>
    <w:rsid w:val="00762F83"/>
    <w:rsid w:val="00764746"/>
    <w:rsid w:val="007739CF"/>
    <w:rsid w:val="00796AA6"/>
    <w:rsid w:val="007C5166"/>
    <w:rsid w:val="007E4783"/>
    <w:rsid w:val="007E4B3E"/>
    <w:rsid w:val="007F0144"/>
    <w:rsid w:val="007F47B9"/>
    <w:rsid w:val="00803569"/>
    <w:rsid w:val="00813EB8"/>
    <w:rsid w:val="00821DF8"/>
    <w:rsid w:val="00822932"/>
    <w:rsid w:val="00823432"/>
    <w:rsid w:val="00827D62"/>
    <w:rsid w:val="00836294"/>
    <w:rsid w:val="00856D5B"/>
    <w:rsid w:val="00865969"/>
    <w:rsid w:val="0087626F"/>
    <w:rsid w:val="008B31FC"/>
    <w:rsid w:val="008B7E63"/>
    <w:rsid w:val="008D29C6"/>
    <w:rsid w:val="008E0B65"/>
    <w:rsid w:val="008E376F"/>
    <w:rsid w:val="008F5ADD"/>
    <w:rsid w:val="00905996"/>
    <w:rsid w:val="00930C8C"/>
    <w:rsid w:val="00945F33"/>
    <w:rsid w:val="009520DA"/>
    <w:rsid w:val="009610FF"/>
    <w:rsid w:val="0097198B"/>
    <w:rsid w:val="00980B0E"/>
    <w:rsid w:val="00986229"/>
    <w:rsid w:val="009C0AA1"/>
    <w:rsid w:val="009C79E8"/>
    <w:rsid w:val="009D493C"/>
    <w:rsid w:val="009F1A96"/>
    <w:rsid w:val="00A011E5"/>
    <w:rsid w:val="00A14CAF"/>
    <w:rsid w:val="00A14FA8"/>
    <w:rsid w:val="00A16300"/>
    <w:rsid w:val="00A206CC"/>
    <w:rsid w:val="00A25AEB"/>
    <w:rsid w:val="00A32C1D"/>
    <w:rsid w:val="00A46B5D"/>
    <w:rsid w:val="00A46D89"/>
    <w:rsid w:val="00A50E72"/>
    <w:rsid w:val="00A52A4D"/>
    <w:rsid w:val="00A603E9"/>
    <w:rsid w:val="00A62147"/>
    <w:rsid w:val="00A628FB"/>
    <w:rsid w:val="00A7286F"/>
    <w:rsid w:val="00A76290"/>
    <w:rsid w:val="00A7637A"/>
    <w:rsid w:val="00A94325"/>
    <w:rsid w:val="00AA1FBF"/>
    <w:rsid w:val="00AA442B"/>
    <w:rsid w:val="00AA575F"/>
    <w:rsid w:val="00AB1555"/>
    <w:rsid w:val="00AC0F9C"/>
    <w:rsid w:val="00AF7737"/>
    <w:rsid w:val="00AF79CA"/>
    <w:rsid w:val="00B05601"/>
    <w:rsid w:val="00B15BC5"/>
    <w:rsid w:val="00B16970"/>
    <w:rsid w:val="00B21282"/>
    <w:rsid w:val="00B25271"/>
    <w:rsid w:val="00B2532A"/>
    <w:rsid w:val="00B25A8B"/>
    <w:rsid w:val="00B4349D"/>
    <w:rsid w:val="00B46C37"/>
    <w:rsid w:val="00B4718C"/>
    <w:rsid w:val="00B5258B"/>
    <w:rsid w:val="00B55497"/>
    <w:rsid w:val="00B70CF9"/>
    <w:rsid w:val="00B87787"/>
    <w:rsid w:val="00B921C3"/>
    <w:rsid w:val="00BB4E72"/>
    <w:rsid w:val="00BD1BA9"/>
    <w:rsid w:val="00BD374B"/>
    <w:rsid w:val="00BE632C"/>
    <w:rsid w:val="00BF2BF0"/>
    <w:rsid w:val="00BF62BD"/>
    <w:rsid w:val="00BF71D4"/>
    <w:rsid w:val="00C04B04"/>
    <w:rsid w:val="00C2152A"/>
    <w:rsid w:val="00C30EAF"/>
    <w:rsid w:val="00C311EF"/>
    <w:rsid w:val="00C360E3"/>
    <w:rsid w:val="00C36F47"/>
    <w:rsid w:val="00C44BA6"/>
    <w:rsid w:val="00C669E5"/>
    <w:rsid w:val="00CA10BD"/>
    <w:rsid w:val="00CA5651"/>
    <w:rsid w:val="00CB1670"/>
    <w:rsid w:val="00CD629E"/>
    <w:rsid w:val="00CF3574"/>
    <w:rsid w:val="00CF4656"/>
    <w:rsid w:val="00D21C57"/>
    <w:rsid w:val="00D2674D"/>
    <w:rsid w:val="00D45CF2"/>
    <w:rsid w:val="00D62D75"/>
    <w:rsid w:val="00D746D1"/>
    <w:rsid w:val="00D804A9"/>
    <w:rsid w:val="00DA29F2"/>
    <w:rsid w:val="00DB29B8"/>
    <w:rsid w:val="00DB36FF"/>
    <w:rsid w:val="00DD6253"/>
    <w:rsid w:val="00DF02AC"/>
    <w:rsid w:val="00DF516C"/>
    <w:rsid w:val="00E04805"/>
    <w:rsid w:val="00E1147E"/>
    <w:rsid w:val="00E24C12"/>
    <w:rsid w:val="00E45B83"/>
    <w:rsid w:val="00E577B6"/>
    <w:rsid w:val="00E65A74"/>
    <w:rsid w:val="00E70E02"/>
    <w:rsid w:val="00E76E60"/>
    <w:rsid w:val="00E86359"/>
    <w:rsid w:val="00EB0F26"/>
    <w:rsid w:val="00ED5A97"/>
    <w:rsid w:val="00EE53C7"/>
    <w:rsid w:val="00EE7980"/>
    <w:rsid w:val="00F00A18"/>
    <w:rsid w:val="00F24604"/>
    <w:rsid w:val="00F37800"/>
    <w:rsid w:val="00F41DAA"/>
    <w:rsid w:val="00F47FA0"/>
    <w:rsid w:val="00F50857"/>
    <w:rsid w:val="00F67D41"/>
    <w:rsid w:val="00FA1276"/>
    <w:rsid w:val="00FA27C9"/>
    <w:rsid w:val="00FC690C"/>
    <w:rsid w:val="00FE12C2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7E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33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9D493C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D0B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93C"/>
    <w:rPr>
      <w:rFonts w:ascii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paragraph" w:styleId="ListParagraph">
    <w:name w:val="List Paragraph"/>
    <w:basedOn w:val="Normal"/>
    <w:uiPriority w:val="99"/>
    <w:qFormat/>
    <w:rsid w:val="009D493C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D49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493C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493C"/>
    <w:rPr>
      <w:rFonts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D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93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9D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2">
    <w:name w:val="highlight2"/>
    <w:basedOn w:val="DefaultParagraphFont"/>
    <w:uiPriority w:val="99"/>
    <w:rsid w:val="009D493C"/>
    <w:rPr>
      <w:rFonts w:cs="Times New Roman"/>
    </w:rPr>
  </w:style>
  <w:style w:type="paragraph" w:customStyle="1" w:styleId="title1">
    <w:name w:val="title1"/>
    <w:basedOn w:val="Normal"/>
    <w:uiPriority w:val="99"/>
    <w:rsid w:val="00FE12C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desc2">
    <w:name w:val="desc2"/>
    <w:basedOn w:val="Normal"/>
    <w:uiPriority w:val="99"/>
    <w:rsid w:val="00FE12C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tails1">
    <w:name w:val="details1"/>
    <w:basedOn w:val="Normal"/>
    <w:uiPriority w:val="99"/>
    <w:rsid w:val="00FE12C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jrnl">
    <w:name w:val="jrnl"/>
    <w:basedOn w:val="DefaultParagraphFont"/>
    <w:uiPriority w:val="99"/>
    <w:rsid w:val="00FE12C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C6BF4"/>
    <w:rPr>
      <w:rFonts w:cs="Times New Roman"/>
      <w:color w:val="0000FF"/>
      <w:u w:val="single"/>
    </w:rPr>
  </w:style>
  <w:style w:type="paragraph" w:customStyle="1" w:styleId="Title10">
    <w:name w:val="Title1"/>
    <w:basedOn w:val="Normal"/>
    <w:uiPriority w:val="99"/>
    <w:rsid w:val="005C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sc">
    <w:name w:val="desc"/>
    <w:basedOn w:val="Normal"/>
    <w:uiPriority w:val="99"/>
    <w:rsid w:val="005C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al"/>
    <w:uiPriority w:val="99"/>
    <w:rsid w:val="005C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E65A74"/>
    <w:rPr>
      <w:rFonts w:eastAsia="SimSun" w:cs="Calibr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1F5C"/>
    <w:rPr>
      <w:rFonts w:eastAsia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1F5C"/>
    <w:rPr>
      <w:rFonts w:eastAsia="Times New Roman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B25271"/>
    <w:pPr>
      <w:spacing w:after="0" w:line="240" w:lineRule="auto"/>
    </w:pPr>
    <w:rPr>
      <w:rFonts w:ascii="Lucida Grande CE" w:hAnsi="Lucida Grande CE" w:cs="Lucida Grande C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5271"/>
    <w:rPr>
      <w:rFonts w:ascii="Lucida Grande CE" w:hAnsi="Lucida Grande CE" w:cs="Lucida Grande CE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2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271"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semiHidden/>
    <w:rsid w:val="00B25271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314B8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64E6A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364E6A"/>
    <w:rPr>
      <w:rFonts w:cs="Times New Roman"/>
    </w:rPr>
  </w:style>
  <w:style w:type="paragraph" w:styleId="Revision">
    <w:name w:val="Revision"/>
    <w:hidden/>
    <w:uiPriority w:val="99"/>
    <w:semiHidden/>
    <w:rsid w:val="00B55497"/>
    <w:rPr>
      <w:rFonts w:cs="Calibri"/>
      <w:lang w:val="en-GB"/>
    </w:rPr>
  </w:style>
  <w:style w:type="paragraph" w:customStyle="1" w:styleId="Title2">
    <w:name w:val="Title2"/>
    <w:basedOn w:val="Normal"/>
    <w:uiPriority w:val="99"/>
    <w:rsid w:val="003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Title3">
    <w:name w:val="Title3"/>
    <w:basedOn w:val="Normal"/>
    <w:rsid w:val="0034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Heading4Char">
    <w:name w:val="Heading 4 Char"/>
    <w:basedOn w:val="DefaultParagraphFont"/>
    <w:link w:val="Heading4"/>
    <w:semiHidden/>
    <w:rsid w:val="004D0B3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33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9D493C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D0B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93C"/>
    <w:rPr>
      <w:rFonts w:ascii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paragraph" w:styleId="ListParagraph">
    <w:name w:val="List Paragraph"/>
    <w:basedOn w:val="Normal"/>
    <w:uiPriority w:val="99"/>
    <w:qFormat/>
    <w:rsid w:val="009D493C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D49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493C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493C"/>
    <w:rPr>
      <w:rFonts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D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93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9D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2">
    <w:name w:val="highlight2"/>
    <w:basedOn w:val="DefaultParagraphFont"/>
    <w:uiPriority w:val="99"/>
    <w:rsid w:val="009D493C"/>
    <w:rPr>
      <w:rFonts w:cs="Times New Roman"/>
    </w:rPr>
  </w:style>
  <w:style w:type="paragraph" w:customStyle="1" w:styleId="title1">
    <w:name w:val="title1"/>
    <w:basedOn w:val="Normal"/>
    <w:uiPriority w:val="99"/>
    <w:rsid w:val="00FE12C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desc2">
    <w:name w:val="desc2"/>
    <w:basedOn w:val="Normal"/>
    <w:uiPriority w:val="99"/>
    <w:rsid w:val="00FE12C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tails1">
    <w:name w:val="details1"/>
    <w:basedOn w:val="Normal"/>
    <w:uiPriority w:val="99"/>
    <w:rsid w:val="00FE12C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jrnl">
    <w:name w:val="jrnl"/>
    <w:basedOn w:val="DefaultParagraphFont"/>
    <w:uiPriority w:val="99"/>
    <w:rsid w:val="00FE12C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C6BF4"/>
    <w:rPr>
      <w:rFonts w:cs="Times New Roman"/>
      <w:color w:val="0000FF"/>
      <w:u w:val="single"/>
    </w:rPr>
  </w:style>
  <w:style w:type="paragraph" w:customStyle="1" w:styleId="Title10">
    <w:name w:val="Title1"/>
    <w:basedOn w:val="Normal"/>
    <w:uiPriority w:val="99"/>
    <w:rsid w:val="005C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sc">
    <w:name w:val="desc"/>
    <w:basedOn w:val="Normal"/>
    <w:uiPriority w:val="99"/>
    <w:rsid w:val="005C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al"/>
    <w:uiPriority w:val="99"/>
    <w:rsid w:val="005C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E65A74"/>
    <w:rPr>
      <w:rFonts w:eastAsia="SimSun" w:cs="Calibr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1F5C"/>
    <w:rPr>
      <w:rFonts w:eastAsia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1F5C"/>
    <w:rPr>
      <w:rFonts w:eastAsia="Times New Roman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B25271"/>
    <w:pPr>
      <w:spacing w:after="0" w:line="240" w:lineRule="auto"/>
    </w:pPr>
    <w:rPr>
      <w:rFonts w:ascii="Lucida Grande CE" w:hAnsi="Lucida Grande CE" w:cs="Lucida Grande C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5271"/>
    <w:rPr>
      <w:rFonts w:ascii="Lucida Grande CE" w:hAnsi="Lucida Grande CE" w:cs="Lucida Grande CE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2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271"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semiHidden/>
    <w:rsid w:val="00B25271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314B8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64E6A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364E6A"/>
    <w:rPr>
      <w:rFonts w:cs="Times New Roman"/>
    </w:rPr>
  </w:style>
  <w:style w:type="paragraph" w:styleId="Revision">
    <w:name w:val="Revision"/>
    <w:hidden/>
    <w:uiPriority w:val="99"/>
    <w:semiHidden/>
    <w:rsid w:val="00B55497"/>
    <w:rPr>
      <w:rFonts w:cs="Calibri"/>
      <w:lang w:val="en-GB"/>
    </w:rPr>
  </w:style>
  <w:style w:type="paragraph" w:customStyle="1" w:styleId="Title2">
    <w:name w:val="Title2"/>
    <w:basedOn w:val="Normal"/>
    <w:uiPriority w:val="99"/>
    <w:rsid w:val="003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Title3">
    <w:name w:val="Title3"/>
    <w:basedOn w:val="Normal"/>
    <w:rsid w:val="0034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Heading4Char">
    <w:name w:val="Heading 4 Char"/>
    <w:basedOn w:val="DefaultParagraphFont"/>
    <w:link w:val="Heading4"/>
    <w:semiHidden/>
    <w:rsid w:val="004D0B3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3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7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0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2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7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8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8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8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7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6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7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2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8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8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8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677">
                                      <w:marLeft w:val="9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8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6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6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8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6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7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8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6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6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6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6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8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8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7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8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7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6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7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7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6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6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2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1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7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7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6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7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8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8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8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8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8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8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8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28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8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8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8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5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3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98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8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21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8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1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35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2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432D4D44.dotm</Template>
  <TotalTime>1</TotalTime>
  <Pages>1</Pages>
  <Words>258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the cow’s milk related symptom score (COMISS) as an awareness tool in young children</vt:lpstr>
    </vt:vector>
  </TitlesOfParts>
  <Company>UZ Brussel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the cow’s milk related symptom score (COMISS) as an awareness tool in young children</dc:title>
  <dc:creator>Yvan Vandenplas</dc:creator>
  <cp:lastModifiedBy>pedvsy</cp:lastModifiedBy>
  <cp:revision>2</cp:revision>
  <cp:lastPrinted>2014-10-10T22:13:00Z</cp:lastPrinted>
  <dcterms:created xsi:type="dcterms:W3CDTF">2018-07-06T16:17:00Z</dcterms:created>
  <dcterms:modified xsi:type="dcterms:W3CDTF">2018-07-06T16:17:00Z</dcterms:modified>
</cp:coreProperties>
</file>