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F9" w:rsidRPr="00480E31" w:rsidRDefault="000756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 Table 4</w:t>
      </w:r>
      <w:bookmarkStart w:id="0" w:name="_GoBack"/>
      <w:bookmarkEnd w:id="0"/>
      <w:r w:rsidR="00360520" w:rsidRPr="00480E31">
        <w:rPr>
          <w:rFonts w:ascii="Times New Roman" w:hAnsi="Times New Roman" w:cs="Times New Roman"/>
          <w:sz w:val="20"/>
          <w:szCs w:val="20"/>
        </w:rPr>
        <w:t xml:space="preserve">: </w:t>
      </w:r>
      <w:r w:rsidR="004E52F9" w:rsidRPr="00480E31">
        <w:rPr>
          <w:rFonts w:ascii="Times New Roman" w:hAnsi="Times New Roman" w:cs="Times New Roman"/>
          <w:sz w:val="20"/>
          <w:szCs w:val="20"/>
        </w:rPr>
        <w:t>Associations between anthropometric measures at adolescence with cholesterol, HDL-c and LDL-c measured at the adolescent visit for males and females using the complete</w:t>
      </w:r>
      <w:r w:rsidR="005E2A58">
        <w:rPr>
          <w:rFonts w:ascii="Times New Roman" w:hAnsi="Times New Roman" w:cs="Times New Roman"/>
          <w:sz w:val="20"/>
          <w:szCs w:val="20"/>
        </w:rPr>
        <w:t>-</w:t>
      </w:r>
      <w:r w:rsidR="004E52F9" w:rsidRPr="00480E31">
        <w:rPr>
          <w:rFonts w:ascii="Times New Roman" w:hAnsi="Times New Roman" w:cs="Times New Roman"/>
          <w:sz w:val="20"/>
          <w:szCs w:val="20"/>
        </w:rPr>
        <w:t xml:space="preserve">case data </w:t>
      </w:r>
    </w:p>
    <w:tbl>
      <w:tblPr>
        <w:tblStyle w:val="TableGrid"/>
        <w:tblW w:w="144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897"/>
        <w:gridCol w:w="718"/>
        <w:gridCol w:w="1977"/>
        <w:gridCol w:w="1150"/>
        <w:gridCol w:w="825"/>
        <w:gridCol w:w="1740"/>
        <w:gridCol w:w="1282"/>
        <w:gridCol w:w="756"/>
        <w:gridCol w:w="1808"/>
        <w:gridCol w:w="1282"/>
      </w:tblGrid>
      <w:tr w:rsidR="00514BDE" w:rsidRPr="008674E8" w:rsidTr="003917AC">
        <w:trPr>
          <w:trHeight w:val="33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DE" w:rsidRPr="008674E8" w:rsidRDefault="00514BDE" w:rsidP="00B82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Exposure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DE" w:rsidRPr="008674E8" w:rsidRDefault="00514BDE" w:rsidP="00B82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917AC" w:rsidRDefault="00BF7F8C" w:rsidP="00BF7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Cholesterol</w:t>
            </w:r>
            <w:r w:rsidR="00514BDE"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 (mmHg) </w:t>
            </w:r>
          </w:p>
          <w:p w:rsidR="00514BDE" w:rsidRPr="008674E8" w:rsidRDefault="00514BDE" w:rsidP="00BF7F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at </w:t>
            </w:r>
            <w:r w:rsidR="00BF7F8C">
              <w:rPr>
                <w:rFonts w:ascii="Times New Roman" w:hAnsi="Times New Roman" w:cs="Times New Roman"/>
                <w:sz w:val="16"/>
                <w:szCs w:val="16"/>
              </w:rPr>
              <w:t xml:space="preserve">adolescent </w:t>
            </w: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visit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7AC" w:rsidRDefault="00BF7F8C" w:rsidP="00B82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HDL-c</w:t>
            </w: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 (mmHg) </w:t>
            </w:r>
          </w:p>
          <w:p w:rsidR="00514BDE" w:rsidRPr="008674E8" w:rsidRDefault="00BF7F8C" w:rsidP="00B82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adolescent </w:t>
            </w: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visit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917AC" w:rsidRDefault="00BF7F8C" w:rsidP="00B82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LDL-c </w:t>
            </w: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(mmHg) </w:t>
            </w:r>
          </w:p>
          <w:p w:rsidR="00514BDE" w:rsidRPr="008674E8" w:rsidRDefault="00BF7F8C" w:rsidP="00B82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adolescent </w:t>
            </w: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visit</w:t>
            </w:r>
          </w:p>
        </w:tc>
      </w:tr>
      <w:tr w:rsidR="00514BDE" w:rsidRPr="00D73F8A" w:rsidTr="003917AC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E" w:rsidRPr="00D73F8A" w:rsidRDefault="00514BDE" w:rsidP="00B828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E" w:rsidRPr="00D73F8A" w:rsidRDefault="00514BDE" w:rsidP="00B828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14BDE" w:rsidRPr="003917AC" w:rsidRDefault="00514BDE" w:rsidP="00B82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514BDE" w:rsidRPr="003917AC" w:rsidRDefault="00514BDE" w:rsidP="00B82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BDE" w:rsidRPr="003917AC" w:rsidRDefault="00514BDE" w:rsidP="00B82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BDE" w:rsidRPr="003917AC" w:rsidRDefault="00514BDE" w:rsidP="00B82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514BDE" w:rsidRPr="003917AC" w:rsidRDefault="00514BDE" w:rsidP="00B82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4BDE" w:rsidRPr="003917AC" w:rsidRDefault="00514BDE" w:rsidP="00B82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14BDE" w:rsidRPr="003917AC" w:rsidRDefault="00514BDE" w:rsidP="00B82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514BDE" w:rsidRPr="003917AC" w:rsidRDefault="00514BDE" w:rsidP="00B82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BDE" w:rsidRPr="003917AC" w:rsidRDefault="00514BDE" w:rsidP="00B82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514BDE" w:rsidRPr="008674E8" w:rsidTr="003917AC"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DE" w:rsidRPr="008674E8" w:rsidRDefault="00514BDE" w:rsidP="00B82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b/>
                <w:sz w:val="16"/>
                <w:szCs w:val="16"/>
              </w:rPr>
              <w:t>MALES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DE" w:rsidRPr="008674E8" w:rsidRDefault="00514BDE" w:rsidP="00B828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514BDE" w:rsidRPr="008674E8" w:rsidRDefault="00514BDE" w:rsidP="00B82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514BDE" w:rsidRPr="008674E8" w:rsidRDefault="00514BDE" w:rsidP="00B82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BDE" w:rsidRPr="008674E8" w:rsidRDefault="00514BDE" w:rsidP="00B82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514BDE" w:rsidRPr="008674E8" w:rsidRDefault="00514BDE" w:rsidP="00B82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514BDE" w:rsidRPr="008674E8" w:rsidRDefault="00514BDE" w:rsidP="00B82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</w:tcPr>
          <w:p w:rsidR="00514BDE" w:rsidRPr="008674E8" w:rsidRDefault="00514BDE" w:rsidP="00B82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514BDE" w:rsidRPr="008674E8" w:rsidRDefault="00514BDE" w:rsidP="00B82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514BDE" w:rsidRPr="008674E8" w:rsidRDefault="00514BDE" w:rsidP="00B82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BDE" w:rsidRPr="008674E8" w:rsidRDefault="00514BDE" w:rsidP="00B82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Height (cm)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106188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 (-0.01, 0.02)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D34FB" w:rsidRPr="008674E8" w:rsidRDefault="00106188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40" w:type="dxa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-0.00 (-0.01, 0.00)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106188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 (-0.01, 0.01)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Leg length (cm)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9843BF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-0.02 (-0.05, -0.00)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D34FB" w:rsidRPr="008674E8" w:rsidRDefault="009843BF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740" w:type="dxa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 (-0.01, 0.01)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300B05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-0.02 (-0.04, 0.00)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9843BF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-0.03 (-0.06, -0.00)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D34FB" w:rsidRPr="008674E8" w:rsidRDefault="009843BF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740" w:type="dxa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 (-0.01, 0.01)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300B05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-0.03 (-0.05, -0.00)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9843BF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-0.03 (-0.07, -0.00)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D34FB" w:rsidRPr="008674E8" w:rsidRDefault="009843BF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740" w:type="dxa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 (-0.01, 0.01)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300B05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-0.03 (-0.05, -0.00)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Trunk length (cm)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F54423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0.03 (0.01, 0.06)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D34FB" w:rsidRPr="008674E8" w:rsidRDefault="00F54423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740" w:type="dxa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-0.00 (-0.01, 0.00)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F54423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0.02 (0.00, 0.04)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F54423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0.02 (-0.02, 0.05)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</w:tcPr>
          <w:p w:rsidR="00DD34FB" w:rsidRPr="008674E8" w:rsidRDefault="00F54423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740" w:type="dxa"/>
            <w:shd w:val="clear" w:color="auto" w:fill="auto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-0.01 (-0.02, 0.00)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F54423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0.01 (-0.02, 0.04)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Leg-to-trunk ratio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101395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-2.87(-4.46, -1.27)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</w:tcPr>
          <w:p w:rsidR="00DD34FB" w:rsidRPr="008674E8" w:rsidRDefault="00101395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740" w:type="dxa"/>
            <w:shd w:val="clear" w:color="auto" w:fill="auto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0.24 (-0.23, 0.72)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101395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-2.03 (-3.42, -0.65)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8332D0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-2.48 (-4.60, -0.35)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</w:tcPr>
          <w:p w:rsidR="00DD34FB" w:rsidRPr="008674E8" w:rsidRDefault="008332D0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740" w:type="dxa"/>
            <w:shd w:val="clear" w:color="auto" w:fill="auto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0.44 (-0.16, 1.05)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8332D0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-2.02 (-3.87, -0.18)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BMI WHO z scores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6C3D07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0.21 (0.15, 0.27)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D34FB" w:rsidRPr="008674E8" w:rsidRDefault="006C3D07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40" w:type="dxa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-0.02 (-0.04, -0.01)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6C3D07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0.13 (0.08, 0.19)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D34FB" w:rsidRPr="008674E8" w:rsidRDefault="006C3D07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0.27 (0.18, 0.35)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:rsidR="00DD34FB" w:rsidRPr="008674E8" w:rsidRDefault="006C3D07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-0.04 (-0.07, -0.01)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D34FB" w:rsidRPr="008674E8" w:rsidRDefault="006C3D07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0.17 (0.09, 0.25)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</w:tbl>
    <w:p w:rsidR="00907B7D" w:rsidRDefault="00907B7D"/>
    <w:tbl>
      <w:tblPr>
        <w:tblStyle w:val="TableGrid"/>
        <w:tblW w:w="144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897"/>
        <w:gridCol w:w="718"/>
        <w:gridCol w:w="1977"/>
        <w:gridCol w:w="1150"/>
        <w:gridCol w:w="825"/>
        <w:gridCol w:w="1740"/>
        <w:gridCol w:w="1282"/>
        <w:gridCol w:w="756"/>
        <w:gridCol w:w="1808"/>
        <w:gridCol w:w="1282"/>
      </w:tblGrid>
      <w:tr w:rsidR="00907B7D" w:rsidRPr="008674E8" w:rsidTr="003917AC">
        <w:trPr>
          <w:trHeight w:val="33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B7D" w:rsidRPr="008674E8" w:rsidRDefault="00907B7D" w:rsidP="0031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Exposure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B7D" w:rsidRPr="008674E8" w:rsidRDefault="00907B7D" w:rsidP="0031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917AC" w:rsidRDefault="00907B7D" w:rsidP="0031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Cholesterol</w:t>
            </w: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 (mmHg) </w:t>
            </w:r>
          </w:p>
          <w:p w:rsidR="00907B7D" w:rsidRPr="008674E8" w:rsidRDefault="00907B7D" w:rsidP="0031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adolescent </w:t>
            </w: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visit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7AC" w:rsidRDefault="00907B7D" w:rsidP="0031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HDL-c</w:t>
            </w: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 (mmHg) </w:t>
            </w:r>
          </w:p>
          <w:p w:rsidR="00907B7D" w:rsidRPr="008674E8" w:rsidRDefault="00907B7D" w:rsidP="0031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adolescent </w:t>
            </w: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visit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917AC" w:rsidRDefault="00907B7D" w:rsidP="0031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LDL-c </w:t>
            </w: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(mmHg) </w:t>
            </w:r>
          </w:p>
          <w:p w:rsidR="00907B7D" w:rsidRPr="008674E8" w:rsidRDefault="00907B7D" w:rsidP="00311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 xml:space="preserve">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adolescent </w:t>
            </w: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visit</w:t>
            </w:r>
          </w:p>
        </w:tc>
      </w:tr>
      <w:tr w:rsidR="00907B7D" w:rsidRPr="00D73F8A" w:rsidTr="003917AC"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D" w:rsidRPr="00D73F8A" w:rsidRDefault="00907B7D" w:rsidP="003113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D" w:rsidRPr="00D73F8A" w:rsidRDefault="00907B7D" w:rsidP="003113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07B7D" w:rsidRPr="003917AC" w:rsidRDefault="00907B7D" w:rsidP="0031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07B7D" w:rsidRPr="003917AC" w:rsidRDefault="00907B7D" w:rsidP="0031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7B7D" w:rsidRPr="003917AC" w:rsidRDefault="00907B7D" w:rsidP="0031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7B7D" w:rsidRPr="003917AC" w:rsidRDefault="00907B7D" w:rsidP="0031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907B7D" w:rsidRPr="003917AC" w:rsidRDefault="00907B7D" w:rsidP="0031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B7D" w:rsidRPr="003917AC" w:rsidRDefault="00907B7D" w:rsidP="0031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07B7D" w:rsidRPr="003917AC" w:rsidRDefault="00907B7D" w:rsidP="0031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907B7D" w:rsidRPr="003917AC" w:rsidRDefault="00907B7D" w:rsidP="0031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7B7D" w:rsidRPr="003917AC" w:rsidRDefault="00907B7D" w:rsidP="0031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A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DD34FB" w:rsidRPr="008674E8" w:rsidTr="003917AC"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</w:t>
            </w:r>
            <w:r w:rsidRPr="008674E8">
              <w:rPr>
                <w:rFonts w:ascii="Times New Roman" w:hAnsi="Times New Roman" w:cs="Times New Roman"/>
                <w:b/>
                <w:sz w:val="16"/>
                <w:szCs w:val="16"/>
              </w:rPr>
              <w:t>MALES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Height (cm)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1112C1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 (-0.01, 0.02)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D34FB" w:rsidRPr="008674E8" w:rsidRDefault="001112C1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40" w:type="dxa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 (-0.01, 0.01)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1112C1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-0.00 (-0.01, 0.01)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Leg length (cm)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216B4E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-0.01 (-0.04, 0.01)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D34FB" w:rsidRPr="008674E8" w:rsidRDefault="00216B4E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40" w:type="dxa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-0.00 (-0.01, 0.01)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216B4E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-0.02 (-0.04, 0.01)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Trunk length (cm)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C1320F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0.03 (-0.00, 0.05)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D34FB" w:rsidRPr="008674E8" w:rsidRDefault="00C1320F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40" w:type="dxa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 (-0.07, 0.01)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C1320F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0.02 (-0.00, 0.05)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Leg-to-trunk ratio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101395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-1.66 (-3.24, -0.08)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</w:tcPr>
          <w:p w:rsidR="00DD34FB" w:rsidRPr="008674E8" w:rsidRDefault="00101395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40" w:type="dxa"/>
            <w:shd w:val="clear" w:color="auto" w:fill="auto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-0.09 (-0.55, 0.36)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101395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-1.40 (-2.74, -0.07)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8332D0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-0.71 (-2.50, 1.07)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</w:tcPr>
          <w:p w:rsidR="00DD34FB" w:rsidRPr="008674E8" w:rsidRDefault="008332D0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740" w:type="dxa"/>
            <w:shd w:val="clear" w:color="auto" w:fill="auto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0.38 (-0.16, 0.92)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8332D0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-0.94 (-2.43, 0.55)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BMI WHO z scores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B053D6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977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0.11 (0.03, 0.18)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DD34FB" w:rsidRPr="008674E8" w:rsidRDefault="00B053D6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40" w:type="dxa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-0.04 (-0.06, -0.02)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D34FB" w:rsidRPr="008674E8" w:rsidRDefault="00B053D6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808" w:type="dxa"/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0.08 (0.02, 0.14)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DD34FB" w:rsidRPr="008674E8" w:rsidTr="003917AC"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FB" w:rsidRPr="008674E8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D34FB" w:rsidRPr="008674E8" w:rsidRDefault="00B053D6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0.11 (0.03, 0.19)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:rsidR="00DD34FB" w:rsidRPr="008674E8" w:rsidRDefault="00B053D6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-0.05 (-0.07, -0.03)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D34FB" w:rsidRPr="008674E8" w:rsidRDefault="00B053D6" w:rsidP="00DD3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0.08 (0.01, 0.14)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D34FB" w:rsidRPr="00BF7F8C" w:rsidRDefault="00DD34FB" w:rsidP="00DD3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8C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</w:tbl>
    <w:p w:rsidR="00D26F6B" w:rsidRPr="007A0B79" w:rsidRDefault="00D26F6B" w:rsidP="00D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817">
        <w:rPr>
          <w:rFonts w:ascii="Times New Roman" w:hAnsi="Times New Roman" w:cs="Times New Roman"/>
          <w:b/>
          <w:sz w:val="20"/>
          <w:szCs w:val="20"/>
        </w:rPr>
        <w:t>Model 1</w:t>
      </w:r>
      <w:r w:rsidRPr="00C90DF6">
        <w:rPr>
          <w:rFonts w:ascii="Times New Roman" w:hAnsi="Times New Roman" w:cs="Times New Roman"/>
          <w:b/>
          <w:sz w:val="20"/>
          <w:szCs w:val="20"/>
        </w:rPr>
        <w:t>:</w:t>
      </w:r>
      <w:r w:rsidRPr="007A0B79">
        <w:rPr>
          <w:rFonts w:ascii="Times New Roman" w:hAnsi="Times New Roman" w:cs="Times New Roman"/>
          <w:sz w:val="20"/>
          <w:szCs w:val="20"/>
        </w:rPr>
        <w:t xml:space="preserve"> age </w:t>
      </w:r>
    </w:p>
    <w:p w:rsidR="00D26F6B" w:rsidRDefault="00D26F6B" w:rsidP="00D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817">
        <w:rPr>
          <w:rFonts w:ascii="Times New Roman" w:hAnsi="Times New Roman" w:cs="Times New Roman"/>
          <w:b/>
          <w:sz w:val="20"/>
          <w:szCs w:val="20"/>
        </w:rPr>
        <w:t>Model 2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7A0B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age, </w:t>
      </w:r>
      <w:r w:rsidRPr="007A0B79">
        <w:rPr>
          <w:rFonts w:ascii="Times New Roman" w:hAnsi="Times New Roman" w:cs="Times New Roman"/>
          <w:sz w:val="20"/>
          <w:szCs w:val="20"/>
        </w:rPr>
        <w:t>place of residence, birth length, birth weight f</w:t>
      </w:r>
      <w:r>
        <w:rPr>
          <w:rFonts w:ascii="Times New Roman" w:hAnsi="Times New Roman" w:cs="Times New Roman"/>
          <w:sz w:val="20"/>
          <w:szCs w:val="20"/>
        </w:rPr>
        <w:t xml:space="preserve">or gestational age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score, gestational age, smoking and alcohol use </w:t>
      </w:r>
    </w:p>
    <w:p w:rsidR="00D26F6B" w:rsidRPr="007A0B79" w:rsidRDefault="00D26F6B" w:rsidP="00D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Model 3:</w:t>
      </w:r>
      <w:r w:rsidRPr="007A0B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age, </w:t>
      </w:r>
      <w:r w:rsidRPr="007A0B79">
        <w:rPr>
          <w:rFonts w:ascii="Times New Roman" w:hAnsi="Times New Roman" w:cs="Times New Roman"/>
          <w:sz w:val="20"/>
          <w:szCs w:val="20"/>
        </w:rPr>
        <w:t>place of residence, birth length, birth weight for gestational age z score, gestational age</w:t>
      </w:r>
      <w:r>
        <w:rPr>
          <w:rFonts w:ascii="Times New Roman" w:hAnsi="Times New Roman" w:cs="Times New Roman"/>
          <w:sz w:val="20"/>
          <w:szCs w:val="20"/>
        </w:rPr>
        <w:t>, smoking, alcohol use,</w:t>
      </w:r>
      <w:r w:rsidRPr="007A0B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7A0B79"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 xml:space="preserve"> component of current height </w:t>
      </w:r>
      <w:r w:rsidRPr="007A0B79">
        <w:rPr>
          <w:rFonts w:ascii="Times New Roman" w:hAnsi="Times New Roman" w:cs="Times New Roman"/>
          <w:sz w:val="20"/>
          <w:szCs w:val="20"/>
        </w:rPr>
        <w:t>(leg length for trunk length and vice versa)</w:t>
      </w:r>
    </w:p>
    <w:p w:rsidR="00360520" w:rsidRPr="00922825" w:rsidRDefault="00360520">
      <w:pPr>
        <w:rPr>
          <w:rFonts w:ascii="Times New Roman" w:hAnsi="Times New Roman" w:cs="Times New Roman"/>
        </w:rPr>
      </w:pPr>
    </w:p>
    <w:sectPr w:rsidR="00360520" w:rsidRPr="00922825" w:rsidSect="00702507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20"/>
    <w:rsid w:val="000015F7"/>
    <w:rsid w:val="00017430"/>
    <w:rsid w:val="00037BFF"/>
    <w:rsid w:val="0007106F"/>
    <w:rsid w:val="000756AC"/>
    <w:rsid w:val="000820A5"/>
    <w:rsid w:val="00096004"/>
    <w:rsid w:val="000C4ED6"/>
    <w:rsid w:val="00101395"/>
    <w:rsid w:val="00103BF7"/>
    <w:rsid w:val="00106188"/>
    <w:rsid w:val="001103D2"/>
    <w:rsid w:val="001112C1"/>
    <w:rsid w:val="001220C4"/>
    <w:rsid w:val="00124931"/>
    <w:rsid w:val="001656E6"/>
    <w:rsid w:val="001D0290"/>
    <w:rsid w:val="001F65A6"/>
    <w:rsid w:val="002053AC"/>
    <w:rsid w:val="00206D8F"/>
    <w:rsid w:val="00207105"/>
    <w:rsid w:val="00216B4E"/>
    <w:rsid w:val="00221136"/>
    <w:rsid w:val="002334ED"/>
    <w:rsid w:val="00241196"/>
    <w:rsid w:val="0027070F"/>
    <w:rsid w:val="0028247F"/>
    <w:rsid w:val="00286F39"/>
    <w:rsid w:val="002A155F"/>
    <w:rsid w:val="002C176C"/>
    <w:rsid w:val="002C1A0E"/>
    <w:rsid w:val="002D697E"/>
    <w:rsid w:val="002E4E9F"/>
    <w:rsid w:val="00300B05"/>
    <w:rsid w:val="00303AAC"/>
    <w:rsid w:val="00306510"/>
    <w:rsid w:val="00320943"/>
    <w:rsid w:val="00321E35"/>
    <w:rsid w:val="00360520"/>
    <w:rsid w:val="00370B1C"/>
    <w:rsid w:val="0037265F"/>
    <w:rsid w:val="00375670"/>
    <w:rsid w:val="00382969"/>
    <w:rsid w:val="003917AC"/>
    <w:rsid w:val="0039744D"/>
    <w:rsid w:val="003A5DB5"/>
    <w:rsid w:val="003D3212"/>
    <w:rsid w:val="003F4548"/>
    <w:rsid w:val="004241DF"/>
    <w:rsid w:val="004368FA"/>
    <w:rsid w:val="00453627"/>
    <w:rsid w:val="004573D5"/>
    <w:rsid w:val="00480E31"/>
    <w:rsid w:val="00496E8A"/>
    <w:rsid w:val="004D4A5C"/>
    <w:rsid w:val="004E52F9"/>
    <w:rsid w:val="004F1CCF"/>
    <w:rsid w:val="00514A9B"/>
    <w:rsid w:val="00514BDE"/>
    <w:rsid w:val="00536849"/>
    <w:rsid w:val="00580C0A"/>
    <w:rsid w:val="00584ABA"/>
    <w:rsid w:val="00592750"/>
    <w:rsid w:val="00594914"/>
    <w:rsid w:val="005968DD"/>
    <w:rsid w:val="00596B0A"/>
    <w:rsid w:val="005A2A38"/>
    <w:rsid w:val="005A6C72"/>
    <w:rsid w:val="005B246D"/>
    <w:rsid w:val="005B671D"/>
    <w:rsid w:val="005D68E6"/>
    <w:rsid w:val="005D73C3"/>
    <w:rsid w:val="005E0D4C"/>
    <w:rsid w:val="005E2A58"/>
    <w:rsid w:val="005F4420"/>
    <w:rsid w:val="005F50A3"/>
    <w:rsid w:val="006025BC"/>
    <w:rsid w:val="00606384"/>
    <w:rsid w:val="00611D2E"/>
    <w:rsid w:val="00620FCE"/>
    <w:rsid w:val="00630DD6"/>
    <w:rsid w:val="00634895"/>
    <w:rsid w:val="00657ABA"/>
    <w:rsid w:val="006621E9"/>
    <w:rsid w:val="006757B6"/>
    <w:rsid w:val="006B0830"/>
    <w:rsid w:val="006C3D07"/>
    <w:rsid w:val="006C62E3"/>
    <w:rsid w:val="006C6E15"/>
    <w:rsid w:val="006D52AC"/>
    <w:rsid w:val="006E04FE"/>
    <w:rsid w:val="006E1992"/>
    <w:rsid w:val="006F0832"/>
    <w:rsid w:val="00700C1D"/>
    <w:rsid w:val="00702507"/>
    <w:rsid w:val="00705245"/>
    <w:rsid w:val="00712BDB"/>
    <w:rsid w:val="00722C57"/>
    <w:rsid w:val="007276D3"/>
    <w:rsid w:val="00727DA6"/>
    <w:rsid w:val="0073205C"/>
    <w:rsid w:val="00733D0E"/>
    <w:rsid w:val="007355ED"/>
    <w:rsid w:val="00756488"/>
    <w:rsid w:val="00772599"/>
    <w:rsid w:val="00791FA0"/>
    <w:rsid w:val="007C7098"/>
    <w:rsid w:val="007D79E5"/>
    <w:rsid w:val="007E3A55"/>
    <w:rsid w:val="007F0CD2"/>
    <w:rsid w:val="007F6D57"/>
    <w:rsid w:val="008105C6"/>
    <w:rsid w:val="008332D0"/>
    <w:rsid w:val="00850323"/>
    <w:rsid w:val="00860B7E"/>
    <w:rsid w:val="008633D8"/>
    <w:rsid w:val="00876654"/>
    <w:rsid w:val="008E4C55"/>
    <w:rsid w:val="008E6471"/>
    <w:rsid w:val="00907B7D"/>
    <w:rsid w:val="00917DAC"/>
    <w:rsid w:val="00922825"/>
    <w:rsid w:val="009538C9"/>
    <w:rsid w:val="0095576A"/>
    <w:rsid w:val="009843BF"/>
    <w:rsid w:val="0098522F"/>
    <w:rsid w:val="009C23BA"/>
    <w:rsid w:val="009C5080"/>
    <w:rsid w:val="009D3D85"/>
    <w:rsid w:val="009E6D77"/>
    <w:rsid w:val="00A075A0"/>
    <w:rsid w:val="00A35C36"/>
    <w:rsid w:val="00A441DF"/>
    <w:rsid w:val="00A5555B"/>
    <w:rsid w:val="00A73783"/>
    <w:rsid w:val="00A81252"/>
    <w:rsid w:val="00A87359"/>
    <w:rsid w:val="00AA4F78"/>
    <w:rsid w:val="00AB45A2"/>
    <w:rsid w:val="00AB676A"/>
    <w:rsid w:val="00AE11CA"/>
    <w:rsid w:val="00AE1692"/>
    <w:rsid w:val="00AE4379"/>
    <w:rsid w:val="00AE68F9"/>
    <w:rsid w:val="00B00B96"/>
    <w:rsid w:val="00B053D6"/>
    <w:rsid w:val="00B07882"/>
    <w:rsid w:val="00B76703"/>
    <w:rsid w:val="00BA3100"/>
    <w:rsid w:val="00BA4E95"/>
    <w:rsid w:val="00BB2B5E"/>
    <w:rsid w:val="00BB7DBF"/>
    <w:rsid w:val="00BC695F"/>
    <w:rsid w:val="00BD6951"/>
    <w:rsid w:val="00BE0DCA"/>
    <w:rsid w:val="00BF166A"/>
    <w:rsid w:val="00BF7F8C"/>
    <w:rsid w:val="00C12F6A"/>
    <w:rsid w:val="00C1320F"/>
    <w:rsid w:val="00C23B34"/>
    <w:rsid w:val="00C36E0D"/>
    <w:rsid w:val="00C63530"/>
    <w:rsid w:val="00C66549"/>
    <w:rsid w:val="00C86009"/>
    <w:rsid w:val="00CA504F"/>
    <w:rsid w:val="00CB0A9C"/>
    <w:rsid w:val="00CC3A67"/>
    <w:rsid w:val="00CC76E4"/>
    <w:rsid w:val="00CE544F"/>
    <w:rsid w:val="00D14E87"/>
    <w:rsid w:val="00D21239"/>
    <w:rsid w:val="00D25939"/>
    <w:rsid w:val="00D26F6B"/>
    <w:rsid w:val="00D33E35"/>
    <w:rsid w:val="00D82202"/>
    <w:rsid w:val="00DB1732"/>
    <w:rsid w:val="00DC5BD5"/>
    <w:rsid w:val="00DD34FB"/>
    <w:rsid w:val="00DF5420"/>
    <w:rsid w:val="00E2637D"/>
    <w:rsid w:val="00E342C6"/>
    <w:rsid w:val="00E519DD"/>
    <w:rsid w:val="00E67444"/>
    <w:rsid w:val="00E75918"/>
    <w:rsid w:val="00E95A5A"/>
    <w:rsid w:val="00EA0932"/>
    <w:rsid w:val="00EA22CF"/>
    <w:rsid w:val="00EC557C"/>
    <w:rsid w:val="00EC581D"/>
    <w:rsid w:val="00F059E8"/>
    <w:rsid w:val="00F070D0"/>
    <w:rsid w:val="00F10CC1"/>
    <w:rsid w:val="00F15930"/>
    <w:rsid w:val="00F260D0"/>
    <w:rsid w:val="00F34E09"/>
    <w:rsid w:val="00F54423"/>
    <w:rsid w:val="00F73E79"/>
    <w:rsid w:val="00FA1474"/>
    <w:rsid w:val="00FC0389"/>
    <w:rsid w:val="00FD4756"/>
    <w:rsid w:val="00FF01D2"/>
    <w:rsid w:val="00FF0CC7"/>
    <w:rsid w:val="00FF2F16"/>
    <w:rsid w:val="00FF31EE"/>
    <w:rsid w:val="00FF379E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66BCD-6BDF-4479-89C1-8192D1A3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E0DDE2F0.dotm</Template>
  <TotalTime>40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Gialamas</dc:creator>
  <cp:keywords/>
  <dc:description/>
  <cp:lastModifiedBy>Angela Gialamas</cp:lastModifiedBy>
  <cp:revision>24</cp:revision>
  <dcterms:created xsi:type="dcterms:W3CDTF">2018-05-01T03:47:00Z</dcterms:created>
  <dcterms:modified xsi:type="dcterms:W3CDTF">2018-05-04T04:36:00Z</dcterms:modified>
</cp:coreProperties>
</file>