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A5" w:rsidRPr="00777652" w:rsidRDefault="00EE0BA5" w:rsidP="003B0650">
      <w:pPr>
        <w:spacing w:after="0" w:line="480" w:lineRule="auto"/>
        <w:jc w:val="center"/>
        <w:rPr>
          <w:b/>
          <w:szCs w:val="24"/>
        </w:rPr>
      </w:pPr>
    </w:p>
    <w:p w:rsidR="00FC3050" w:rsidRDefault="00C40DD6" w:rsidP="003F3837">
      <w:pPr>
        <w:spacing w:after="0"/>
        <w:rPr>
          <w:b/>
          <w:szCs w:val="24"/>
        </w:rPr>
      </w:pPr>
      <w:r w:rsidRPr="00777652">
        <w:rPr>
          <w:noProof/>
          <w:lang w:val="it-IT" w:eastAsia="it-IT"/>
        </w:rPr>
        <w:drawing>
          <wp:inline distT="0" distB="0" distL="0" distR="0" wp14:anchorId="77A2B0C5" wp14:editId="37646E47">
            <wp:extent cx="6120130" cy="4750393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5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50" w:rsidRDefault="00FC3050" w:rsidP="003F3837">
      <w:pPr>
        <w:spacing w:after="0"/>
        <w:rPr>
          <w:b/>
          <w:szCs w:val="24"/>
        </w:rPr>
      </w:pPr>
      <w:bookmarkStart w:id="0" w:name="_GoBack"/>
      <w:bookmarkEnd w:id="0"/>
    </w:p>
    <w:sectPr w:rsidR="00FC3050" w:rsidSect="00FF035D">
      <w:pgSz w:w="12240" w:h="15840"/>
      <w:pgMar w:top="1138" w:right="1282" w:bottom="1138" w:left="118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10D" w:rsidRDefault="0054610D" w:rsidP="00117666">
      <w:pPr>
        <w:spacing w:after="0"/>
      </w:pPr>
      <w:r>
        <w:separator/>
      </w:r>
    </w:p>
  </w:endnote>
  <w:endnote w:type="continuationSeparator" w:id="0">
    <w:p w:rsidR="0054610D" w:rsidRDefault="0054610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10D" w:rsidRDefault="0054610D" w:rsidP="00117666">
      <w:pPr>
        <w:spacing w:after="0"/>
      </w:pPr>
      <w:r>
        <w:separator/>
      </w:r>
    </w:p>
  </w:footnote>
  <w:footnote w:type="continuationSeparator" w:id="0">
    <w:p w:rsidR="0054610D" w:rsidRDefault="0054610D" w:rsidP="001176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94"/>
    <w:rsid w:val="0001436A"/>
    <w:rsid w:val="000156D2"/>
    <w:rsid w:val="00034304"/>
    <w:rsid w:val="00035434"/>
    <w:rsid w:val="00052843"/>
    <w:rsid w:val="00052A14"/>
    <w:rsid w:val="00077D53"/>
    <w:rsid w:val="00105FD9"/>
    <w:rsid w:val="00117666"/>
    <w:rsid w:val="00133EEC"/>
    <w:rsid w:val="001549D3"/>
    <w:rsid w:val="00160065"/>
    <w:rsid w:val="00177D84"/>
    <w:rsid w:val="001B3BF9"/>
    <w:rsid w:val="00267D18"/>
    <w:rsid w:val="002868E2"/>
    <w:rsid w:val="002869C3"/>
    <w:rsid w:val="002936E4"/>
    <w:rsid w:val="002B4A57"/>
    <w:rsid w:val="002C74CA"/>
    <w:rsid w:val="003544FB"/>
    <w:rsid w:val="003B0650"/>
    <w:rsid w:val="003D2F2D"/>
    <w:rsid w:val="003F3837"/>
    <w:rsid w:val="00401590"/>
    <w:rsid w:val="00416C06"/>
    <w:rsid w:val="00431253"/>
    <w:rsid w:val="00447801"/>
    <w:rsid w:val="00452E9C"/>
    <w:rsid w:val="00457063"/>
    <w:rsid w:val="004735C8"/>
    <w:rsid w:val="00493CA2"/>
    <w:rsid w:val="00494D2E"/>
    <w:rsid w:val="004961FF"/>
    <w:rsid w:val="004E12B1"/>
    <w:rsid w:val="005139BD"/>
    <w:rsid w:val="00517A89"/>
    <w:rsid w:val="005250F2"/>
    <w:rsid w:val="0054610D"/>
    <w:rsid w:val="00583902"/>
    <w:rsid w:val="00593EEA"/>
    <w:rsid w:val="005A5EEE"/>
    <w:rsid w:val="005F6EF4"/>
    <w:rsid w:val="00622629"/>
    <w:rsid w:val="00625D1E"/>
    <w:rsid w:val="006375C7"/>
    <w:rsid w:val="00653ACA"/>
    <w:rsid w:val="00654E8F"/>
    <w:rsid w:val="00660D05"/>
    <w:rsid w:val="006820B1"/>
    <w:rsid w:val="006B7D14"/>
    <w:rsid w:val="006C2DDD"/>
    <w:rsid w:val="006D2DEF"/>
    <w:rsid w:val="00701727"/>
    <w:rsid w:val="0070566C"/>
    <w:rsid w:val="00714C50"/>
    <w:rsid w:val="0072490B"/>
    <w:rsid w:val="00725A7D"/>
    <w:rsid w:val="00730983"/>
    <w:rsid w:val="007501BE"/>
    <w:rsid w:val="00790BB3"/>
    <w:rsid w:val="007C206C"/>
    <w:rsid w:val="00817DD6"/>
    <w:rsid w:val="00885156"/>
    <w:rsid w:val="009151AA"/>
    <w:rsid w:val="0093429D"/>
    <w:rsid w:val="00943573"/>
    <w:rsid w:val="00965390"/>
    <w:rsid w:val="009656E4"/>
    <w:rsid w:val="00970F7D"/>
    <w:rsid w:val="00994A3D"/>
    <w:rsid w:val="009C2B12"/>
    <w:rsid w:val="009D31D1"/>
    <w:rsid w:val="00A174D9"/>
    <w:rsid w:val="00A73EB2"/>
    <w:rsid w:val="00A93194"/>
    <w:rsid w:val="00AB4905"/>
    <w:rsid w:val="00AB6715"/>
    <w:rsid w:val="00B1671E"/>
    <w:rsid w:val="00B25EB8"/>
    <w:rsid w:val="00B37F4D"/>
    <w:rsid w:val="00BC4AAA"/>
    <w:rsid w:val="00BE0C31"/>
    <w:rsid w:val="00C40DD6"/>
    <w:rsid w:val="00C52A7B"/>
    <w:rsid w:val="00C52B22"/>
    <w:rsid w:val="00C56BAF"/>
    <w:rsid w:val="00C60AAC"/>
    <w:rsid w:val="00C66C14"/>
    <w:rsid w:val="00C679AA"/>
    <w:rsid w:val="00C756D6"/>
    <w:rsid w:val="00C75972"/>
    <w:rsid w:val="00CD066B"/>
    <w:rsid w:val="00CE4FEE"/>
    <w:rsid w:val="00D43BC1"/>
    <w:rsid w:val="00DB59C3"/>
    <w:rsid w:val="00DC259A"/>
    <w:rsid w:val="00DE23E8"/>
    <w:rsid w:val="00E0276A"/>
    <w:rsid w:val="00E0465F"/>
    <w:rsid w:val="00E24EEF"/>
    <w:rsid w:val="00E52377"/>
    <w:rsid w:val="00E64E17"/>
    <w:rsid w:val="00E866C9"/>
    <w:rsid w:val="00EA3D3C"/>
    <w:rsid w:val="00EE0BA5"/>
    <w:rsid w:val="00F00C11"/>
    <w:rsid w:val="00F46900"/>
    <w:rsid w:val="00F61D89"/>
    <w:rsid w:val="00FC3050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4A5AAB-0640-4262-88C1-5C13423E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24EEF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1B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AppData\Local\Temp\Temp1_Frontiers_Word_Templates.zip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21C02AB-3CA4-448D-9B37-D1843D14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Di Bonaventura</dc:creator>
  <cp:lastModifiedBy>giodibo</cp:lastModifiedBy>
  <cp:revision>2</cp:revision>
  <cp:lastPrinted>2013-10-03T12:51:00Z</cp:lastPrinted>
  <dcterms:created xsi:type="dcterms:W3CDTF">2017-11-17T11:46:00Z</dcterms:created>
  <dcterms:modified xsi:type="dcterms:W3CDTF">2017-11-17T11:46:00Z</dcterms:modified>
</cp:coreProperties>
</file>