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after="200" w:line="276" w:lineRule="auto"/>
        <w:jc w:val="both"/>
        <w:outlineLvl w:val="0"/>
        <w:rPr>
          <w:rFonts w:cs="Arial"/>
          <w:b/>
          <w:lang w:val="en-US"/>
        </w:rPr>
      </w:pPr>
      <w:r w:rsidRPr="002E01A4">
        <w:rPr>
          <w:b/>
          <w:lang w:val="en-US"/>
        </w:rPr>
        <w:t>S5 Table:</w:t>
      </w:r>
      <w:r w:rsidR="00087F5B">
        <w:rPr>
          <w:b/>
          <w:lang w:val="en-US"/>
        </w:rPr>
        <w:t xml:space="preserve"> Colon cancer risk by follow-up, </w:t>
      </w:r>
      <w:r w:rsidRPr="002E01A4">
        <w:rPr>
          <w:b/>
          <w:i/>
          <w:lang w:val="en-US"/>
        </w:rPr>
        <w:t xml:space="preserve">Salmonella </w:t>
      </w:r>
      <w:proofErr w:type="spellStart"/>
      <w:r w:rsidRPr="002E01A4">
        <w:rPr>
          <w:b/>
          <w:lang w:val="en-US"/>
        </w:rPr>
        <w:t>serovar</w:t>
      </w:r>
      <w:proofErr w:type="spellEnd"/>
      <w:r w:rsidR="00087F5B">
        <w:rPr>
          <w:b/>
          <w:lang w:val="en-US"/>
        </w:rPr>
        <w:t xml:space="preserve"> and type of infection</w:t>
      </w:r>
      <w:r w:rsidRPr="002E01A4">
        <w:rPr>
          <w:b/>
          <w:lang w:val="en-US"/>
        </w:rPr>
        <w:t xml:space="preserve">, </w:t>
      </w:r>
      <w:r w:rsidRPr="002E01A4">
        <w:rPr>
          <w:rFonts w:cs="Arial"/>
          <w:b/>
          <w:lang w:val="en-US"/>
        </w:rPr>
        <w:t>with time at risk starting 7 years after infection.</w:t>
      </w:r>
    </w:p>
    <w:p w:rsidR="002E01A4" w:rsidRPr="002E01A4" w:rsidRDefault="002E01A4" w:rsidP="002E01A4">
      <w:pPr>
        <w:spacing w:before="70" w:after="200" w:line="276" w:lineRule="auto"/>
        <w:jc w:val="both"/>
        <w:outlineLvl w:val="0"/>
        <w:rPr>
          <w:b/>
          <w:lang w:val="en-US"/>
        </w:rPr>
      </w:pPr>
      <w:r w:rsidRPr="002E01A4">
        <w:rPr>
          <w:lang w:val="en-US"/>
        </w:rPr>
        <w:t>Risk of colon cancer as a whole an</w:t>
      </w:r>
      <w:r w:rsidR="00087F5B">
        <w:rPr>
          <w:lang w:val="en-US"/>
        </w:rPr>
        <w:t xml:space="preserve">d per subsite by follow-up time, </w:t>
      </w:r>
      <w:r w:rsidRPr="002E01A4">
        <w:rPr>
          <w:lang w:val="en-US"/>
        </w:rPr>
        <w:t xml:space="preserve">infecting </w:t>
      </w:r>
      <w:r w:rsidRPr="002E01A4">
        <w:rPr>
          <w:i/>
          <w:lang w:val="en-US"/>
        </w:rPr>
        <w:t>Salmonella</w:t>
      </w:r>
      <w:r w:rsidRPr="002E01A4">
        <w:rPr>
          <w:lang w:val="en-US"/>
        </w:rPr>
        <w:t xml:space="preserve"> </w:t>
      </w:r>
      <w:proofErr w:type="spellStart"/>
      <w:r w:rsidRPr="002E01A4">
        <w:rPr>
          <w:lang w:val="en-US"/>
        </w:rPr>
        <w:t>serovar</w:t>
      </w:r>
      <w:proofErr w:type="spellEnd"/>
      <w:r w:rsidRPr="002E01A4">
        <w:rPr>
          <w:lang w:val="en-US"/>
        </w:rPr>
        <w:t xml:space="preserve"> </w:t>
      </w:r>
      <w:r w:rsidR="00087F5B">
        <w:rPr>
          <w:lang w:val="en-US"/>
        </w:rPr>
        <w:t xml:space="preserve">and type of infection </w:t>
      </w:r>
      <w:r w:rsidRPr="002E01A4">
        <w:rPr>
          <w:lang w:val="en-US"/>
        </w:rPr>
        <w:t xml:space="preserve">for patients of all ages (≥20 years) and for those &lt;60 years at infection, with time at risk starting 7 years after infection. </w:t>
      </w:r>
      <w:r w:rsidRPr="002E01A4">
        <w:rPr>
          <w:rFonts w:cs="Arial"/>
          <w:lang w:val="en-US"/>
        </w:rPr>
        <w:t>Observed (</w:t>
      </w:r>
      <w:proofErr w:type="spellStart"/>
      <w:r w:rsidRPr="002E01A4">
        <w:rPr>
          <w:rFonts w:cs="Arial"/>
          <w:lang w:val="en-US"/>
        </w:rPr>
        <w:t>Obs</w:t>
      </w:r>
      <w:proofErr w:type="spellEnd"/>
      <w:r w:rsidRPr="002E01A4">
        <w:rPr>
          <w:rFonts w:cs="Arial"/>
          <w:lang w:val="en-US"/>
        </w:rPr>
        <w:t>) and expected (</w:t>
      </w:r>
      <w:proofErr w:type="spellStart"/>
      <w:r w:rsidRPr="002E01A4">
        <w:rPr>
          <w:rFonts w:cs="Arial"/>
          <w:lang w:val="en-US"/>
        </w:rPr>
        <w:t>Exp</w:t>
      </w:r>
      <w:proofErr w:type="spellEnd"/>
      <w:r w:rsidRPr="002E01A4">
        <w:rPr>
          <w:rFonts w:cs="Arial"/>
          <w:lang w:val="en-US"/>
        </w:rPr>
        <w:t>) numbers of cancers, standardized incidence ratio (SIR) with 95% confidence interval (CI), test of SIR for heterogeneity.</w:t>
      </w:r>
    </w:p>
    <w:tbl>
      <w:tblPr>
        <w:tblStyle w:val="TableGrid"/>
        <w:tblW w:w="95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536"/>
        <w:gridCol w:w="36"/>
        <w:gridCol w:w="500"/>
        <w:gridCol w:w="1419"/>
        <w:gridCol w:w="607"/>
        <w:gridCol w:w="27"/>
        <w:gridCol w:w="580"/>
        <w:gridCol w:w="1578"/>
        <w:gridCol w:w="607"/>
        <w:gridCol w:w="27"/>
        <w:gridCol w:w="580"/>
        <w:gridCol w:w="1410"/>
      </w:tblGrid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Follow-up time </w:t>
            </w:r>
          </w:p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(years at risk) 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7-10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15.5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1.16 (0.69-1.84)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1.44 (0.74-2.51)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0.96 (0.35-2.10)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&gt;10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18.1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1.27 (0.81-1.91)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1.68 (0.95-2.71)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6.9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0.87 (0.32-1.90)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0.77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0.69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0.86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7-10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5.8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1.21 (0.49-2.50)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2.8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1.43 (0.39-3.67)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1.20 (0.25-3.50)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&gt;10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1.78 (1.04-2.85)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4.5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2.43 (1.21-4.34)*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3.8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1.31 (0.43-3.06)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419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578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0.90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Salmonella</w:t>
            </w: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serovar</w:t>
            </w:r>
            <w:proofErr w:type="spellEnd"/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  <w:r w:rsidRPr="002E01A4" w:rsidDel="00214E84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6.9</w:t>
            </w:r>
          </w:p>
        </w:tc>
        <w:tc>
          <w:tcPr>
            <w:tcW w:w="141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0.58 (0.16-1.48)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3.8</w:t>
            </w:r>
          </w:p>
        </w:tc>
        <w:tc>
          <w:tcPr>
            <w:tcW w:w="1578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0.27 (0.01-1.48)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41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1.12 (0.23-3.28)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Enteritidis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0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15.9</w:t>
            </w:r>
          </w:p>
        </w:tc>
        <w:tc>
          <w:tcPr>
            <w:tcW w:w="1419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1.38 (0.87-2.09)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1578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2.12 (1.26-3.36)**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141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0.64 (0.18-1.64)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10.7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1.40 (0.78-2.30)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1.58 (0.72-3.00)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4.2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1.19 (0.38-2.78)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0.62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572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419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0.75 (0.09-2.70)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1578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0.78 (0.02-4.32)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141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0.91 (0.02-5.08)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Enteritidis</w:t>
            </w:r>
            <w:proofErr w:type="spellEnd"/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7.5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1.73 (0.92-2.96)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2.79 (1.34-5.13)***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3.1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0.97 (0.20-2.82)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72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0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5.1</w:t>
            </w:r>
          </w:p>
        </w:tc>
        <w:tc>
          <w:tcPr>
            <w:tcW w:w="1419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1.75 (0.80-3.32)</w:t>
            </w:r>
          </w:p>
        </w:tc>
        <w:tc>
          <w:tcPr>
            <w:tcW w:w="634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1578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1.63 (0.45-4.18)</w:t>
            </w:r>
          </w:p>
        </w:tc>
        <w:tc>
          <w:tcPr>
            <w:tcW w:w="634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1.89 (0.51-4.83)</w:t>
            </w:r>
          </w:p>
        </w:tc>
      </w:tr>
      <w:tr w:rsidR="002E01A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41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0.63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87F5B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087F5B" w:rsidRPr="005054E1" w:rsidRDefault="00087F5B" w:rsidP="00087F5B">
            <w:pPr>
              <w:spacing w:line="360" w:lineRule="auto"/>
              <w:rPr>
                <w:rFonts w:cs="Arial"/>
                <w:b/>
                <w:bCs/>
                <w:iCs/>
                <w:sz w:val="16"/>
                <w:szCs w:val="16"/>
                <w:lang w:val="en-US"/>
              </w:rPr>
            </w:pPr>
            <w:r w:rsidRPr="005054E1">
              <w:rPr>
                <w:rFonts w:cs="Arial"/>
                <w:b/>
                <w:bCs/>
                <w:iCs/>
                <w:sz w:val="16"/>
                <w:szCs w:val="16"/>
                <w:lang w:val="en-US"/>
              </w:rPr>
              <w:t>Type of infection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087F5B" w:rsidRPr="002E01A4" w:rsidRDefault="00087F5B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087F5B" w:rsidRPr="002E01A4" w:rsidRDefault="00087F5B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087F5B" w:rsidRPr="002E01A4" w:rsidRDefault="00087F5B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414EC7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 w:rsidRPr="001B33B0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</w:p>
        </w:tc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CA7BF4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2E01A4" w:rsidRDefault="00CA7BF4" w:rsidP="00363E30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Enteric</w:t>
            </w:r>
          </w:p>
        </w:tc>
        <w:tc>
          <w:tcPr>
            <w:tcW w:w="53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 w:rsidRPr="00D168C8">
              <w:rPr>
                <w:rFonts w:cs="Arial"/>
                <w:iCs/>
                <w:sz w:val="16"/>
                <w:szCs w:val="16"/>
                <w:lang w:val="en-US"/>
              </w:rPr>
              <w:t>38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30.4</w:t>
            </w:r>
          </w:p>
        </w:tc>
        <w:tc>
          <w:tcPr>
            <w:tcW w:w="141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1.25 (0.88-1.72)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27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16.2</w:t>
            </w:r>
          </w:p>
        </w:tc>
        <w:tc>
          <w:tcPr>
            <w:tcW w:w="1578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1.67 (1.10-2.43)*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11.9</w:t>
            </w:r>
          </w:p>
        </w:tc>
        <w:tc>
          <w:tcPr>
            <w:tcW w:w="141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0.84 (0.40-1.55)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CA7BF4" w:rsidRPr="00414EC7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Septicemic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1.2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1.64 (0.20-5.91)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0.7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(0.00-5.58)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4.22 (0.51-15.23)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CA7BF4" w:rsidRPr="00414EC7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Other</w:t>
            </w:r>
            <w:r w:rsidRPr="00414EC7">
              <w:rPr>
                <w:rFonts w:cs="Arial"/>
                <w:bCs/>
                <w:iCs/>
                <w:sz w:val="16"/>
                <w:szCs w:val="16"/>
                <w:lang w:val="en-US"/>
              </w:rPr>
              <w:t>†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2.0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0.51 (0.01-2.83)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1.1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0.90 (0.02-5.03)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0.7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D168C8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(0.00-5.01)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1B33B0" w:rsidRDefault="00CA7BF4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P-</w:t>
            </w:r>
            <w:r w:rsidRPr="001B33B0">
              <w:rPr>
                <w:rFonts w:cs="Arial"/>
                <w:i/>
                <w:iCs/>
                <w:sz w:val="16"/>
                <w:szCs w:val="16"/>
                <w:lang w:val="en-US"/>
              </w:rPr>
              <w:t>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080D9C" w:rsidRDefault="00080D9C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80D9C">
              <w:rPr>
                <w:rFonts w:cs="Arial"/>
                <w:i/>
                <w:iCs/>
                <w:sz w:val="16"/>
                <w:szCs w:val="16"/>
                <w:lang w:val="en-US"/>
              </w:rPr>
              <w:t>0.62</w:t>
            </w:r>
          </w:p>
        </w:tc>
        <w:tc>
          <w:tcPr>
            <w:tcW w:w="1419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080D9C" w:rsidRDefault="00CA7BF4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080D9C" w:rsidRDefault="00080D9C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80D9C">
              <w:rPr>
                <w:rFonts w:cs="Arial"/>
                <w:i/>
                <w:iCs/>
                <w:sz w:val="16"/>
                <w:szCs w:val="16"/>
                <w:lang w:val="en-US"/>
              </w:rPr>
              <w:t>0.83</w:t>
            </w:r>
          </w:p>
        </w:tc>
        <w:tc>
          <w:tcPr>
            <w:tcW w:w="1578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080D9C" w:rsidRDefault="00CA7BF4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080D9C" w:rsidRDefault="00080D9C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80D9C">
              <w:rPr>
                <w:rFonts w:cs="Arial"/>
                <w:i/>
                <w:i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410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1B33B0" w:rsidRDefault="00CA7BF4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1B33B0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1072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A7BF4" w:rsidRPr="00D168C8" w:rsidRDefault="00CA7BF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Enteric</w:t>
            </w:r>
          </w:p>
        </w:tc>
        <w:tc>
          <w:tcPr>
            <w:tcW w:w="53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14.3</w:t>
            </w:r>
          </w:p>
        </w:tc>
        <w:tc>
          <w:tcPr>
            <w:tcW w:w="141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1.61 (1.02-2.41)*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6.8</w:t>
            </w:r>
          </w:p>
        </w:tc>
        <w:tc>
          <w:tcPr>
            <w:tcW w:w="1578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2.19 (1.23-3.62)**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5.9</w:t>
            </w:r>
          </w:p>
        </w:tc>
        <w:tc>
          <w:tcPr>
            <w:tcW w:w="141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1.19 (0.48-2.45)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CA7BF4" w:rsidRPr="00414EC7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Septicemic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0.4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BF20B1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2.32 (0.06-12.95)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0.2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(0.00-18.42)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5.52 (0.14-30.77)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CA7BF4" w:rsidRPr="00414EC7" w:rsidRDefault="00CA7BF4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Other</w:t>
            </w:r>
            <w:r w:rsidRPr="00414EC7">
              <w:rPr>
                <w:rFonts w:cs="Arial"/>
                <w:bCs/>
                <w:iCs/>
                <w:sz w:val="16"/>
                <w:szCs w:val="16"/>
                <w:lang w:val="en-US"/>
              </w:rPr>
              <w:t>†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FE64E1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0.6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BF20B1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(0.00-6.13)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0.3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16417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(0.00-12.96)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CA7BF4" w:rsidRPr="00D168C8" w:rsidRDefault="0009253A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(0.00-15.10)</w:t>
            </w:r>
          </w:p>
        </w:tc>
      </w:tr>
      <w:tr w:rsidR="00CA7BF4" w:rsidRPr="002E01A4" w:rsidTr="00D168C8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1B33B0" w:rsidRDefault="00CA7BF4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P-</w:t>
            </w:r>
            <w:r w:rsidRPr="001B33B0">
              <w:rPr>
                <w:rFonts w:cs="Arial"/>
                <w:i/>
                <w:iCs/>
                <w:sz w:val="16"/>
                <w:szCs w:val="16"/>
                <w:lang w:val="en-US"/>
              </w:rPr>
              <w:t>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09253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9253A">
              <w:rPr>
                <w:rFonts w:cs="Arial"/>
                <w:i/>
                <w:iCs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1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CA7BF4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09253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9253A">
              <w:rPr>
                <w:rFonts w:cs="Arial"/>
                <w:i/>
                <w:i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CA7BF4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09253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09253A">
              <w:rPr>
                <w:rFonts w:cs="Arial"/>
                <w:i/>
                <w:i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A7BF4" w:rsidRPr="0009253A" w:rsidRDefault="00CA7BF4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867DEA" w:rsidRDefault="002E01A4" w:rsidP="00CD5E5D">
      <w:pPr>
        <w:spacing w:after="200" w:line="276" w:lineRule="auto"/>
      </w:pPr>
      <w:r w:rsidRPr="00087F5B">
        <w:rPr>
          <w:rFonts w:cs="Arial"/>
          <w:sz w:val="18"/>
          <w:szCs w:val="18"/>
          <w:lang w:val="en-US"/>
        </w:rPr>
        <w:t>*p-value &lt;0.05; **p-value &lt;0.01; ***p-value &lt;0.001.</w:t>
      </w:r>
      <w:r w:rsidR="00087F5B">
        <w:rPr>
          <w:rFonts w:cs="Arial"/>
          <w:sz w:val="18"/>
          <w:szCs w:val="18"/>
          <w:lang w:val="en-US"/>
        </w:rPr>
        <w:t xml:space="preserve"> §</w:t>
      </w:r>
      <w:r w:rsidRPr="00087F5B">
        <w:rPr>
          <w:rFonts w:cs="Arial"/>
          <w:sz w:val="18"/>
          <w:szCs w:val="18"/>
          <w:lang w:val="en-US"/>
        </w:rPr>
        <w:t>1 colon cancer case was excluded from the colon subsite-specific analysis as it had cancer involving both the ascending/transverse and descending/sigmoid regions of the colon.</w:t>
      </w:r>
      <w:r w:rsidR="00087F5B">
        <w:rPr>
          <w:rFonts w:cs="Arial"/>
          <w:sz w:val="18"/>
          <w:szCs w:val="18"/>
          <w:lang w:val="en-US"/>
        </w:rPr>
        <w:t xml:space="preserve"> †</w:t>
      </w:r>
      <w:r w:rsidR="00087F5B" w:rsidRPr="00607112">
        <w:rPr>
          <w:rFonts w:cs="Arial"/>
          <w:i/>
          <w:sz w:val="18"/>
          <w:szCs w:val="18"/>
          <w:lang w:val="en-US"/>
        </w:rPr>
        <w:t>Salmonella</w:t>
      </w:r>
      <w:r w:rsidR="00087F5B" w:rsidRPr="003C075C">
        <w:rPr>
          <w:rFonts w:cs="Arial"/>
          <w:sz w:val="18"/>
          <w:szCs w:val="18"/>
          <w:lang w:val="en-US"/>
        </w:rPr>
        <w:t xml:space="preserve"> isolated from urinary tract or wound infections.</w:t>
      </w:r>
      <w:bookmarkStart w:id="0" w:name="_GoBack"/>
      <w:bookmarkEnd w:id="0"/>
    </w:p>
    <w:sectPr w:rsidR="00867DEA" w:rsidSect="00046F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A8" w:rsidRDefault="00C426A8">
      <w:r>
        <w:separator/>
      </w:r>
    </w:p>
  </w:endnote>
  <w:endnote w:type="continuationSeparator" w:id="0">
    <w:p w:rsidR="00C426A8" w:rsidRDefault="00C4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49071"/>
      <w:docPartObj>
        <w:docPartGallery w:val="Page Numbers (Bottom of Page)"/>
        <w:docPartUnique/>
      </w:docPartObj>
    </w:sdtPr>
    <w:sdtEndPr/>
    <w:sdtContent>
      <w:p w:rsidR="00363E30" w:rsidRDefault="00363E30" w:rsidP="00046F4A">
        <w:pPr>
          <w:pStyle w:val="Footer"/>
          <w:tabs>
            <w:tab w:val="left" w:pos="3945"/>
            <w:tab w:val="right" w:pos="902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5E5D" w:rsidRPr="00CD5E5D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363E30" w:rsidRDefault="0036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A8" w:rsidRDefault="00C426A8">
      <w:r>
        <w:separator/>
      </w:r>
    </w:p>
  </w:footnote>
  <w:footnote w:type="continuationSeparator" w:id="0">
    <w:p w:rsidR="00C426A8" w:rsidRDefault="00C4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4A"/>
    <w:multiLevelType w:val="hybridMultilevel"/>
    <w:tmpl w:val="787E20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B3A4A"/>
    <w:multiLevelType w:val="hybridMultilevel"/>
    <w:tmpl w:val="78C8EF88"/>
    <w:lvl w:ilvl="0" w:tplc="5D74C6C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5661"/>
    <w:multiLevelType w:val="hybridMultilevel"/>
    <w:tmpl w:val="382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17F3"/>
    <w:multiLevelType w:val="hybridMultilevel"/>
    <w:tmpl w:val="E53C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278F"/>
    <w:multiLevelType w:val="hybridMultilevel"/>
    <w:tmpl w:val="9B6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4"/>
    <w:rsid w:val="0002450F"/>
    <w:rsid w:val="00046F4A"/>
    <w:rsid w:val="00080D9C"/>
    <w:rsid w:val="00087F5B"/>
    <w:rsid w:val="0009253A"/>
    <w:rsid w:val="000C7C4A"/>
    <w:rsid w:val="000D0427"/>
    <w:rsid w:val="00104DC5"/>
    <w:rsid w:val="00140B0F"/>
    <w:rsid w:val="0016417C"/>
    <w:rsid w:val="00200FA1"/>
    <w:rsid w:val="00281879"/>
    <w:rsid w:val="00297307"/>
    <w:rsid w:val="002E01A4"/>
    <w:rsid w:val="002F7A02"/>
    <w:rsid w:val="0031370C"/>
    <w:rsid w:val="00332393"/>
    <w:rsid w:val="00332BB2"/>
    <w:rsid w:val="00363E30"/>
    <w:rsid w:val="003B21FA"/>
    <w:rsid w:val="003B2493"/>
    <w:rsid w:val="003C075C"/>
    <w:rsid w:val="003E5030"/>
    <w:rsid w:val="00413C47"/>
    <w:rsid w:val="00474EF1"/>
    <w:rsid w:val="004D501C"/>
    <w:rsid w:val="00505D68"/>
    <w:rsid w:val="00586CD5"/>
    <w:rsid w:val="005F51EA"/>
    <w:rsid w:val="00603010"/>
    <w:rsid w:val="00607112"/>
    <w:rsid w:val="00682C58"/>
    <w:rsid w:val="006D375A"/>
    <w:rsid w:val="00720B55"/>
    <w:rsid w:val="007C4154"/>
    <w:rsid w:val="007D03CC"/>
    <w:rsid w:val="007E3B20"/>
    <w:rsid w:val="00841F18"/>
    <w:rsid w:val="00867DEA"/>
    <w:rsid w:val="008A59BA"/>
    <w:rsid w:val="008D7991"/>
    <w:rsid w:val="009B55C4"/>
    <w:rsid w:val="00A44E96"/>
    <w:rsid w:val="00A5355C"/>
    <w:rsid w:val="00B460E7"/>
    <w:rsid w:val="00B75286"/>
    <w:rsid w:val="00BC68C7"/>
    <w:rsid w:val="00BF20B1"/>
    <w:rsid w:val="00BF4020"/>
    <w:rsid w:val="00C13734"/>
    <w:rsid w:val="00C426A8"/>
    <w:rsid w:val="00C81DD2"/>
    <w:rsid w:val="00CA7BF4"/>
    <w:rsid w:val="00CD1E2D"/>
    <w:rsid w:val="00CD5E5D"/>
    <w:rsid w:val="00D168C8"/>
    <w:rsid w:val="00E37DBC"/>
    <w:rsid w:val="00E459B2"/>
    <w:rsid w:val="00E70691"/>
    <w:rsid w:val="00E842FB"/>
    <w:rsid w:val="00F316C4"/>
    <w:rsid w:val="00F8078F"/>
    <w:rsid w:val="00F94F18"/>
    <w:rsid w:val="00FE64E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12CD-071A-46E9-B015-9A77BC6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CB3F5CED.dotm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 Mughini Gras</dc:creator>
  <cp:lastModifiedBy>Neefjes, J.J.C. (CI)</cp:lastModifiedBy>
  <cp:revision>2</cp:revision>
  <dcterms:created xsi:type="dcterms:W3CDTF">2017-12-08T17:34:00Z</dcterms:created>
  <dcterms:modified xsi:type="dcterms:W3CDTF">2017-12-08T17:34:00Z</dcterms:modified>
</cp:coreProperties>
</file>