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201"/>
        <w:gridCol w:w="1100"/>
        <w:gridCol w:w="740"/>
        <w:gridCol w:w="630"/>
        <w:gridCol w:w="1050"/>
        <w:gridCol w:w="71"/>
        <w:gridCol w:w="75"/>
        <w:gridCol w:w="85"/>
        <w:gridCol w:w="800"/>
        <w:gridCol w:w="160"/>
        <w:gridCol w:w="55"/>
        <w:gridCol w:w="905"/>
      </w:tblGrid>
      <w:tr w:rsidR="008C51CF" w:rsidRPr="008C51CF" w14:paraId="2E228FFD" w14:textId="77777777" w:rsidTr="00DE5AD3">
        <w:trPr>
          <w:gridAfter w:val="1"/>
          <w:wAfter w:w="905" w:type="dxa"/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4601" w14:textId="77777777" w:rsidR="008C51CF" w:rsidRPr="008C51CF" w:rsidRDefault="000B5B36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S1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Table</w:t>
            </w:r>
            <w:proofErr w:type="spellEnd"/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5CE6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906F" w14:textId="77777777" w:rsidR="008C51CF" w:rsidRPr="008C51CF" w:rsidRDefault="008C51CF" w:rsidP="008C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EAF5" w14:textId="77777777" w:rsidR="008C51CF" w:rsidRPr="008C51CF" w:rsidRDefault="008C51CF" w:rsidP="008C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BADB" w14:textId="77777777" w:rsidR="008C51CF" w:rsidRPr="008C51CF" w:rsidRDefault="008C51CF" w:rsidP="008C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3527" w14:textId="77777777" w:rsidR="008C51CF" w:rsidRPr="008C51CF" w:rsidRDefault="008C51CF" w:rsidP="008C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11F3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8C51CF" w:rsidRPr="006C1C28" w14:paraId="53933629" w14:textId="77777777" w:rsidTr="005529D5">
        <w:trPr>
          <w:gridAfter w:val="1"/>
          <w:wAfter w:w="905" w:type="dxa"/>
          <w:trHeight w:val="324"/>
        </w:trPr>
        <w:tc>
          <w:tcPr>
            <w:tcW w:w="72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A849" w14:textId="0C3BFEE3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8C5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  <w:t>Clinico</w:t>
            </w:r>
            <w:proofErr w:type="spellEnd"/>
            <w:r w:rsidRPr="008C5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  <w:t xml:space="preserve">-pathologic characteristics of primary tumors in </w:t>
            </w:r>
            <w:r w:rsidR="00231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  <w:t xml:space="preserve">all </w:t>
            </w:r>
            <w:r w:rsidRPr="008C5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  <w:t>lymph-node</w:t>
            </w:r>
            <w:r w:rsidR="00552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  <w:t>-positive cases (</w:t>
            </w:r>
            <w:r w:rsidR="005529D5" w:rsidRPr="005529D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nb-NO"/>
              </w:rPr>
              <w:t>n</w:t>
            </w:r>
            <w:r w:rsidR="00552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  <w:t xml:space="preserve"> = 231)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EE61" w14:textId="77777777" w:rsidR="008C51CF" w:rsidRPr="008C51CF" w:rsidRDefault="008C51CF" w:rsidP="008C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F4CE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</w:p>
        </w:tc>
      </w:tr>
      <w:tr w:rsidR="008C51CF" w:rsidRPr="006C1C28" w14:paraId="061C7251" w14:textId="77777777" w:rsidTr="005529D5">
        <w:trPr>
          <w:gridAfter w:val="1"/>
          <w:wAfter w:w="905" w:type="dxa"/>
          <w:trHeight w:val="324"/>
        </w:trPr>
        <w:tc>
          <w:tcPr>
            <w:tcW w:w="3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1ACFE" w14:textId="62FDB147" w:rsidR="008C51CF" w:rsidRPr="005529D5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66DE7" w14:textId="77777777" w:rsidR="008C51CF" w:rsidRPr="005529D5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32AC1" w14:textId="77777777" w:rsidR="008C51CF" w:rsidRPr="005529D5" w:rsidRDefault="008C51CF" w:rsidP="008C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C2745" w14:textId="77777777" w:rsidR="008C51CF" w:rsidRPr="005529D5" w:rsidRDefault="008C51CF" w:rsidP="008C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B7755" w14:textId="77777777" w:rsidR="008C51CF" w:rsidRPr="005529D5" w:rsidRDefault="008C51CF" w:rsidP="008C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B5B1" w14:textId="77777777" w:rsidR="008C51CF" w:rsidRPr="005529D5" w:rsidRDefault="008C51CF" w:rsidP="008C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41E2" w14:textId="77777777" w:rsidR="008C51CF" w:rsidRPr="005529D5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</w:p>
        </w:tc>
      </w:tr>
      <w:tr w:rsidR="008C51CF" w:rsidRPr="008C51CF" w14:paraId="0440ED09" w14:textId="77777777" w:rsidTr="005843B1">
        <w:trPr>
          <w:gridAfter w:val="1"/>
          <w:wAfter w:w="905" w:type="dxa"/>
          <w:trHeight w:val="300"/>
        </w:trPr>
        <w:tc>
          <w:tcPr>
            <w:tcW w:w="3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A409B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Variable</w:t>
            </w:r>
          </w:p>
        </w:tc>
        <w:tc>
          <w:tcPr>
            <w:tcW w:w="2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D301B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B65AE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8B760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N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FBEAF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(%)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0D21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5E64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8C51CF" w:rsidRPr="008C51CF" w14:paraId="199FA083" w14:textId="77777777" w:rsidTr="005843B1">
        <w:trPr>
          <w:gridAfter w:val="1"/>
          <w:wAfter w:w="905" w:type="dxa"/>
          <w:trHeight w:val="300"/>
        </w:trPr>
        <w:tc>
          <w:tcPr>
            <w:tcW w:w="34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2296B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8C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Operation</w:t>
            </w:r>
            <w:proofErr w:type="spellEnd"/>
            <w:r w:rsidRPr="008C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 xml:space="preserve"> type</w:t>
            </w:r>
          </w:p>
        </w:tc>
        <w:tc>
          <w:tcPr>
            <w:tcW w:w="2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BBB9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777A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8A45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31CA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D91E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195B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8C51CF" w:rsidRPr="008C51CF" w14:paraId="6657FA7E" w14:textId="77777777" w:rsidTr="005843B1">
        <w:trPr>
          <w:gridAfter w:val="1"/>
          <w:wAfter w:w="905" w:type="dxa"/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D7D29" w14:textId="77777777" w:rsidR="008C51CF" w:rsidRPr="008C51CF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proofErr w:type="spellStart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Mastectomy</w:t>
            </w:r>
            <w:proofErr w:type="spellEnd"/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750E2" w14:textId="77777777" w:rsidR="008C51CF" w:rsidRPr="008C51CF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B069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A2D6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161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5946F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( 69.6 )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C0BA4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5797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8C51CF" w:rsidRPr="008C51CF" w14:paraId="192D2AA7" w14:textId="77777777" w:rsidTr="005843B1">
        <w:trPr>
          <w:gridAfter w:val="1"/>
          <w:wAfter w:w="905" w:type="dxa"/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1AE48" w14:textId="77777777" w:rsidR="008C51CF" w:rsidRPr="008C51CF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proofErr w:type="spellStart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Breast</w:t>
            </w:r>
            <w:proofErr w:type="spellEnd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</w:t>
            </w:r>
            <w:proofErr w:type="spellStart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conserving</w:t>
            </w:r>
            <w:proofErr w:type="spellEnd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</w:t>
            </w:r>
            <w:proofErr w:type="spellStart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surgery</w:t>
            </w:r>
            <w:proofErr w:type="spellEnd"/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7D953" w14:textId="77777777" w:rsidR="008C51CF" w:rsidRPr="008C51CF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FE79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4012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69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1E3C2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( 30.0 )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B4EA2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8FCA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8C51CF" w:rsidRPr="008C51CF" w14:paraId="4B264191" w14:textId="77777777" w:rsidTr="005843B1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9FC37" w14:textId="68E29B86" w:rsidR="008C51CF" w:rsidRPr="008C51CF" w:rsidRDefault="001A66CA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Core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needle</w:t>
            </w:r>
            <w:proofErr w:type="spellEnd"/>
            <w:r w:rsidR="008C51CF"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</w:t>
            </w:r>
            <w:proofErr w:type="spellStart"/>
            <w:r w:rsidR="008C51CF"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biopsy</w:t>
            </w:r>
            <w:proofErr w:type="spellEnd"/>
            <w:r w:rsidR="00854C6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</w:t>
            </w:r>
            <w:r w:rsidR="005529D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nb-NO"/>
              </w:rPr>
              <w:t>a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DC8FD" w14:textId="77777777" w:rsidR="008C51CF" w:rsidRPr="008C51CF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40E3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4065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54D51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( </w:t>
            </w:r>
            <w:proofErr w:type="gramStart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0.4</w:t>
            </w:r>
            <w:proofErr w:type="gramEnd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3E22F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030A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8C51CF" w:rsidRPr="008C51CF" w14:paraId="4E04AB15" w14:textId="77777777" w:rsidTr="005843B1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E3497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8C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Histologic</w:t>
            </w:r>
            <w:proofErr w:type="spellEnd"/>
            <w:r w:rsidRPr="008C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 xml:space="preserve"> type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44152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D709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2B7D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5598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7360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E477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8C51CF" w:rsidRPr="008C51CF" w14:paraId="299167C9" w14:textId="77777777" w:rsidTr="005843B1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4163A" w14:textId="77777777" w:rsidR="008C51CF" w:rsidRPr="008C51CF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proofErr w:type="spellStart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Ductal</w:t>
            </w:r>
            <w:proofErr w:type="spellEnd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</w:t>
            </w:r>
            <w:proofErr w:type="spellStart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carcinoma</w:t>
            </w:r>
            <w:proofErr w:type="spellEnd"/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5817F" w14:textId="77777777" w:rsidR="008C51CF" w:rsidRPr="008C51CF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911F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1DA4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195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6EC14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( 84.4 )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B8A63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F0FA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8C51CF" w:rsidRPr="008C51CF" w14:paraId="2ED33E44" w14:textId="77777777" w:rsidTr="005843B1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75001" w14:textId="77777777" w:rsidR="008C51CF" w:rsidRPr="008C51CF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proofErr w:type="spellStart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Lobular</w:t>
            </w:r>
            <w:proofErr w:type="spellEnd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</w:t>
            </w:r>
            <w:proofErr w:type="spellStart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carcinoma</w:t>
            </w:r>
            <w:proofErr w:type="spellEnd"/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502DE" w14:textId="77777777" w:rsidR="008C51CF" w:rsidRPr="008C51CF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C396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092A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B6887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( 13.0 )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CC79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1819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8C51CF" w:rsidRPr="008C51CF" w14:paraId="30E84530" w14:textId="77777777" w:rsidTr="005843B1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7F9B" w14:textId="77777777" w:rsidR="008C51CF" w:rsidRPr="008C51CF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proofErr w:type="spellStart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Mucinøs</w:t>
            </w:r>
            <w:proofErr w:type="spellEnd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</w:t>
            </w:r>
            <w:proofErr w:type="spellStart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carcinoma</w:t>
            </w:r>
            <w:proofErr w:type="spellEnd"/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45365" w14:textId="77777777" w:rsidR="008C51CF" w:rsidRPr="008C51CF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2DB8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D87E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C1BC8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( </w:t>
            </w:r>
            <w:proofErr w:type="gramStart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0.9</w:t>
            </w:r>
            <w:proofErr w:type="gramEnd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2C8D5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72EA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8C51CF" w:rsidRPr="008C51CF" w14:paraId="08A1E6EA" w14:textId="77777777" w:rsidTr="005843B1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31588" w14:textId="77777777" w:rsidR="008C51CF" w:rsidRPr="008C51CF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proofErr w:type="spellStart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Undifferentiated</w:t>
            </w:r>
            <w:proofErr w:type="spellEnd"/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DED1B" w14:textId="77777777" w:rsidR="008C51CF" w:rsidRPr="008C51CF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F176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0EBC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33E73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( </w:t>
            </w:r>
            <w:proofErr w:type="gramStart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0.9</w:t>
            </w:r>
            <w:proofErr w:type="gramEnd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FC13B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CD39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8C51CF" w:rsidRPr="008C51CF" w14:paraId="546E4591" w14:textId="77777777" w:rsidTr="005843B1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655E" w14:textId="77777777" w:rsidR="008C51CF" w:rsidRPr="008C51CF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proofErr w:type="spellStart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Others</w:t>
            </w:r>
            <w:proofErr w:type="spellEnd"/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19020" w14:textId="77777777" w:rsidR="008C51CF" w:rsidRPr="008C51CF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18AE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AB32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26ACA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( </w:t>
            </w:r>
            <w:proofErr w:type="gramStart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0.9</w:t>
            </w:r>
            <w:proofErr w:type="gramEnd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A81E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4D7B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8C51CF" w:rsidRPr="008C51CF" w14:paraId="33D982C8" w14:textId="77777777" w:rsidTr="005843B1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FBC5F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8C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Histologic</w:t>
            </w:r>
            <w:proofErr w:type="spellEnd"/>
            <w:r w:rsidRPr="008C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 xml:space="preserve"> </w:t>
            </w:r>
            <w:proofErr w:type="gramStart"/>
            <w:r w:rsidRPr="008C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grade</w:t>
            </w:r>
            <w:proofErr w:type="gramEnd"/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432E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1E2B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2505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2302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D6AC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613F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8C51CF" w:rsidRPr="008C51CF" w14:paraId="0217B1B2" w14:textId="77777777" w:rsidTr="005843B1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04C7" w14:textId="77777777" w:rsidR="008C51CF" w:rsidRPr="008C51CF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Grade 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2322" w14:textId="77777777" w:rsidR="008C51CF" w:rsidRPr="008C51CF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84DB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6D33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63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F45F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( 27.3 )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0DF36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20D1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8C51CF" w:rsidRPr="008C51CF" w14:paraId="210DFCB2" w14:textId="77777777" w:rsidTr="005843B1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89CE1" w14:textId="77777777" w:rsidR="008C51CF" w:rsidRPr="008C51CF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Grade 2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74BD0" w14:textId="77777777" w:rsidR="008C51CF" w:rsidRPr="008C51CF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66DF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39AD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116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07252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( 50.2 )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E90C6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E5BB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8C51CF" w:rsidRPr="008C51CF" w14:paraId="639FCF21" w14:textId="77777777" w:rsidTr="005843B1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3F043" w14:textId="77777777" w:rsidR="008C51CF" w:rsidRPr="008C51CF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Grade 3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50BA4" w14:textId="77777777" w:rsidR="008C51CF" w:rsidRPr="008C51CF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4921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3374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8D962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( 22.5 )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8622F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A041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8C51CF" w:rsidRPr="008C51CF" w14:paraId="779FA32C" w14:textId="77777777" w:rsidTr="005843B1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A0606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Tumor diameter (PT)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5D046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DAD5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E934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6932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A65E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19B9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8C51CF" w:rsidRPr="008C51CF" w14:paraId="6774CF0C" w14:textId="77777777" w:rsidTr="005843B1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3CE70" w14:textId="77777777" w:rsidR="008C51CF" w:rsidRPr="008C51CF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Calibri" w:eastAsia="Times New Roman" w:hAnsi="Calibri" w:cs="Calibri"/>
                <w:color w:val="000000"/>
                <w:lang w:eastAsia="nb-NO"/>
              </w:rPr>
              <w:t>≤</w:t>
            </w: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2 cm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3777A" w14:textId="77777777" w:rsidR="008C51CF" w:rsidRPr="008C51CF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6687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0F66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132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0AB66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( 57.1 )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C3EE6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5C50A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8C51CF" w:rsidRPr="008C51CF" w14:paraId="7AA8C883" w14:textId="77777777" w:rsidTr="005843B1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E4F7" w14:textId="77777777" w:rsidR="008C51CF" w:rsidRPr="008C51CF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Calibri" w:eastAsia="Times New Roman" w:hAnsi="Calibri" w:cs="Calibri"/>
                <w:color w:val="000000"/>
                <w:lang w:eastAsia="nb-NO"/>
              </w:rPr>
              <w:t>˃</w:t>
            </w: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2 cm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796E6" w14:textId="77777777" w:rsidR="008C51CF" w:rsidRPr="008C51CF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ADC0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816F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99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43B45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( 42.9 )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8589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867A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8C51CF" w:rsidRPr="008C51CF" w14:paraId="0BE7194D" w14:textId="77777777" w:rsidTr="005843B1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153C2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 xml:space="preserve">Type </w:t>
            </w:r>
            <w:proofErr w:type="spellStart"/>
            <w:r w:rsidRPr="008C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of</w:t>
            </w:r>
            <w:proofErr w:type="spellEnd"/>
            <w:r w:rsidRPr="008C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 xml:space="preserve"> </w:t>
            </w:r>
            <w:r w:rsidR="00E310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 xml:space="preserve">LN </w:t>
            </w:r>
            <w:proofErr w:type="spellStart"/>
            <w:r w:rsidRPr="008C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operation</w:t>
            </w:r>
            <w:proofErr w:type="spellEnd"/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71137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5FB8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EFAE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DE3E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F06C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61D6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8C51CF" w:rsidRPr="008C51CF" w14:paraId="34BB3394" w14:textId="77777777" w:rsidTr="005843B1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2482F" w14:textId="77777777" w:rsidR="008C51CF" w:rsidRPr="008C51CF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SN and AXLN </w:t>
            </w:r>
            <w:proofErr w:type="spellStart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dissection</w:t>
            </w:r>
            <w:proofErr w:type="spellEnd"/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8092B" w14:textId="77777777" w:rsidR="008C51CF" w:rsidRPr="008C51CF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8525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C411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101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2A21B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( 44.1 )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1CF28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1A34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8C51CF" w:rsidRPr="008C51CF" w14:paraId="229A7032" w14:textId="77777777" w:rsidTr="005843B1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683D2" w14:textId="77777777" w:rsidR="008C51CF" w:rsidRPr="008C51CF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proofErr w:type="spellStart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Only</w:t>
            </w:r>
            <w:proofErr w:type="spellEnd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</w:t>
            </w:r>
            <w:proofErr w:type="spellStart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axillary</w:t>
            </w:r>
            <w:proofErr w:type="spellEnd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</w:t>
            </w:r>
            <w:proofErr w:type="spellStart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dissection</w:t>
            </w:r>
            <w:proofErr w:type="spellEnd"/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BB49A" w14:textId="77777777" w:rsidR="008C51CF" w:rsidRPr="008C51CF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C6350" w14:textId="77777777" w:rsidR="008C51CF" w:rsidRPr="008C51CF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AFF6E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122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F31B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( 53.3 )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C2BF9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CF25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8C51CF" w:rsidRPr="008C51CF" w14:paraId="60A50BF1" w14:textId="77777777" w:rsidTr="005843B1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F905" w14:textId="77777777" w:rsidR="008C51CF" w:rsidRPr="008C51CF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proofErr w:type="spellStart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Only</w:t>
            </w:r>
            <w:proofErr w:type="spellEnd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SN </w:t>
            </w:r>
            <w:proofErr w:type="spellStart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biopsy</w:t>
            </w:r>
            <w:proofErr w:type="spellEnd"/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3F9E7" w14:textId="77777777" w:rsidR="008C51CF" w:rsidRPr="008C51CF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D887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8311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9FCB6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( 2.6 )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0D4A4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8174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7C2989" w:rsidRPr="008C51CF" w:rsidDel="00E31059" w14:paraId="59E0D4FD" w14:textId="77777777" w:rsidTr="005843B1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D1AD2" w14:textId="7D4BBA5E" w:rsidR="007C2989" w:rsidRPr="008C51CF" w:rsidDel="00E31059" w:rsidRDefault="007C2989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Miss</w:t>
            </w:r>
            <w:r w:rsidR="00231BAB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ing</w:t>
            </w:r>
            <w:proofErr w:type="spellEnd"/>
            <w:r w:rsidR="005529D5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*</w:t>
            </w:r>
            <w:r w:rsidR="00854C6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AAF73" w14:textId="77777777" w:rsidR="007C2989" w:rsidRPr="008C51CF" w:rsidDel="00E31059" w:rsidRDefault="007C2989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99B5A" w14:textId="77777777" w:rsidR="007C2989" w:rsidRPr="008C51CF" w:rsidDel="00E31059" w:rsidRDefault="007C2989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9BDF5" w14:textId="77777777" w:rsidR="007C2989" w:rsidRPr="008C51CF" w:rsidDel="00E31059" w:rsidRDefault="007C2989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96048" w14:textId="77777777" w:rsidR="007C2989" w:rsidRPr="008C51CF" w:rsidDel="00E31059" w:rsidRDefault="007C2989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0.8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F82CB" w14:textId="77777777" w:rsidR="007C2989" w:rsidRPr="008C51CF" w:rsidDel="00E31059" w:rsidRDefault="007C2989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9A160" w14:textId="77777777" w:rsidR="007C2989" w:rsidRPr="008C51CF" w:rsidDel="00E31059" w:rsidRDefault="007C2989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8C51CF" w:rsidRPr="008C51CF" w14:paraId="095C4EEA" w14:textId="77777777" w:rsidTr="005843B1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34C21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Positive nodes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C59BE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9A00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D2E1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FC9F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3567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A1DB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8C51CF" w:rsidRPr="008C51CF" w14:paraId="1C6A9758" w14:textId="77777777" w:rsidTr="005843B1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C2054" w14:textId="77777777" w:rsidR="008C51CF" w:rsidRPr="008C51CF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1-3 nodes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10EA2" w14:textId="77777777" w:rsidR="008C51CF" w:rsidRPr="008C51CF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27B5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0FD6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168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F70B6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( 73.0)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3EC95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CA59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8C51CF" w:rsidRPr="008C51CF" w14:paraId="755F7962" w14:textId="77777777" w:rsidTr="005843B1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CCABC" w14:textId="77777777" w:rsidR="008C51CF" w:rsidRPr="008C51CF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Calibri" w:eastAsia="Times New Roman" w:hAnsi="Calibri" w:cs="Calibri"/>
                <w:color w:val="000000"/>
                <w:lang w:eastAsia="nb-NO"/>
              </w:rPr>
              <w:t>˃</w:t>
            </w: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4 nodes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A57E0" w14:textId="77777777" w:rsidR="008C51CF" w:rsidRPr="008C51CF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1474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6527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62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88027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( 27.0 )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94318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AAFC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8C51CF" w:rsidRPr="008C51CF" w14:paraId="024D8E46" w14:textId="77777777" w:rsidTr="005843B1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09DE8" w14:textId="06EB42A8" w:rsidR="008C51CF" w:rsidRPr="005843B1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proofErr w:type="spellStart"/>
            <w:r w:rsidRPr="005843B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Missing</w:t>
            </w:r>
            <w:proofErr w:type="spellEnd"/>
            <w:r w:rsidR="005529D5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**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6D07A" w14:textId="77777777" w:rsidR="008C51CF" w:rsidRPr="005843B1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DA8C" w14:textId="77777777" w:rsidR="008C51CF" w:rsidRPr="005843B1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FB03" w14:textId="77777777" w:rsidR="008C51CF" w:rsidRPr="005843B1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5843B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E66E0" w14:textId="77777777" w:rsidR="008C51CF" w:rsidRPr="005843B1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5843B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( </w:t>
            </w:r>
            <w:proofErr w:type="gramStart"/>
            <w:r w:rsidRPr="005843B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0.4</w:t>
            </w:r>
            <w:proofErr w:type="gramEnd"/>
            <w:r w:rsidRPr="005843B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D6F79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5576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8C51CF" w:rsidRPr="008C51CF" w14:paraId="340630B4" w14:textId="77777777" w:rsidTr="005843B1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7D763" w14:textId="2AB3A4B5" w:rsidR="008C51CF" w:rsidRPr="005843B1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 xml:space="preserve">Type </w:t>
            </w:r>
            <w:proofErr w:type="spellStart"/>
            <w:r w:rsidRPr="008C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of</w:t>
            </w:r>
            <w:proofErr w:type="spellEnd"/>
            <w:r w:rsidRPr="008C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 xml:space="preserve"> </w:t>
            </w:r>
            <w:proofErr w:type="spellStart"/>
            <w:r w:rsidRPr="008C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metastasis</w:t>
            </w:r>
            <w:proofErr w:type="spellEnd"/>
            <w:r w:rsidR="005843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 xml:space="preserve"> </w:t>
            </w:r>
            <w:r w:rsidR="005529D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nb-NO"/>
              </w:rPr>
              <w:t>b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EE780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180E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A2E8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859B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77A7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3488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8C51CF" w:rsidRPr="008C51CF" w14:paraId="0B823FC2" w14:textId="77777777" w:rsidTr="005843B1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476C" w14:textId="77777777" w:rsidR="008C51CF" w:rsidRPr="008C51CF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proofErr w:type="spellStart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Micrometastasis</w:t>
            </w:r>
            <w:proofErr w:type="spellEnd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F8DE" w14:textId="77777777" w:rsidR="008C51CF" w:rsidRPr="008C51CF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0F39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EEDA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DF51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( 19.5 )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C9CB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4066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8C51CF" w:rsidRPr="008C51CF" w14:paraId="28E82F44" w14:textId="77777777" w:rsidTr="005843B1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49985" w14:textId="77777777" w:rsidR="008C51CF" w:rsidRPr="008C51CF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proofErr w:type="spellStart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Macrometastasis</w:t>
            </w:r>
            <w:proofErr w:type="spellEnd"/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244F4" w14:textId="77777777" w:rsidR="008C51CF" w:rsidRPr="008C51CF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22FA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9E99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173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1BE2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( 80.5 )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B82C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2842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8C51CF" w:rsidRPr="008C51CF" w14:paraId="47873994" w14:textId="77777777" w:rsidTr="005843B1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E5B8A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ER status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69DD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2DFD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E934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1C66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4AD8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3FDA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8C51CF" w:rsidRPr="008C51CF" w14:paraId="6B1F3F6E" w14:textId="77777777" w:rsidTr="005843B1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8C320" w14:textId="77777777" w:rsidR="008C51CF" w:rsidRPr="008C51CF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Positive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26CBB" w14:textId="77777777" w:rsidR="008C51CF" w:rsidRPr="008C51CF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0E10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4444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193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1D758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( 83.5 )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F215C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B0D2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8C51CF" w:rsidRPr="008C51CF" w14:paraId="4611DA01" w14:textId="77777777" w:rsidTr="005843B1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14251" w14:textId="77777777" w:rsidR="008C51CF" w:rsidRPr="008C51CF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Negative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9F1DE" w14:textId="77777777" w:rsidR="008C51CF" w:rsidRPr="008C51CF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C6AF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1D4A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76126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( 16.5 )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6AA4D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1EFF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8C51CF" w:rsidRPr="008C51CF" w14:paraId="73D57BD8" w14:textId="77777777" w:rsidTr="005843B1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52923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PR status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7F636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4EEF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EE15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6B80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FF78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5CB7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8C51CF" w:rsidRPr="008C51CF" w14:paraId="5BB21CF5" w14:textId="77777777" w:rsidTr="005843B1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D037B" w14:textId="77777777" w:rsidR="008C51CF" w:rsidRPr="008C51CF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Positive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B7136" w14:textId="77777777" w:rsidR="008C51CF" w:rsidRPr="008C51CF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CAD6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1949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154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B912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( 66.7 )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D72F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F26E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8C51CF" w:rsidRPr="008C51CF" w14:paraId="3F81745C" w14:textId="77777777" w:rsidTr="005843B1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DC948" w14:textId="77777777" w:rsidR="008C51CF" w:rsidRPr="008C51CF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Negative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FA6AC" w14:textId="77777777" w:rsidR="008C51CF" w:rsidRPr="008C51CF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F452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AD7A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77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20A4C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( 33.3 )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CB71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92FB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8C51CF" w:rsidRPr="008C51CF" w14:paraId="231C455E" w14:textId="77777777" w:rsidTr="005843B1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CAB5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Her2 status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26110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7E73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E13C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A45F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A7BB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74E4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8C51CF" w:rsidRPr="008C51CF" w14:paraId="2A141E8D" w14:textId="77777777" w:rsidTr="005843B1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DE86A" w14:textId="77777777" w:rsidR="008C51CF" w:rsidRPr="008C51CF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Positive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9E600" w14:textId="77777777" w:rsidR="008C51CF" w:rsidRPr="008C51CF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7061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260A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4F737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( 14.3 )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CF1EC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955E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8C51CF" w:rsidRPr="008C51CF" w14:paraId="17A264F3" w14:textId="77777777" w:rsidTr="005843B1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D42C" w14:textId="77777777" w:rsidR="008C51CF" w:rsidRPr="008C51CF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Negative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C8ABA" w14:textId="77777777" w:rsidR="008C51CF" w:rsidRPr="008C51CF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ED3F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3E0A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197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CC94C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( 85.7)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31CEA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E83F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8C51CF" w:rsidRPr="008C51CF" w14:paraId="5A0784ED" w14:textId="77777777" w:rsidTr="005843B1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76A43" w14:textId="77777777" w:rsidR="008C51CF" w:rsidRPr="008C51CF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proofErr w:type="spellStart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Missing</w:t>
            </w:r>
            <w:proofErr w:type="spellEnd"/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457B8" w14:textId="77777777" w:rsidR="008C51CF" w:rsidRPr="008C51CF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FD58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E818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8B35D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( </w:t>
            </w:r>
            <w:proofErr w:type="gramStart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0.4</w:t>
            </w:r>
            <w:proofErr w:type="gramEnd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5DE09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E4A5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8C51CF" w:rsidRPr="008C51CF" w14:paraId="2EC17E60" w14:textId="77777777" w:rsidTr="005843B1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6305" w14:textId="668BC242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8C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Molecular</w:t>
            </w:r>
            <w:proofErr w:type="spellEnd"/>
            <w:r w:rsidRPr="008C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 xml:space="preserve"> </w:t>
            </w:r>
            <w:proofErr w:type="spellStart"/>
            <w:r w:rsidRPr="008C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subtypes</w:t>
            </w:r>
            <w:proofErr w:type="spellEnd"/>
            <w:r w:rsidR="00854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 xml:space="preserve"> </w:t>
            </w:r>
            <w:r w:rsidR="005529D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nb-NO"/>
              </w:rPr>
              <w:t>c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A985F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6188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8342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678C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4744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DAA4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8C51CF" w:rsidRPr="008C51CF" w14:paraId="0BC3DBC5" w14:textId="77777777" w:rsidTr="005843B1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9F693" w14:textId="77777777" w:rsidR="008C51CF" w:rsidRPr="008C51CF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proofErr w:type="spellStart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Luminal</w:t>
            </w:r>
            <w:proofErr w:type="spellEnd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A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4D1B" w14:textId="77777777" w:rsidR="008C51CF" w:rsidRPr="008C51CF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C745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8053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91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FDD53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( 39.6 )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A85A8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42F6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8C51CF" w:rsidRPr="008C51CF" w14:paraId="68A9D607" w14:textId="77777777" w:rsidTr="005843B1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2C68A" w14:textId="77777777" w:rsidR="008C51CF" w:rsidRPr="008C51CF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proofErr w:type="spellStart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Luminal</w:t>
            </w:r>
            <w:proofErr w:type="spellEnd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B HER2 </w:t>
            </w:r>
            <w:proofErr w:type="spellStart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neg</w:t>
            </w:r>
            <w:proofErr w:type="spellEnd"/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7A240" w14:textId="77777777" w:rsidR="008C51CF" w:rsidRPr="008C51CF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76D9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3793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90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ECF3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( 39.1 )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30B5A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7D2B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8C51CF" w:rsidRPr="008C51CF" w14:paraId="02B6416A" w14:textId="77777777" w:rsidTr="005843B1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4AA9A" w14:textId="77777777" w:rsidR="008C51CF" w:rsidRPr="008C51CF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proofErr w:type="spellStart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Luminal</w:t>
            </w:r>
            <w:proofErr w:type="spellEnd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B HER2 pos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1AA8A" w14:textId="77777777" w:rsidR="008C51CF" w:rsidRPr="008C51CF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4CC0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0258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7C456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( 7.8 )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3D86D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CED9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8C51CF" w:rsidRPr="008C51CF" w14:paraId="03379A40" w14:textId="77777777" w:rsidTr="005843B1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8262C" w14:textId="77777777" w:rsidR="008C51CF" w:rsidRPr="008C51CF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lastRenderedPageBreak/>
              <w:t>HER2 positive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D3556" w14:textId="77777777" w:rsidR="008C51CF" w:rsidRPr="008C51CF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FC6E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0026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A72C4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( 6.5 )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1B58D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AEDF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8C51CF" w:rsidRPr="008C51CF" w14:paraId="5FF1E204" w14:textId="77777777" w:rsidTr="005843B1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538D5" w14:textId="77777777" w:rsidR="008C51CF" w:rsidRPr="008C51CF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Triple negative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203F8" w14:textId="77777777" w:rsidR="008C51CF" w:rsidRPr="008C51CF" w:rsidRDefault="008C51CF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2197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8CFA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14AF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( 7.0 )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4A74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058D" w14:textId="77777777" w:rsidR="008C51CF" w:rsidRPr="008C51CF" w:rsidRDefault="008C51CF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5843B1" w:rsidRPr="008C51CF" w14:paraId="13CD749F" w14:textId="77777777" w:rsidTr="00FD3658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88D97" w14:textId="1573D281" w:rsidR="005843B1" w:rsidRPr="008C51CF" w:rsidRDefault="005843B1" w:rsidP="0055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proofErr w:type="spellStart"/>
            <w:r w:rsidRPr="005529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Multifocal</w:t>
            </w:r>
            <w:proofErr w:type="spellEnd"/>
            <w:r w:rsidRPr="005529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 xml:space="preserve"> tumor (PT)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CC766" w14:textId="77777777" w:rsidR="005843B1" w:rsidRPr="008C51CF" w:rsidRDefault="005843B1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8352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D6F3" w14:textId="3FE959A3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1346" w14:textId="7620A85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4CF5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1564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5843B1" w:rsidRPr="008C51CF" w14:paraId="4BDFBFDA" w14:textId="77777777" w:rsidTr="005843B1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BC0F8" w14:textId="5DE7018C" w:rsidR="005843B1" w:rsidRPr="008C51CF" w:rsidRDefault="005843B1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proofErr w:type="spellStart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Yes</w:t>
            </w:r>
            <w:proofErr w:type="spellEnd"/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6ABCE" w14:textId="77777777" w:rsidR="005843B1" w:rsidRPr="008C51CF" w:rsidRDefault="005843B1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9E324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BA5BD" w14:textId="02333FF0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1E5FB" w14:textId="03289922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( 15.2 )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08901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4B565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5843B1" w:rsidRPr="008C51CF" w14:paraId="3E51FF7D" w14:textId="77777777" w:rsidTr="005843B1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7B8F0" w14:textId="478750A5" w:rsidR="005843B1" w:rsidRPr="008C51CF" w:rsidRDefault="005843B1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No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EA91A" w14:textId="77777777" w:rsidR="005843B1" w:rsidRPr="008C51CF" w:rsidRDefault="005843B1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A3179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8BF81" w14:textId="2D2DA99F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195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79BD1" w14:textId="4BD1093C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( 84.8 )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1869B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5AE71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5843B1" w:rsidRPr="008C51CF" w14:paraId="4E13BCE0" w14:textId="77777777" w:rsidTr="005843B1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3F066" w14:textId="2D5C1FC9" w:rsidR="005843B1" w:rsidRPr="008C51CF" w:rsidRDefault="005843B1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proofErr w:type="spellStart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Missing</w:t>
            </w:r>
            <w:proofErr w:type="spellEnd"/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A652D" w14:textId="77777777" w:rsidR="005843B1" w:rsidRPr="008C51CF" w:rsidRDefault="005843B1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858C6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26D35" w14:textId="423C2575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47CD2" w14:textId="1875BF44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( </w:t>
            </w:r>
            <w:proofErr w:type="gramStart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0.4</w:t>
            </w:r>
            <w:proofErr w:type="gramEnd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553CB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C3B81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5843B1" w:rsidRPr="008C51CF" w14:paraId="256B7958" w14:textId="77777777" w:rsidTr="005843B1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FC2B1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8C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Distant</w:t>
            </w:r>
            <w:proofErr w:type="spellEnd"/>
            <w:r w:rsidRPr="008C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 xml:space="preserve"> </w:t>
            </w:r>
            <w:proofErr w:type="spellStart"/>
            <w:r w:rsidRPr="008C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metasasis</w:t>
            </w:r>
            <w:proofErr w:type="spellEnd"/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CCC5B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808D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4B43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F8FE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1631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418C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5843B1" w:rsidRPr="008C51CF" w14:paraId="0B172D95" w14:textId="77777777" w:rsidTr="005843B1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AE483" w14:textId="77777777" w:rsidR="005843B1" w:rsidRPr="008C51CF" w:rsidRDefault="005843B1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proofErr w:type="spellStart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Yes</w:t>
            </w:r>
            <w:proofErr w:type="spellEnd"/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D2A44" w14:textId="77777777" w:rsidR="005843B1" w:rsidRPr="008C51CF" w:rsidRDefault="005843B1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40C7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F678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79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C543F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( 34.2 )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9025A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0E22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5843B1" w:rsidRPr="008C51CF" w14:paraId="31AC8A34" w14:textId="77777777" w:rsidTr="005843B1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C7118" w14:textId="77777777" w:rsidR="005843B1" w:rsidRPr="008C51CF" w:rsidRDefault="005843B1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No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4F88" w14:textId="77777777" w:rsidR="005843B1" w:rsidRPr="008C51CF" w:rsidRDefault="005843B1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D584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233D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152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69F6C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( 65.8 )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EB7EB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895E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5843B1" w:rsidRPr="008C51CF" w14:paraId="1C2440CC" w14:textId="77777777" w:rsidTr="005843B1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EC96D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 xml:space="preserve">Location </w:t>
            </w:r>
            <w:proofErr w:type="spellStart"/>
            <w:r w:rsidRPr="008C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of</w:t>
            </w:r>
            <w:proofErr w:type="spellEnd"/>
            <w:r w:rsidRPr="008C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 xml:space="preserve"> </w:t>
            </w:r>
            <w:proofErr w:type="spellStart"/>
            <w:r w:rsidRPr="008C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recurrence</w:t>
            </w:r>
            <w:proofErr w:type="spellEnd"/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240F3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88C2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7C8E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13A6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ACC1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6638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5843B1" w:rsidRPr="008C51CF" w14:paraId="6BD912F6" w14:textId="77777777" w:rsidTr="005843B1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68C68" w14:textId="77777777" w:rsidR="005843B1" w:rsidRPr="008C51CF" w:rsidRDefault="005843B1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proofErr w:type="spellStart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Skeletal</w:t>
            </w:r>
            <w:proofErr w:type="spellEnd"/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53166" w14:textId="77777777" w:rsidR="005843B1" w:rsidRPr="008C51CF" w:rsidRDefault="005843B1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D1B3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89FC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35DBD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( 21.2 )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009A7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3E63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5843B1" w:rsidRPr="008C51CF" w14:paraId="5AE3096D" w14:textId="77777777" w:rsidTr="005843B1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94DA6" w14:textId="77777777" w:rsidR="005843B1" w:rsidRPr="008C51CF" w:rsidRDefault="005843B1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proofErr w:type="spellStart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Lung</w:t>
            </w:r>
            <w:proofErr w:type="spellEnd"/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8A88" w14:textId="77777777" w:rsidR="005843B1" w:rsidRPr="008C51CF" w:rsidRDefault="005843B1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6A36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6C30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94DB9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( 11.7 )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77559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8139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5843B1" w:rsidRPr="008C51CF" w14:paraId="04F12A64" w14:textId="77777777" w:rsidTr="005843B1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78C5" w14:textId="77777777" w:rsidR="005843B1" w:rsidRPr="008C51CF" w:rsidRDefault="005843B1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Liver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EECEA" w14:textId="77777777" w:rsidR="005843B1" w:rsidRPr="008C51CF" w:rsidRDefault="005843B1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B48F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ACFC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333FC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( 18.6 )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E2EBA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69DE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5843B1" w:rsidRPr="008C51CF" w14:paraId="40E54187" w14:textId="77777777" w:rsidTr="005843B1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3EF68" w14:textId="77777777" w:rsidR="005843B1" w:rsidRPr="008C51CF" w:rsidRDefault="005843B1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Brain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441A5" w14:textId="77777777" w:rsidR="005843B1" w:rsidRPr="008C51CF" w:rsidRDefault="005843B1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411E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DE22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BAE11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( 7.8 )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1BBC9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E05E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5843B1" w:rsidRPr="008C51CF" w14:paraId="4DAB4B8E" w14:textId="77777777" w:rsidTr="005843B1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FA78B" w14:textId="77777777" w:rsidR="005843B1" w:rsidRPr="008C51CF" w:rsidRDefault="005843B1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Pleura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B4EA0" w14:textId="77777777" w:rsidR="005843B1" w:rsidRPr="008C51CF" w:rsidRDefault="005843B1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FC69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0909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5D48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( 3.9 )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18A25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7200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5843B1" w:rsidRPr="008C51CF" w14:paraId="3E0A7376" w14:textId="77777777" w:rsidTr="005843B1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E7375" w14:textId="77777777" w:rsidR="005843B1" w:rsidRPr="008C51CF" w:rsidRDefault="005843B1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proofErr w:type="spellStart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Axilla</w:t>
            </w:r>
            <w:proofErr w:type="spellEnd"/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0266B" w14:textId="77777777" w:rsidR="005843B1" w:rsidRPr="008C51CF" w:rsidRDefault="005843B1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CBAE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D94F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725B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( 2.0 )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F1E9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6438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5843B1" w:rsidRPr="008C51CF" w14:paraId="5C9752DF" w14:textId="77777777" w:rsidTr="005843B1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C5BC5" w14:textId="77777777" w:rsidR="005843B1" w:rsidRPr="008C51CF" w:rsidRDefault="005843B1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proofErr w:type="spellStart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Skin</w:t>
            </w:r>
            <w:proofErr w:type="spellEnd"/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96F9B" w14:textId="77777777" w:rsidR="005843B1" w:rsidRPr="008C51CF" w:rsidRDefault="005843B1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5B62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A2C8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AA6E0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( 1.3 )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0BF83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B9CB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5843B1" w:rsidRPr="008C51CF" w14:paraId="5DD15AA6" w14:textId="77777777" w:rsidTr="005843B1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322B5" w14:textId="77777777" w:rsidR="005843B1" w:rsidRPr="008C51CF" w:rsidRDefault="005843B1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proofErr w:type="spellStart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Adrenal</w:t>
            </w:r>
            <w:proofErr w:type="spellEnd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gland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5098" w14:textId="77777777" w:rsidR="005843B1" w:rsidRPr="008C51CF" w:rsidRDefault="005843B1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C510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DBBE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1D533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( </w:t>
            </w:r>
            <w:proofErr w:type="gramStart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0.4</w:t>
            </w:r>
            <w:proofErr w:type="gramEnd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CE2D1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24E0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5843B1" w:rsidRPr="008C51CF" w14:paraId="277D309F" w14:textId="77777777" w:rsidTr="005843B1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F71C3" w14:textId="77777777" w:rsidR="005843B1" w:rsidRPr="008C51CF" w:rsidRDefault="005843B1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Periton</w:t>
            </w: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eum</w:t>
            </w:r>
            <w:proofErr w:type="spellEnd"/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C2F69" w14:textId="77777777" w:rsidR="005843B1" w:rsidRPr="008C51CF" w:rsidRDefault="005843B1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CCB9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BF89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D94A7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( 1.3 )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CB91C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5D7B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5843B1" w:rsidRPr="008C51CF" w14:paraId="1F102389" w14:textId="77777777" w:rsidTr="005843B1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EFDD6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Status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CA574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1B26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49A2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BAF9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A452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AAAB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5843B1" w:rsidRPr="008C51CF" w14:paraId="4611680B" w14:textId="77777777" w:rsidTr="005843B1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00833" w14:textId="77777777" w:rsidR="005843B1" w:rsidRPr="008C51CF" w:rsidRDefault="005843B1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proofErr w:type="spellStart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Alive</w:t>
            </w:r>
            <w:proofErr w:type="spellEnd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66AA" w14:textId="77777777" w:rsidR="005843B1" w:rsidRPr="008C51CF" w:rsidRDefault="005843B1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754D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FA3E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131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6EC40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( 56.7 )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210EA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CDA8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5843B1" w:rsidRPr="005529D5" w14:paraId="7511E41C" w14:textId="77777777" w:rsidTr="005843B1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148D0" w14:textId="77777777" w:rsidR="005843B1" w:rsidRPr="008C51CF" w:rsidRDefault="005843B1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proofErr w:type="spellStart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Alive</w:t>
            </w:r>
            <w:proofErr w:type="spellEnd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</w:t>
            </w:r>
            <w:proofErr w:type="spellStart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with</w:t>
            </w:r>
            <w:proofErr w:type="spellEnd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</w:t>
            </w:r>
            <w:proofErr w:type="spellStart"/>
            <w:r w:rsidRPr="008C51C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metastasis</w:t>
            </w:r>
            <w:proofErr w:type="spellEnd"/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30CBC" w14:textId="77777777" w:rsidR="005843B1" w:rsidRPr="008C51CF" w:rsidRDefault="005843B1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527A" w14:textId="77777777" w:rsidR="005843B1" w:rsidRPr="008C51CF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E56A" w14:textId="7D19BBC3" w:rsidR="005843B1" w:rsidRPr="008C51CF" w:rsidRDefault="005529D5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1FE35" w14:textId="6C5BD0AA" w:rsidR="005843B1" w:rsidRPr="005529D5" w:rsidRDefault="005529D5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( 14.7</w:t>
            </w:r>
            <w:r w:rsidR="005843B1" w:rsidRPr="005529D5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 xml:space="preserve"> 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203E7" w14:textId="77777777" w:rsidR="005843B1" w:rsidRPr="005529D5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AE26" w14:textId="77777777" w:rsidR="005843B1" w:rsidRPr="005529D5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</w:p>
        </w:tc>
      </w:tr>
      <w:tr w:rsidR="005843B1" w:rsidRPr="005529D5" w14:paraId="140C3082" w14:textId="77777777" w:rsidTr="005843B1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8ED20" w14:textId="77777777" w:rsidR="005843B1" w:rsidRPr="005529D5" w:rsidRDefault="005843B1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5529D5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Death breast cancer</w:t>
            </w:r>
          </w:p>
        </w:tc>
        <w:tc>
          <w:tcPr>
            <w:tcW w:w="2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DAE48" w14:textId="77777777" w:rsidR="005843B1" w:rsidRPr="005529D5" w:rsidRDefault="005843B1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C8D6" w14:textId="77777777" w:rsidR="005843B1" w:rsidRPr="005529D5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9AED" w14:textId="6357B16D" w:rsidR="005843B1" w:rsidRPr="005529D5" w:rsidRDefault="005529D5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5529D5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48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04020" w14:textId="2E683A12" w:rsidR="005843B1" w:rsidRPr="005529D5" w:rsidRDefault="005529D5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( 20</w:t>
            </w:r>
            <w:r w:rsidR="005843B1" w:rsidRPr="005529D5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.8 )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8F725" w14:textId="77777777" w:rsidR="005843B1" w:rsidRPr="005529D5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3962" w14:textId="77777777" w:rsidR="005843B1" w:rsidRPr="005529D5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</w:p>
        </w:tc>
      </w:tr>
      <w:tr w:rsidR="005843B1" w:rsidRPr="005529D5" w14:paraId="0F3A4AF8" w14:textId="77777777" w:rsidTr="005843B1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D9EC7" w14:textId="77777777" w:rsidR="005843B1" w:rsidRPr="005529D5" w:rsidRDefault="005843B1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5529D5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Death other reasons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110EF" w14:textId="77777777" w:rsidR="005843B1" w:rsidRPr="005529D5" w:rsidRDefault="005843B1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37618" w14:textId="77777777" w:rsidR="005843B1" w:rsidRPr="005529D5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64552" w14:textId="77777777" w:rsidR="005843B1" w:rsidRPr="005529D5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5529D5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E2304" w14:textId="77777777" w:rsidR="005843B1" w:rsidRPr="005529D5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5529D5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( 7.8 )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2548E" w14:textId="77777777" w:rsidR="005843B1" w:rsidRPr="005529D5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2880E" w14:textId="77777777" w:rsidR="005843B1" w:rsidRPr="005529D5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</w:p>
        </w:tc>
      </w:tr>
      <w:tr w:rsidR="005843B1" w:rsidRPr="005529D5" w14:paraId="488FB88A" w14:textId="77777777" w:rsidTr="005843B1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AC351" w14:textId="77777777" w:rsidR="005843B1" w:rsidRPr="005843B1" w:rsidRDefault="005843B1" w:rsidP="00854C6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3CF3F" w14:textId="77777777" w:rsidR="005843B1" w:rsidRPr="005843B1" w:rsidRDefault="005843B1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26F0B" w14:textId="77777777" w:rsidR="005843B1" w:rsidRPr="005843B1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AB398" w14:textId="77777777" w:rsidR="005843B1" w:rsidRPr="005843B1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88359" w14:textId="77777777" w:rsidR="005843B1" w:rsidRPr="005843B1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</w:p>
        </w:tc>
        <w:tc>
          <w:tcPr>
            <w:tcW w:w="1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3987E" w14:textId="77777777" w:rsidR="005843B1" w:rsidRPr="005843B1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DE53B" w14:textId="77777777" w:rsidR="005843B1" w:rsidRPr="005843B1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</w:p>
        </w:tc>
      </w:tr>
      <w:tr w:rsidR="005843B1" w:rsidRPr="005843B1" w14:paraId="3FD044EC" w14:textId="77777777" w:rsidTr="005E3985">
        <w:trPr>
          <w:trHeight w:val="288"/>
        </w:trPr>
        <w:tc>
          <w:tcPr>
            <w:tcW w:w="81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C5BD" w14:textId="7EA9AF8A" w:rsidR="005E3985" w:rsidRPr="00F55507" w:rsidRDefault="005E3985" w:rsidP="00C61BC3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55507"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 xml:space="preserve">a </w:t>
            </w:r>
            <w:r w:rsidRPr="00F55507">
              <w:rPr>
                <w:rFonts w:ascii="Times New Roman" w:hAnsi="Times New Roman" w:cs="Times New Roman"/>
                <w:color w:val="000000"/>
                <w:lang w:val="en-US"/>
              </w:rPr>
              <w:t>Core Needle Biopsy was performed on PT and LN in one case because of locally advanced cancer disease with deteriorated clinical condition</w:t>
            </w:r>
          </w:p>
          <w:p w14:paraId="49E07EBC" w14:textId="7C29521C" w:rsidR="005843B1" w:rsidRPr="00F55507" w:rsidRDefault="005843B1" w:rsidP="00C61BC3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gramStart"/>
            <w:r w:rsidRPr="00F55507"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>b</w:t>
            </w:r>
            <w:proofErr w:type="gramEnd"/>
            <w:r w:rsidRPr="00F55507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2D392A">
              <w:rPr>
                <w:rFonts w:ascii="Times New Roman" w:hAnsi="Times New Roman" w:cs="Times New Roman"/>
                <w:color w:val="000000"/>
                <w:lang w:val="en-US"/>
              </w:rPr>
              <w:t xml:space="preserve">Missing cases: 10 cases with missing tumor tissue, 6 cases with FNAC. </w:t>
            </w:r>
            <w:r w:rsidR="005E3985" w:rsidRPr="00F55507">
              <w:rPr>
                <w:rFonts w:ascii="Times New Roman" w:hAnsi="Times New Roman" w:cs="Times New Roman"/>
                <w:color w:val="000000"/>
                <w:lang w:val="en-US"/>
              </w:rPr>
              <w:t>Type of lymph nod</w:t>
            </w:r>
            <w:r w:rsidR="003124DB">
              <w:rPr>
                <w:rFonts w:ascii="Times New Roman" w:hAnsi="Times New Roman" w:cs="Times New Roman"/>
                <w:color w:val="000000"/>
                <w:lang w:val="en-US"/>
              </w:rPr>
              <w:t xml:space="preserve">e metastasis ( </w:t>
            </w:r>
            <w:proofErr w:type="spellStart"/>
            <w:r w:rsidR="003124DB">
              <w:rPr>
                <w:rFonts w:ascii="Times New Roman" w:hAnsi="Times New Roman" w:cs="Times New Roman"/>
                <w:color w:val="000000"/>
                <w:lang w:val="en-US"/>
              </w:rPr>
              <w:t>micrometastasis</w:t>
            </w:r>
            <w:proofErr w:type="spellEnd"/>
            <w:r w:rsidR="003124DB">
              <w:rPr>
                <w:rFonts w:ascii="Times New Roman" w:hAnsi="Times New Roman" w:cs="Times New Roman"/>
                <w:color w:val="000000"/>
                <w:lang w:val="en-US"/>
              </w:rPr>
              <w:t xml:space="preserve"> &lt; 2 mm, </w:t>
            </w:r>
            <w:proofErr w:type="spellStart"/>
            <w:r w:rsidR="003124DB">
              <w:rPr>
                <w:rFonts w:ascii="Times New Roman" w:hAnsi="Times New Roman" w:cs="Times New Roman"/>
                <w:color w:val="000000"/>
                <w:lang w:val="en-US"/>
              </w:rPr>
              <w:t>macrometastasis</w:t>
            </w:r>
            <w:proofErr w:type="spellEnd"/>
            <w:r w:rsidR="003124DB">
              <w:rPr>
                <w:rFonts w:ascii="Times New Roman" w:hAnsi="Times New Roman" w:cs="Times New Roman"/>
                <w:color w:val="000000"/>
                <w:lang w:val="en-US"/>
              </w:rPr>
              <w:t xml:space="preserve">  ≥</w:t>
            </w:r>
            <w:r w:rsidR="005E3985" w:rsidRPr="00F55507">
              <w:rPr>
                <w:rFonts w:ascii="Times New Roman" w:hAnsi="Times New Roman" w:cs="Times New Roman"/>
                <w:color w:val="000000"/>
                <w:lang w:val="en-US"/>
              </w:rPr>
              <w:t xml:space="preserve"> 2 mm)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D607" w14:textId="77777777" w:rsidR="005843B1" w:rsidRPr="00F55507" w:rsidRDefault="005843B1" w:rsidP="00C61BC3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9B51" w14:textId="77777777" w:rsidR="005843B1" w:rsidRPr="00F55507" w:rsidRDefault="005843B1" w:rsidP="00C61BC3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843B1" w:rsidRPr="006C1C28" w14:paraId="3C7618FB" w14:textId="77777777" w:rsidTr="00DE5AD3">
        <w:trPr>
          <w:trHeight w:val="288"/>
        </w:trPr>
        <w:tc>
          <w:tcPr>
            <w:tcW w:w="93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7A81" w14:textId="7A3E30C1" w:rsidR="005843B1" w:rsidRPr="00F55507" w:rsidRDefault="005843B1" w:rsidP="00C61BC3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gramStart"/>
            <w:r w:rsidRPr="00F55507"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>c</w:t>
            </w:r>
            <w:proofErr w:type="gramEnd"/>
            <w:r w:rsidRPr="00F55507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5E3985" w:rsidRPr="00F55507">
              <w:rPr>
                <w:rFonts w:ascii="Times New Roman" w:hAnsi="Times New Roman" w:cs="Times New Roman"/>
                <w:color w:val="000000"/>
                <w:lang w:val="en-US"/>
              </w:rPr>
              <w:t xml:space="preserve">Hormonal positivity was determined </w:t>
            </w:r>
            <w:r w:rsidR="006C1C28">
              <w:rPr>
                <w:rFonts w:ascii="Times New Roman" w:hAnsi="Times New Roman" w:cs="Times New Roman"/>
                <w:color w:val="000000"/>
                <w:lang w:val="en-US"/>
              </w:rPr>
              <w:t>as positivity for ER and /or</w:t>
            </w:r>
            <w:r w:rsidR="005E3985" w:rsidRPr="00F55507">
              <w:rPr>
                <w:rFonts w:ascii="Times New Roman" w:hAnsi="Times New Roman" w:cs="Times New Roman"/>
                <w:color w:val="000000"/>
                <w:lang w:val="en-US"/>
              </w:rPr>
              <w:t xml:space="preserve"> PR (</w:t>
            </w:r>
            <w:proofErr w:type="spellStart"/>
            <w:r w:rsidR="005E3985" w:rsidRPr="00F55507">
              <w:rPr>
                <w:rFonts w:ascii="Times New Roman" w:hAnsi="Times New Roman" w:cs="Times New Roman"/>
                <w:color w:val="000000"/>
                <w:lang w:val="en-US"/>
              </w:rPr>
              <w:t>St.Gallen</w:t>
            </w:r>
            <w:proofErr w:type="spellEnd"/>
            <w:r w:rsidR="005E3985" w:rsidRPr="00F55507">
              <w:rPr>
                <w:rFonts w:ascii="Times New Roman" w:hAnsi="Times New Roman" w:cs="Times New Roman"/>
                <w:color w:val="000000"/>
                <w:lang w:val="en-US"/>
              </w:rPr>
              <w:t xml:space="preserve"> 2015).</w:t>
            </w:r>
          </w:p>
          <w:p w14:paraId="32D61DF5" w14:textId="4B8D80FB" w:rsidR="005E3985" w:rsidRPr="00F55507" w:rsidRDefault="006C1C28" w:rsidP="00C61BC3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*Two cases were missing with respect to</w:t>
            </w:r>
            <w:bookmarkStart w:id="0" w:name="_GoBack"/>
            <w:bookmarkEnd w:id="0"/>
            <w:r w:rsidR="005E3985" w:rsidRPr="00F55507">
              <w:rPr>
                <w:rFonts w:ascii="Times New Roman" w:hAnsi="Times New Roman" w:cs="Times New Roman"/>
                <w:color w:val="000000"/>
                <w:lang w:val="en-US"/>
              </w:rPr>
              <w:t xml:space="preserve"> the type of lymph node removal procedure; one </w:t>
            </w:r>
          </w:p>
          <w:p w14:paraId="6F2A989F" w14:textId="77777777" w:rsidR="00C61BC3" w:rsidRPr="00F55507" w:rsidRDefault="005E3985" w:rsidP="00C61BC3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55507">
              <w:rPr>
                <w:rFonts w:ascii="Times New Roman" w:hAnsi="Times New Roman" w:cs="Times New Roman"/>
                <w:color w:val="000000"/>
                <w:lang w:val="en-US"/>
              </w:rPr>
              <w:t>With CNB</w:t>
            </w:r>
            <w:r w:rsidR="00C61BC3" w:rsidRPr="00F55507">
              <w:rPr>
                <w:rFonts w:ascii="Times New Roman" w:hAnsi="Times New Roman" w:cs="Times New Roman"/>
                <w:color w:val="000000"/>
                <w:lang w:val="en-US"/>
              </w:rPr>
              <w:t xml:space="preserve"> and the other with FNAC</w:t>
            </w:r>
            <w:r w:rsidRPr="00F55507">
              <w:rPr>
                <w:rFonts w:ascii="Times New Roman" w:hAnsi="Times New Roman" w:cs="Times New Roman"/>
                <w:color w:val="000000"/>
                <w:lang w:val="en-US"/>
              </w:rPr>
              <w:t xml:space="preserve"> from unspecified lymph node</w:t>
            </w:r>
            <w:r w:rsidR="00C61BC3" w:rsidRPr="00F55507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  <w:p w14:paraId="69834952" w14:textId="77777777" w:rsidR="00C61BC3" w:rsidRPr="00F55507" w:rsidRDefault="00C61BC3" w:rsidP="00C61BC3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55507">
              <w:rPr>
                <w:rFonts w:ascii="Times New Roman" w:hAnsi="Times New Roman" w:cs="Times New Roman"/>
                <w:color w:val="000000"/>
                <w:lang w:val="en-US"/>
              </w:rPr>
              <w:t xml:space="preserve">** One case with no available information about the number of positive nodes because of locally </w:t>
            </w:r>
          </w:p>
          <w:p w14:paraId="33F0EB0D" w14:textId="7999EA0B" w:rsidR="005E3985" w:rsidRPr="00F55507" w:rsidRDefault="00C61BC3" w:rsidP="00C61BC3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55507">
              <w:rPr>
                <w:rFonts w:ascii="Times New Roman" w:hAnsi="Times New Roman" w:cs="Times New Roman"/>
                <w:color w:val="000000"/>
                <w:lang w:val="en-US"/>
              </w:rPr>
              <w:t xml:space="preserve">Advanced cancer with conglomerated metastatic lymph nodes. </w:t>
            </w:r>
          </w:p>
        </w:tc>
      </w:tr>
      <w:tr w:rsidR="005843B1" w:rsidRPr="006C1C28" w14:paraId="278F3886" w14:textId="77777777" w:rsidTr="005E3985">
        <w:trPr>
          <w:trHeight w:val="288"/>
        </w:trPr>
        <w:tc>
          <w:tcPr>
            <w:tcW w:w="81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250F" w14:textId="2D15A59D" w:rsidR="005843B1" w:rsidRDefault="005843B1">
            <w:pPr>
              <w:rPr>
                <w:rFonts w:ascii="Calibri" w:hAnsi="Calibri" w:cs="Calibri"/>
                <w:color w:val="000000"/>
                <w:lang w:val="en-US"/>
              </w:rPr>
            </w:pPr>
          </w:p>
          <w:p w14:paraId="08FF7C0E" w14:textId="63559CA0" w:rsidR="005843B1" w:rsidRPr="005843B1" w:rsidRDefault="005843B1" w:rsidP="002A24F7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E320" w14:textId="77777777" w:rsidR="005843B1" w:rsidRPr="005843B1" w:rsidRDefault="005843B1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2BC0" w14:textId="77777777" w:rsidR="005843B1" w:rsidRPr="005843B1" w:rsidRDefault="005843B1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5843B1" w:rsidRPr="006C1C28" w14:paraId="020AD3C5" w14:textId="77777777" w:rsidTr="00DE5AD3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82301" w14:textId="77777777" w:rsidR="005843B1" w:rsidRPr="005843B1" w:rsidRDefault="005843B1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3AB49" w14:textId="77777777" w:rsidR="005843B1" w:rsidRPr="005843B1" w:rsidRDefault="005843B1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F0C21" w14:textId="77777777" w:rsidR="005843B1" w:rsidRPr="005843B1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10416" w14:textId="77777777" w:rsidR="005843B1" w:rsidRPr="005843B1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69F61" w14:textId="77777777" w:rsidR="005843B1" w:rsidRPr="005843B1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D087B" w14:textId="77777777" w:rsidR="005843B1" w:rsidRPr="005843B1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B3206" w14:textId="77777777" w:rsidR="005843B1" w:rsidRPr="005843B1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</w:p>
        </w:tc>
      </w:tr>
      <w:tr w:rsidR="005843B1" w:rsidRPr="006C1C28" w14:paraId="3A5B0EE0" w14:textId="77777777" w:rsidTr="00DE5AD3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AD9E5" w14:textId="77777777" w:rsidR="005843B1" w:rsidRPr="005843B1" w:rsidRDefault="005843B1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62246" w14:textId="77777777" w:rsidR="005843B1" w:rsidRPr="005843B1" w:rsidRDefault="005843B1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DC08E" w14:textId="77777777" w:rsidR="005843B1" w:rsidRPr="005843B1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0DB5B" w14:textId="77777777" w:rsidR="005843B1" w:rsidRPr="005843B1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C0EBF" w14:textId="77777777" w:rsidR="005843B1" w:rsidRPr="005843B1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E834F" w14:textId="77777777" w:rsidR="005843B1" w:rsidRPr="005843B1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06A4F" w14:textId="77777777" w:rsidR="005843B1" w:rsidRPr="005843B1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</w:p>
        </w:tc>
      </w:tr>
      <w:tr w:rsidR="005843B1" w:rsidRPr="006C1C28" w14:paraId="0F48B573" w14:textId="77777777" w:rsidTr="00DE5AD3">
        <w:trPr>
          <w:gridAfter w:val="1"/>
          <w:wAfter w:w="905" w:type="dxa"/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6675D" w14:textId="77777777" w:rsidR="005843B1" w:rsidRPr="005843B1" w:rsidRDefault="005843B1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83945" w14:textId="77777777" w:rsidR="005843B1" w:rsidRPr="005843B1" w:rsidRDefault="005843B1" w:rsidP="008C51C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9E7C8" w14:textId="77777777" w:rsidR="005843B1" w:rsidRPr="005843B1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DA3B9" w14:textId="77777777" w:rsidR="005843B1" w:rsidRPr="005843B1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EAF4C" w14:textId="77777777" w:rsidR="005843B1" w:rsidRPr="005843B1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7CE33" w14:textId="77777777" w:rsidR="005843B1" w:rsidRPr="005843B1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E6155" w14:textId="77777777" w:rsidR="005843B1" w:rsidRPr="005843B1" w:rsidRDefault="005843B1" w:rsidP="008C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</w:p>
        </w:tc>
      </w:tr>
    </w:tbl>
    <w:p w14:paraId="7365BFC3" w14:textId="77777777" w:rsidR="0035699F" w:rsidRPr="005843B1" w:rsidRDefault="0035699F">
      <w:pPr>
        <w:rPr>
          <w:lang w:val="en-US"/>
        </w:rPr>
      </w:pPr>
    </w:p>
    <w:sectPr w:rsidR="0035699F" w:rsidRPr="00584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1A4704" w15:done="0"/>
  <w15:commentEx w15:paraId="7A2345EE" w15:done="0"/>
  <w15:commentEx w15:paraId="6DC0FFBF" w15:done="0"/>
  <w15:commentEx w15:paraId="14C69BD3" w15:done="0"/>
  <w15:commentEx w15:paraId="0C745CF9" w15:done="0"/>
  <w15:commentEx w15:paraId="2A8B775A" w15:done="0"/>
  <w15:commentEx w15:paraId="26FD9729" w15:done="0"/>
  <w15:commentEx w15:paraId="6BA16BD0" w15:done="0"/>
  <w15:commentEx w15:paraId="257491F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346F"/>
    <w:multiLevelType w:val="hybridMultilevel"/>
    <w:tmpl w:val="AB7083AC"/>
    <w:lvl w:ilvl="0" w:tplc="5E94EF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D7DB3"/>
    <w:multiLevelType w:val="hybridMultilevel"/>
    <w:tmpl w:val="492690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rs Andreas Akslen">
    <w15:presenceInfo w15:providerId="Windows Live" w15:userId="359cd19bdc4e09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1E"/>
    <w:rsid w:val="000029C7"/>
    <w:rsid w:val="000B5B36"/>
    <w:rsid w:val="000C6F58"/>
    <w:rsid w:val="00116FD0"/>
    <w:rsid w:val="001A66CA"/>
    <w:rsid w:val="00231BAB"/>
    <w:rsid w:val="002A24F7"/>
    <w:rsid w:val="002D392A"/>
    <w:rsid w:val="003124DB"/>
    <w:rsid w:val="0035699F"/>
    <w:rsid w:val="00431D74"/>
    <w:rsid w:val="00516B1E"/>
    <w:rsid w:val="005529D5"/>
    <w:rsid w:val="005843B1"/>
    <w:rsid w:val="005E3985"/>
    <w:rsid w:val="0062308F"/>
    <w:rsid w:val="00653BC2"/>
    <w:rsid w:val="006A2CB9"/>
    <w:rsid w:val="006C1C28"/>
    <w:rsid w:val="007C2989"/>
    <w:rsid w:val="00854C60"/>
    <w:rsid w:val="008C51CF"/>
    <w:rsid w:val="00987086"/>
    <w:rsid w:val="00A110F5"/>
    <w:rsid w:val="00A317C5"/>
    <w:rsid w:val="00B33C48"/>
    <w:rsid w:val="00BA70A0"/>
    <w:rsid w:val="00C61BC3"/>
    <w:rsid w:val="00D4261C"/>
    <w:rsid w:val="00D54F14"/>
    <w:rsid w:val="00DE5AD3"/>
    <w:rsid w:val="00E31059"/>
    <w:rsid w:val="00F25CBD"/>
    <w:rsid w:val="00F54E7D"/>
    <w:rsid w:val="00F5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4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B5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B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B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B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3BC2"/>
    <w:pPr>
      <w:ind w:left="720"/>
      <w:contextualSpacing/>
    </w:pPr>
  </w:style>
  <w:style w:type="paragraph" w:styleId="Revision">
    <w:name w:val="Revision"/>
    <w:hidden/>
    <w:uiPriority w:val="99"/>
    <w:semiHidden/>
    <w:rsid w:val="00431D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B5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B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B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B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3BC2"/>
    <w:pPr>
      <w:ind w:left="720"/>
      <w:contextualSpacing/>
    </w:pPr>
  </w:style>
  <w:style w:type="paragraph" w:styleId="Revision">
    <w:name w:val="Revision"/>
    <w:hidden/>
    <w:uiPriority w:val="99"/>
    <w:semiHidden/>
    <w:rsid w:val="00431D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7B5C3AA7.dotm</Template>
  <TotalTime>38</TotalTime>
  <Pages>2</Pages>
  <Words>427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 Mohammed Aziz</dc:creator>
  <cp:lastModifiedBy>Sura Mohammed Aziz</cp:lastModifiedBy>
  <cp:revision>10</cp:revision>
  <dcterms:created xsi:type="dcterms:W3CDTF">2016-02-16T10:10:00Z</dcterms:created>
  <dcterms:modified xsi:type="dcterms:W3CDTF">2016-02-19T09:46:00Z</dcterms:modified>
</cp:coreProperties>
</file>