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96" w:rsidRPr="00D20AB6" w:rsidRDefault="0087365C" w:rsidP="000C049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Supporting Table A</w:t>
      </w:r>
      <w:r w:rsidR="000C0496" w:rsidRPr="00D20AB6">
        <w:rPr>
          <w:rFonts w:ascii="Times New Roman" w:hAnsi="Times New Roman" w:cs="Times New Roman"/>
          <w:sz w:val="24"/>
          <w:szCs w:val="24"/>
          <w:lang w:val="en-US"/>
        </w:rPr>
        <w:t xml:space="preserve"> Physical health by educational level and age group for males</w:t>
      </w:r>
    </w:p>
    <w:tbl>
      <w:tblPr>
        <w:tblStyle w:val="LightShading"/>
        <w:tblW w:w="14108" w:type="dxa"/>
        <w:tblLook w:val="04A0" w:firstRow="1" w:lastRow="0" w:firstColumn="1" w:lastColumn="0" w:noHBand="0" w:noVBand="1"/>
      </w:tblPr>
      <w:tblGrid>
        <w:gridCol w:w="840"/>
        <w:gridCol w:w="1274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Primary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Lower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Higher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Tertiary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education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Mean PCS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50.6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12/26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52.5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77/273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53.3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218/1094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130/1028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49.6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18/37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151/462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311/1194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53.9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175/1244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48.3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28/33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299/734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424/1484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53.3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237/1337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35/47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50.7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514/1167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573/1993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53.4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306/1650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52/64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50.3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725/1539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658/2132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52.9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383/1789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35/47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50.3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435/856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51.4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398/1081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52.5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255/1037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32/25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49.5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306/551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50.4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227/463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170/517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56/72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49.6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359/630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50.4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208/461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187/547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49.9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36/58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50.3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208/391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50.8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115/263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128/327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50.3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19/37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49.9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87/165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49.6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62/113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60/148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49.1</w:t>
            </w:r>
          </w:p>
        </w:tc>
        <w:tc>
          <w:tcPr>
            <w:tcW w:w="220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24/28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47.7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64/80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48.1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35/36</w:t>
            </w:r>
          </w:p>
        </w:tc>
        <w:tc>
          <w:tcPr>
            <w:tcW w:w="1274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49.7</w:t>
            </w:r>
          </w:p>
        </w:tc>
        <w:tc>
          <w:tcPr>
            <w:tcW w:w="1988" w:type="dxa"/>
            <w:shd w:val="clear" w:color="auto" w:fill="auto"/>
          </w:tcPr>
          <w:p w:rsidR="000C0496" w:rsidRPr="00BE71A6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29/66</w:t>
            </w:r>
          </w:p>
        </w:tc>
      </w:tr>
    </w:tbl>
    <w:p w:rsidR="000C0496" w:rsidRPr="00D20AB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 PCS: physical component score</w:t>
      </w:r>
    </w:p>
    <w:p w:rsidR="000C0496" w:rsidRPr="00D20AB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** poor health: PCS&lt;50; good health: PCS≥50</w:t>
      </w:r>
    </w:p>
    <w:p w:rsidR="000C0496" w:rsidRDefault="000C0496" w:rsidP="000C0496">
      <w:pPr>
        <w:pStyle w:val="NoSpacing"/>
        <w:rPr>
          <w:b/>
          <w:lang w:val="en-US"/>
        </w:rPr>
      </w:pPr>
    </w:p>
    <w:p w:rsidR="000C0496" w:rsidRPr="00D20AB6" w:rsidRDefault="0087365C" w:rsidP="000C0496">
      <w:pPr>
        <w:pStyle w:val="NoSpacing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</w:t>
      </w:r>
      <w:r>
        <w:rPr>
          <w:rFonts w:ascii="Times New Roman" w:hAnsi="Times New Roman" w:cs="Times New Roman"/>
          <w:b/>
          <w:sz w:val="24"/>
          <w:lang w:val="en-US"/>
        </w:rPr>
        <w:t>Table B</w:t>
      </w:r>
      <w:r w:rsidR="000C0496" w:rsidRPr="00D20AB6">
        <w:rPr>
          <w:rFonts w:ascii="Times New Roman" w:hAnsi="Times New Roman" w:cs="Times New Roman"/>
          <w:sz w:val="24"/>
          <w:lang w:val="en-US"/>
        </w:rPr>
        <w:t xml:space="preserve"> Mental </w:t>
      </w:r>
      <w:r w:rsidR="000C0496">
        <w:rPr>
          <w:rFonts w:ascii="Times New Roman" w:hAnsi="Times New Roman" w:cs="Times New Roman"/>
          <w:sz w:val="24"/>
          <w:lang w:val="en-US"/>
        </w:rPr>
        <w:t xml:space="preserve">health </w:t>
      </w:r>
      <w:r w:rsidR="000C0496" w:rsidRPr="00D20AB6">
        <w:rPr>
          <w:rFonts w:ascii="Times New Roman" w:hAnsi="Times New Roman" w:cs="Times New Roman"/>
          <w:sz w:val="24"/>
          <w:lang w:val="en-US"/>
        </w:rPr>
        <w:t>by educational level and age group for males</w:t>
      </w:r>
    </w:p>
    <w:tbl>
      <w:tblPr>
        <w:tblStyle w:val="LightShading"/>
        <w:tblW w:w="14291" w:type="dxa"/>
        <w:tblLook w:val="04A0" w:firstRow="1" w:lastRow="0" w:firstColumn="1" w:lastColumn="0" w:noHBand="0" w:noVBand="1"/>
      </w:tblPr>
      <w:tblGrid>
        <w:gridCol w:w="840"/>
        <w:gridCol w:w="1457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Primary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Lower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Higher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Tertiary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education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Mean MCS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 xml:space="preserve">Mean MCS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49.7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14/24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96/254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309/1003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241/917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50.3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23/32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153/460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338/1167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290/1129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19/42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241/792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53.3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377/1531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53.4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313/1261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48.4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33/49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384/1297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53.3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525/2041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53.4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396/1560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50.7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39/77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52.9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534/1730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53.6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544/2246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53.7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393/1779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52.7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25/57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53.5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269/1022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267/1212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53.7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249/1043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53.4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15/42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54.6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155/702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54.2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128/562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54.3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109/578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54.5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24/104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55.8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125/864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56.1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80/589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55.7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93/641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56.0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14/80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56.6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59/540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56.7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30/348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56.9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31/424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56.9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7/49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57.0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19/233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57.0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17/158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56.4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21/187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457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55.7</w:t>
            </w:r>
          </w:p>
        </w:tc>
        <w:tc>
          <w:tcPr>
            <w:tcW w:w="220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8/44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56.5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16/128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55.4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12/59</w:t>
            </w:r>
          </w:p>
        </w:tc>
        <w:tc>
          <w:tcPr>
            <w:tcW w:w="1274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56.7</w:t>
            </w:r>
          </w:p>
        </w:tc>
        <w:tc>
          <w:tcPr>
            <w:tcW w:w="1988" w:type="dxa"/>
            <w:shd w:val="clear" w:color="auto" w:fill="auto"/>
          </w:tcPr>
          <w:p w:rsidR="000C0496" w:rsidRPr="00153CCF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9/86</w:t>
            </w:r>
          </w:p>
        </w:tc>
      </w:tr>
    </w:tbl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M</w:t>
      </w:r>
      <w:r w:rsidRPr="000C2139">
        <w:rPr>
          <w:rFonts w:ascii="Times New Roman" w:hAnsi="Times New Roman" w:cs="Times New Roman"/>
          <w:lang w:val="en-US"/>
        </w:rPr>
        <w:t xml:space="preserve">CS: </w:t>
      </w:r>
      <w:r>
        <w:rPr>
          <w:rFonts w:ascii="Times New Roman" w:hAnsi="Times New Roman" w:cs="Times New Roman"/>
          <w:lang w:val="en-US"/>
        </w:rPr>
        <w:t>mental</w:t>
      </w:r>
      <w:r w:rsidRPr="000C2139">
        <w:rPr>
          <w:rFonts w:ascii="Times New Roman" w:hAnsi="Times New Roman" w:cs="Times New Roman"/>
          <w:lang w:val="en-US"/>
        </w:rPr>
        <w:t xml:space="preserve"> component score</w:t>
      </w:r>
    </w:p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** poor health</w:t>
      </w:r>
      <w:r>
        <w:rPr>
          <w:rFonts w:ascii="Times New Roman" w:hAnsi="Times New Roman" w:cs="Times New Roman"/>
          <w:lang w:val="en-US"/>
        </w:rPr>
        <w:t>: MCS&lt;50; good health: M</w:t>
      </w:r>
      <w:r w:rsidRPr="000C2139">
        <w:rPr>
          <w:rFonts w:ascii="Times New Roman" w:hAnsi="Times New Roman" w:cs="Times New Roman"/>
          <w:lang w:val="en-US"/>
        </w:rPr>
        <w:t>CS≥50</w:t>
      </w:r>
    </w:p>
    <w:p w:rsidR="000C0496" w:rsidRPr="00FC13D4" w:rsidRDefault="0087365C" w:rsidP="000C0496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Supporting </w:t>
      </w:r>
      <w:r w:rsidR="000C0496" w:rsidRPr="00FC13D4">
        <w:rPr>
          <w:rFonts w:ascii="Times New Roman" w:hAnsi="Times New Roman" w:cs="Times New Roman"/>
          <w:b/>
          <w:sz w:val="24"/>
          <w:lang w:val="en-US"/>
        </w:rPr>
        <w:t>Table</w:t>
      </w:r>
      <w:r>
        <w:rPr>
          <w:rFonts w:ascii="Times New Roman" w:hAnsi="Times New Roman" w:cs="Times New Roman"/>
          <w:b/>
          <w:sz w:val="24"/>
          <w:lang w:val="en-US"/>
        </w:rPr>
        <w:t xml:space="preserve"> C</w:t>
      </w:r>
      <w:r w:rsidR="000C0496" w:rsidRPr="00FC13D4">
        <w:rPr>
          <w:rFonts w:ascii="Times New Roman" w:hAnsi="Times New Roman" w:cs="Times New Roman"/>
          <w:sz w:val="24"/>
          <w:lang w:val="en-US"/>
        </w:rPr>
        <w:t xml:space="preserve"> Physical </w:t>
      </w:r>
      <w:r w:rsidR="000C0496">
        <w:rPr>
          <w:rFonts w:ascii="Times New Roman" w:hAnsi="Times New Roman" w:cs="Times New Roman"/>
          <w:sz w:val="24"/>
          <w:lang w:val="en-US"/>
        </w:rPr>
        <w:t>health</w:t>
      </w:r>
      <w:r w:rsidR="000C0496" w:rsidRPr="00FC13D4">
        <w:rPr>
          <w:rFonts w:ascii="Times New Roman" w:hAnsi="Times New Roman" w:cs="Times New Roman"/>
          <w:sz w:val="24"/>
          <w:lang w:val="en-US"/>
        </w:rPr>
        <w:t xml:space="preserve"> by </w:t>
      </w:r>
      <w:r w:rsidR="000C0496" w:rsidRPr="00FC13D4">
        <w:rPr>
          <w:rFonts w:ascii="Times New Roman" w:hAnsi="Times New Roman" w:cs="Times New Roman"/>
          <w:sz w:val="24"/>
          <w:szCs w:val="24"/>
          <w:lang w:val="en-US"/>
        </w:rPr>
        <w:t>household income</w:t>
      </w:r>
      <w:r w:rsidR="000C0496" w:rsidRPr="00FC13D4">
        <w:rPr>
          <w:rFonts w:ascii="Times New Roman" w:hAnsi="Times New Roman" w:cs="Times New Roman"/>
          <w:sz w:val="24"/>
          <w:lang w:val="en-US"/>
        </w:rPr>
        <w:t xml:space="preserve"> and age group for males</w:t>
      </w:r>
    </w:p>
    <w:tbl>
      <w:tblPr>
        <w:tblStyle w:val="LightShading"/>
        <w:tblW w:w="14218" w:type="dxa"/>
        <w:tblLook w:val="04A0" w:firstRow="1" w:lastRow="0" w:firstColumn="1" w:lastColumn="0" w:noHBand="0" w:noVBand="1"/>
      </w:tblPr>
      <w:tblGrid>
        <w:gridCol w:w="840"/>
        <w:gridCol w:w="1384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&lt;€1000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€1000 - €2000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€2000 - €3000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≥€3000 per month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B643B2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Mean PCS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53.5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45/201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174/821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53.6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113/693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63/480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26/73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170/650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52.7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232/965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53.5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160/981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48.0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46/49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232/576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52.5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319/1280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276/1314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47.8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50/54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293/732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500/1606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403/1934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46.9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66/61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421/862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613/1783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52.7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490/2173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49.1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29/41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242/460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380/943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322/1220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49.1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16/20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48.7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182/262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259/524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197/562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49.3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15/24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49.0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279/401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50.8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240/568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168/517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51.0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4/6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49.6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152/246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51.3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172/419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51.3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94/276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52.4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2/5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49.4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68/122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81/188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49/113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38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48.8</w:t>
            </w:r>
          </w:p>
        </w:tc>
        <w:tc>
          <w:tcPr>
            <w:tcW w:w="220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6/5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64/69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48.8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51/76</w:t>
            </w:r>
          </w:p>
        </w:tc>
        <w:tc>
          <w:tcPr>
            <w:tcW w:w="1274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49.2</w:t>
            </w:r>
          </w:p>
        </w:tc>
        <w:tc>
          <w:tcPr>
            <w:tcW w:w="1988" w:type="dxa"/>
            <w:shd w:val="clear" w:color="auto" w:fill="auto"/>
          </w:tcPr>
          <w:p w:rsidR="000C0496" w:rsidRPr="00AE442D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E442D">
              <w:rPr>
                <w:rFonts w:ascii="Times New Roman" w:hAnsi="Times New Roman" w:cs="Times New Roman"/>
                <w:color w:val="000000"/>
              </w:rPr>
              <w:t>26/44</w:t>
            </w:r>
          </w:p>
        </w:tc>
      </w:tr>
    </w:tbl>
    <w:p w:rsidR="000C0496" w:rsidRPr="00D20AB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 PCS: physical component score</w:t>
      </w:r>
    </w:p>
    <w:p w:rsidR="000C049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** poor health: PCS&lt;50; good health: PCS≥50</w:t>
      </w:r>
    </w:p>
    <w:p w:rsidR="000C0496" w:rsidRPr="00FC13D4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</w:p>
    <w:p w:rsidR="000C0496" w:rsidRPr="00FC13D4" w:rsidRDefault="0087365C" w:rsidP="000C0496">
      <w:pPr>
        <w:pStyle w:val="NoSpacing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</w:t>
      </w:r>
      <w:r>
        <w:rPr>
          <w:rFonts w:ascii="Times New Roman" w:hAnsi="Times New Roman" w:cs="Times New Roman"/>
          <w:b/>
          <w:sz w:val="24"/>
          <w:lang w:val="en-US"/>
        </w:rPr>
        <w:t>Table D</w:t>
      </w:r>
      <w:r w:rsidR="000C0496" w:rsidRPr="00FC13D4">
        <w:rPr>
          <w:rFonts w:ascii="Times New Roman" w:hAnsi="Times New Roman" w:cs="Times New Roman"/>
          <w:sz w:val="24"/>
          <w:lang w:val="en-US"/>
        </w:rPr>
        <w:t xml:space="preserve"> Mental </w:t>
      </w:r>
      <w:r w:rsidR="000C0496">
        <w:rPr>
          <w:rFonts w:ascii="Times New Roman" w:hAnsi="Times New Roman" w:cs="Times New Roman"/>
          <w:sz w:val="24"/>
          <w:lang w:val="en-US"/>
        </w:rPr>
        <w:t>health</w:t>
      </w:r>
      <w:r w:rsidR="000C0496" w:rsidRPr="00FC13D4">
        <w:rPr>
          <w:rFonts w:ascii="Times New Roman" w:hAnsi="Times New Roman" w:cs="Times New Roman"/>
          <w:sz w:val="24"/>
          <w:lang w:val="en-US"/>
        </w:rPr>
        <w:t xml:space="preserve"> by </w:t>
      </w:r>
      <w:r w:rsidR="000C0496" w:rsidRPr="00FC13D4">
        <w:rPr>
          <w:rFonts w:ascii="Times New Roman" w:hAnsi="Times New Roman" w:cs="Times New Roman"/>
          <w:sz w:val="24"/>
          <w:szCs w:val="24"/>
          <w:lang w:val="en-US"/>
        </w:rPr>
        <w:t>household income</w:t>
      </w:r>
      <w:r w:rsidR="000C0496" w:rsidRPr="00FC13D4">
        <w:rPr>
          <w:rFonts w:ascii="Times New Roman" w:hAnsi="Times New Roman" w:cs="Times New Roman"/>
          <w:sz w:val="24"/>
          <w:lang w:val="en-US"/>
        </w:rPr>
        <w:t xml:space="preserve"> and age group for males</w:t>
      </w:r>
    </w:p>
    <w:tbl>
      <w:tblPr>
        <w:tblStyle w:val="LightShading"/>
        <w:tblW w:w="14291" w:type="dxa"/>
        <w:tblLook w:val="04A0" w:firstRow="1" w:lastRow="0" w:firstColumn="1" w:lastColumn="0" w:noHBand="0" w:noVBand="1"/>
      </w:tblPr>
      <w:tblGrid>
        <w:gridCol w:w="840"/>
        <w:gridCol w:w="1457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C849BC" w:rsidRDefault="000C0496" w:rsidP="009904D7">
            <w:pPr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&lt;€1000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€1000 - €2000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€2000 - €3000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C849BC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49BC">
              <w:rPr>
                <w:rFonts w:ascii="Times New Roman" w:hAnsi="Times New Roman" w:cs="Times New Roman"/>
              </w:rPr>
              <w:t>≥€3000 per month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Mean MCS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 xml:space="preserve">Mean MCS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88/158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51.7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283/712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53.3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163/643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54.4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80/463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45.7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56/43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50.4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282/538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53.6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225/972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189/952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45.8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49/46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244/564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53.5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302/1297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53.9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270/1320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44.8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60/44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298/727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53.4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437/1669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54.1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392/1945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45.3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72/55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391/892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53.5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473/1923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54.4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412/2251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46.9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33/37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51.9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204/498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244/1079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54.6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224/1318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11/25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53.9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99/345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54.6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127/656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54.4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120/639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14/25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55.0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108/572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55.7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101/707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56.4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71/614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54.4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2/8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56.3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41/357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56.7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48/543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57.4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16/354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56.6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0/7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56.0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23/167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56.8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26/243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57.2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9/153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C849BC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C849BC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457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56.9</w:t>
            </w:r>
          </w:p>
        </w:tc>
        <w:tc>
          <w:tcPr>
            <w:tcW w:w="220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1/10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56.5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14/119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55.9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17/110</w:t>
            </w:r>
          </w:p>
        </w:tc>
        <w:tc>
          <w:tcPr>
            <w:tcW w:w="1274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55.9</w:t>
            </w:r>
          </w:p>
        </w:tc>
        <w:tc>
          <w:tcPr>
            <w:tcW w:w="1988" w:type="dxa"/>
            <w:shd w:val="clear" w:color="auto" w:fill="auto"/>
          </w:tcPr>
          <w:p w:rsidR="000C0496" w:rsidRPr="00A5446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54461">
              <w:rPr>
                <w:rFonts w:ascii="Times New Roman" w:hAnsi="Times New Roman" w:cs="Times New Roman"/>
                <w:color w:val="000000"/>
              </w:rPr>
              <w:t>10/60</w:t>
            </w:r>
          </w:p>
        </w:tc>
      </w:tr>
    </w:tbl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M</w:t>
      </w:r>
      <w:r w:rsidRPr="000C2139">
        <w:rPr>
          <w:rFonts w:ascii="Times New Roman" w:hAnsi="Times New Roman" w:cs="Times New Roman"/>
          <w:lang w:val="en-US"/>
        </w:rPr>
        <w:t xml:space="preserve">CS: </w:t>
      </w:r>
      <w:r>
        <w:rPr>
          <w:rFonts w:ascii="Times New Roman" w:hAnsi="Times New Roman" w:cs="Times New Roman"/>
          <w:lang w:val="en-US"/>
        </w:rPr>
        <w:t>mental</w:t>
      </w:r>
      <w:r w:rsidRPr="000C2139">
        <w:rPr>
          <w:rFonts w:ascii="Times New Roman" w:hAnsi="Times New Roman" w:cs="Times New Roman"/>
          <w:lang w:val="en-US"/>
        </w:rPr>
        <w:t xml:space="preserve"> component score</w:t>
      </w:r>
    </w:p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** poor health</w:t>
      </w:r>
      <w:r>
        <w:rPr>
          <w:rFonts w:ascii="Times New Roman" w:hAnsi="Times New Roman" w:cs="Times New Roman"/>
          <w:lang w:val="en-US"/>
        </w:rPr>
        <w:t>: MCS&lt;50; good health: M</w:t>
      </w:r>
      <w:r w:rsidRPr="000C2139">
        <w:rPr>
          <w:rFonts w:ascii="Times New Roman" w:hAnsi="Times New Roman" w:cs="Times New Roman"/>
          <w:lang w:val="en-US"/>
        </w:rPr>
        <w:t>CS≥50</w:t>
      </w:r>
    </w:p>
    <w:p w:rsidR="000C0496" w:rsidRPr="004806E9" w:rsidRDefault="0087365C" w:rsidP="000C0496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Supporting </w:t>
      </w:r>
      <w:r>
        <w:rPr>
          <w:rFonts w:ascii="Times New Roman" w:hAnsi="Times New Roman" w:cs="Times New Roman"/>
          <w:b/>
          <w:sz w:val="24"/>
          <w:lang w:val="en-US"/>
        </w:rPr>
        <w:t>Table E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Physical </w:t>
      </w:r>
      <w:r w:rsidR="000C0496">
        <w:rPr>
          <w:rFonts w:ascii="Times New Roman" w:hAnsi="Times New Roman" w:cs="Times New Roman"/>
          <w:sz w:val="24"/>
          <w:lang w:val="en-US"/>
        </w:rPr>
        <w:t>health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by educational level and age group for females</w:t>
      </w:r>
    </w:p>
    <w:tbl>
      <w:tblPr>
        <w:tblStyle w:val="LightShading"/>
        <w:tblW w:w="14218" w:type="dxa"/>
        <w:tblLook w:val="04A0" w:firstRow="1" w:lastRow="0" w:firstColumn="1" w:lastColumn="0" w:noHBand="0" w:noVBand="1"/>
      </w:tblPr>
      <w:tblGrid>
        <w:gridCol w:w="840"/>
        <w:gridCol w:w="1384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D34BC8" w:rsidRDefault="000C0496" w:rsidP="009904D7">
            <w:pPr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 xml:space="preserve">Primary </w:t>
            </w:r>
          </w:p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 xml:space="preserve">Lower </w:t>
            </w:r>
          </w:p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 xml:space="preserve">Higher </w:t>
            </w:r>
          </w:p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 xml:space="preserve">Tertiary </w:t>
            </w:r>
          </w:p>
          <w:p w:rsidR="000C0496" w:rsidRPr="00D34BC8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4BC8">
              <w:rPr>
                <w:rFonts w:ascii="Times New Roman" w:hAnsi="Times New Roman" w:cs="Times New Roman"/>
              </w:rPr>
              <w:t>education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Mean PCS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132/210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473/1294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53.1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374/1731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49.7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18/26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206/399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51.7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547/1462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52.9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427/1642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47.9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41/35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436/819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799/2260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504/1798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48.1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45/54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757/1367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51.4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1265/3110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590/1911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44.7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74/51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49.7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1131/1940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50.7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1421/3105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670/1971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47.0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56/54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49.5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764/1208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49.9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770/1443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419/987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47.5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66/65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49.1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630/960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49.7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356/607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50.7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224/494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47.3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94/109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48.9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741/1012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48.9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246/359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50.2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173/351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48.0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71/83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49.2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427/596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49.3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121/159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49.5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96/160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46.0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71/48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240/220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53/56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47.9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35/45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D34BC8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D34BC8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38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43.1</w:t>
            </w:r>
          </w:p>
        </w:tc>
        <w:tc>
          <w:tcPr>
            <w:tcW w:w="220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76/33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45.8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114/70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43.7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41/12</w:t>
            </w:r>
          </w:p>
        </w:tc>
        <w:tc>
          <w:tcPr>
            <w:tcW w:w="1274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45.3</w:t>
            </w:r>
          </w:p>
        </w:tc>
        <w:tc>
          <w:tcPr>
            <w:tcW w:w="1988" w:type="dxa"/>
            <w:shd w:val="clear" w:color="auto" w:fill="auto"/>
          </w:tcPr>
          <w:p w:rsidR="000C0496" w:rsidRPr="00D34BC8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34BC8">
              <w:rPr>
                <w:rFonts w:ascii="Times New Roman" w:hAnsi="Times New Roman" w:cs="Times New Roman"/>
                <w:color w:val="000000"/>
              </w:rPr>
              <w:t>16/9</w:t>
            </w:r>
          </w:p>
        </w:tc>
      </w:tr>
    </w:tbl>
    <w:p w:rsidR="000C0496" w:rsidRPr="00D20AB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 PCS: physical component score</w:t>
      </w:r>
    </w:p>
    <w:p w:rsidR="000C049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** poor health: PCS&lt;50; good health: PCS≥50</w:t>
      </w:r>
    </w:p>
    <w:p w:rsidR="000C0496" w:rsidRPr="004806E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</w:p>
    <w:p w:rsidR="000C0496" w:rsidRPr="004806E9" w:rsidRDefault="0087365C" w:rsidP="000C049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</w:t>
      </w:r>
      <w:r>
        <w:rPr>
          <w:rFonts w:ascii="Times New Roman" w:hAnsi="Times New Roman" w:cs="Times New Roman"/>
          <w:b/>
          <w:sz w:val="24"/>
          <w:lang w:val="en-US"/>
        </w:rPr>
        <w:t>Table F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Mental </w:t>
      </w:r>
      <w:r w:rsidR="000C0496">
        <w:rPr>
          <w:rFonts w:ascii="Times New Roman" w:hAnsi="Times New Roman" w:cs="Times New Roman"/>
          <w:sz w:val="24"/>
          <w:lang w:val="en-US"/>
        </w:rPr>
        <w:t>health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by educational level and age group for females</w:t>
      </w:r>
    </w:p>
    <w:tbl>
      <w:tblPr>
        <w:tblStyle w:val="LightShading"/>
        <w:tblW w:w="14291" w:type="dxa"/>
        <w:tblLook w:val="04A0" w:firstRow="1" w:lastRow="0" w:firstColumn="1" w:lastColumn="0" w:noHBand="0" w:noVBand="1"/>
      </w:tblPr>
      <w:tblGrid>
        <w:gridCol w:w="840"/>
        <w:gridCol w:w="1457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EE294E" w:rsidRDefault="000C0496" w:rsidP="009904D7">
            <w:pPr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 xml:space="preserve">Primary </w:t>
            </w:r>
          </w:p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 xml:space="preserve">Lower </w:t>
            </w:r>
          </w:p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 xml:space="preserve">Higher </w:t>
            </w:r>
          </w:p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>secondary education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 xml:space="preserve">Tertiary </w:t>
            </w:r>
          </w:p>
          <w:p w:rsidR="000C0496" w:rsidRPr="00EE294E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94E">
              <w:rPr>
                <w:rFonts w:ascii="Times New Roman" w:hAnsi="Times New Roman" w:cs="Times New Roman"/>
              </w:rPr>
              <w:t>education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Mean MCS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 xml:space="preserve">Mean MCS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21/9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157/185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604/1163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51.3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608/1497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48.3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19/25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48.8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247/358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50.3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677/1332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51.0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625/1444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47.2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39/37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446/809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898/2161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686/1616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47.3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45/54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50.9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696/1428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51.7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1224/3151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51.7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682/1819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56/69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51.4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917/2154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1152/3374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739/1902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49.1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42/68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540/1432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52.4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553/1660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363/1043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36/95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379/1211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215/748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52.7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162/556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48/155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343/1410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53.9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124/481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54.4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81/443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52.5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41/113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216/807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53.6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61/219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55.0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34/222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30/89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54.2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91/369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33/76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55.2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11/69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EE294E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EE294E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457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54.5</w:t>
            </w:r>
          </w:p>
        </w:tc>
        <w:tc>
          <w:tcPr>
            <w:tcW w:w="220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21/88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54.7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36/148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54.4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14/39</w:t>
            </w:r>
          </w:p>
        </w:tc>
        <w:tc>
          <w:tcPr>
            <w:tcW w:w="1274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53.5</w:t>
            </w:r>
          </w:p>
        </w:tc>
        <w:tc>
          <w:tcPr>
            <w:tcW w:w="1988" w:type="dxa"/>
            <w:shd w:val="clear" w:color="auto" w:fill="auto"/>
          </w:tcPr>
          <w:p w:rsidR="000C0496" w:rsidRPr="00EE294E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E294E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</w:tr>
    </w:tbl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M</w:t>
      </w:r>
      <w:r w:rsidRPr="000C2139">
        <w:rPr>
          <w:rFonts w:ascii="Times New Roman" w:hAnsi="Times New Roman" w:cs="Times New Roman"/>
          <w:lang w:val="en-US"/>
        </w:rPr>
        <w:t xml:space="preserve">CS: </w:t>
      </w:r>
      <w:r>
        <w:rPr>
          <w:rFonts w:ascii="Times New Roman" w:hAnsi="Times New Roman" w:cs="Times New Roman"/>
          <w:lang w:val="en-US"/>
        </w:rPr>
        <w:t>mental</w:t>
      </w:r>
      <w:r w:rsidRPr="000C2139">
        <w:rPr>
          <w:rFonts w:ascii="Times New Roman" w:hAnsi="Times New Roman" w:cs="Times New Roman"/>
          <w:lang w:val="en-US"/>
        </w:rPr>
        <w:t xml:space="preserve"> component score</w:t>
      </w:r>
    </w:p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** poor health</w:t>
      </w:r>
      <w:r>
        <w:rPr>
          <w:rFonts w:ascii="Times New Roman" w:hAnsi="Times New Roman" w:cs="Times New Roman"/>
          <w:lang w:val="en-US"/>
        </w:rPr>
        <w:t>: MCS&lt;50; good health: M</w:t>
      </w:r>
      <w:r w:rsidRPr="000C2139">
        <w:rPr>
          <w:rFonts w:ascii="Times New Roman" w:hAnsi="Times New Roman" w:cs="Times New Roman"/>
          <w:lang w:val="en-US"/>
        </w:rPr>
        <w:t>CS≥50</w:t>
      </w:r>
    </w:p>
    <w:p w:rsidR="000C0496" w:rsidRPr="004806E9" w:rsidRDefault="0087365C" w:rsidP="000C0496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Supporting </w:t>
      </w:r>
      <w:r>
        <w:rPr>
          <w:rFonts w:ascii="Times New Roman" w:hAnsi="Times New Roman" w:cs="Times New Roman"/>
          <w:b/>
          <w:sz w:val="24"/>
          <w:lang w:val="en-US"/>
        </w:rPr>
        <w:t>Table G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Physical </w:t>
      </w:r>
      <w:r w:rsidR="000C0496">
        <w:rPr>
          <w:rFonts w:ascii="Times New Roman" w:hAnsi="Times New Roman" w:cs="Times New Roman"/>
          <w:sz w:val="24"/>
          <w:lang w:val="en-US"/>
        </w:rPr>
        <w:t>health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by </w:t>
      </w:r>
      <w:r w:rsidR="000C0496" w:rsidRPr="004806E9">
        <w:rPr>
          <w:rFonts w:ascii="Times New Roman" w:hAnsi="Times New Roman" w:cs="Times New Roman"/>
          <w:sz w:val="24"/>
          <w:szCs w:val="24"/>
          <w:lang w:val="en-US"/>
        </w:rPr>
        <w:t>household income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and age group for females</w:t>
      </w:r>
    </w:p>
    <w:tbl>
      <w:tblPr>
        <w:tblStyle w:val="LightShading"/>
        <w:tblW w:w="14218" w:type="dxa"/>
        <w:tblLook w:val="04A0" w:firstRow="1" w:lastRow="0" w:firstColumn="1" w:lastColumn="0" w:noHBand="0" w:noVBand="1"/>
      </w:tblPr>
      <w:tblGrid>
        <w:gridCol w:w="840"/>
        <w:gridCol w:w="1384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502AD0" w:rsidRDefault="000C0496" w:rsidP="009904D7">
            <w:pPr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>&lt;€1000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>€1000 - €2000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>€2000 - €3000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502AD0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AD0">
              <w:rPr>
                <w:rFonts w:ascii="Times New Roman" w:hAnsi="Times New Roman" w:cs="Times New Roman"/>
              </w:rPr>
              <w:t>≥€3000 per month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Mean PCS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E71A6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Mean PCS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50.8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120/246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328/946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277/977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53.1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173/797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50.6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73/123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301/770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388/1167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52.7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274/1090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49.1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127/162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372/906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583/1556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421/1570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48.6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196/250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552/1083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752/1961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697/2146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47.4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242/253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49.9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745/1272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971/1973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51.8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781/2410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47.3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139/135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49.6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453/767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50.2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549/1033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510/1202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46.5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122/95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49.2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327/490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49.5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359/583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50.8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252/573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47.8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105/112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391/486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49.4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317/508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183/360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48.0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47/52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48.6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263/329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49.3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203/268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50.4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88/182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27/24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45.2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188/131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47.8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103/100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48.3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33/46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502AD0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502AD0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38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44.3</w:t>
            </w:r>
          </w:p>
        </w:tc>
        <w:tc>
          <w:tcPr>
            <w:tcW w:w="220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37/16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119/58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45.4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33/17</w:t>
            </w:r>
          </w:p>
        </w:tc>
        <w:tc>
          <w:tcPr>
            <w:tcW w:w="1274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42.7</w:t>
            </w:r>
          </w:p>
        </w:tc>
        <w:tc>
          <w:tcPr>
            <w:tcW w:w="1988" w:type="dxa"/>
            <w:shd w:val="clear" w:color="auto" w:fill="auto"/>
          </w:tcPr>
          <w:p w:rsidR="000C0496" w:rsidRPr="00832390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32390">
              <w:rPr>
                <w:rFonts w:ascii="Times New Roman" w:hAnsi="Times New Roman" w:cs="Times New Roman"/>
                <w:color w:val="000000"/>
              </w:rPr>
              <w:t>20/7</w:t>
            </w:r>
          </w:p>
        </w:tc>
      </w:tr>
    </w:tbl>
    <w:p w:rsidR="000C0496" w:rsidRPr="00D20AB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 PCS: physical component score</w:t>
      </w:r>
    </w:p>
    <w:p w:rsidR="000C0496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D20AB6">
        <w:rPr>
          <w:rFonts w:ascii="Times New Roman" w:hAnsi="Times New Roman" w:cs="Times New Roman"/>
          <w:lang w:val="en-US"/>
        </w:rPr>
        <w:t>** poor health: PCS&lt;50; good health: PCS≥50</w:t>
      </w:r>
    </w:p>
    <w:p w:rsidR="000C0496" w:rsidRPr="004806E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</w:p>
    <w:p w:rsidR="000C0496" w:rsidRPr="004806E9" w:rsidRDefault="0087365C" w:rsidP="000C0496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</w:t>
      </w:r>
      <w:r>
        <w:rPr>
          <w:rFonts w:ascii="Times New Roman" w:hAnsi="Times New Roman" w:cs="Times New Roman"/>
          <w:b/>
          <w:sz w:val="24"/>
          <w:lang w:val="en-US"/>
        </w:rPr>
        <w:t>Table H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Mental </w:t>
      </w:r>
      <w:r w:rsidR="000C0496">
        <w:rPr>
          <w:rFonts w:ascii="Times New Roman" w:hAnsi="Times New Roman" w:cs="Times New Roman"/>
          <w:sz w:val="24"/>
          <w:lang w:val="en-US"/>
        </w:rPr>
        <w:t>health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by </w:t>
      </w:r>
      <w:r w:rsidR="000C0496" w:rsidRPr="004806E9">
        <w:rPr>
          <w:rFonts w:ascii="Times New Roman" w:hAnsi="Times New Roman" w:cs="Times New Roman"/>
          <w:sz w:val="24"/>
          <w:szCs w:val="24"/>
          <w:lang w:val="en-US"/>
        </w:rPr>
        <w:t>household income</w:t>
      </w:r>
      <w:r w:rsidR="000C0496" w:rsidRPr="004806E9">
        <w:rPr>
          <w:rFonts w:ascii="Times New Roman" w:hAnsi="Times New Roman" w:cs="Times New Roman"/>
          <w:sz w:val="24"/>
          <w:lang w:val="en-US"/>
        </w:rPr>
        <w:t xml:space="preserve"> and age group for females</w:t>
      </w:r>
    </w:p>
    <w:tbl>
      <w:tblPr>
        <w:tblStyle w:val="LightShading"/>
        <w:tblW w:w="14291" w:type="dxa"/>
        <w:tblLook w:val="04A0" w:firstRow="1" w:lastRow="0" w:firstColumn="1" w:lastColumn="0" w:noHBand="0" w:noVBand="1"/>
      </w:tblPr>
      <w:tblGrid>
        <w:gridCol w:w="840"/>
        <w:gridCol w:w="1457"/>
        <w:gridCol w:w="2208"/>
        <w:gridCol w:w="1274"/>
        <w:gridCol w:w="1988"/>
        <w:gridCol w:w="1274"/>
        <w:gridCol w:w="1988"/>
        <w:gridCol w:w="1274"/>
        <w:gridCol w:w="1988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 xml:space="preserve">Age </w:t>
            </w:r>
          </w:p>
          <w:p w:rsidR="000C0496" w:rsidRPr="00325F39" w:rsidRDefault="000C0496" w:rsidP="009904D7">
            <w:pPr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>&lt;€1000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>€1000 - €2000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>€2000 - €3000 per month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 xml:space="preserve">Household income </w:t>
            </w:r>
          </w:p>
          <w:p w:rsidR="000C0496" w:rsidRPr="00325F39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F39">
              <w:rPr>
                <w:rFonts w:ascii="Times New Roman" w:hAnsi="Times New Roman" w:cs="Times New Roman"/>
              </w:rPr>
              <w:t>≥€3000 per month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tabs>
                <w:tab w:val="center" w:pos="2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Mean MCS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53CCF">
              <w:rPr>
                <w:rFonts w:ascii="Times New Roman" w:hAnsi="Times New Roman" w:cs="Times New Roman"/>
                <w:color w:val="000000"/>
              </w:rPr>
              <w:t>n poor/good health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 xml:space="preserve">Mean MCS 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Mean MCS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n poor/good health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46.1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185/181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49.5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487/787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51.0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378/876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234/736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103/93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48.8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430/641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50.3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521/1034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330/1034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46.1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155/134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49.3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497/781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633/1506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504/1487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47.9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200/246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50.2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595/1040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51.4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776/1937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52.5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684/2159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232/263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50.2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700/1317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811/2133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53.0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686/2505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48.4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121/153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51.3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388/832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52.5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383/1199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402/1310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49.8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78/139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52.4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212/605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53.4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212/730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53.6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163/662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67/150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216/661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54.4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129/696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54.7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76/467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23/76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53.1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144/448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54.7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85/386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55.3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39/231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54.9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9/42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53.1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86/233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54.2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39/164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55.5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9/70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</w:tcPr>
          <w:p w:rsidR="000C0496" w:rsidRPr="00325F39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325F39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1457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55.2</w:t>
            </w:r>
          </w:p>
        </w:tc>
        <w:tc>
          <w:tcPr>
            <w:tcW w:w="220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7/46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55.1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31/146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52.9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15/35</w:t>
            </w:r>
          </w:p>
        </w:tc>
        <w:tc>
          <w:tcPr>
            <w:tcW w:w="1274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52.6</w:t>
            </w:r>
          </w:p>
        </w:tc>
        <w:tc>
          <w:tcPr>
            <w:tcW w:w="1988" w:type="dxa"/>
            <w:shd w:val="clear" w:color="auto" w:fill="auto"/>
          </w:tcPr>
          <w:p w:rsidR="000C0496" w:rsidRPr="00325F39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25F39">
              <w:rPr>
                <w:rFonts w:ascii="Times New Roman" w:hAnsi="Times New Roman" w:cs="Times New Roman"/>
                <w:color w:val="000000"/>
              </w:rPr>
              <w:t>8/19</w:t>
            </w:r>
          </w:p>
        </w:tc>
      </w:tr>
    </w:tbl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 xml:space="preserve"> M</w:t>
      </w:r>
      <w:r w:rsidRPr="000C2139">
        <w:rPr>
          <w:rFonts w:ascii="Times New Roman" w:hAnsi="Times New Roman" w:cs="Times New Roman"/>
          <w:lang w:val="en-US"/>
        </w:rPr>
        <w:t xml:space="preserve">CS: </w:t>
      </w:r>
      <w:r>
        <w:rPr>
          <w:rFonts w:ascii="Times New Roman" w:hAnsi="Times New Roman" w:cs="Times New Roman"/>
          <w:lang w:val="en-US"/>
        </w:rPr>
        <w:t>mental</w:t>
      </w:r>
      <w:r w:rsidRPr="000C2139">
        <w:rPr>
          <w:rFonts w:ascii="Times New Roman" w:hAnsi="Times New Roman" w:cs="Times New Roman"/>
          <w:lang w:val="en-US"/>
        </w:rPr>
        <w:t xml:space="preserve"> component score</w:t>
      </w:r>
    </w:p>
    <w:p w:rsidR="000C0496" w:rsidRPr="000C2139" w:rsidRDefault="000C0496" w:rsidP="000C0496">
      <w:pPr>
        <w:pStyle w:val="NoSpacing"/>
        <w:rPr>
          <w:rFonts w:ascii="Times New Roman" w:hAnsi="Times New Roman" w:cs="Times New Roman"/>
          <w:lang w:val="en-US"/>
        </w:rPr>
      </w:pPr>
      <w:r w:rsidRPr="000C2139">
        <w:rPr>
          <w:rFonts w:ascii="Times New Roman" w:hAnsi="Times New Roman" w:cs="Times New Roman"/>
          <w:lang w:val="en-US"/>
        </w:rPr>
        <w:t>** poor health</w:t>
      </w:r>
      <w:r>
        <w:rPr>
          <w:rFonts w:ascii="Times New Roman" w:hAnsi="Times New Roman" w:cs="Times New Roman"/>
          <w:lang w:val="en-US"/>
        </w:rPr>
        <w:t>: MCS&lt;50; good health: M</w:t>
      </w:r>
      <w:r w:rsidRPr="000C2139">
        <w:rPr>
          <w:rFonts w:ascii="Times New Roman" w:hAnsi="Times New Roman" w:cs="Times New Roman"/>
          <w:lang w:val="en-US"/>
        </w:rPr>
        <w:t>CS≥50</w:t>
      </w:r>
    </w:p>
    <w:p w:rsidR="000C0496" w:rsidRPr="007C465B" w:rsidRDefault="0087365C" w:rsidP="000C0496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Supporting </w:t>
      </w:r>
      <w:r>
        <w:rPr>
          <w:rFonts w:ascii="Times New Roman" w:hAnsi="Times New Roman" w:cs="Times New Roman"/>
          <w:b/>
          <w:sz w:val="24"/>
          <w:lang w:val="en-US"/>
        </w:rPr>
        <w:t>Table I</w:t>
      </w:r>
      <w:r w:rsidR="000C0496" w:rsidRPr="007C465B">
        <w:rPr>
          <w:rFonts w:ascii="Times New Roman" w:hAnsi="Times New Roman" w:cs="Times New Roman"/>
          <w:sz w:val="24"/>
          <w:lang w:val="en-US"/>
        </w:rPr>
        <w:t xml:space="preserve"> Gini-coefficients for physical and mental health by educational level and age group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10"/>
        <w:gridCol w:w="923"/>
        <w:gridCol w:w="1136"/>
        <w:gridCol w:w="1136"/>
        <w:gridCol w:w="1136"/>
      </w:tblGrid>
      <w:tr w:rsidR="000C0496" w:rsidRPr="00DB1E38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bottom w:val="nil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Age group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Mental health</w:t>
            </w:r>
          </w:p>
        </w:tc>
      </w:tr>
      <w:tr w:rsidR="000C0496" w:rsidRPr="00DB1E38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Females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Females</w:t>
            </w:r>
          </w:p>
        </w:tc>
      </w:tr>
      <w:tr w:rsidR="000C0496" w:rsidRPr="00DB1E38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0.179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0.070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0.060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0.070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0.147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</w:tr>
    </w:tbl>
    <w:p w:rsidR="000C0496" w:rsidRDefault="000C0496" w:rsidP="000C0496">
      <w:pPr>
        <w:rPr>
          <w:rFonts w:ascii="Times New Roman" w:hAnsi="Times New Roman" w:cs="Times New Roman"/>
          <w:sz w:val="24"/>
          <w:szCs w:val="24"/>
        </w:rPr>
      </w:pPr>
    </w:p>
    <w:p w:rsidR="000C0496" w:rsidRPr="007C465B" w:rsidRDefault="0087365C" w:rsidP="000C0496">
      <w:pPr>
        <w:pStyle w:val="NoSpacing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Table J</w:t>
      </w:r>
      <w:r w:rsidR="000C0496" w:rsidRPr="007C465B">
        <w:rPr>
          <w:rFonts w:ascii="Times New Roman" w:hAnsi="Times New Roman" w:cs="Times New Roman"/>
          <w:sz w:val="24"/>
          <w:lang w:val="en-US"/>
        </w:rPr>
        <w:t xml:space="preserve"> Gini-coefficients for physical and mental health by household income and age group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10"/>
        <w:gridCol w:w="923"/>
        <w:gridCol w:w="1136"/>
        <w:gridCol w:w="1136"/>
        <w:gridCol w:w="1136"/>
      </w:tblGrid>
      <w:tr w:rsidR="000C0496" w:rsidRPr="000F2CD6" w:rsidTr="00990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bottom w:val="nil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Age group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Mental health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Females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53D1">
              <w:rPr>
                <w:rFonts w:ascii="Times New Roman" w:hAnsi="Times New Roman" w:cs="Times New Roman"/>
              </w:rPr>
              <w:t>Females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25-29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0.199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30-34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0.112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0.243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35-39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0.173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40-44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0.169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45-49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0.159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0.153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0.189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</w:tr>
      <w:tr w:rsidR="000C0496" w:rsidRPr="000F2CD6" w:rsidTr="00990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0.120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0.167</w:t>
            </w:r>
          </w:p>
        </w:tc>
      </w:tr>
      <w:tr w:rsidR="000C0496" w:rsidRPr="000F2CD6" w:rsidTr="00990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 w:themeFill="background1"/>
          </w:tcPr>
          <w:p w:rsidR="000C0496" w:rsidRPr="007853D1" w:rsidRDefault="000C0496" w:rsidP="009904D7">
            <w:pPr>
              <w:rPr>
                <w:rFonts w:ascii="Times New Roman" w:hAnsi="Times New Roman" w:cs="Times New Roman"/>
                <w:b w:val="0"/>
              </w:rPr>
            </w:pPr>
            <w:r w:rsidRPr="007853D1">
              <w:rPr>
                <w:rFonts w:ascii="Times New Roman" w:hAnsi="Times New Roman" w:cs="Times New Roman"/>
                <w:b w:val="0"/>
              </w:rPr>
              <w:t>≥75</w:t>
            </w:r>
          </w:p>
        </w:tc>
        <w:tc>
          <w:tcPr>
            <w:tcW w:w="923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1136" w:type="dxa"/>
            <w:shd w:val="clear" w:color="auto" w:fill="FFFFFF" w:themeFill="background1"/>
          </w:tcPr>
          <w:p w:rsidR="000C0496" w:rsidRPr="007853D1" w:rsidRDefault="000C0496" w:rsidP="00990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853D1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</w:tr>
    </w:tbl>
    <w:p w:rsidR="000C0496" w:rsidRDefault="000C0496" w:rsidP="000C0496"/>
    <w:p w:rsidR="000C0496" w:rsidRDefault="000C0496" w:rsidP="000C0496">
      <w:pPr>
        <w:rPr>
          <w:rFonts w:ascii="Times New Roman" w:hAnsi="Times New Roman" w:cs="Times New Roman"/>
          <w:sz w:val="24"/>
          <w:szCs w:val="24"/>
        </w:rPr>
      </w:pPr>
    </w:p>
    <w:p w:rsidR="00A65F2F" w:rsidRDefault="00A65F2F"/>
    <w:sectPr w:rsidR="00A65F2F" w:rsidSect="00A534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F09"/>
    <w:multiLevelType w:val="hybridMultilevel"/>
    <w:tmpl w:val="A1328844"/>
    <w:lvl w:ilvl="0" w:tplc="C1128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96"/>
    <w:rsid w:val="000002C1"/>
    <w:rsid w:val="0000445F"/>
    <w:rsid w:val="000044B7"/>
    <w:rsid w:val="00013C4F"/>
    <w:rsid w:val="00015DB9"/>
    <w:rsid w:val="00017DD8"/>
    <w:rsid w:val="0002076D"/>
    <w:rsid w:val="00022291"/>
    <w:rsid w:val="000228CB"/>
    <w:rsid w:val="00032C1F"/>
    <w:rsid w:val="0004184C"/>
    <w:rsid w:val="00047007"/>
    <w:rsid w:val="000502B9"/>
    <w:rsid w:val="00053343"/>
    <w:rsid w:val="00053474"/>
    <w:rsid w:val="00053500"/>
    <w:rsid w:val="00055D77"/>
    <w:rsid w:val="00057076"/>
    <w:rsid w:val="00057410"/>
    <w:rsid w:val="00060E0D"/>
    <w:rsid w:val="00061055"/>
    <w:rsid w:val="000623F0"/>
    <w:rsid w:val="000629BA"/>
    <w:rsid w:val="00067D69"/>
    <w:rsid w:val="00077B3D"/>
    <w:rsid w:val="000815FD"/>
    <w:rsid w:val="0008410F"/>
    <w:rsid w:val="00085755"/>
    <w:rsid w:val="0008665C"/>
    <w:rsid w:val="00091C26"/>
    <w:rsid w:val="0009482B"/>
    <w:rsid w:val="00096797"/>
    <w:rsid w:val="000A00FB"/>
    <w:rsid w:val="000A2865"/>
    <w:rsid w:val="000A2BC9"/>
    <w:rsid w:val="000A3166"/>
    <w:rsid w:val="000B269A"/>
    <w:rsid w:val="000C0496"/>
    <w:rsid w:val="000C2469"/>
    <w:rsid w:val="000C38DC"/>
    <w:rsid w:val="000C3984"/>
    <w:rsid w:val="000C44A3"/>
    <w:rsid w:val="000D6149"/>
    <w:rsid w:val="000E101A"/>
    <w:rsid w:val="000E57E8"/>
    <w:rsid w:val="000E667E"/>
    <w:rsid w:val="000F5CAD"/>
    <w:rsid w:val="000F5F62"/>
    <w:rsid w:val="000F6771"/>
    <w:rsid w:val="000F6835"/>
    <w:rsid w:val="000F6F94"/>
    <w:rsid w:val="000F779E"/>
    <w:rsid w:val="00100758"/>
    <w:rsid w:val="00101388"/>
    <w:rsid w:val="00101669"/>
    <w:rsid w:val="00104670"/>
    <w:rsid w:val="00104BA0"/>
    <w:rsid w:val="00104CF2"/>
    <w:rsid w:val="0010666C"/>
    <w:rsid w:val="001127A9"/>
    <w:rsid w:val="00114CF5"/>
    <w:rsid w:val="00117A53"/>
    <w:rsid w:val="0012258C"/>
    <w:rsid w:val="00125A08"/>
    <w:rsid w:val="00125CA4"/>
    <w:rsid w:val="00133039"/>
    <w:rsid w:val="0013353C"/>
    <w:rsid w:val="00140471"/>
    <w:rsid w:val="0015137C"/>
    <w:rsid w:val="001534AE"/>
    <w:rsid w:val="00156C51"/>
    <w:rsid w:val="00157D1C"/>
    <w:rsid w:val="00157D68"/>
    <w:rsid w:val="00161FA2"/>
    <w:rsid w:val="001624DC"/>
    <w:rsid w:val="00164FD4"/>
    <w:rsid w:val="00165666"/>
    <w:rsid w:val="0017074A"/>
    <w:rsid w:val="00171A42"/>
    <w:rsid w:val="00171F43"/>
    <w:rsid w:val="00174A48"/>
    <w:rsid w:val="0017625E"/>
    <w:rsid w:val="00177863"/>
    <w:rsid w:val="00182471"/>
    <w:rsid w:val="001859E4"/>
    <w:rsid w:val="001948CB"/>
    <w:rsid w:val="00195915"/>
    <w:rsid w:val="001B4E6F"/>
    <w:rsid w:val="001B50CC"/>
    <w:rsid w:val="001B5F40"/>
    <w:rsid w:val="001C09BA"/>
    <w:rsid w:val="001C0A72"/>
    <w:rsid w:val="001C3C61"/>
    <w:rsid w:val="001C50BF"/>
    <w:rsid w:val="001C6A89"/>
    <w:rsid w:val="001D44EA"/>
    <w:rsid w:val="001D5E05"/>
    <w:rsid w:val="001D6330"/>
    <w:rsid w:val="001D6CC7"/>
    <w:rsid w:val="001E5F83"/>
    <w:rsid w:val="001F1E4D"/>
    <w:rsid w:val="001F22DB"/>
    <w:rsid w:val="001F2A45"/>
    <w:rsid w:val="001F2CC4"/>
    <w:rsid w:val="001F528B"/>
    <w:rsid w:val="001F5DFD"/>
    <w:rsid w:val="001F7335"/>
    <w:rsid w:val="00200E39"/>
    <w:rsid w:val="00201D1D"/>
    <w:rsid w:val="0020289A"/>
    <w:rsid w:val="002041E2"/>
    <w:rsid w:val="00206371"/>
    <w:rsid w:val="002172B4"/>
    <w:rsid w:val="00220A86"/>
    <w:rsid w:val="00221926"/>
    <w:rsid w:val="0022250D"/>
    <w:rsid w:val="00227A0C"/>
    <w:rsid w:val="00227B49"/>
    <w:rsid w:val="00227E22"/>
    <w:rsid w:val="002302DA"/>
    <w:rsid w:val="00232CFB"/>
    <w:rsid w:val="002348BB"/>
    <w:rsid w:val="00240BF8"/>
    <w:rsid w:val="00241B2D"/>
    <w:rsid w:val="00244368"/>
    <w:rsid w:val="00251812"/>
    <w:rsid w:val="002541C0"/>
    <w:rsid w:val="0025710D"/>
    <w:rsid w:val="00261A35"/>
    <w:rsid w:val="00262B98"/>
    <w:rsid w:val="00270B72"/>
    <w:rsid w:val="00272DB8"/>
    <w:rsid w:val="00275251"/>
    <w:rsid w:val="0028582A"/>
    <w:rsid w:val="00292BAB"/>
    <w:rsid w:val="002956A9"/>
    <w:rsid w:val="002A0B1D"/>
    <w:rsid w:val="002A4AB4"/>
    <w:rsid w:val="002B067E"/>
    <w:rsid w:val="002B2933"/>
    <w:rsid w:val="002C2F1B"/>
    <w:rsid w:val="002C595A"/>
    <w:rsid w:val="002D0372"/>
    <w:rsid w:val="002D7EE7"/>
    <w:rsid w:val="002E210B"/>
    <w:rsid w:val="002E24A8"/>
    <w:rsid w:val="002E56C6"/>
    <w:rsid w:val="002E5E05"/>
    <w:rsid w:val="002F06F9"/>
    <w:rsid w:val="002F13B8"/>
    <w:rsid w:val="00300FE3"/>
    <w:rsid w:val="00302F24"/>
    <w:rsid w:val="0031473F"/>
    <w:rsid w:val="00316BCB"/>
    <w:rsid w:val="00320C7B"/>
    <w:rsid w:val="00322FEF"/>
    <w:rsid w:val="00323CF7"/>
    <w:rsid w:val="0034242D"/>
    <w:rsid w:val="0035027E"/>
    <w:rsid w:val="003511FD"/>
    <w:rsid w:val="0035138E"/>
    <w:rsid w:val="0035366C"/>
    <w:rsid w:val="00354AA9"/>
    <w:rsid w:val="0035529E"/>
    <w:rsid w:val="0035543C"/>
    <w:rsid w:val="00360186"/>
    <w:rsid w:val="003601B5"/>
    <w:rsid w:val="00364C5E"/>
    <w:rsid w:val="00370358"/>
    <w:rsid w:val="003704BF"/>
    <w:rsid w:val="00370B70"/>
    <w:rsid w:val="00380697"/>
    <w:rsid w:val="00382264"/>
    <w:rsid w:val="003826E4"/>
    <w:rsid w:val="003860C8"/>
    <w:rsid w:val="00391D20"/>
    <w:rsid w:val="0039469C"/>
    <w:rsid w:val="003A2DCE"/>
    <w:rsid w:val="003A68BC"/>
    <w:rsid w:val="003A6EF7"/>
    <w:rsid w:val="003B3350"/>
    <w:rsid w:val="003B4DC0"/>
    <w:rsid w:val="003B63AE"/>
    <w:rsid w:val="003B64B7"/>
    <w:rsid w:val="003C1D14"/>
    <w:rsid w:val="003C59B8"/>
    <w:rsid w:val="003D0E3E"/>
    <w:rsid w:val="003E0EE3"/>
    <w:rsid w:val="003E4CAF"/>
    <w:rsid w:val="003E59C7"/>
    <w:rsid w:val="003E6366"/>
    <w:rsid w:val="003F4736"/>
    <w:rsid w:val="003F6E58"/>
    <w:rsid w:val="003F7093"/>
    <w:rsid w:val="004008AF"/>
    <w:rsid w:val="004011E4"/>
    <w:rsid w:val="00402F17"/>
    <w:rsid w:val="004048A2"/>
    <w:rsid w:val="004067E5"/>
    <w:rsid w:val="00412210"/>
    <w:rsid w:val="0041690C"/>
    <w:rsid w:val="0041705D"/>
    <w:rsid w:val="00417A14"/>
    <w:rsid w:val="004211B2"/>
    <w:rsid w:val="00421614"/>
    <w:rsid w:val="00423749"/>
    <w:rsid w:val="00425FE3"/>
    <w:rsid w:val="00435366"/>
    <w:rsid w:val="00437513"/>
    <w:rsid w:val="0045252A"/>
    <w:rsid w:val="00453083"/>
    <w:rsid w:val="0045543D"/>
    <w:rsid w:val="0045625D"/>
    <w:rsid w:val="00456995"/>
    <w:rsid w:val="004602D8"/>
    <w:rsid w:val="00465BE8"/>
    <w:rsid w:val="00470257"/>
    <w:rsid w:val="00473309"/>
    <w:rsid w:val="00474F00"/>
    <w:rsid w:val="00475DCA"/>
    <w:rsid w:val="00485A74"/>
    <w:rsid w:val="004A0772"/>
    <w:rsid w:val="004A241A"/>
    <w:rsid w:val="004A3161"/>
    <w:rsid w:val="004A7105"/>
    <w:rsid w:val="004B0DA4"/>
    <w:rsid w:val="004B1CCD"/>
    <w:rsid w:val="004B2101"/>
    <w:rsid w:val="004B4A8B"/>
    <w:rsid w:val="004B648F"/>
    <w:rsid w:val="004C4859"/>
    <w:rsid w:val="004C6823"/>
    <w:rsid w:val="004C6DF2"/>
    <w:rsid w:val="004C7750"/>
    <w:rsid w:val="004D6C65"/>
    <w:rsid w:val="004D7AD4"/>
    <w:rsid w:val="004E0F19"/>
    <w:rsid w:val="004E2AEA"/>
    <w:rsid w:val="004E2C71"/>
    <w:rsid w:val="004E4E0B"/>
    <w:rsid w:val="004E7393"/>
    <w:rsid w:val="004E74DD"/>
    <w:rsid w:val="004F3189"/>
    <w:rsid w:val="004F47E4"/>
    <w:rsid w:val="004F509C"/>
    <w:rsid w:val="004F64F3"/>
    <w:rsid w:val="004F6950"/>
    <w:rsid w:val="004F6F76"/>
    <w:rsid w:val="00501B1D"/>
    <w:rsid w:val="00505E22"/>
    <w:rsid w:val="00507057"/>
    <w:rsid w:val="005108DC"/>
    <w:rsid w:val="00511BB9"/>
    <w:rsid w:val="00511D14"/>
    <w:rsid w:val="005164F2"/>
    <w:rsid w:val="0052261F"/>
    <w:rsid w:val="00523C99"/>
    <w:rsid w:val="00525D24"/>
    <w:rsid w:val="005376F7"/>
    <w:rsid w:val="00537B17"/>
    <w:rsid w:val="00556014"/>
    <w:rsid w:val="0055601F"/>
    <w:rsid w:val="00560C15"/>
    <w:rsid w:val="00561D3B"/>
    <w:rsid w:val="00576033"/>
    <w:rsid w:val="00576AC6"/>
    <w:rsid w:val="00581453"/>
    <w:rsid w:val="00583370"/>
    <w:rsid w:val="00583A23"/>
    <w:rsid w:val="005857CA"/>
    <w:rsid w:val="00586D24"/>
    <w:rsid w:val="005900FF"/>
    <w:rsid w:val="00593699"/>
    <w:rsid w:val="00596A39"/>
    <w:rsid w:val="005A053B"/>
    <w:rsid w:val="005A4504"/>
    <w:rsid w:val="005A4B40"/>
    <w:rsid w:val="005B1340"/>
    <w:rsid w:val="005B1B76"/>
    <w:rsid w:val="005B2CD3"/>
    <w:rsid w:val="005B33DA"/>
    <w:rsid w:val="005B40E5"/>
    <w:rsid w:val="005B7F5C"/>
    <w:rsid w:val="005C2949"/>
    <w:rsid w:val="005C36E9"/>
    <w:rsid w:val="005C6C7A"/>
    <w:rsid w:val="005C7789"/>
    <w:rsid w:val="005D612B"/>
    <w:rsid w:val="005E2C14"/>
    <w:rsid w:val="005E3F31"/>
    <w:rsid w:val="005E51C9"/>
    <w:rsid w:val="005E6E4E"/>
    <w:rsid w:val="005F6945"/>
    <w:rsid w:val="005F75FD"/>
    <w:rsid w:val="00602CD2"/>
    <w:rsid w:val="00623894"/>
    <w:rsid w:val="00632617"/>
    <w:rsid w:val="00634CCA"/>
    <w:rsid w:val="00635614"/>
    <w:rsid w:val="0063648C"/>
    <w:rsid w:val="00636EC0"/>
    <w:rsid w:val="00637D2E"/>
    <w:rsid w:val="006403D9"/>
    <w:rsid w:val="006406B5"/>
    <w:rsid w:val="0064185D"/>
    <w:rsid w:val="00644F34"/>
    <w:rsid w:val="0064515F"/>
    <w:rsid w:val="006459EC"/>
    <w:rsid w:val="006521A0"/>
    <w:rsid w:val="0065437E"/>
    <w:rsid w:val="00655513"/>
    <w:rsid w:val="006579E4"/>
    <w:rsid w:val="00666CD3"/>
    <w:rsid w:val="0066754C"/>
    <w:rsid w:val="00667B20"/>
    <w:rsid w:val="00667BCE"/>
    <w:rsid w:val="00674D92"/>
    <w:rsid w:val="00682F33"/>
    <w:rsid w:val="00684F9F"/>
    <w:rsid w:val="00697523"/>
    <w:rsid w:val="006A5A02"/>
    <w:rsid w:val="006A72E4"/>
    <w:rsid w:val="006B6C0D"/>
    <w:rsid w:val="006C1696"/>
    <w:rsid w:val="006C19BD"/>
    <w:rsid w:val="006D50B0"/>
    <w:rsid w:val="006F2EDE"/>
    <w:rsid w:val="006F685D"/>
    <w:rsid w:val="0070211F"/>
    <w:rsid w:val="00703041"/>
    <w:rsid w:val="00703F1E"/>
    <w:rsid w:val="00705F0D"/>
    <w:rsid w:val="007101A7"/>
    <w:rsid w:val="00712512"/>
    <w:rsid w:val="0071430F"/>
    <w:rsid w:val="00717C6D"/>
    <w:rsid w:val="00720755"/>
    <w:rsid w:val="00720AC9"/>
    <w:rsid w:val="0072139F"/>
    <w:rsid w:val="00723274"/>
    <w:rsid w:val="00732709"/>
    <w:rsid w:val="00735335"/>
    <w:rsid w:val="007377AE"/>
    <w:rsid w:val="00741D57"/>
    <w:rsid w:val="00744088"/>
    <w:rsid w:val="00763756"/>
    <w:rsid w:val="0077023D"/>
    <w:rsid w:val="007709C6"/>
    <w:rsid w:val="00775A2B"/>
    <w:rsid w:val="00783121"/>
    <w:rsid w:val="0079015F"/>
    <w:rsid w:val="0079248D"/>
    <w:rsid w:val="00793E23"/>
    <w:rsid w:val="007941E8"/>
    <w:rsid w:val="007A217A"/>
    <w:rsid w:val="007A284E"/>
    <w:rsid w:val="007A47C4"/>
    <w:rsid w:val="007A61C4"/>
    <w:rsid w:val="007B0105"/>
    <w:rsid w:val="007B0BCD"/>
    <w:rsid w:val="007B1413"/>
    <w:rsid w:val="007B4AE8"/>
    <w:rsid w:val="007B6ADE"/>
    <w:rsid w:val="007C0512"/>
    <w:rsid w:val="007C0BE0"/>
    <w:rsid w:val="007C0DA8"/>
    <w:rsid w:val="007C1C41"/>
    <w:rsid w:val="007E2E51"/>
    <w:rsid w:val="007E4C6E"/>
    <w:rsid w:val="007E4CA7"/>
    <w:rsid w:val="007F58C9"/>
    <w:rsid w:val="00800B9C"/>
    <w:rsid w:val="00802960"/>
    <w:rsid w:val="008070F9"/>
    <w:rsid w:val="0081010C"/>
    <w:rsid w:val="00814837"/>
    <w:rsid w:val="008224F8"/>
    <w:rsid w:val="0082729E"/>
    <w:rsid w:val="00837AE0"/>
    <w:rsid w:val="008513B0"/>
    <w:rsid w:val="00851A49"/>
    <w:rsid w:val="00853167"/>
    <w:rsid w:val="008547E8"/>
    <w:rsid w:val="00855C49"/>
    <w:rsid w:val="008608B9"/>
    <w:rsid w:val="00863659"/>
    <w:rsid w:val="00865DA2"/>
    <w:rsid w:val="00866407"/>
    <w:rsid w:val="0087365C"/>
    <w:rsid w:val="00880A11"/>
    <w:rsid w:val="0088541F"/>
    <w:rsid w:val="0089526C"/>
    <w:rsid w:val="00896890"/>
    <w:rsid w:val="00896936"/>
    <w:rsid w:val="008A5890"/>
    <w:rsid w:val="008A6159"/>
    <w:rsid w:val="008A6724"/>
    <w:rsid w:val="008A739B"/>
    <w:rsid w:val="008B038B"/>
    <w:rsid w:val="008B29C5"/>
    <w:rsid w:val="008B31DD"/>
    <w:rsid w:val="008B4491"/>
    <w:rsid w:val="008B70D1"/>
    <w:rsid w:val="008B79A8"/>
    <w:rsid w:val="008B7A80"/>
    <w:rsid w:val="008C1ED7"/>
    <w:rsid w:val="008C22DA"/>
    <w:rsid w:val="008C3BBC"/>
    <w:rsid w:val="008C3E8B"/>
    <w:rsid w:val="008C719B"/>
    <w:rsid w:val="008C7456"/>
    <w:rsid w:val="008C7FF0"/>
    <w:rsid w:val="008E1BE4"/>
    <w:rsid w:val="008E3CA9"/>
    <w:rsid w:val="008E52A6"/>
    <w:rsid w:val="008E777A"/>
    <w:rsid w:val="008F0DEB"/>
    <w:rsid w:val="008F401A"/>
    <w:rsid w:val="008F41FA"/>
    <w:rsid w:val="008F7975"/>
    <w:rsid w:val="0090124F"/>
    <w:rsid w:val="0090207C"/>
    <w:rsid w:val="00903080"/>
    <w:rsid w:val="00907896"/>
    <w:rsid w:val="009152C1"/>
    <w:rsid w:val="00915CD8"/>
    <w:rsid w:val="00917598"/>
    <w:rsid w:val="009256CD"/>
    <w:rsid w:val="00926686"/>
    <w:rsid w:val="00930129"/>
    <w:rsid w:val="00931ACF"/>
    <w:rsid w:val="00932D19"/>
    <w:rsid w:val="00934601"/>
    <w:rsid w:val="009369D0"/>
    <w:rsid w:val="009420B3"/>
    <w:rsid w:val="00947B53"/>
    <w:rsid w:val="0095040B"/>
    <w:rsid w:val="00950481"/>
    <w:rsid w:val="0096008E"/>
    <w:rsid w:val="0096219D"/>
    <w:rsid w:val="0096330E"/>
    <w:rsid w:val="00970F19"/>
    <w:rsid w:val="00972224"/>
    <w:rsid w:val="00973FFB"/>
    <w:rsid w:val="0098112A"/>
    <w:rsid w:val="00996606"/>
    <w:rsid w:val="009977D1"/>
    <w:rsid w:val="009A35A1"/>
    <w:rsid w:val="009A364E"/>
    <w:rsid w:val="009A4834"/>
    <w:rsid w:val="009A6015"/>
    <w:rsid w:val="009B3041"/>
    <w:rsid w:val="009B362B"/>
    <w:rsid w:val="009B425A"/>
    <w:rsid w:val="009B7164"/>
    <w:rsid w:val="009C4F3E"/>
    <w:rsid w:val="009D2255"/>
    <w:rsid w:val="009D4605"/>
    <w:rsid w:val="009D599D"/>
    <w:rsid w:val="009E2C9A"/>
    <w:rsid w:val="009E4522"/>
    <w:rsid w:val="009E4C8F"/>
    <w:rsid w:val="009E5F2F"/>
    <w:rsid w:val="009E7467"/>
    <w:rsid w:val="009F406B"/>
    <w:rsid w:val="00A03BC7"/>
    <w:rsid w:val="00A11F6F"/>
    <w:rsid w:val="00A12779"/>
    <w:rsid w:val="00A22288"/>
    <w:rsid w:val="00A333CD"/>
    <w:rsid w:val="00A40D27"/>
    <w:rsid w:val="00A445BE"/>
    <w:rsid w:val="00A47816"/>
    <w:rsid w:val="00A5554E"/>
    <w:rsid w:val="00A55614"/>
    <w:rsid w:val="00A606E9"/>
    <w:rsid w:val="00A65F2F"/>
    <w:rsid w:val="00A705EB"/>
    <w:rsid w:val="00A709EE"/>
    <w:rsid w:val="00A75FE7"/>
    <w:rsid w:val="00A820DF"/>
    <w:rsid w:val="00A82CB6"/>
    <w:rsid w:val="00A8459E"/>
    <w:rsid w:val="00A86087"/>
    <w:rsid w:val="00A868DB"/>
    <w:rsid w:val="00A87000"/>
    <w:rsid w:val="00A927CA"/>
    <w:rsid w:val="00A93953"/>
    <w:rsid w:val="00A93B6C"/>
    <w:rsid w:val="00A958C0"/>
    <w:rsid w:val="00A97337"/>
    <w:rsid w:val="00AA3C5D"/>
    <w:rsid w:val="00AA7127"/>
    <w:rsid w:val="00AB16B5"/>
    <w:rsid w:val="00AB6930"/>
    <w:rsid w:val="00AD4F54"/>
    <w:rsid w:val="00AE2999"/>
    <w:rsid w:val="00AE3CBB"/>
    <w:rsid w:val="00AE6182"/>
    <w:rsid w:val="00AF0531"/>
    <w:rsid w:val="00AF5BB0"/>
    <w:rsid w:val="00AF6C11"/>
    <w:rsid w:val="00AF7D3C"/>
    <w:rsid w:val="00B03E18"/>
    <w:rsid w:val="00B042F2"/>
    <w:rsid w:val="00B11E89"/>
    <w:rsid w:val="00B12C8F"/>
    <w:rsid w:val="00B1400E"/>
    <w:rsid w:val="00B14660"/>
    <w:rsid w:val="00B179B1"/>
    <w:rsid w:val="00B21CA1"/>
    <w:rsid w:val="00B24B83"/>
    <w:rsid w:val="00B25C90"/>
    <w:rsid w:val="00B31E9B"/>
    <w:rsid w:val="00B33379"/>
    <w:rsid w:val="00B45C6E"/>
    <w:rsid w:val="00B466C5"/>
    <w:rsid w:val="00B52761"/>
    <w:rsid w:val="00B55EBF"/>
    <w:rsid w:val="00B63750"/>
    <w:rsid w:val="00B65E90"/>
    <w:rsid w:val="00B6612F"/>
    <w:rsid w:val="00B834FF"/>
    <w:rsid w:val="00B9405E"/>
    <w:rsid w:val="00B95A8B"/>
    <w:rsid w:val="00B95B82"/>
    <w:rsid w:val="00BA0FB1"/>
    <w:rsid w:val="00BA6A03"/>
    <w:rsid w:val="00BB133B"/>
    <w:rsid w:val="00BB1C5A"/>
    <w:rsid w:val="00BB5F47"/>
    <w:rsid w:val="00BB6B93"/>
    <w:rsid w:val="00BC1E86"/>
    <w:rsid w:val="00BC2499"/>
    <w:rsid w:val="00BC6240"/>
    <w:rsid w:val="00BC673E"/>
    <w:rsid w:val="00BD0D8A"/>
    <w:rsid w:val="00BD31FD"/>
    <w:rsid w:val="00BE1EFF"/>
    <w:rsid w:val="00BE3BC5"/>
    <w:rsid w:val="00BE54AD"/>
    <w:rsid w:val="00C054F2"/>
    <w:rsid w:val="00C07BCD"/>
    <w:rsid w:val="00C10306"/>
    <w:rsid w:val="00C118CA"/>
    <w:rsid w:val="00C13CE1"/>
    <w:rsid w:val="00C22F39"/>
    <w:rsid w:val="00C278EC"/>
    <w:rsid w:val="00C27A5F"/>
    <w:rsid w:val="00C41AF7"/>
    <w:rsid w:val="00C46497"/>
    <w:rsid w:val="00C51FE8"/>
    <w:rsid w:val="00C52D88"/>
    <w:rsid w:val="00C54409"/>
    <w:rsid w:val="00C55040"/>
    <w:rsid w:val="00C56243"/>
    <w:rsid w:val="00C56E56"/>
    <w:rsid w:val="00C627C2"/>
    <w:rsid w:val="00C65A9F"/>
    <w:rsid w:val="00C712AD"/>
    <w:rsid w:val="00C732E2"/>
    <w:rsid w:val="00C747AE"/>
    <w:rsid w:val="00C77236"/>
    <w:rsid w:val="00C80279"/>
    <w:rsid w:val="00C86D4B"/>
    <w:rsid w:val="00C8754B"/>
    <w:rsid w:val="00C918B2"/>
    <w:rsid w:val="00C92874"/>
    <w:rsid w:val="00C940BD"/>
    <w:rsid w:val="00C942B4"/>
    <w:rsid w:val="00C96AC8"/>
    <w:rsid w:val="00CA23BB"/>
    <w:rsid w:val="00CA248F"/>
    <w:rsid w:val="00CA2A9F"/>
    <w:rsid w:val="00CA5AC4"/>
    <w:rsid w:val="00CB07B4"/>
    <w:rsid w:val="00CB35DD"/>
    <w:rsid w:val="00CB5B9D"/>
    <w:rsid w:val="00CB7533"/>
    <w:rsid w:val="00CC6BCD"/>
    <w:rsid w:val="00CC6E83"/>
    <w:rsid w:val="00CD11DC"/>
    <w:rsid w:val="00CD22DF"/>
    <w:rsid w:val="00CD386B"/>
    <w:rsid w:val="00CE0CCE"/>
    <w:rsid w:val="00CE3597"/>
    <w:rsid w:val="00CE41F3"/>
    <w:rsid w:val="00CE5910"/>
    <w:rsid w:val="00CF0C34"/>
    <w:rsid w:val="00CF1307"/>
    <w:rsid w:val="00CF147E"/>
    <w:rsid w:val="00CF30DA"/>
    <w:rsid w:val="00CF4DA6"/>
    <w:rsid w:val="00CF5AC7"/>
    <w:rsid w:val="00CF5BC3"/>
    <w:rsid w:val="00D05DB9"/>
    <w:rsid w:val="00D069C7"/>
    <w:rsid w:val="00D15950"/>
    <w:rsid w:val="00D2036D"/>
    <w:rsid w:val="00D20F6E"/>
    <w:rsid w:val="00D21C70"/>
    <w:rsid w:val="00D22EB1"/>
    <w:rsid w:val="00D31C91"/>
    <w:rsid w:val="00D33C32"/>
    <w:rsid w:val="00D34CDF"/>
    <w:rsid w:val="00D4184E"/>
    <w:rsid w:val="00D42409"/>
    <w:rsid w:val="00D42B18"/>
    <w:rsid w:val="00D42CA8"/>
    <w:rsid w:val="00D44986"/>
    <w:rsid w:val="00D47837"/>
    <w:rsid w:val="00D51381"/>
    <w:rsid w:val="00D60BCF"/>
    <w:rsid w:val="00D613A1"/>
    <w:rsid w:val="00D63110"/>
    <w:rsid w:val="00D71B7E"/>
    <w:rsid w:val="00D72576"/>
    <w:rsid w:val="00D75AF2"/>
    <w:rsid w:val="00D77D61"/>
    <w:rsid w:val="00D8536C"/>
    <w:rsid w:val="00D865BC"/>
    <w:rsid w:val="00DA029F"/>
    <w:rsid w:val="00DA1F25"/>
    <w:rsid w:val="00DA312B"/>
    <w:rsid w:val="00DA6CDC"/>
    <w:rsid w:val="00DB1F04"/>
    <w:rsid w:val="00DB2142"/>
    <w:rsid w:val="00DB7439"/>
    <w:rsid w:val="00DC5EF9"/>
    <w:rsid w:val="00DC7826"/>
    <w:rsid w:val="00DD0CE1"/>
    <w:rsid w:val="00DD2598"/>
    <w:rsid w:val="00DD3FAD"/>
    <w:rsid w:val="00DE0C38"/>
    <w:rsid w:val="00DE299B"/>
    <w:rsid w:val="00DE56E8"/>
    <w:rsid w:val="00DE6B4B"/>
    <w:rsid w:val="00DE7EBD"/>
    <w:rsid w:val="00DF21A0"/>
    <w:rsid w:val="00DF2637"/>
    <w:rsid w:val="00DF4330"/>
    <w:rsid w:val="00DF5C42"/>
    <w:rsid w:val="00DF7A90"/>
    <w:rsid w:val="00E009E5"/>
    <w:rsid w:val="00E07B85"/>
    <w:rsid w:val="00E1029F"/>
    <w:rsid w:val="00E14726"/>
    <w:rsid w:val="00E148D4"/>
    <w:rsid w:val="00E17361"/>
    <w:rsid w:val="00E1751B"/>
    <w:rsid w:val="00E17D78"/>
    <w:rsid w:val="00E22F2F"/>
    <w:rsid w:val="00E23335"/>
    <w:rsid w:val="00E24AED"/>
    <w:rsid w:val="00E32C61"/>
    <w:rsid w:val="00E419F8"/>
    <w:rsid w:val="00E5056C"/>
    <w:rsid w:val="00E52B32"/>
    <w:rsid w:val="00E54F0F"/>
    <w:rsid w:val="00E57081"/>
    <w:rsid w:val="00E60338"/>
    <w:rsid w:val="00E63D40"/>
    <w:rsid w:val="00E678B6"/>
    <w:rsid w:val="00E7508F"/>
    <w:rsid w:val="00E750D0"/>
    <w:rsid w:val="00E84F8B"/>
    <w:rsid w:val="00E850A6"/>
    <w:rsid w:val="00E86976"/>
    <w:rsid w:val="00E902D0"/>
    <w:rsid w:val="00E926FF"/>
    <w:rsid w:val="00EA0E2C"/>
    <w:rsid w:val="00EA106C"/>
    <w:rsid w:val="00EB54D9"/>
    <w:rsid w:val="00EB5705"/>
    <w:rsid w:val="00EB6CE5"/>
    <w:rsid w:val="00ED3AC0"/>
    <w:rsid w:val="00EE5145"/>
    <w:rsid w:val="00EF1EBC"/>
    <w:rsid w:val="00EF6302"/>
    <w:rsid w:val="00EF6705"/>
    <w:rsid w:val="00F0260B"/>
    <w:rsid w:val="00F04803"/>
    <w:rsid w:val="00F04DEE"/>
    <w:rsid w:val="00F110DC"/>
    <w:rsid w:val="00F11464"/>
    <w:rsid w:val="00F11487"/>
    <w:rsid w:val="00F15028"/>
    <w:rsid w:val="00F157F8"/>
    <w:rsid w:val="00F16081"/>
    <w:rsid w:val="00F217B9"/>
    <w:rsid w:val="00F267D3"/>
    <w:rsid w:val="00F36A39"/>
    <w:rsid w:val="00F374F9"/>
    <w:rsid w:val="00F3761C"/>
    <w:rsid w:val="00F424A7"/>
    <w:rsid w:val="00F43A01"/>
    <w:rsid w:val="00F536D8"/>
    <w:rsid w:val="00F55A6B"/>
    <w:rsid w:val="00F63189"/>
    <w:rsid w:val="00F644A4"/>
    <w:rsid w:val="00F67D51"/>
    <w:rsid w:val="00F70082"/>
    <w:rsid w:val="00F75A95"/>
    <w:rsid w:val="00F83D30"/>
    <w:rsid w:val="00F95667"/>
    <w:rsid w:val="00F97FE9"/>
    <w:rsid w:val="00FA3927"/>
    <w:rsid w:val="00FA4D2C"/>
    <w:rsid w:val="00FB0DCE"/>
    <w:rsid w:val="00FB2A15"/>
    <w:rsid w:val="00FC0448"/>
    <w:rsid w:val="00FC108B"/>
    <w:rsid w:val="00FC4E86"/>
    <w:rsid w:val="00FD1B02"/>
    <w:rsid w:val="00FD58AC"/>
    <w:rsid w:val="00FE3A56"/>
    <w:rsid w:val="00FE73EC"/>
    <w:rsid w:val="00FF101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96"/>
    <w:rPr>
      <w:rFonts w:ascii="Tahoma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0C04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C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0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496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96"/>
    <w:rPr>
      <w:rFonts w:ascii="Tahoma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0C04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C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0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496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AAC346A9.dotm</Template>
  <TotalTime>2</TotalTime>
  <Pages>5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P267909</dc:creator>
  <cp:lastModifiedBy>P267909</cp:lastModifiedBy>
  <cp:revision>2</cp:revision>
  <dcterms:created xsi:type="dcterms:W3CDTF">2015-08-27T09:01:00Z</dcterms:created>
  <dcterms:modified xsi:type="dcterms:W3CDTF">2015-12-15T13:41:00Z</dcterms:modified>
</cp:coreProperties>
</file>