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FBF" w:rsidRPr="00B637D0" w:rsidRDefault="00B637D0" w:rsidP="003B5FBF">
      <w:pPr>
        <w:pStyle w:val="Beschriftung"/>
        <w:keepNext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bookmarkStart w:id="0" w:name="_Ref375215644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S2 </w:t>
      </w:r>
      <w:r w:rsidR="003B5FBF" w:rsidRPr="00B637D0">
        <w:rPr>
          <w:rFonts w:ascii="Times New Roman" w:hAnsi="Times New Roman" w:cs="Times New Roman"/>
          <w:color w:val="auto"/>
          <w:sz w:val="20"/>
          <w:szCs w:val="20"/>
          <w:lang w:val="en-GB"/>
        </w:rPr>
        <w:t>Table</w:t>
      </w:r>
      <w:bookmarkEnd w:id="0"/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.</w:t>
      </w:r>
      <w:r w:rsidR="009A3863" w:rsidRPr="00B637D0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Characteristics of participants for 12 surgery groups</w:t>
      </w:r>
    </w:p>
    <w:tbl>
      <w:tblPr>
        <w:tblStyle w:val="Tabellenraster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709"/>
        <w:gridCol w:w="708"/>
        <w:gridCol w:w="709"/>
        <w:gridCol w:w="1275"/>
        <w:gridCol w:w="1277"/>
        <w:gridCol w:w="1276"/>
        <w:gridCol w:w="1276"/>
      </w:tblGrid>
      <w:tr w:rsidR="00237AFC" w:rsidRPr="001F0D8E" w:rsidTr="006A5CCB">
        <w:tc>
          <w:tcPr>
            <w:tcW w:w="9214" w:type="dxa"/>
            <w:gridSpan w:val="9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Characteristics of selected samples – Descriptive statistics for pre- and post-test</w:t>
            </w:r>
          </w:p>
        </w:tc>
      </w:tr>
      <w:tr w:rsidR="00237AFC" w:rsidRPr="00A93E86" w:rsidTr="006A5CCB">
        <w:tc>
          <w:tcPr>
            <w:tcW w:w="1276" w:type="dxa"/>
            <w:vMerge w:val="restart"/>
            <w:vAlign w:val="bottom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i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Surgeries</w:t>
            </w:r>
          </w:p>
        </w:tc>
        <w:tc>
          <w:tcPr>
            <w:tcW w:w="1418" w:type="dxa"/>
            <w:gridSpan w:val="2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Age (Mean, SD)</w:t>
            </w:r>
          </w:p>
        </w:tc>
        <w:tc>
          <w:tcPr>
            <w:tcW w:w="1417" w:type="dxa"/>
            <w:gridSpan w:val="2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Sex (% Female)</w:t>
            </w:r>
          </w:p>
        </w:tc>
        <w:tc>
          <w:tcPr>
            <w:tcW w:w="2552" w:type="dxa"/>
            <w:gridSpan w:val="2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Scheduled Analgesics (WHO level)</w:t>
            </w:r>
          </w:p>
        </w:tc>
        <w:tc>
          <w:tcPr>
            <w:tcW w:w="2551" w:type="dxa"/>
            <w:gridSpan w:val="2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PRN Analgesics (WHO level)</w:t>
            </w:r>
          </w:p>
        </w:tc>
      </w:tr>
      <w:tr w:rsidR="00237AFC" w:rsidRPr="00A93E86" w:rsidTr="006A5CCB">
        <w:tc>
          <w:tcPr>
            <w:tcW w:w="1276" w:type="dxa"/>
            <w:vMerge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Pre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Post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Pre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Post</w:t>
            </w:r>
          </w:p>
        </w:tc>
        <w:tc>
          <w:tcPr>
            <w:tcW w:w="1275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Pre</w:t>
            </w:r>
          </w:p>
        </w:tc>
        <w:tc>
          <w:tcPr>
            <w:tcW w:w="1276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Post</w:t>
            </w:r>
          </w:p>
        </w:tc>
        <w:tc>
          <w:tcPr>
            <w:tcW w:w="1276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Pre</w:t>
            </w:r>
          </w:p>
        </w:tc>
        <w:tc>
          <w:tcPr>
            <w:tcW w:w="1276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Post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Joint (s)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50.58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53.98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42.3%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35.9%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1.6%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52.0%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60.9%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(n=26/64)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(16.6)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(16.6)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58.3%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54.7%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28.0%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3.1%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8.3%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18.8%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4.0%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tabs>
                <w:tab w:val="left" w:pos="664"/>
              </w:tabs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3.1%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29.2%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25.0%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16.0%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III&amp;I+III:32.8%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Joint (m)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50.07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49.76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42.9%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42.6%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3.8%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66.7%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61.1%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(n=28/54)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(18.4)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(16.2)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48.1%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64.2%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14.8%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3.7%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18.5%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11.3%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1.9%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33.3%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20.8%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18.5%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33.3%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Joint (l)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58.43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68.28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45.9%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70.8%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2.2%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44.3%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No:54.9%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(n=109/71)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(16.9)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(12.9)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26.1%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25.7%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11.3%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2.8%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21.7%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42.9%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0.9%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4.2%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50.0%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31.4%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43.4%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38.0%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Long bone (m, l)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53.92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61.90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43.6%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76.2%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2.7%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4.8%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40.5%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47.6%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(n=39/21)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(19.6)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(16.5)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43.2%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38.1%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21.6%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9.5%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2.7%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9.5%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51.4%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47.6%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37.8%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42.9%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Spine (m)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48.82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58.77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28.6%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34.6%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7.7%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48.1%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42.3%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(n=28/26)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(11.0)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(13.0)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41.7%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53.8%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22.2%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3.8%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29.2%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15.4%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3.7%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29.2%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23.1%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25.9%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53.8%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Thorax (s, m, l)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48.79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53.70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71.4%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74.4%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3.6%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32.1%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79.1%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(n=28/43)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(16.8)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(14.7)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42.9%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95.3%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21.4%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11.6%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53.6%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4.7%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46.4%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9.3%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Vascular (s, m)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71.00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61.29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20.0%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42.9%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14.3%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61.9%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40.0%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71.4%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(n=15/21)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(4.7)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(15.5)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50.0%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38.1%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40.0%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14.3%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7.1%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6.7%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4.8%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28.6%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13.3%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9.5%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Visceral (m)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49.63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53.51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44.6%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72.3%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39.8%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68.1%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(n=82/47)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(14.2)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(17.3)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50.6%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68.1%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22.9%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12.8%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1.2%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1.2%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42.2%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25.5%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36.1%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19.1%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Gynaecology (m)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47.98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45.06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100.0%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100.0%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11.1%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13.7%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40.7%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52.9%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(n=54/51)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(14.1)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(14.2)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66.7%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64.7%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40.7%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23.5%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22.2%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21.6%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18.5%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23.5%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Urology (m, l)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64.31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69.84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16.3%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21.1%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34.9%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50.0%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No:72.1%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63.2%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(n=42/38)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(12.8)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(10.8)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37.2%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26.3%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4.7%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23.7%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27.9%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23.7%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23.3%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13.2%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Plastic (skin) (s)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48.64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52.30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35.7%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62.5%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22.5%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21.4%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85.0%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(n=14/40)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(16.9)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(17.5)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21.4%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70.0%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21.4%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12.5%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71.4%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2.5%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57.1%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7.1%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5.0%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2.5%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Tumour (skin) (s)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57.14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67.91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50.0%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41.0%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11.5%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62.0%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48.7%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75.0%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(n=78/100)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(14.6)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(13.6)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55.1%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35.0%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19.2%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15.0%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33.3%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32.1%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9.0%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3.0%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---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1.0%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b/>
                <w:sz w:val="15"/>
                <w:szCs w:val="15"/>
                <w:lang w:val="en-GB"/>
              </w:rPr>
              <w:t>Total (surgeries)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54.32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58.62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48.3%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55.8%</w:t>
            </w: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8.1%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20.7%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46.2%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No: 64.8%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13593B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(n=543/576)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(16.3)</w:t>
            </w: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(16.9)</w:t>
            </w: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45.6%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51.6%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20.5%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I: 11.1%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14.1%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9.6%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7.1%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II&amp;I+II: 2.8%</w:t>
            </w:r>
          </w:p>
        </w:tc>
      </w:tr>
      <w:tr w:rsidR="00237AFC" w:rsidRPr="00A93E86" w:rsidTr="006A5CCB">
        <w:tc>
          <w:tcPr>
            <w:tcW w:w="1276" w:type="dxa"/>
            <w:tcMar>
              <w:right w:w="28" w:type="dxa"/>
            </w:tcMar>
            <w:vAlign w:val="center"/>
          </w:tcPr>
          <w:p w:rsidR="00237AFC" w:rsidRPr="0013593B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</w:p>
        </w:tc>
        <w:tc>
          <w:tcPr>
            <w:tcW w:w="1275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32.2%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18.1%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26.3%</w:t>
            </w:r>
          </w:p>
        </w:tc>
        <w:tc>
          <w:tcPr>
            <w:tcW w:w="1276" w:type="dxa"/>
          </w:tcPr>
          <w:p w:rsidR="00237AFC" w:rsidRPr="00A93E86" w:rsidRDefault="00237AFC" w:rsidP="001F0D8E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15"/>
                <w:szCs w:val="15"/>
                <w:lang w:val="en-GB"/>
              </w:rPr>
            </w:pPr>
            <w:r w:rsidRPr="00A93E86">
              <w:rPr>
                <w:rFonts w:ascii="Times New Roman" w:hAnsi="Times New Roman" w:cs="Times New Roman"/>
                <w:sz w:val="15"/>
                <w:szCs w:val="15"/>
                <w:lang w:val="en-GB"/>
              </w:rPr>
              <w:t>III&amp;I+III: 21.4%</w:t>
            </w:r>
          </w:p>
        </w:tc>
      </w:tr>
    </w:tbl>
    <w:p w:rsidR="00237AFC" w:rsidRPr="00A85F90" w:rsidRDefault="00237AFC" w:rsidP="00237AFC">
      <w:pPr>
        <w:spacing w:after="0" w:line="360" w:lineRule="auto"/>
        <w:rPr>
          <w:rFonts w:ascii="Times New Roman" w:hAnsi="Times New Roman" w:cs="Times New Roman"/>
          <w:sz w:val="17"/>
          <w:szCs w:val="17"/>
          <w:lang w:val="en-US"/>
        </w:rPr>
      </w:pPr>
      <w:r w:rsidRPr="00A85F90">
        <w:rPr>
          <w:rFonts w:ascii="Times New Roman" w:hAnsi="Times New Roman" w:cs="Times New Roman"/>
          <w:sz w:val="17"/>
          <w:szCs w:val="17"/>
          <w:lang w:val="en-US"/>
        </w:rPr>
        <w:t>Notes: (s) small, (m) medium, (l) major surgery, PRN analgesics on demand</w:t>
      </w:r>
    </w:p>
    <w:p w:rsidR="002C7E2C" w:rsidRPr="00237AFC" w:rsidRDefault="002C7E2C" w:rsidP="007C4766">
      <w:pPr>
        <w:rPr>
          <w:rFonts w:ascii="Times New Roman" w:hAnsi="Times New Roman" w:cs="Times New Roman"/>
          <w:lang w:val="en-US"/>
        </w:rPr>
      </w:pPr>
      <w:bookmarkStart w:id="1" w:name="_GoBack"/>
      <w:bookmarkEnd w:id="1"/>
    </w:p>
    <w:sectPr w:rsidR="002C7E2C" w:rsidRPr="00237AFC" w:rsidSect="001D628B">
      <w:footerReference w:type="default" r:id="rId9"/>
      <w:pgSz w:w="11906" w:h="16838"/>
      <w:pgMar w:top="1105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81" w:rsidRDefault="00696F81" w:rsidP="00E31B31">
      <w:pPr>
        <w:spacing w:after="0" w:line="240" w:lineRule="auto"/>
      </w:pPr>
      <w:r>
        <w:separator/>
      </w:r>
    </w:p>
  </w:endnote>
  <w:endnote w:type="continuationSeparator" w:id="0">
    <w:p w:rsidR="00696F81" w:rsidRDefault="00696F81" w:rsidP="00E3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81" w:rsidRDefault="00696F81" w:rsidP="00D952B5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81" w:rsidRDefault="00696F81" w:rsidP="00E31B31">
      <w:pPr>
        <w:spacing w:after="0" w:line="240" w:lineRule="auto"/>
      </w:pPr>
      <w:r>
        <w:separator/>
      </w:r>
    </w:p>
  </w:footnote>
  <w:footnote w:type="continuationSeparator" w:id="0">
    <w:p w:rsidR="00696F81" w:rsidRDefault="00696F81" w:rsidP="00E31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E45"/>
    <w:multiLevelType w:val="hybridMultilevel"/>
    <w:tmpl w:val="E572FB6E"/>
    <w:lvl w:ilvl="0" w:tplc="D2FA7D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38E"/>
    <w:multiLevelType w:val="hybridMultilevel"/>
    <w:tmpl w:val="F7169408"/>
    <w:lvl w:ilvl="0" w:tplc="F708A8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32079D"/>
    <w:multiLevelType w:val="hybridMultilevel"/>
    <w:tmpl w:val="0650987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D5E7C"/>
    <w:multiLevelType w:val="hybridMultilevel"/>
    <w:tmpl w:val="5B5C6B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409"/>
    <w:multiLevelType w:val="hybridMultilevel"/>
    <w:tmpl w:val="D7F6B1E6"/>
    <w:lvl w:ilvl="0" w:tplc="B3F09F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97E58"/>
    <w:multiLevelType w:val="hybridMultilevel"/>
    <w:tmpl w:val="884E9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D458F"/>
    <w:multiLevelType w:val="hybridMultilevel"/>
    <w:tmpl w:val="17625F10"/>
    <w:lvl w:ilvl="0" w:tplc="634A8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22453"/>
    <w:multiLevelType w:val="hybridMultilevel"/>
    <w:tmpl w:val="362E124A"/>
    <w:lvl w:ilvl="0" w:tplc="51E29C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58284B"/>
    <w:multiLevelType w:val="hybridMultilevel"/>
    <w:tmpl w:val="1ADCE7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93C60"/>
    <w:multiLevelType w:val="hybridMultilevel"/>
    <w:tmpl w:val="9EB877F4"/>
    <w:lvl w:ilvl="0" w:tplc="5A168E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A360C8"/>
    <w:multiLevelType w:val="hybridMultilevel"/>
    <w:tmpl w:val="28A8FEF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B42D4"/>
    <w:multiLevelType w:val="hybridMultilevel"/>
    <w:tmpl w:val="0EEA90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897CA3"/>
    <w:multiLevelType w:val="hybridMultilevel"/>
    <w:tmpl w:val="BFBAD1BE"/>
    <w:lvl w:ilvl="0" w:tplc="B43003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E40B07"/>
    <w:multiLevelType w:val="hybridMultilevel"/>
    <w:tmpl w:val="E1DC6F54"/>
    <w:lvl w:ilvl="0" w:tplc="F708A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C1613"/>
    <w:multiLevelType w:val="hybridMultilevel"/>
    <w:tmpl w:val="FF0618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A00E1"/>
    <w:multiLevelType w:val="hybridMultilevel"/>
    <w:tmpl w:val="2D1264B2"/>
    <w:lvl w:ilvl="0" w:tplc="634A8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31BC0"/>
    <w:multiLevelType w:val="hybridMultilevel"/>
    <w:tmpl w:val="B4408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211F1"/>
    <w:multiLevelType w:val="hybridMultilevel"/>
    <w:tmpl w:val="01DEF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2645F"/>
    <w:multiLevelType w:val="hybridMultilevel"/>
    <w:tmpl w:val="97844D0C"/>
    <w:lvl w:ilvl="0" w:tplc="A748FF60">
      <w:start w:val="7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C793F"/>
    <w:multiLevelType w:val="hybridMultilevel"/>
    <w:tmpl w:val="F53478FA"/>
    <w:lvl w:ilvl="0" w:tplc="F708A8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6FAD062A"/>
    <w:multiLevelType w:val="hybridMultilevel"/>
    <w:tmpl w:val="40788A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D5E76"/>
    <w:multiLevelType w:val="hybridMultilevel"/>
    <w:tmpl w:val="B44C347E"/>
    <w:lvl w:ilvl="0" w:tplc="7E3400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906AB5"/>
    <w:multiLevelType w:val="hybridMultilevel"/>
    <w:tmpl w:val="D41E3E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6"/>
  </w:num>
  <w:num w:numId="8">
    <w:abstractNumId w:val="20"/>
  </w:num>
  <w:num w:numId="9">
    <w:abstractNumId w:val="0"/>
  </w:num>
  <w:num w:numId="10">
    <w:abstractNumId w:val="18"/>
  </w:num>
  <w:num w:numId="11">
    <w:abstractNumId w:val="15"/>
  </w:num>
  <w:num w:numId="12">
    <w:abstractNumId w:val="6"/>
  </w:num>
  <w:num w:numId="13">
    <w:abstractNumId w:val="21"/>
  </w:num>
  <w:num w:numId="14">
    <w:abstractNumId w:val="4"/>
  </w:num>
  <w:num w:numId="15">
    <w:abstractNumId w:val="11"/>
  </w:num>
  <w:num w:numId="16">
    <w:abstractNumId w:val="10"/>
  </w:num>
  <w:num w:numId="17">
    <w:abstractNumId w:val="9"/>
  </w:num>
  <w:num w:numId="18">
    <w:abstractNumId w:val="12"/>
  </w:num>
  <w:num w:numId="19">
    <w:abstractNumId w:val="1"/>
  </w:num>
  <w:num w:numId="20">
    <w:abstractNumId w:val="19"/>
  </w:num>
  <w:num w:numId="21">
    <w:abstractNumId w:val="13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KH Comparison.enl&lt;/item&gt;&lt;/Libraries&gt;&lt;/ENLibraries&gt;"/>
  </w:docVars>
  <w:rsids>
    <w:rsidRoot w:val="00A2433D"/>
    <w:rsid w:val="000000DE"/>
    <w:rsid w:val="0000053F"/>
    <w:rsid w:val="00001ABB"/>
    <w:rsid w:val="0000211F"/>
    <w:rsid w:val="00002ABF"/>
    <w:rsid w:val="0000443D"/>
    <w:rsid w:val="0000497C"/>
    <w:rsid w:val="00004CB4"/>
    <w:rsid w:val="0001072F"/>
    <w:rsid w:val="00011577"/>
    <w:rsid w:val="0001163B"/>
    <w:rsid w:val="000122D7"/>
    <w:rsid w:val="00014206"/>
    <w:rsid w:val="00014FBE"/>
    <w:rsid w:val="00015563"/>
    <w:rsid w:val="00016258"/>
    <w:rsid w:val="0001689D"/>
    <w:rsid w:val="000205F7"/>
    <w:rsid w:val="000217B7"/>
    <w:rsid w:val="00021D26"/>
    <w:rsid w:val="000221D9"/>
    <w:rsid w:val="000243D7"/>
    <w:rsid w:val="00024EB3"/>
    <w:rsid w:val="00025100"/>
    <w:rsid w:val="00026992"/>
    <w:rsid w:val="000272B4"/>
    <w:rsid w:val="000275DC"/>
    <w:rsid w:val="00027776"/>
    <w:rsid w:val="00030DDF"/>
    <w:rsid w:val="00033CD3"/>
    <w:rsid w:val="00033E45"/>
    <w:rsid w:val="00035AD9"/>
    <w:rsid w:val="00036A2C"/>
    <w:rsid w:val="00037189"/>
    <w:rsid w:val="00042969"/>
    <w:rsid w:val="0004356E"/>
    <w:rsid w:val="00044626"/>
    <w:rsid w:val="00044A33"/>
    <w:rsid w:val="00044D05"/>
    <w:rsid w:val="00045C8C"/>
    <w:rsid w:val="00046A26"/>
    <w:rsid w:val="00047B21"/>
    <w:rsid w:val="00051E50"/>
    <w:rsid w:val="000525C1"/>
    <w:rsid w:val="0005275A"/>
    <w:rsid w:val="00052C33"/>
    <w:rsid w:val="000542AD"/>
    <w:rsid w:val="0005661F"/>
    <w:rsid w:val="0005712F"/>
    <w:rsid w:val="000614C2"/>
    <w:rsid w:val="00061E29"/>
    <w:rsid w:val="00061E61"/>
    <w:rsid w:val="0006295E"/>
    <w:rsid w:val="000632A7"/>
    <w:rsid w:val="0006378A"/>
    <w:rsid w:val="00064A00"/>
    <w:rsid w:val="00066FDA"/>
    <w:rsid w:val="00070267"/>
    <w:rsid w:val="000716AA"/>
    <w:rsid w:val="00071AFC"/>
    <w:rsid w:val="00071D2B"/>
    <w:rsid w:val="000739C6"/>
    <w:rsid w:val="00075F4C"/>
    <w:rsid w:val="00076AFC"/>
    <w:rsid w:val="00077DFF"/>
    <w:rsid w:val="00080084"/>
    <w:rsid w:val="00080290"/>
    <w:rsid w:val="0008082B"/>
    <w:rsid w:val="00080F09"/>
    <w:rsid w:val="000817FE"/>
    <w:rsid w:val="00081B76"/>
    <w:rsid w:val="00081C63"/>
    <w:rsid w:val="00081CB8"/>
    <w:rsid w:val="0008233C"/>
    <w:rsid w:val="000826D7"/>
    <w:rsid w:val="0008320F"/>
    <w:rsid w:val="00083D7D"/>
    <w:rsid w:val="00084C2D"/>
    <w:rsid w:val="00086997"/>
    <w:rsid w:val="000900C3"/>
    <w:rsid w:val="000906CA"/>
    <w:rsid w:val="00092323"/>
    <w:rsid w:val="00092874"/>
    <w:rsid w:val="000943FA"/>
    <w:rsid w:val="000949F4"/>
    <w:rsid w:val="0009585D"/>
    <w:rsid w:val="000969B2"/>
    <w:rsid w:val="00097E9E"/>
    <w:rsid w:val="000A0287"/>
    <w:rsid w:val="000A140E"/>
    <w:rsid w:val="000A1E0C"/>
    <w:rsid w:val="000A215D"/>
    <w:rsid w:val="000A4222"/>
    <w:rsid w:val="000A4B6D"/>
    <w:rsid w:val="000A4D1C"/>
    <w:rsid w:val="000A5052"/>
    <w:rsid w:val="000A55A5"/>
    <w:rsid w:val="000A56AD"/>
    <w:rsid w:val="000A626A"/>
    <w:rsid w:val="000A68FC"/>
    <w:rsid w:val="000A6911"/>
    <w:rsid w:val="000A6F87"/>
    <w:rsid w:val="000A72D1"/>
    <w:rsid w:val="000A7DAF"/>
    <w:rsid w:val="000B1EC5"/>
    <w:rsid w:val="000B3027"/>
    <w:rsid w:val="000B44E4"/>
    <w:rsid w:val="000B4511"/>
    <w:rsid w:val="000B58FB"/>
    <w:rsid w:val="000B79EA"/>
    <w:rsid w:val="000C0B9C"/>
    <w:rsid w:val="000C1401"/>
    <w:rsid w:val="000C140E"/>
    <w:rsid w:val="000C15E3"/>
    <w:rsid w:val="000C2528"/>
    <w:rsid w:val="000C3758"/>
    <w:rsid w:val="000C3B0B"/>
    <w:rsid w:val="000C65AF"/>
    <w:rsid w:val="000D0511"/>
    <w:rsid w:val="000D133D"/>
    <w:rsid w:val="000D2A8A"/>
    <w:rsid w:val="000D30A0"/>
    <w:rsid w:val="000D31C2"/>
    <w:rsid w:val="000D3754"/>
    <w:rsid w:val="000D4881"/>
    <w:rsid w:val="000D4B71"/>
    <w:rsid w:val="000D4EB6"/>
    <w:rsid w:val="000D5534"/>
    <w:rsid w:val="000D61C0"/>
    <w:rsid w:val="000D689F"/>
    <w:rsid w:val="000D7D45"/>
    <w:rsid w:val="000E24C7"/>
    <w:rsid w:val="000E4856"/>
    <w:rsid w:val="000E5031"/>
    <w:rsid w:val="000E6F51"/>
    <w:rsid w:val="000E7671"/>
    <w:rsid w:val="000E79FF"/>
    <w:rsid w:val="000F0176"/>
    <w:rsid w:val="000F17A9"/>
    <w:rsid w:val="000F38F8"/>
    <w:rsid w:val="000F4F42"/>
    <w:rsid w:val="000F6232"/>
    <w:rsid w:val="000F776A"/>
    <w:rsid w:val="000F788F"/>
    <w:rsid w:val="000F78D2"/>
    <w:rsid w:val="00101629"/>
    <w:rsid w:val="001024D8"/>
    <w:rsid w:val="00102E0A"/>
    <w:rsid w:val="00102FA5"/>
    <w:rsid w:val="00106987"/>
    <w:rsid w:val="00107313"/>
    <w:rsid w:val="0011137D"/>
    <w:rsid w:val="00111756"/>
    <w:rsid w:val="001130B0"/>
    <w:rsid w:val="00114239"/>
    <w:rsid w:val="001146F6"/>
    <w:rsid w:val="00116272"/>
    <w:rsid w:val="00117064"/>
    <w:rsid w:val="00117F96"/>
    <w:rsid w:val="00120BCF"/>
    <w:rsid w:val="0012154C"/>
    <w:rsid w:val="00121F1C"/>
    <w:rsid w:val="00122765"/>
    <w:rsid w:val="00124CC4"/>
    <w:rsid w:val="00125180"/>
    <w:rsid w:val="00125739"/>
    <w:rsid w:val="00125DBB"/>
    <w:rsid w:val="00126FFE"/>
    <w:rsid w:val="0013005F"/>
    <w:rsid w:val="00131D7B"/>
    <w:rsid w:val="00132F88"/>
    <w:rsid w:val="00135035"/>
    <w:rsid w:val="0013564D"/>
    <w:rsid w:val="00136510"/>
    <w:rsid w:val="00136EAF"/>
    <w:rsid w:val="00137668"/>
    <w:rsid w:val="00140C63"/>
    <w:rsid w:val="00141E7E"/>
    <w:rsid w:val="00141EE2"/>
    <w:rsid w:val="0014211C"/>
    <w:rsid w:val="00142383"/>
    <w:rsid w:val="001426EF"/>
    <w:rsid w:val="001429CF"/>
    <w:rsid w:val="00144F92"/>
    <w:rsid w:val="0014665F"/>
    <w:rsid w:val="00146795"/>
    <w:rsid w:val="00150EE1"/>
    <w:rsid w:val="001515CA"/>
    <w:rsid w:val="00152EBD"/>
    <w:rsid w:val="00155AF4"/>
    <w:rsid w:val="00157362"/>
    <w:rsid w:val="001602F4"/>
    <w:rsid w:val="00160B46"/>
    <w:rsid w:val="00163884"/>
    <w:rsid w:val="001639C6"/>
    <w:rsid w:val="001639F7"/>
    <w:rsid w:val="00163F29"/>
    <w:rsid w:val="00164916"/>
    <w:rsid w:val="00164B27"/>
    <w:rsid w:val="001652C6"/>
    <w:rsid w:val="00165975"/>
    <w:rsid w:val="00165DB7"/>
    <w:rsid w:val="00166668"/>
    <w:rsid w:val="00166FD3"/>
    <w:rsid w:val="001676B9"/>
    <w:rsid w:val="00167DE7"/>
    <w:rsid w:val="00171FBF"/>
    <w:rsid w:val="00172A9D"/>
    <w:rsid w:val="001735A7"/>
    <w:rsid w:val="00173840"/>
    <w:rsid w:val="001743A1"/>
    <w:rsid w:val="0017484A"/>
    <w:rsid w:val="001759B2"/>
    <w:rsid w:val="001766AE"/>
    <w:rsid w:val="001773FB"/>
    <w:rsid w:val="00177683"/>
    <w:rsid w:val="0017798A"/>
    <w:rsid w:val="00180E43"/>
    <w:rsid w:val="00182068"/>
    <w:rsid w:val="001820BA"/>
    <w:rsid w:val="00182CDF"/>
    <w:rsid w:val="00184B33"/>
    <w:rsid w:val="001859A0"/>
    <w:rsid w:val="00186D60"/>
    <w:rsid w:val="001907F1"/>
    <w:rsid w:val="00190D20"/>
    <w:rsid w:val="00191A54"/>
    <w:rsid w:val="00193B0E"/>
    <w:rsid w:val="0019442C"/>
    <w:rsid w:val="0019515C"/>
    <w:rsid w:val="001966C2"/>
    <w:rsid w:val="001A093E"/>
    <w:rsid w:val="001A0D1D"/>
    <w:rsid w:val="001A1C59"/>
    <w:rsid w:val="001A1EFE"/>
    <w:rsid w:val="001A2B1E"/>
    <w:rsid w:val="001A2B33"/>
    <w:rsid w:val="001A2C19"/>
    <w:rsid w:val="001A2D7A"/>
    <w:rsid w:val="001A2DAE"/>
    <w:rsid w:val="001A321F"/>
    <w:rsid w:val="001A51E0"/>
    <w:rsid w:val="001A5404"/>
    <w:rsid w:val="001A5707"/>
    <w:rsid w:val="001A5B4A"/>
    <w:rsid w:val="001A61EC"/>
    <w:rsid w:val="001A6838"/>
    <w:rsid w:val="001A7FE3"/>
    <w:rsid w:val="001B0B12"/>
    <w:rsid w:val="001B101B"/>
    <w:rsid w:val="001B15A9"/>
    <w:rsid w:val="001B1877"/>
    <w:rsid w:val="001B198D"/>
    <w:rsid w:val="001B1FA8"/>
    <w:rsid w:val="001B30A0"/>
    <w:rsid w:val="001B3695"/>
    <w:rsid w:val="001B4671"/>
    <w:rsid w:val="001B6F70"/>
    <w:rsid w:val="001B767E"/>
    <w:rsid w:val="001C0C84"/>
    <w:rsid w:val="001C104B"/>
    <w:rsid w:val="001C25EE"/>
    <w:rsid w:val="001C2B0D"/>
    <w:rsid w:val="001C35F1"/>
    <w:rsid w:val="001C412A"/>
    <w:rsid w:val="001C4A94"/>
    <w:rsid w:val="001C6222"/>
    <w:rsid w:val="001C63E5"/>
    <w:rsid w:val="001C7BE2"/>
    <w:rsid w:val="001D0043"/>
    <w:rsid w:val="001D0307"/>
    <w:rsid w:val="001D05E9"/>
    <w:rsid w:val="001D0887"/>
    <w:rsid w:val="001D1A4D"/>
    <w:rsid w:val="001D1EAB"/>
    <w:rsid w:val="001D2CC4"/>
    <w:rsid w:val="001D2F48"/>
    <w:rsid w:val="001D3D82"/>
    <w:rsid w:val="001D4265"/>
    <w:rsid w:val="001D4DC6"/>
    <w:rsid w:val="001D5851"/>
    <w:rsid w:val="001D628B"/>
    <w:rsid w:val="001D639A"/>
    <w:rsid w:val="001D6564"/>
    <w:rsid w:val="001D6C77"/>
    <w:rsid w:val="001E0B9A"/>
    <w:rsid w:val="001E1586"/>
    <w:rsid w:val="001E227C"/>
    <w:rsid w:val="001E2A49"/>
    <w:rsid w:val="001E2D32"/>
    <w:rsid w:val="001E4267"/>
    <w:rsid w:val="001E427F"/>
    <w:rsid w:val="001E66E0"/>
    <w:rsid w:val="001E7E5B"/>
    <w:rsid w:val="001F0ADA"/>
    <w:rsid w:val="001F0BDA"/>
    <w:rsid w:val="001F0D8E"/>
    <w:rsid w:val="001F1899"/>
    <w:rsid w:val="001F2677"/>
    <w:rsid w:val="001F2AA9"/>
    <w:rsid w:val="001F3B67"/>
    <w:rsid w:val="001F42DC"/>
    <w:rsid w:val="001F4FE0"/>
    <w:rsid w:val="001F51DD"/>
    <w:rsid w:val="001F5C22"/>
    <w:rsid w:val="001F6F20"/>
    <w:rsid w:val="00203D0C"/>
    <w:rsid w:val="00205EA2"/>
    <w:rsid w:val="00206ABE"/>
    <w:rsid w:val="00206FE7"/>
    <w:rsid w:val="00207932"/>
    <w:rsid w:val="0020795C"/>
    <w:rsid w:val="00207BC8"/>
    <w:rsid w:val="00211856"/>
    <w:rsid w:val="00212B20"/>
    <w:rsid w:val="00213B92"/>
    <w:rsid w:val="00213E7C"/>
    <w:rsid w:val="00220C30"/>
    <w:rsid w:val="00221568"/>
    <w:rsid w:val="0022176C"/>
    <w:rsid w:val="00222236"/>
    <w:rsid w:val="002226AC"/>
    <w:rsid w:val="00222C77"/>
    <w:rsid w:val="002247F8"/>
    <w:rsid w:val="002278B2"/>
    <w:rsid w:val="00227B61"/>
    <w:rsid w:val="00231835"/>
    <w:rsid w:val="00231901"/>
    <w:rsid w:val="002338C1"/>
    <w:rsid w:val="00233F26"/>
    <w:rsid w:val="00234164"/>
    <w:rsid w:val="00234438"/>
    <w:rsid w:val="00234F27"/>
    <w:rsid w:val="0023681C"/>
    <w:rsid w:val="00237379"/>
    <w:rsid w:val="0023774C"/>
    <w:rsid w:val="00237AFC"/>
    <w:rsid w:val="00237D3E"/>
    <w:rsid w:val="0024092E"/>
    <w:rsid w:val="00241894"/>
    <w:rsid w:val="00241C47"/>
    <w:rsid w:val="00242FC5"/>
    <w:rsid w:val="002436C3"/>
    <w:rsid w:val="00243A38"/>
    <w:rsid w:val="0024717A"/>
    <w:rsid w:val="00247BB8"/>
    <w:rsid w:val="002506B5"/>
    <w:rsid w:val="00250AED"/>
    <w:rsid w:val="0025182F"/>
    <w:rsid w:val="00255B6E"/>
    <w:rsid w:val="00256188"/>
    <w:rsid w:val="002604CE"/>
    <w:rsid w:val="0026137F"/>
    <w:rsid w:val="0026194E"/>
    <w:rsid w:val="002631AB"/>
    <w:rsid w:val="002639C5"/>
    <w:rsid w:val="00264855"/>
    <w:rsid w:val="002667F5"/>
    <w:rsid w:val="002668BD"/>
    <w:rsid w:val="002668D7"/>
    <w:rsid w:val="002674B6"/>
    <w:rsid w:val="00272148"/>
    <w:rsid w:val="00272652"/>
    <w:rsid w:val="002732C1"/>
    <w:rsid w:val="0027420C"/>
    <w:rsid w:val="0027731A"/>
    <w:rsid w:val="00277529"/>
    <w:rsid w:val="002818E1"/>
    <w:rsid w:val="00282EF0"/>
    <w:rsid w:val="00284760"/>
    <w:rsid w:val="0028538B"/>
    <w:rsid w:val="0028583C"/>
    <w:rsid w:val="00286283"/>
    <w:rsid w:val="00287EF0"/>
    <w:rsid w:val="002913EA"/>
    <w:rsid w:val="002934E5"/>
    <w:rsid w:val="002947EE"/>
    <w:rsid w:val="002974AC"/>
    <w:rsid w:val="00297AC0"/>
    <w:rsid w:val="002A1320"/>
    <w:rsid w:val="002A297A"/>
    <w:rsid w:val="002A2AAE"/>
    <w:rsid w:val="002A2B51"/>
    <w:rsid w:val="002A3700"/>
    <w:rsid w:val="002A37D3"/>
    <w:rsid w:val="002A4500"/>
    <w:rsid w:val="002A4938"/>
    <w:rsid w:val="002A4D96"/>
    <w:rsid w:val="002A7262"/>
    <w:rsid w:val="002B0283"/>
    <w:rsid w:val="002B03E3"/>
    <w:rsid w:val="002B24D8"/>
    <w:rsid w:val="002B3177"/>
    <w:rsid w:val="002B3AE2"/>
    <w:rsid w:val="002B5057"/>
    <w:rsid w:val="002B6402"/>
    <w:rsid w:val="002B6FFC"/>
    <w:rsid w:val="002C0C99"/>
    <w:rsid w:val="002C2883"/>
    <w:rsid w:val="002C2C2E"/>
    <w:rsid w:val="002C3AD4"/>
    <w:rsid w:val="002C3E85"/>
    <w:rsid w:val="002C4BB3"/>
    <w:rsid w:val="002C5B7A"/>
    <w:rsid w:val="002C6A09"/>
    <w:rsid w:val="002C7330"/>
    <w:rsid w:val="002C7731"/>
    <w:rsid w:val="002C7E2C"/>
    <w:rsid w:val="002D06F6"/>
    <w:rsid w:val="002D2B9C"/>
    <w:rsid w:val="002D3299"/>
    <w:rsid w:val="002D416B"/>
    <w:rsid w:val="002D4DFA"/>
    <w:rsid w:val="002D5833"/>
    <w:rsid w:val="002D5E1F"/>
    <w:rsid w:val="002D716B"/>
    <w:rsid w:val="002E0C99"/>
    <w:rsid w:val="002E42D6"/>
    <w:rsid w:val="002E4A7C"/>
    <w:rsid w:val="002E4F5A"/>
    <w:rsid w:val="002E530A"/>
    <w:rsid w:val="002E6955"/>
    <w:rsid w:val="002F05B8"/>
    <w:rsid w:val="002F29F0"/>
    <w:rsid w:val="002F4B09"/>
    <w:rsid w:val="002F4D54"/>
    <w:rsid w:val="002F526B"/>
    <w:rsid w:val="002F6474"/>
    <w:rsid w:val="002F6A09"/>
    <w:rsid w:val="002F750E"/>
    <w:rsid w:val="00303CCA"/>
    <w:rsid w:val="00306192"/>
    <w:rsid w:val="003071C9"/>
    <w:rsid w:val="00307AE6"/>
    <w:rsid w:val="00307F53"/>
    <w:rsid w:val="00310C0C"/>
    <w:rsid w:val="00312F6A"/>
    <w:rsid w:val="00315BD3"/>
    <w:rsid w:val="00317A26"/>
    <w:rsid w:val="00320BE2"/>
    <w:rsid w:val="0032184A"/>
    <w:rsid w:val="00322C2C"/>
    <w:rsid w:val="00325AED"/>
    <w:rsid w:val="003276D3"/>
    <w:rsid w:val="0033141A"/>
    <w:rsid w:val="00331D46"/>
    <w:rsid w:val="00331F60"/>
    <w:rsid w:val="00333B13"/>
    <w:rsid w:val="003346D4"/>
    <w:rsid w:val="00335DB7"/>
    <w:rsid w:val="00335DBE"/>
    <w:rsid w:val="00336D0F"/>
    <w:rsid w:val="00340989"/>
    <w:rsid w:val="00342C0E"/>
    <w:rsid w:val="00343E7B"/>
    <w:rsid w:val="00343FF3"/>
    <w:rsid w:val="00344AB4"/>
    <w:rsid w:val="0034533A"/>
    <w:rsid w:val="00346070"/>
    <w:rsid w:val="00346563"/>
    <w:rsid w:val="00346CD7"/>
    <w:rsid w:val="00347042"/>
    <w:rsid w:val="003509BF"/>
    <w:rsid w:val="00353CDA"/>
    <w:rsid w:val="00354F6B"/>
    <w:rsid w:val="003560AC"/>
    <w:rsid w:val="00357109"/>
    <w:rsid w:val="003571F4"/>
    <w:rsid w:val="00357203"/>
    <w:rsid w:val="0035736E"/>
    <w:rsid w:val="003607C8"/>
    <w:rsid w:val="00360816"/>
    <w:rsid w:val="0036199B"/>
    <w:rsid w:val="00361B5C"/>
    <w:rsid w:val="00361F60"/>
    <w:rsid w:val="00362A09"/>
    <w:rsid w:val="00362F31"/>
    <w:rsid w:val="003643CC"/>
    <w:rsid w:val="00364BAC"/>
    <w:rsid w:val="00365CF3"/>
    <w:rsid w:val="003667A4"/>
    <w:rsid w:val="00367D94"/>
    <w:rsid w:val="003716A6"/>
    <w:rsid w:val="00372E29"/>
    <w:rsid w:val="00372F16"/>
    <w:rsid w:val="00374351"/>
    <w:rsid w:val="003804DE"/>
    <w:rsid w:val="003814C0"/>
    <w:rsid w:val="003832A4"/>
    <w:rsid w:val="003835B4"/>
    <w:rsid w:val="00384084"/>
    <w:rsid w:val="0038510A"/>
    <w:rsid w:val="00385C04"/>
    <w:rsid w:val="0038666C"/>
    <w:rsid w:val="003879BA"/>
    <w:rsid w:val="00390D39"/>
    <w:rsid w:val="00391108"/>
    <w:rsid w:val="00391291"/>
    <w:rsid w:val="00391958"/>
    <w:rsid w:val="0039210E"/>
    <w:rsid w:val="00392BED"/>
    <w:rsid w:val="00394E4C"/>
    <w:rsid w:val="0039592F"/>
    <w:rsid w:val="00395E56"/>
    <w:rsid w:val="00396662"/>
    <w:rsid w:val="003A0C84"/>
    <w:rsid w:val="003A11D3"/>
    <w:rsid w:val="003A1FB2"/>
    <w:rsid w:val="003A2A53"/>
    <w:rsid w:val="003A44F0"/>
    <w:rsid w:val="003A486C"/>
    <w:rsid w:val="003A5265"/>
    <w:rsid w:val="003A58CA"/>
    <w:rsid w:val="003A5DD2"/>
    <w:rsid w:val="003A6DE8"/>
    <w:rsid w:val="003A7829"/>
    <w:rsid w:val="003B10C9"/>
    <w:rsid w:val="003B1AB4"/>
    <w:rsid w:val="003B22A5"/>
    <w:rsid w:val="003B5018"/>
    <w:rsid w:val="003B5382"/>
    <w:rsid w:val="003B5FBF"/>
    <w:rsid w:val="003B69DA"/>
    <w:rsid w:val="003B748B"/>
    <w:rsid w:val="003C204C"/>
    <w:rsid w:val="003C24EB"/>
    <w:rsid w:val="003C467D"/>
    <w:rsid w:val="003C65AC"/>
    <w:rsid w:val="003C6E04"/>
    <w:rsid w:val="003C7C82"/>
    <w:rsid w:val="003D106A"/>
    <w:rsid w:val="003D27C1"/>
    <w:rsid w:val="003D3739"/>
    <w:rsid w:val="003D4C5B"/>
    <w:rsid w:val="003D4E92"/>
    <w:rsid w:val="003D5CCD"/>
    <w:rsid w:val="003D76CA"/>
    <w:rsid w:val="003E1BC3"/>
    <w:rsid w:val="003E2522"/>
    <w:rsid w:val="003E3B51"/>
    <w:rsid w:val="003E427D"/>
    <w:rsid w:val="003E4B81"/>
    <w:rsid w:val="003E57A2"/>
    <w:rsid w:val="003E5ABA"/>
    <w:rsid w:val="003E649F"/>
    <w:rsid w:val="003E747C"/>
    <w:rsid w:val="003E7BF6"/>
    <w:rsid w:val="003F1772"/>
    <w:rsid w:val="003F2199"/>
    <w:rsid w:val="003F3331"/>
    <w:rsid w:val="003F33D7"/>
    <w:rsid w:val="003F5220"/>
    <w:rsid w:val="003F57C6"/>
    <w:rsid w:val="003F5935"/>
    <w:rsid w:val="003F62A2"/>
    <w:rsid w:val="00402655"/>
    <w:rsid w:val="00404036"/>
    <w:rsid w:val="004073E9"/>
    <w:rsid w:val="00407739"/>
    <w:rsid w:val="0041105A"/>
    <w:rsid w:val="004124B5"/>
    <w:rsid w:val="00414B70"/>
    <w:rsid w:val="004157B7"/>
    <w:rsid w:val="0041674D"/>
    <w:rsid w:val="00416AF1"/>
    <w:rsid w:val="004170D9"/>
    <w:rsid w:val="0041767C"/>
    <w:rsid w:val="00417725"/>
    <w:rsid w:val="00422ECD"/>
    <w:rsid w:val="00423D4A"/>
    <w:rsid w:val="00424933"/>
    <w:rsid w:val="00426078"/>
    <w:rsid w:val="004261A2"/>
    <w:rsid w:val="0042644F"/>
    <w:rsid w:val="004264A2"/>
    <w:rsid w:val="00426B11"/>
    <w:rsid w:val="00427FD8"/>
    <w:rsid w:val="00432F46"/>
    <w:rsid w:val="004334A9"/>
    <w:rsid w:val="00433E7D"/>
    <w:rsid w:val="00434661"/>
    <w:rsid w:val="004346D9"/>
    <w:rsid w:val="00436C0C"/>
    <w:rsid w:val="00436C9E"/>
    <w:rsid w:val="0044067E"/>
    <w:rsid w:val="00440E7A"/>
    <w:rsid w:val="00440F14"/>
    <w:rsid w:val="00440F62"/>
    <w:rsid w:val="004420BB"/>
    <w:rsid w:val="00443D97"/>
    <w:rsid w:val="00445370"/>
    <w:rsid w:val="00445779"/>
    <w:rsid w:val="00447CDD"/>
    <w:rsid w:val="004506B7"/>
    <w:rsid w:val="00450AF9"/>
    <w:rsid w:val="00450B85"/>
    <w:rsid w:val="004514F2"/>
    <w:rsid w:val="00451741"/>
    <w:rsid w:val="004533D5"/>
    <w:rsid w:val="00453782"/>
    <w:rsid w:val="0045580F"/>
    <w:rsid w:val="0046340B"/>
    <w:rsid w:val="0046343A"/>
    <w:rsid w:val="00464F1C"/>
    <w:rsid w:val="0046585A"/>
    <w:rsid w:val="00465AED"/>
    <w:rsid w:val="00465E20"/>
    <w:rsid w:val="00466F99"/>
    <w:rsid w:val="004709D2"/>
    <w:rsid w:val="00470A71"/>
    <w:rsid w:val="00470FC0"/>
    <w:rsid w:val="004710E6"/>
    <w:rsid w:val="0047125E"/>
    <w:rsid w:val="00473012"/>
    <w:rsid w:val="004737AA"/>
    <w:rsid w:val="00473FF7"/>
    <w:rsid w:val="004766FE"/>
    <w:rsid w:val="00477608"/>
    <w:rsid w:val="00477B99"/>
    <w:rsid w:val="004818F4"/>
    <w:rsid w:val="004858E1"/>
    <w:rsid w:val="00485B3F"/>
    <w:rsid w:val="004864F8"/>
    <w:rsid w:val="004866D0"/>
    <w:rsid w:val="00486B26"/>
    <w:rsid w:val="0048748D"/>
    <w:rsid w:val="004875E8"/>
    <w:rsid w:val="00487D86"/>
    <w:rsid w:val="00487F7D"/>
    <w:rsid w:val="004916EC"/>
    <w:rsid w:val="004929AF"/>
    <w:rsid w:val="0049531A"/>
    <w:rsid w:val="00495729"/>
    <w:rsid w:val="00496953"/>
    <w:rsid w:val="00497937"/>
    <w:rsid w:val="004A0713"/>
    <w:rsid w:val="004A2D7E"/>
    <w:rsid w:val="004A470C"/>
    <w:rsid w:val="004A5A9C"/>
    <w:rsid w:val="004A62BA"/>
    <w:rsid w:val="004B04A5"/>
    <w:rsid w:val="004B2E42"/>
    <w:rsid w:val="004B32F7"/>
    <w:rsid w:val="004B5722"/>
    <w:rsid w:val="004B57EE"/>
    <w:rsid w:val="004B6BEE"/>
    <w:rsid w:val="004B71F5"/>
    <w:rsid w:val="004B7C4E"/>
    <w:rsid w:val="004C166F"/>
    <w:rsid w:val="004C3FFC"/>
    <w:rsid w:val="004C47D9"/>
    <w:rsid w:val="004C4B91"/>
    <w:rsid w:val="004C567D"/>
    <w:rsid w:val="004C590C"/>
    <w:rsid w:val="004C6895"/>
    <w:rsid w:val="004D1996"/>
    <w:rsid w:val="004D3BEA"/>
    <w:rsid w:val="004D3F5F"/>
    <w:rsid w:val="004D4911"/>
    <w:rsid w:val="004D575A"/>
    <w:rsid w:val="004D5F08"/>
    <w:rsid w:val="004E0C97"/>
    <w:rsid w:val="004E0F10"/>
    <w:rsid w:val="004E1ADB"/>
    <w:rsid w:val="004E1F9C"/>
    <w:rsid w:val="004E2BA2"/>
    <w:rsid w:val="004E2C70"/>
    <w:rsid w:val="004E304C"/>
    <w:rsid w:val="004E32DE"/>
    <w:rsid w:val="004E3E1D"/>
    <w:rsid w:val="004E4EEB"/>
    <w:rsid w:val="004E7E6C"/>
    <w:rsid w:val="004F1B9A"/>
    <w:rsid w:val="004F3B06"/>
    <w:rsid w:val="004F45BB"/>
    <w:rsid w:val="004F5185"/>
    <w:rsid w:val="004F6330"/>
    <w:rsid w:val="004F66C2"/>
    <w:rsid w:val="004F7E69"/>
    <w:rsid w:val="00500F19"/>
    <w:rsid w:val="0050115F"/>
    <w:rsid w:val="00501357"/>
    <w:rsid w:val="005028A2"/>
    <w:rsid w:val="00502BF0"/>
    <w:rsid w:val="00502DD2"/>
    <w:rsid w:val="005042CA"/>
    <w:rsid w:val="005042D9"/>
    <w:rsid w:val="00507595"/>
    <w:rsid w:val="005110D7"/>
    <w:rsid w:val="00511180"/>
    <w:rsid w:val="00511B88"/>
    <w:rsid w:val="005122AD"/>
    <w:rsid w:val="00514188"/>
    <w:rsid w:val="005149A2"/>
    <w:rsid w:val="00514C4E"/>
    <w:rsid w:val="005162B2"/>
    <w:rsid w:val="005170E1"/>
    <w:rsid w:val="0051733F"/>
    <w:rsid w:val="00517886"/>
    <w:rsid w:val="00520883"/>
    <w:rsid w:val="005209E5"/>
    <w:rsid w:val="00521450"/>
    <w:rsid w:val="00523530"/>
    <w:rsid w:val="0052451D"/>
    <w:rsid w:val="00526B05"/>
    <w:rsid w:val="005275B2"/>
    <w:rsid w:val="005276C9"/>
    <w:rsid w:val="00532BAF"/>
    <w:rsid w:val="00533111"/>
    <w:rsid w:val="00534B1A"/>
    <w:rsid w:val="0053515A"/>
    <w:rsid w:val="00535358"/>
    <w:rsid w:val="0053576B"/>
    <w:rsid w:val="005357F1"/>
    <w:rsid w:val="00535952"/>
    <w:rsid w:val="00535EF7"/>
    <w:rsid w:val="00535FA6"/>
    <w:rsid w:val="005363D4"/>
    <w:rsid w:val="00536737"/>
    <w:rsid w:val="00537798"/>
    <w:rsid w:val="00537FFC"/>
    <w:rsid w:val="00541780"/>
    <w:rsid w:val="005419B5"/>
    <w:rsid w:val="0054292B"/>
    <w:rsid w:val="005437D8"/>
    <w:rsid w:val="00543A2C"/>
    <w:rsid w:val="00547F0D"/>
    <w:rsid w:val="0055040D"/>
    <w:rsid w:val="00551B58"/>
    <w:rsid w:val="00551BE9"/>
    <w:rsid w:val="005529B4"/>
    <w:rsid w:val="00553855"/>
    <w:rsid w:val="005541BD"/>
    <w:rsid w:val="00556039"/>
    <w:rsid w:val="00556C59"/>
    <w:rsid w:val="0055759E"/>
    <w:rsid w:val="005609FE"/>
    <w:rsid w:val="00561419"/>
    <w:rsid w:val="0056165D"/>
    <w:rsid w:val="00561731"/>
    <w:rsid w:val="0056358A"/>
    <w:rsid w:val="005642D6"/>
    <w:rsid w:val="005646FF"/>
    <w:rsid w:val="0056514C"/>
    <w:rsid w:val="00565855"/>
    <w:rsid w:val="00566F24"/>
    <w:rsid w:val="00567210"/>
    <w:rsid w:val="005675A9"/>
    <w:rsid w:val="00570265"/>
    <w:rsid w:val="0057196E"/>
    <w:rsid w:val="00571D18"/>
    <w:rsid w:val="005727CC"/>
    <w:rsid w:val="00572E9E"/>
    <w:rsid w:val="00572EAA"/>
    <w:rsid w:val="00572FCF"/>
    <w:rsid w:val="00574043"/>
    <w:rsid w:val="00575690"/>
    <w:rsid w:val="0057642C"/>
    <w:rsid w:val="005806BF"/>
    <w:rsid w:val="0058079C"/>
    <w:rsid w:val="005813CA"/>
    <w:rsid w:val="005824BB"/>
    <w:rsid w:val="005829A1"/>
    <w:rsid w:val="00584544"/>
    <w:rsid w:val="00585905"/>
    <w:rsid w:val="00586947"/>
    <w:rsid w:val="00591A59"/>
    <w:rsid w:val="00591C20"/>
    <w:rsid w:val="005927CA"/>
    <w:rsid w:val="00593D22"/>
    <w:rsid w:val="005943D1"/>
    <w:rsid w:val="00594AEA"/>
    <w:rsid w:val="005968B9"/>
    <w:rsid w:val="005A1B79"/>
    <w:rsid w:val="005A1FE4"/>
    <w:rsid w:val="005A4EB3"/>
    <w:rsid w:val="005A5D64"/>
    <w:rsid w:val="005A5FD0"/>
    <w:rsid w:val="005A6314"/>
    <w:rsid w:val="005A6BE0"/>
    <w:rsid w:val="005A7811"/>
    <w:rsid w:val="005A7A55"/>
    <w:rsid w:val="005B06E4"/>
    <w:rsid w:val="005B10D5"/>
    <w:rsid w:val="005B13C9"/>
    <w:rsid w:val="005B2976"/>
    <w:rsid w:val="005B2ABA"/>
    <w:rsid w:val="005B3185"/>
    <w:rsid w:val="005B396B"/>
    <w:rsid w:val="005B3F8E"/>
    <w:rsid w:val="005B54BA"/>
    <w:rsid w:val="005B5C8E"/>
    <w:rsid w:val="005B78D9"/>
    <w:rsid w:val="005B7FB7"/>
    <w:rsid w:val="005C02EF"/>
    <w:rsid w:val="005C0473"/>
    <w:rsid w:val="005C1865"/>
    <w:rsid w:val="005C3929"/>
    <w:rsid w:val="005C4073"/>
    <w:rsid w:val="005C4418"/>
    <w:rsid w:val="005C7154"/>
    <w:rsid w:val="005C73ED"/>
    <w:rsid w:val="005C7C64"/>
    <w:rsid w:val="005D171E"/>
    <w:rsid w:val="005D2EE4"/>
    <w:rsid w:val="005D2F8C"/>
    <w:rsid w:val="005D38C0"/>
    <w:rsid w:val="005D3EB1"/>
    <w:rsid w:val="005D40B0"/>
    <w:rsid w:val="005D49CE"/>
    <w:rsid w:val="005D5558"/>
    <w:rsid w:val="005D5F54"/>
    <w:rsid w:val="005D63AA"/>
    <w:rsid w:val="005D77FF"/>
    <w:rsid w:val="005E0F89"/>
    <w:rsid w:val="005E31AC"/>
    <w:rsid w:val="005E3D9F"/>
    <w:rsid w:val="005E6FF4"/>
    <w:rsid w:val="005E7196"/>
    <w:rsid w:val="005F199C"/>
    <w:rsid w:val="005F24B9"/>
    <w:rsid w:val="005F3005"/>
    <w:rsid w:val="005F4C63"/>
    <w:rsid w:val="005F7E47"/>
    <w:rsid w:val="00600426"/>
    <w:rsid w:val="00600DDA"/>
    <w:rsid w:val="0060158B"/>
    <w:rsid w:val="00602ECE"/>
    <w:rsid w:val="006032BD"/>
    <w:rsid w:val="006036BC"/>
    <w:rsid w:val="00604A70"/>
    <w:rsid w:val="00605519"/>
    <w:rsid w:val="00606203"/>
    <w:rsid w:val="006069EF"/>
    <w:rsid w:val="006075A6"/>
    <w:rsid w:val="00610BFF"/>
    <w:rsid w:val="0061147C"/>
    <w:rsid w:val="0061149D"/>
    <w:rsid w:val="006139B9"/>
    <w:rsid w:val="00613EB0"/>
    <w:rsid w:val="00614067"/>
    <w:rsid w:val="00615070"/>
    <w:rsid w:val="0061575E"/>
    <w:rsid w:val="0061764D"/>
    <w:rsid w:val="00617925"/>
    <w:rsid w:val="00617E70"/>
    <w:rsid w:val="006205A9"/>
    <w:rsid w:val="006209FF"/>
    <w:rsid w:val="00621049"/>
    <w:rsid w:val="006211B2"/>
    <w:rsid w:val="0062304E"/>
    <w:rsid w:val="00624D1F"/>
    <w:rsid w:val="006251DB"/>
    <w:rsid w:val="006254B9"/>
    <w:rsid w:val="00626797"/>
    <w:rsid w:val="00626807"/>
    <w:rsid w:val="006269CB"/>
    <w:rsid w:val="00626F00"/>
    <w:rsid w:val="0062749B"/>
    <w:rsid w:val="006304F3"/>
    <w:rsid w:val="00631173"/>
    <w:rsid w:val="006315B4"/>
    <w:rsid w:val="00632926"/>
    <w:rsid w:val="00632A41"/>
    <w:rsid w:val="006337D9"/>
    <w:rsid w:val="00633938"/>
    <w:rsid w:val="0063427B"/>
    <w:rsid w:val="006346C2"/>
    <w:rsid w:val="00637081"/>
    <w:rsid w:val="006371D9"/>
    <w:rsid w:val="00637C83"/>
    <w:rsid w:val="00637F3F"/>
    <w:rsid w:val="006400FE"/>
    <w:rsid w:val="00640A15"/>
    <w:rsid w:val="00641FAB"/>
    <w:rsid w:val="0064483C"/>
    <w:rsid w:val="00644935"/>
    <w:rsid w:val="00644A36"/>
    <w:rsid w:val="00644FD6"/>
    <w:rsid w:val="00645961"/>
    <w:rsid w:val="00651854"/>
    <w:rsid w:val="00651DF9"/>
    <w:rsid w:val="00651E9E"/>
    <w:rsid w:val="00653282"/>
    <w:rsid w:val="00654AAC"/>
    <w:rsid w:val="00656D2D"/>
    <w:rsid w:val="00657337"/>
    <w:rsid w:val="00657CD2"/>
    <w:rsid w:val="00657EC8"/>
    <w:rsid w:val="00660099"/>
    <w:rsid w:val="00660AE2"/>
    <w:rsid w:val="00661605"/>
    <w:rsid w:val="006620B7"/>
    <w:rsid w:val="006626B3"/>
    <w:rsid w:val="00663005"/>
    <w:rsid w:val="006636C3"/>
    <w:rsid w:val="00664947"/>
    <w:rsid w:val="00665C3B"/>
    <w:rsid w:val="006664D7"/>
    <w:rsid w:val="00666E4B"/>
    <w:rsid w:val="00667292"/>
    <w:rsid w:val="00667DBA"/>
    <w:rsid w:val="00671630"/>
    <w:rsid w:val="00671B41"/>
    <w:rsid w:val="006721FF"/>
    <w:rsid w:val="006726B7"/>
    <w:rsid w:val="006735FF"/>
    <w:rsid w:val="0067422D"/>
    <w:rsid w:val="00674E42"/>
    <w:rsid w:val="00675033"/>
    <w:rsid w:val="00675AC6"/>
    <w:rsid w:val="00675AF3"/>
    <w:rsid w:val="0067677D"/>
    <w:rsid w:val="00680FE5"/>
    <w:rsid w:val="00682306"/>
    <w:rsid w:val="00683352"/>
    <w:rsid w:val="00683BEA"/>
    <w:rsid w:val="006842F8"/>
    <w:rsid w:val="006843DB"/>
    <w:rsid w:val="00684DC8"/>
    <w:rsid w:val="00685A6B"/>
    <w:rsid w:val="00685CDF"/>
    <w:rsid w:val="00685EB3"/>
    <w:rsid w:val="006868A3"/>
    <w:rsid w:val="00687E44"/>
    <w:rsid w:val="0069063A"/>
    <w:rsid w:val="00691B07"/>
    <w:rsid w:val="006929F4"/>
    <w:rsid w:val="00693626"/>
    <w:rsid w:val="00696F81"/>
    <w:rsid w:val="00697327"/>
    <w:rsid w:val="006976AD"/>
    <w:rsid w:val="00697A20"/>
    <w:rsid w:val="00697F8A"/>
    <w:rsid w:val="006A1233"/>
    <w:rsid w:val="006A13D9"/>
    <w:rsid w:val="006A27F1"/>
    <w:rsid w:val="006A3CA7"/>
    <w:rsid w:val="006A462A"/>
    <w:rsid w:val="006A550E"/>
    <w:rsid w:val="006A5CF2"/>
    <w:rsid w:val="006B01F1"/>
    <w:rsid w:val="006B049F"/>
    <w:rsid w:val="006B08A4"/>
    <w:rsid w:val="006B18D5"/>
    <w:rsid w:val="006B190D"/>
    <w:rsid w:val="006B1D69"/>
    <w:rsid w:val="006B29AA"/>
    <w:rsid w:val="006B2A7A"/>
    <w:rsid w:val="006B3715"/>
    <w:rsid w:val="006B3BA5"/>
    <w:rsid w:val="006B3F63"/>
    <w:rsid w:val="006B4BF4"/>
    <w:rsid w:val="006B6A0D"/>
    <w:rsid w:val="006B70B7"/>
    <w:rsid w:val="006C0ACD"/>
    <w:rsid w:val="006C1F6F"/>
    <w:rsid w:val="006C2ED3"/>
    <w:rsid w:val="006C30E9"/>
    <w:rsid w:val="006C3E39"/>
    <w:rsid w:val="006C4E01"/>
    <w:rsid w:val="006C6A7A"/>
    <w:rsid w:val="006C6CD0"/>
    <w:rsid w:val="006D08AB"/>
    <w:rsid w:val="006D17F5"/>
    <w:rsid w:val="006D28D0"/>
    <w:rsid w:val="006D2DF7"/>
    <w:rsid w:val="006D3D21"/>
    <w:rsid w:val="006D3DA1"/>
    <w:rsid w:val="006D415D"/>
    <w:rsid w:val="006D59B7"/>
    <w:rsid w:val="006D6D95"/>
    <w:rsid w:val="006E0E2E"/>
    <w:rsid w:val="006E11C0"/>
    <w:rsid w:val="006E18A7"/>
    <w:rsid w:val="006E18D8"/>
    <w:rsid w:val="006E1F3D"/>
    <w:rsid w:val="006E24D0"/>
    <w:rsid w:val="006E28A1"/>
    <w:rsid w:val="006E31B7"/>
    <w:rsid w:val="006E3F7F"/>
    <w:rsid w:val="006E410F"/>
    <w:rsid w:val="006E435B"/>
    <w:rsid w:val="006E53B4"/>
    <w:rsid w:val="006E5978"/>
    <w:rsid w:val="006E6662"/>
    <w:rsid w:val="006E6DC1"/>
    <w:rsid w:val="006F0254"/>
    <w:rsid w:val="006F02C2"/>
    <w:rsid w:val="006F08A6"/>
    <w:rsid w:val="006F10BD"/>
    <w:rsid w:val="006F186C"/>
    <w:rsid w:val="006F1C4A"/>
    <w:rsid w:val="006F26A2"/>
    <w:rsid w:val="006F2BDF"/>
    <w:rsid w:val="006F4A69"/>
    <w:rsid w:val="006F542B"/>
    <w:rsid w:val="00701919"/>
    <w:rsid w:val="00703265"/>
    <w:rsid w:val="00703A51"/>
    <w:rsid w:val="00706040"/>
    <w:rsid w:val="0070636D"/>
    <w:rsid w:val="007069CD"/>
    <w:rsid w:val="00707403"/>
    <w:rsid w:val="007100C1"/>
    <w:rsid w:val="00711BCB"/>
    <w:rsid w:val="00712499"/>
    <w:rsid w:val="007126B6"/>
    <w:rsid w:val="00713921"/>
    <w:rsid w:val="007142BA"/>
    <w:rsid w:val="00714386"/>
    <w:rsid w:val="0071459B"/>
    <w:rsid w:val="0071497E"/>
    <w:rsid w:val="00714D05"/>
    <w:rsid w:val="00716D3E"/>
    <w:rsid w:val="00716E49"/>
    <w:rsid w:val="007174F4"/>
    <w:rsid w:val="007177CA"/>
    <w:rsid w:val="00717844"/>
    <w:rsid w:val="0072015B"/>
    <w:rsid w:val="00720208"/>
    <w:rsid w:val="00722C95"/>
    <w:rsid w:val="00722CDE"/>
    <w:rsid w:val="00722D00"/>
    <w:rsid w:val="00723832"/>
    <w:rsid w:val="00724A82"/>
    <w:rsid w:val="0072669D"/>
    <w:rsid w:val="00727081"/>
    <w:rsid w:val="00727676"/>
    <w:rsid w:val="00727703"/>
    <w:rsid w:val="007317E0"/>
    <w:rsid w:val="00731825"/>
    <w:rsid w:val="007358CE"/>
    <w:rsid w:val="00735F4D"/>
    <w:rsid w:val="0073664E"/>
    <w:rsid w:val="0073736A"/>
    <w:rsid w:val="007409AF"/>
    <w:rsid w:val="00740D44"/>
    <w:rsid w:val="00740F25"/>
    <w:rsid w:val="00742D21"/>
    <w:rsid w:val="007431AF"/>
    <w:rsid w:val="0074591F"/>
    <w:rsid w:val="007479FC"/>
    <w:rsid w:val="00750917"/>
    <w:rsid w:val="00750FA8"/>
    <w:rsid w:val="007549A4"/>
    <w:rsid w:val="007559DF"/>
    <w:rsid w:val="00756563"/>
    <w:rsid w:val="0075712B"/>
    <w:rsid w:val="00761AF9"/>
    <w:rsid w:val="0076276A"/>
    <w:rsid w:val="007629B5"/>
    <w:rsid w:val="00763179"/>
    <w:rsid w:val="00763330"/>
    <w:rsid w:val="007668B2"/>
    <w:rsid w:val="00767C2D"/>
    <w:rsid w:val="00767F68"/>
    <w:rsid w:val="007713C2"/>
    <w:rsid w:val="00772B32"/>
    <w:rsid w:val="00773EA7"/>
    <w:rsid w:val="00774BD8"/>
    <w:rsid w:val="00776A75"/>
    <w:rsid w:val="0077782E"/>
    <w:rsid w:val="007807C6"/>
    <w:rsid w:val="00780A4D"/>
    <w:rsid w:val="007811F0"/>
    <w:rsid w:val="00781891"/>
    <w:rsid w:val="007820B8"/>
    <w:rsid w:val="007836B8"/>
    <w:rsid w:val="007851A9"/>
    <w:rsid w:val="0078692C"/>
    <w:rsid w:val="00787292"/>
    <w:rsid w:val="00791003"/>
    <w:rsid w:val="007917B4"/>
    <w:rsid w:val="00794548"/>
    <w:rsid w:val="00794E75"/>
    <w:rsid w:val="007954EF"/>
    <w:rsid w:val="007961FE"/>
    <w:rsid w:val="00797BEC"/>
    <w:rsid w:val="007A0358"/>
    <w:rsid w:val="007A0E3D"/>
    <w:rsid w:val="007A185C"/>
    <w:rsid w:val="007A3227"/>
    <w:rsid w:val="007A3573"/>
    <w:rsid w:val="007A4F45"/>
    <w:rsid w:val="007A59A5"/>
    <w:rsid w:val="007A5ACE"/>
    <w:rsid w:val="007A64A0"/>
    <w:rsid w:val="007A6767"/>
    <w:rsid w:val="007A68B6"/>
    <w:rsid w:val="007B146E"/>
    <w:rsid w:val="007B1C1A"/>
    <w:rsid w:val="007B28E3"/>
    <w:rsid w:val="007B29C9"/>
    <w:rsid w:val="007B399A"/>
    <w:rsid w:val="007B4E21"/>
    <w:rsid w:val="007B4F72"/>
    <w:rsid w:val="007B52A1"/>
    <w:rsid w:val="007B5485"/>
    <w:rsid w:val="007B5DAB"/>
    <w:rsid w:val="007B60E1"/>
    <w:rsid w:val="007B6E74"/>
    <w:rsid w:val="007B7116"/>
    <w:rsid w:val="007C0C7F"/>
    <w:rsid w:val="007C129E"/>
    <w:rsid w:val="007C3564"/>
    <w:rsid w:val="007C4766"/>
    <w:rsid w:val="007C5AD1"/>
    <w:rsid w:val="007C6D75"/>
    <w:rsid w:val="007D1DF8"/>
    <w:rsid w:val="007D23E2"/>
    <w:rsid w:val="007D25B0"/>
    <w:rsid w:val="007D2E47"/>
    <w:rsid w:val="007D489C"/>
    <w:rsid w:val="007D5CAC"/>
    <w:rsid w:val="007D6296"/>
    <w:rsid w:val="007D62D5"/>
    <w:rsid w:val="007D7990"/>
    <w:rsid w:val="007D7BB3"/>
    <w:rsid w:val="007E08B4"/>
    <w:rsid w:val="007E1CFD"/>
    <w:rsid w:val="007E556E"/>
    <w:rsid w:val="007E6021"/>
    <w:rsid w:val="007E7FF0"/>
    <w:rsid w:val="007F027E"/>
    <w:rsid w:val="007F0F90"/>
    <w:rsid w:val="007F1373"/>
    <w:rsid w:val="007F1417"/>
    <w:rsid w:val="007F20D6"/>
    <w:rsid w:val="007F2B25"/>
    <w:rsid w:val="007F3EAC"/>
    <w:rsid w:val="007F4AC9"/>
    <w:rsid w:val="007F4E14"/>
    <w:rsid w:val="00800944"/>
    <w:rsid w:val="00801C30"/>
    <w:rsid w:val="00801C36"/>
    <w:rsid w:val="00802790"/>
    <w:rsid w:val="00803C33"/>
    <w:rsid w:val="00803E6B"/>
    <w:rsid w:val="00806DA4"/>
    <w:rsid w:val="00807593"/>
    <w:rsid w:val="00810243"/>
    <w:rsid w:val="008106DA"/>
    <w:rsid w:val="008107E4"/>
    <w:rsid w:val="0081091C"/>
    <w:rsid w:val="00811E99"/>
    <w:rsid w:val="00811FB1"/>
    <w:rsid w:val="00812479"/>
    <w:rsid w:val="008125A6"/>
    <w:rsid w:val="00813BCE"/>
    <w:rsid w:val="008148CB"/>
    <w:rsid w:val="008151D5"/>
    <w:rsid w:val="00815BA5"/>
    <w:rsid w:val="0081763E"/>
    <w:rsid w:val="0082084C"/>
    <w:rsid w:val="00820F33"/>
    <w:rsid w:val="00821B18"/>
    <w:rsid w:val="00821F76"/>
    <w:rsid w:val="00821FBF"/>
    <w:rsid w:val="008220C3"/>
    <w:rsid w:val="00822D09"/>
    <w:rsid w:val="00823082"/>
    <w:rsid w:val="00823BC0"/>
    <w:rsid w:val="00824D36"/>
    <w:rsid w:val="00824D9D"/>
    <w:rsid w:val="00826867"/>
    <w:rsid w:val="008277C9"/>
    <w:rsid w:val="00830797"/>
    <w:rsid w:val="0083310E"/>
    <w:rsid w:val="00834C8D"/>
    <w:rsid w:val="00834F45"/>
    <w:rsid w:val="00835101"/>
    <w:rsid w:val="00835158"/>
    <w:rsid w:val="0083572C"/>
    <w:rsid w:val="00837709"/>
    <w:rsid w:val="0083788D"/>
    <w:rsid w:val="00840461"/>
    <w:rsid w:val="008415AD"/>
    <w:rsid w:val="00843D96"/>
    <w:rsid w:val="00844223"/>
    <w:rsid w:val="00845A8D"/>
    <w:rsid w:val="00845F81"/>
    <w:rsid w:val="00847A61"/>
    <w:rsid w:val="00850EA4"/>
    <w:rsid w:val="0085252D"/>
    <w:rsid w:val="00852EC5"/>
    <w:rsid w:val="008532CD"/>
    <w:rsid w:val="0085349D"/>
    <w:rsid w:val="00853E06"/>
    <w:rsid w:val="008548E1"/>
    <w:rsid w:val="00854BEA"/>
    <w:rsid w:val="00855A29"/>
    <w:rsid w:val="00855E11"/>
    <w:rsid w:val="008562C8"/>
    <w:rsid w:val="00856B8D"/>
    <w:rsid w:val="00861A28"/>
    <w:rsid w:val="00861B80"/>
    <w:rsid w:val="00861EB0"/>
    <w:rsid w:val="008632D4"/>
    <w:rsid w:val="0086454E"/>
    <w:rsid w:val="0086461A"/>
    <w:rsid w:val="0086598D"/>
    <w:rsid w:val="008712E0"/>
    <w:rsid w:val="00880ABE"/>
    <w:rsid w:val="00881205"/>
    <w:rsid w:val="00881869"/>
    <w:rsid w:val="00882287"/>
    <w:rsid w:val="00882B98"/>
    <w:rsid w:val="00882CA4"/>
    <w:rsid w:val="00883CBB"/>
    <w:rsid w:val="0088537B"/>
    <w:rsid w:val="008857F9"/>
    <w:rsid w:val="00885BAA"/>
    <w:rsid w:val="00887C62"/>
    <w:rsid w:val="00891370"/>
    <w:rsid w:val="00891672"/>
    <w:rsid w:val="00892B66"/>
    <w:rsid w:val="00894EE0"/>
    <w:rsid w:val="0089579F"/>
    <w:rsid w:val="00895AD1"/>
    <w:rsid w:val="00895D72"/>
    <w:rsid w:val="00896C32"/>
    <w:rsid w:val="00897466"/>
    <w:rsid w:val="00897467"/>
    <w:rsid w:val="008A2BA1"/>
    <w:rsid w:val="008A2C74"/>
    <w:rsid w:val="008A34A5"/>
    <w:rsid w:val="008A3807"/>
    <w:rsid w:val="008A55B6"/>
    <w:rsid w:val="008A5682"/>
    <w:rsid w:val="008A5B13"/>
    <w:rsid w:val="008A6D9C"/>
    <w:rsid w:val="008A6FE5"/>
    <w:rsid w:val="008A7F11"/>
    <w:rsid w:val="008B06B5"/>
    <w:rsid w:val="008B0E61"/>
    <w:rsid w:val="008B11FC"/>
    <w:rsid w:val="008B14EE"/>
    <w:rsid w:val="008B1B19"/>
    <w:rsid w:val="008B1F52"/>
    <w:rsid w:val="008B3982"/>
    <w:rsid w:val="008B43D3"/>
    <w:rsid w:val="008B4EAF"/>
    <w:rsid w:val="008B61F3"/>
    <w:rsid w:val="008B6D4F"/>
    <w:rsid w:val="008B7118"/>
    <w:rsid w:val="008B7277"/>
    <w:rsid w:val="008C04D9"/>
    <w:rsid w:val="008C0BA0"/>
    <w:rsid w:val="008C193A"/>
    <w:rsid w:val="008C381E"/>
    <w:rsid w:val="008C403D"/>
    <w:rsid w:val="008C44BD"/>
    <w:rsid w:val="008C49DA"/>
    <w:rsid w:val="008C4AEB"/>
    <w:rsid w:val="008C5B0C"/>
    <w:rsid w:val="008C5D6E"/>
    <w:rsid w:val="008C64BA"/>
    <w:rsid w:val="008C6C35"/>
    <w:rsid w:val="008C7498"/>
    <w:rsid w:val="008C7725"/>
    <w:rsid w:val="008D30E7"/>
    <w:rsid w:val="008D31CF"/>
    <w:rsid w:val="008D4B05"/>
    <w:rsid w:val="008D4BF1"/>
    <w:rsid w:val="008D4D2E"/>
    <w:rsid w:val="008D5897"/>
    <w:rsid w:val="008D5F99"/>
    <w:rsid w:val="008D6E3D"/>
    <w:rsid w:val="008D6E7F"/>
    <w:rsid w:val="008E03F9"/>
    <w:rsid w:val="008E0575"/>
    <w:rsid w:val="008E0B0B"/>
    <w:rsid w:val="008E29E0"/>
    <w:rsid w:val="008E2FED"/>
    <w:rsid w:val="008E37DD"/>
    <w:rsid w:val="008E3BCA"/>
    <w:rsid w:val="008E432C"/>
    <w:rsid w:val="008E4841"/>
    <w:rsid w:val="008E56A1"/>
    <w:rsid w:val="008E62E9"/>
    <w:rsid w:val="008E7439"/>
    <w:rsid w:val="008E7DDE"/>
    <w:rsid w:val="008F00C4"/>
    <w:rsid w:val="008F0E9B"/>
    <w:rsid w:val="008F3644"/>
    <w:rsid w:val="008F3F12"/>
    <w:rsid w:val="008F420C"/>
    <w:rsid w:val="008F44A3"/>
    <w:rsid w:val="008F450D"/>
    <w:rsid w:val="008F62B3"/>
    <w:rsid w:val="008F6952"/>
    <w:rsid w:val="008F749E"/>
    <w:rsid w:val="008F75AE"/>
    <w:rsid w:val="009003D9"/>
    <w:rsid w:val="00900670"/>
    <w:rsid w:val="00901185"/>
    <w:rsid w:val="0090180E"/>
    <w:rsid w:val="009070F4"/>
    <w:rsid w:val="0091245A"/>
    <w:rsid w:val="00912D42"/>
    <w:rsid w:val="00913A55"/>
    <w:rsid w:val="00914568"/>
    <w:rsid w:val="0091492F"/>
    <w:rsid w:val="00915267"/>
    <w:rsid w:val="00916F5A"/>
    <w:rsid w:val="00917569"/>
    <w:rsid w:val="00917942"/>
    <w:rsid w:val="00917D3F"/>
    <w:rsid w:val="009208A2"/>
    <w:rsid w:val="00922695"/>
    <w:rsid w:val="00922A44"/>
    <w:rsid w:val="00923107"/>
    <w:rsid w:val="009236AD"/>
    <w:rsid w:val="00924850"/>
    <w:rsid w:val="00924991"/>
    <w:rsid w:val="00927666"/>
    <w:rsid w:val="00930061"/>
    <w:rsid w:val="009315BE"/>
    <w:rsid w:val="00931C96"/>
    <w:rsid w:val="00932800"/>
    <w:rsid w:val="009334C5"/>
    <w:rsid w:val="00934B44"/>
    <w:rsid w:val="00934CC6"/>
    <w:rsid w:val="00934E6D"/>
    <w:rsid w:val="00935840"/>
    <w:rsid w:val="0094128E"/>
    <w:rsid w:val="00941E66"/>
    <w:rsid w:val="009426C8"/>
    <w:rsid w:val="00943790"/>
    <w:rsid w:val="00943B9E"/>
    <w:rsid w:val="009443F6"/>
    <w:rsid w:val="00944E43"/>
    <w:rsid w:val="00945F07"/>
    <w:rsid w:val="009470A5"/>
    <w:rsid w:val="009478D4"/>
    <w:rsid w:val="00947F9D"/>
    <w:rsid w:val="0095185B"/>
    <w:rsid w:val="00952B61"/>
    <w:rsid w:val="009540F5"/>
    <w:rsid w:val="0095489F"/>
    <w:rsid w:val="00956537"/>
    <w:rsid w:val="0095694A"/>
    <w:rsid w:val="009577EC"/>
    <w:rsid w:val="00960FD5"/>
    <w:rsid w:val="0096105E"/>
    <w:rsid w:val="009615A1"/>
    <w:rsid w:val="00961A10"/>
    <w:rsid w:val="00961C67"/>
    <w:rsid w:val="00962A22"/>
    <w:rsid w:val="00963661"/>
    <w:rsid w:val="00965FEB"/>
    <w:rsid w:val="009703E5"/>
    <w:rsid w:val="00972167"/>
    <w:rsid w:val="00974098"/>
    <w:rsid w:val="00974F9E"/>
    <w:rsid w:val="009769B2"/>
    <w:rsid w:val="00980290"/>
    <w:rsid w:val="00980625"/>
    <w:rsid w:val="0098114F"/>
    <w:rsid w:val="00981BB0"/>
    <w:rsid w:val="009825C7"/>
    <w:rsid w:val="00984CDF"/>
    <w:rsid w:val="00986080"/>
    <w:rsid w:val="00986220"/>
    <w:rsid w:val="00986649"/>
    <w:rsid w:val="00986D4A"/>
    <w:rsid w:val="00986E38"/>
    <w:rsid w:val="00987B90"/>
    <w:rsid w:val="00990BD8"/>
    <w:rsid w:val="00993160"/>
    <w:rsid w:val="00993DEC"/>
    <w:rsid w:val="00993FA6"/>
    <w:rsid w:val="009943D0"/>
    <w:rsid w:val="00994845"/>
    <w:rsid w:val="0099608D"/>
    <w:rsid w:val="00996B50"/>
    <w:rsid w:val="00996E63"/>
    <w:rsid w:val="00997493"/>
    <w:rsid w:val="0099792C"/>
    <w:rsid w:val="009979E9"/>
    <w:rsid w:val="009A02F9"/>
    <w:rsid w:val="009A07A3"/>
    <w:rsid w:val="009A20BC"/>
    <w:rsid w:val="009A3139"/>
    <w:rsid w:val="009A3863"/>
    <w:rsid w:val="009A4CDF"/>
    <w:rsid w:val="009A5B60"/>
    <w:rsid w:val="009A6C06"/>
    <w:rsid w:val="009A77B9"/>
    <w:rsid w:val="009B36C8"/>
    <w:rsid w:val="009B3FF0"/>
    <w:rsid w:val="009B43E9"/>
    <w:rsid w:val="009B54F2"/>
    <w:rsid w:val="009B6F3C"/>
    <w:rsid w:val="009B7455"/>
    <w:rsid w:val="009B7928"/>
    <w:rsid w:val="009B7DEE"/>
    <w:rsid w:val="009C1753"/>
    <w:rsid w:val="009C25A1"/>
    <w:rsid w:val="009C273D"/>
    <w:rsid w:val="009C2E39"/>
    <w:rsid w:val="009C3F47"/>
    <w:rsid w:val="009C45A3"/>
    <w:rsid w:val="009C5568"/>
    <w:rsid w:val="009C5BE2"/>
    <w:rsid w:val="009C5D84"/>
    <w:rsid w:val="009C5E4C"/>
    <w:rsid w:val="009C7944"/>
    <w:rsid w:val="009C79F0"/>
    <w:rsid w:val="009C7EF2"/>
    <w:rsid w:val="009D2702"/>
    <w:rsid w:val="009D3F39"/>
    <w:rsid w:val="009D48ED"/>
    <w:rsid w:val="009E1A75"/>
    <w:rsid w:val="009E2B0F"/>
    <w:rsid w:val="009E3402"/>
    <w:rsid w:val="009E3703"/>
    <w:rsid w:val="009E437D"/>
    <w:rsid w:val="009E5799"/>
    <w:rsid w:val="009E65F3"/>
    <w:rsid w:val="009F04FE"/>
    <w:rsid w:val="009F24C5"/>
    <w:rsid w:val="009F3201"/>
    <w:rsid w:val="009F35C6"/>
    <w:rsid w:val="009F4F41"/>
    <w:rsid w:val="009F672D"/>
    <w:rsid w:val="009F7CA1"/>
    <w:rsid w:val="00A01AF4"/>
    <w:rsid w:val="00A01C5E"/>
    <w:rsid w:val="00A02BF3"/>
    <w:rsid w:val="00A04D2F"/>
    <w:rsid w:val="00A04FA9"/>
    <w:rsid w:val="00A05792"/>
    <w:rsid w:val="00A05A3C"/>
    <w:rsid w:val="00A05FE2"/>
    <w:rsid w:val="00A06023"/>
    <w:rsid w:val="00A101B5"/>
    <w:rsid w:val="00A10205"/>
    <w:rsid w:val="00A119A0"/>
    <w:rsid w:val="00A14385"/>
    <w:rsid w:val="00A14975"/>
    <w:rsid w:val="00A1523C"/>
    <w:rsid w:val="00A1587A"/>
    <w:rsid w:val="00A1688A"/>
    <w:rsid w:val="00A170A3"/>
    <w:rsid w:val="00A21250"/>
    <w:rsid w:val="00A22534"/>
    <w:rsid w:val="00A22F8F"/>
    <w:rsid w:val="00A23823"/>
    <w:rsid w:val="00A23E86"/>
    <w:rsid w:val="00A2433D"/>
    <w:rsid w:val="00A246ED"/>
    <w:rsid w:val="00A2631F"/>
    <w:rsid w:val="00A26A67"/>
    <w:rsid w:val="00A27352"/>
    <w:rsid w:val="00A300E7"/>
    <w:rsid w:val="00A306E9"/>
    <w:rsid w:val="00A329F4"/>
    <w:rsid w:val="00A32C36"/>
    <w:rsid w:val="00A33E18"/>
    <w:rsid w:val="00A33F55"/>
    <w:rsid w:val="00A3416F"/>
    <w:rsid w:val="00A34DCA"/>
    <w:rsid w:val="00A3547D"/>
    <w:rsid w:val="00A3672D"/>
    <w:rsid w:val="00A373FF"/>
    <w:rsid w:val="00A379D4"/>
    <w:rsid w:val="00A37D0D"/>
    <w:rsid w:val="00A41C93"/>
    <w:rsid w:val="00A42B0D"/>
    <w:rsid w:val="00A42C52"/>
    <w:rsid w:val="00A4391A"/>
    <w:rsid w:val="00A52B5D"/>
    <w:rsid w:val="00A53FC3"/>
    <w:rsid w:val="00A5493C"/>
    <w:rsid w:val="00A54FB1"/>
    <w:rsid w:val="00A55000"/>
    <w:rsid w:val="00A55310"/>
    <w:rsid w:val="00A5567A"/>
    <w:rsid w:val="00A5636C"/>
    <w:rsid w:val="00A57835"/>
    <w:rsid w:val="00A57916"/>
    <w:rsid w:val="00A60921"/>
    <w:rsid w:val="00A61A27"/>
    <w:rsid w:val="00A62265"/>
    <w:rsid w:val="00A6314F"/>
    <w:rsid w:val="00A638A4"/>
    <w:rsid w:val="00A64483"/>
    <w:rsid w:val="00A64A5F"/>
    <w:rsid w:val="00A6511B"/>
    <w:rsid w:val="00A656AF"/>
    <w:rsid w:val="00A66A3B"/>
    <w:rsid w:val="00A66F89"/>
    <w:rsid w:val="00A71019"/>
    <w:rsid w:val="00A71F0B"/>
    <w:rsid w:val="00A72645"/>
    <w:rsid w:val="00A7618D"/>
    <w:rsid w:val="00A76CB5"/>
    <w:rsid w:val="00A80565"/>
    <w:rsid w:val="00A828E5"/>
    <w:rsid w:val="00A8414C"/>
    <w:rsid w:val="00A84351"/>
    <w:rsid w:val="00A85037"/>
    <w:rsid w:val="00A862AA"/>
    <w:rsid w:val="00A867E7"/>
    <w:rsid w:val="00A8791C"/>
    <w:rsid w:val="00A9020A"/>
    <w:rsid w:val="00A927DD"/>
    <w:rsid w:val="00A92CCB"/>
    <w:rsid w:val="00A93DFF"/>
    <w:rsid w:val="00A94111"/>
    <w:rsid w:val="00A94732"/>
    <w:rsid w:val="00A95008"/>
    <w:rsid w:val="00A95689"/>
    <w:rsid w:val="00A95837"/>
    <w:rsid w:val="00A95EE4"/>
    <w:rsid w:val="00A9662A"/>
    <w:rsid w:val="00A973A7"/>
    <w:rsid w:val="00AA1F0E"/>
    <w:rsid w:val="00AA2786"/>
    <w:rsid w:val="00AA2BE7"/>
    <w:rsid w:val="00AA4B81"/>
    <w:rsid w:val="00AA5D1B"/>
    <w:rsid w:val="00AA727C"/>
    <w:rsid w:val="00AB0EDC"/>
    <w:rsid w:val="00AB1531"/>
    <w:rsid w:val="00AB3EE5"/>
    <w:rsid w:val="00AB4B43"/>
    <w:rsid w:val="00AB64E9"/>
    <w:rsid w:val="00AC019D"/>
    <w:rsid w:val="00AC0249"/>
    <w:rsid w:val="00AC09E6"/>
    <w:rsid w:val="00AC1C35"/>
    <w:rsid w:val="00AC2DC2"/>
    <w:rsid w:val="00AC3748"/>
    <w:rsid w:val="00AC3942"/>
    <w:rsid w:val="00AC39CD"/>
    <w:rsid w:val="00AC3BAE"/>
    <w:rsid w:val="00AC4A55"/>
    <w:rsid w:val="00AC4BB9"/>
    <w:rsid w:val="00AC56A6"/>
    <w:rsid w:val="00AC6FB6"/>
    <w:rsid w:val="00AC7372"/>
    <w:rsid w:val="00AC774B"/>
    <w:rsid w:val="00AC7D0F"/>
    <w:rsid w:val="00AD0143"/>
    <w:rsid w:val="00AD3FA6"/>
    <w:rsid w:val="00AD479A"/>
    <w:rsid w:val="00AD5120"/>
    <w:rsid w:val="00AD6068"/>
    <w:rsid w:val="00AD73C5"/>
    <w:rsid w:val="00AD7D5F"/>
    <w:rsid w:val="00AE0EE3"/>
    <w:rsid w:val="00AE1956"/>
    <w:rsid w:val="00AE1AF9"/>
    <w:rsid w:val="00AE1C26"/>
    <w:rsid w:val="00AE215C"/>
    <w:rsid w:val="00AE2405"/>
    <w:rsid w:val="00AE3DC3"/>
    <w:rsid w:val="00AE51B9"/>
    <w:rsid w:val="00AE5B56"/>
    <w:rsid w:val="00AE5C21"/>
    <w:rsid w:val="00AE5F3D"/>
    <w:rsid w:val="00AE64E2"/>
    <w:rsid w:val="00AE6549"/>
    <w:rsid w:val="00AF01AF"/>
    <w:rsid w:val="00AF1EF5"/>
    <w:rsid w:val="00AF3672"/>
    <w:rsid w:val="00AF4076"/>
    <w:rsid w:val="00AF59EE"/>
    <w:rsid w:val="00AF6344"/>
    <w:rsid w:val="00AF67B7"/>
    <w:rsid w:val="00AF73BB"/>
    <w:rsid w:val="00AF74F3"/>
    <w:rsid w:val="00B026B4"/>
    <w:rsid w:val="00B02765"/>
    <w:rsid w:val="00B027C4"/>
    <w:rsid w:val="00B03678"/>
    <w:rsid w:val="00B04723"/>
    <w:rsid w:val="00B0573B"/>
    <w:rsid w:val="00B06C00"/>
    <w:rsid w:val="00B0737B"/>
    <w:rsid w:val="00B078A5"/>
    <w:rsid w:val="00B07BB3"/>
    <w:rsid w:val="00B10149"/>
    <w:rsid w:val="00B10A29"/>
    <w:rsid w:val="00B11EA6"/>
    <w:rsid w:val="00B12053"/>
    <w:rsid w:val="00B129DA"/>
    <w:rsid w:val="00B16B5F"/>
    <w:rsid w:val="00B16E72"/>
    <w:rsid w:val="00B20612"/>
    <w:rsid w:val="00B20723"/>
    <w:rsid w:val="00B219AC"/>
    <w:rsid w:val="00B21B31"/>
    <w:rsid w:val="00B22701"/>
    <w:rsid w:val="00B24E5D"/>
    <w:rsid w:val="00B256D2"/>
    <w:rsid w:val="00B26C18"/>
    <w:rsid w:val="00B26FAB"/>
    <w:rsid w:val="00B3015A"/>
    <w:rsid w:val="00B32433"/>
    <w:rsid w:val="00B32F2C"/>
    <w:rsid w:val="00B358B1"/>
    <w:rsid w:val="00B35C97"/>
    <w:rsid w:val="00B36811"/>
    <w:rsid w:val="00B37189"/>
    <w:rsid w:val="00B4028C"/>
    <w:rsid w:val="00B4032D"/>
    <w:rsid w:val="00B43005"/>
    <w:rsid w:val="00B43155"/>
    <w:rsid w:val="00B43537"/>
    <w:rsid w:val="00B435FF"/>
    <w:rsid w:val="00B44B72"/>
    <w:rsid w:val="00B44EDB"/>
    <w:rsid w:val="00B45867"/>
    <w:rsid w:val="00B45D44"/>
    <w:rsid w:val="00B46526"/>
    <w:rsid w:val="00B46614"/>
    <w:rsid w:val="00B46762"/>
    <w:rsid w:val="00B46F15"/>
    <w:rsid w:val="00B47524"/>
    <w:rsid w:val="00B50473"/>
    <w:rsid w:val="00B504E9"/>
    <w:rsid w:val="00B50FC3"/>
    <w:rsid w:val="00B51EC4"/>
    <w:rsid w:val="00B52763"/>
    <w:rsid w:val="00B530BA"/>
    <w:rsid w:val="00B5332E"/>
    <w:rsid w:val="00B54BCD"/>
    <w:rsid w:val="00B550DA"/>
    <w:rsid w:val="00B550F1"/>
    <w:rsid w:val="00B56CFC"/>
    <w:rsid w:val="00B570E9"/>
    <w:rsid w:val="00B57FF3"/>
    <w:rsid w:val="00B62657"/>
    <w:rsid w:val="00B62A39"/>
    <w:rsid w:val="00B62E90"/>
    <w:rsid w:val="00B63468"/>
    <w:rsid w:val="00B636AF"/>
    <w:rsid w:val="00B637D0"/>
    <w:rsid w:val="00B6472A"/>
    <w:rsid w:val="00B64CC4"/>
    <w:rsid w:val="00B664A7"/>
    <w:rsid w:val="00B66A55"/>
    <w:rsid w:val="00B678BC"/>
    <w:rsid w:val="00B67911"/>
    <w:rsid w:val="00B705CD"/>
    <w:rsid w:val="00B70C3B"/>
    <w:rsid w:val="00B70C67"/>
    <w:rsid w:val="00B7332F"/>
    <w:rsid w:val="00B73691"/>
    <w:rsid w:val="00B737CA"/>
    <w:rsid w:val="00B74A67"/>
    <w:rsid w:val="00B77CF3"/>
    <w:rsid w:val="00B807DC"/>
    <w:rsid w:val="00B81ACF"/>
    <w:rsid w:val="00B82B9C"/>
    <w:rsid w:val="00B83553"/>
    <w:rsid w:val="00B840A5"/>
    <w:rsid w:val="00B849D9"/>
    <w:rsid w:val="00B87075"/>
    <w:rsid w:val="00B90566"/>
    <w:rsid w:val="00B90E70"/>
    <w:rsid w:val="00B92D6F"/>
    <w:rsid w:val="00B961FB"/>
    <w:rsid w:val="00B965AC"/>
    <w:rsid w:val="00B970C7"/>
    <w:rsid w:val="00BA1BD8"/>
    <w:rsid w:val="00BA2703"/>
    <w:rsid w:val="00BA291C"/>
    <w:rsid w:val="00BA2B53"/>
    <w:rsid w:val="00BA428D"/>
    <w:rsid w:val="00BA4318"/>
    <w:rsid w:val="00BA459D"/>
    <w:rsid w:val="00BB023D"/>
    <w:rsid w:val="00BB0424"/>
    <w:rsid w:val="00BB055D"/>
    <w:rsid w:val="00BB0562"/>
    <w:rsid w:val="00BB197D"/>
    <w:rsid w:val="00BB1EB8"/>
    <w:rsid w:val="00BB2861"/>
    <w:rsid w:val="00BB29D3"/>
    <w:rsid w:val="00BB47D2"/>
    <w:rsid w:val="00BB4837"/>
    <w:rsid w:val="00BB4F7E"/>
    <w:rsid w:val="00BB59E3"/>
    <w:rsid w:val="00BB7D54"/>
    <w:rsid w:val="00BC01F6"/>
    <w:rsid w:val="00BC1192"/>
    <w:rsid w:val="00BC1458"/>
    <w:rsid w:val="00BC24DF"/>
    <w:rsid w:val="00BC2CE8"/>
    <w:rsid w:val="00BC34BB"/>
    <w:rsid w:val="00BC4B73"/>
    <w:rsid w:val="00BC78D0"/>
    <w:rsid w:val="00BC78F8"/>
    <w:rsid w:val="00BD1809"/>
    <w:rsid w:val="00BD1D1D"/>
    <w:rsid w:val="00BD3C32"/>
    <w:rsid w:val="00BD503E"/>
    <w:rsid w:val="00BD6364"/>
    <w:rsid w:val="00BD747B"/>
    <w:rsid w:val="00BE640E"/>
    <w:rsid w:val="00BF0669"/>
    <w:rsid w:val="00BF0935"/>
    <w:rsid w:val="00BF0AB8"/>
    <w:rsid w:val="00BF22A8"/>
    <w:rsid w:val="00BF4975"/>
    <w:rsid w:val="00BF52A7"/>
    <w:rsid w:val="00BF6DCF"/>
    <w:rsid w:val="00BF710A"/>
    <w:rsid w:val="00C00953"/>
    <w:rsid w:val="00C00DE3"/>
    <w:rsid w:val="00C0244A"/>
    <w:rsid w:val="00C04634"/>
    <w:rsid w:val="00C04709"/>
    <w:rsid w:val="00C04EF2"/>
    <w:rsid w:val="00C054AC"/>
    <w:rsid w:val="00C058DD"/>
    <w:rsid w:val="00C06EC0"/>
    <w:rsid w:val="00C114C7"/>
    <w:rsid w:val="00C1159B"/>
    <w:rsid w:val="00C11744"/>
    <w:rsid w:val="00C11B1E"/>
    <w:rsid w:val="00C11B33"/>
    <w:rsid w:val="00C11DB3"/>
    <w:rsid w:val="00C12203"/>
    <w:rsid w:val="00C12BAD"/>
    <w:rsid w:val="00C13390"/>
    <w:rsid w:val="00C1599F"/>
    <w:rsid w:val="00C15B4D"/>
    <w:rsid w:val="00C17043"/>
    <w:rsid w:val="00C17C8E"/>
    <w:rsid w:val="00C237E9"/>
    <w:rsid w:val="00C2633A"/>
    <w:rsid w:val="00C27C59"/>
    <w:rsid w:val="00C30186"/>
    <w:rsid w:val="00C308C3"/>
    <w:rsid w:val="00C31B8E"/>
    <w:rsid w:val="00C32198"/>
    <w:rsid w:val="00C32DD3"/>
    <w:rsid w:val="00C3317D"/>
    <w:rsid w:val="00C33351"/>
    <w:rsid w:val="00C33C44"/>
    <w:rsid w:val="00C33DC2"/>
    <w:rsid w:val="00C360DF"/>
    <w:rsid w:val="00C37B86"/>
    <w:rsid w:val="00C40C47"/>
    <w:rsid w:val="00C43C53"/>
    <w:rsid w:val="00C43F36"/>
    <w:rsid w:val="00C4421B"/>
    <w:rsid w:val="00C45B92"/>
    <w:rsid w:val="00C467B2"/>
    <w:rsid w:val="00C4742F"/>
    <w:rsid w:val="00C5064D"/>
    <w:rsid w:val="00C5085F"/>
    <w:rsid w:val="00C51588"/>
    <w:rsid w:val="00C525E8"/>
    <w:rsid w:val="00C54BC2"/>
    <w:rsid w:val="00C558ED"/>
    <w:rsid w:val="00C576DA"/>
    <w:rsid w:val="00C5792C"/>
    <w:rsid w:val="00C606E9"/>
    <w:rsid w:val="00C60E28"/>
    <w:rsid w:val="00C61D8F"/>
    <w:rsid w:val="00C62425"/>
    <w:rsid w:val="00C64388"/>
    <w:rsid w:val="00C64413"/>
    <w:rsid w:val="00C64687"/>
    <w:rsid w:val="00C656FB"/>
    <w:rsid w:val="00C65D15"/>
    <w:rsid w:val="00C66080"/>
    <w:rsid w:val="00C67388"/>
    <w:rsid w:val="00C72534"/>
    <w:rsid w:val="00C76341"/>
    <w:rsid w:val="00C767CE"/>
    <w:rsid w:val="00C7687A"/>
    <w:rsid w:val="00C77D79"/>
    <w:rsid w:val="00C811E2"/>
    <w:rsid w:val="00C818DA"/>
    <w:rsid w:val="00C81A16"/>
    <w:rsid w:val="00C81D89"/>
    <w:rsid w:val="00C8292C"/>
    <w:rsid w:val="00C82CDD"/>
    <w:rsid w:val="00C83123"/>
    <w:rsid w:val="00C91230"/>
    <w:rsid w:val="00C919D2"/>
    <w:rsid w:val="00C92B58"/>
    <w:rsid w:val="00C92DE9"/>
    <w:rsid w:val="00C94BAB"/>
    <w:rsid w:val="00C96A61"/>
    <w:rsid w:val="00C97D6E"/>
    <w:rsid w:val="00CA2126"/>
    <w:rsid w:val="00CA2226"/>
    <w:rsid w:val="00CA2258"/>
    <w:rsid w:val="00CA23F4"/>
    <w:rsid w:val="00CA336A"/>
    <w:rsid w:val="00CA458A"/>
    <w:rsid w:val="00CA5296"/>
    <w:rsid w:val="00CA5351"/>
    <w:rsid w:val="00CA5A43"/>
    <w:rsid w:val="00CA5AB2"/>
    <w:rsid w:val="00CA7A5C"/>
    <w:rsid w:val="00CB009E"/>
    <w:rsid w:val="00CB1D74"/>
    <w:rsid w:val="00CB4E8D"/>
    <w:rsid w:val="00CB4FE9"/>
    <w:rsid w:val="00CB6FFE"/>
    <w:rsid w:val="00CC0192"/>
    <w:rsid w:val="00CC01C8"/>
    <w:rsid w:val="00CC1049"/>
    <w:rsid w:val="00CC1FF4"/>
    <w:rsid w:val="00CC307F"/>
    <w:rsid w:val="00CC44DA"/>
    <w:rsid w:val="00CC48EC"/>
    <w:rsid w:val="00CC4EB8"/>
    <w:rsid w:val="00CC5285"/>
    <w:rsid w:val="00CC6C99"/>
    <w:rsid w:val="00CC6F4E"/>
    <w:rsid w:val="00CC7B2A"/>
    <w:rsid w:val="00CD0B03"/>
    <w:rsid w:val="00CD1B46"/>
    <w:rsid w:val="00CD21AA"/>
    <w:rsid w:val="00CD22D5"/>
    <w:rsid w:val="00CD33E6"/>
    <w:rsid w:val="00CD3757"/>
    <w:rsid w:val="00CD4A53"/>
    <w:rsid w:val="00CD5F9D"/>
    <w:rsid w:val="00CD5FDC"/>
    <w:rsid w:val="00CD6346"/>
    <w:rsid w:val="00CE0B9D"/>
    <w:rsid w:val="00CE1B12"/>
    <w:rsid w:val="00CE1CB9"/>
    <w:rsid w:val="00CE1D43"/>
    <w:rsid w:val="00CE34B3"/>
    <w:rsid w:val="00CF0C6E"/>
    <w:rsid w:val="00CF1B6A"/>
    <w:rsid w:val="00CF1BFD"/>
    <w:rsid w:val="00CF2E2B"/>
    <w:rsid w:val="00CF6783"/>
    <w:rsid w:val="00D005C3"/>
    <w:rsid w:val="00D00E01"/>
    <w:rsid w:val="00D01906"/>
    <w:rsid w:val="00D02551"/>
    <w:rsid w:val="00D0477A"/>
    <w:rsid w:val="00D056EF"/>
    <w:rsid w:val="00D06B33"/>
    <w:rsid w:val="00D0715B"/>
    <w:rsid w:val="00D07178"/>
    <w:rsid w:val="00D0763A"/>
    <w:rsid w:val="00D11255"/>
    <w:rsid w:val="00D11452"/>
    <w:rsid w:val="00D11DAE"/>
    <w:rsid w:val="00D14C6C"/>
    <w:rsid w:val="00D15274"/>
    <w:rsid w:val="00D16D08"/>
    <w:rsid w:val="00D17AF3"/>
    <w:rsid w:val="00D17E97"/>
    <w:rsid w:val="00D21DFC"/>
    <w:rsid w:val="00D22A79"/>
    <w:rsid w:val="00D22DA8"/>
    <w:rsid w:val="00D236ED"/>
    <w:rsid w:val="00D23DCA"/>
    <w:rsid w:val="00D244DC"/>
    <w:rsid w:val="00D25BA4"/>
    <w:rsid w:val="00D26AD9"/>
    <w:rsid w:val="00D26E8E"/>
    <w:rsid w:val="00D30714"/>
    <w:rsid w:val="00D30BB7"/>
    <w:rsid w:val="00D30E19"/>
    <w:rsid w:val="00D31CA1"/>
    <w:rsid w:val="00D32219"/>
    <w:rsid w:val="00D3272C"/>
    <w:rsid w:val="00D35E65"/>
    <w:rsid w:val="00D36630"/>
    <w:rsid w:val="00D36930"/>
    <w:rsid w:val="00D3705C"/>
    <w:rsid w:val="00D37636"/>
    <w:rsid w:val="00D40017"/>
    <w:rsid w:val="00D40863"/>
    <w:rsid w:val="00D44FA6"/>
    <w:rsid w:val="00D45248"/>
    <w:rsid w:val="00D452C8"/>
    <w:rsid w:val="00D46C64"/>
    <w:rsid w:val="00D477F1"/>
    <w:rsid w:val="00D502FF"/>
    <w:rsid w:val="00D5093A"/>
    <w:rsid w:val="00D510F2"/>
    <w:rsid w:val="00D53250"/>
    <w:rsid w:val="00D53A10"/>
    <w:rsid w:val="00D552D2"/>
    <w:rsid w:val="00D55308"/>
    <w:rsid w:val="00D55F91"/>
    <w:rsid w:val="00D571AB"/>
    <w:rsid w:val="00D6064A"/>
    <w:rsid w:val="00D60FE7"/>
    <w:rsid w:val="00D633E3"/>
    <w:rsid w:val="00D65863"/>
    <w:rsid w:val="00D65A12"/>
    <w:rsid w:val="00D65B86"/>
    <w:rsid w:val="00D704E8"/>
    <w:rsid w:val="00D70933"/>
    <w:rsid w:val="00D7268A"/>
    <w:rsid w:val="00D733EB"/>
    <w:rsid w:val="00D73994"/>
    <w:rsid w:val="00D73D90"/>
    <w:rsid w:val="00D73E9C"/>
    <w:rsid w:val="00D746CB"/>
    <w:rsid w:val="00D753FC"/>
    <w:rsid w:val="00D754B9"/>
    <w:rsid w:val="00D76557"/>
    <w:rsid w:val="00D767B4"/>
    <w:rsid w:val="00D767FA"/>
    <w:rsid w:val="00D7698A"/>
    <w:rsid w:val="00D771BA"/>
    <w:rsid w:val="00D774B4"/>
    <w:rsid w:val="00D77CFA"/>
    <w:rsid w:val="00D80772"/>
    <w:rsid w:val="00D80AAE"/>
    <w:rsid w:val="00D8289A"/>
    <w:rsid w:val="00D83701"/>
    <w:rsid w:val="00D8421B"/>
    <w:rsid w:val="00D84239"/>
    <w:rsid w:val="00D8501C"/>
    <w:rsid w:val="00D867C2"/>
    <w:rsid w:val="00D867EA"/>
    <w:rsid w:val="00D9185A"/>
    <w:rsid w:val="00D918B6"/>
    <w:rsid w:val="00D91F10"/>
    <w:rsid w:val="00D93482"/>
    <w:rsid w:val="00D947B8"/>
    <w:rsid w:val="00D952B5"/>
    <w:rsid w:val="00D95635"/>
    <w:rsid w:val="00D957EF"/>
    <w:rsid w:val="00D95C39"/>
    <w:rsid w:val="00D9633A"/>
    <w:rsid w:val="00D968A2"/>
    <w:rsid w:val="00D96A07"/>
    <w:rsid w:val="00D97076"/>
    <w:rsid w:val="00D97657"/>
    <w:rsid w:val="00D97BD2"/>
    <w:rsid w:val="00D97EB9"/>
    <w:rsid w:val="00DA2D23"/>
    <w:rsid w:val="00DA35E8"/>
    <w:rsid w:val="00DA38E7"/>
    <w:rsid w:val="00DB0D52"/>
    <w:rsid w:val="00DB159E"/>
    <w:rsid w:val="00DB1948"/>
    <w:rsid w:val="00DB26B3"/>
    <w:rsid w:val="00DB290F"/>
    <w:rsid w:val="00DB451B"/>
    <w:rsid w:val="00DB556A"/>
    <w:rsid w:val="00DB5F9D"/>
    <w:rsid w:val="00DB76C0"/>
    <w:rsid w:val="00DB7AF7"/>
    <w:rsid w:val="00DB7CF8"/>
    <w:rsid w:val="00DB7FBF"/>
    <w:rsid w:val="00DC0447"/>
    <w:rsid w:val="00DC10B6"/>
    <w:rsid w:val="00DC1AC7"/>
    <w:rsid w:val="00DC34DB"/>
    <w:rsid w:val="00DC3731"/>
    <w:rsid w:val="00DC5A52"/>
    <w:rsid w:val="00DC6031"/>
    <w:rsid w:val="00DC630C"/>
    <w:rsid w:val="00DC7E71"/>
    <w:rsid w:val="00DD0CC0"/>
    <w:rsid w:val="00DD1270"/>
    <w:rsid w:val="00DD1686"/>
    <w:rsid w:val="00DD1836"/>
    <w:rsid w:val="00DD197F"/>
    <w:rsid w:val="00DD1CBD"/>
    <w:rsid w:val="00DD1D65"/>
    <w:rsid w:val="00DD2D7B"/>
    <w:rsid w:val="00DD2EB3"/>
    <w:rsid w:val="00DD3CDB"/>
    <w:rsid w:val="00DD590D"/>
    <w:rsid w:val="00DD61B0"/>
    <w:rsid w:val="00DD62AF"/>
    <w:rsid w:val="00DD711D"/>
    <w:rsid w:val="00DD7764"/>
    <w:rsid w:val="00DD7BEC"/>
    <w:rsid w:val="00DE030E"/>
    <w:rsid w:val="00DE2B52"/>
    <w:rsid w:val="00DE32B5"/>
    <w:rsid w:val="00DE3394"/>
    <w:rsid w:val="00DE3CC6"/>
    <w:rsid w:val="00DE50D6"/>
    <w:rsid w:val="00DE5556"/>
    <w:rsid w:val="00DE5B58"/>
    <w:rsid w:val="00DE6F14"/>
    <w:rsid w:val="00DE6F1E"/>
    <w:rsid w:val="00DE72EF"/>
    <w:rsid w:val="00DF0936"/>
    <w:rsid w:val="00DF1301"/>
    <w:rsid w:val="00DF2336"/>
    <w:rsid w:val="00DF2CC3"/>
    <w:rsid w:val="00DF3012"/>
    <w:rsid w:val="00DF3567"/>
    <w:rsid w:val="00DF35EE"/>
    <w:rsid w:val="00DF4453"/>
    <w:rsid w:val="00DF5DDF"/>
    <w:rsid w:val="00DF62F9"/>
    <w:rsid w:val="00DF6AA4"/>
    <w:rsid w:val="00DF6BBB"/>
    <w:rsid w:val="00DF7453"/>
    <w:rsid w:val="00DF7804"/>
    <w:rsid w:val="00DF7A95"/>
    <w:rsid w:val="00DF7E03"/>
    <w:rsid w:val="00E057C8"/>
    <w:rsid w:val="00E05E5B"/>
    <w:rsid w:val="00E061A6"/>
    <w:rsid w:val="00E07667"/>
    <w:rsid w:val="00E07E5B"/>
    <w:rsid w:val="00E10240"/>
    <w:rsid w:val="00E10516"/>
    <w:rsid w:val="00E112CF"/>
    <w:rsid w:val="00E11691"/>
    <w:rsid w:val="00E13B1A"/>
    <w:rsid w:val="00E16A9D"/>
    <w:rsid w:val="00E170FA"/>
    <w:rsid w:val="00E173F1"/>
    <w:rsid w:val="00E176A3"/>
    <w:rsid w:val="00E20156"/>
    <w:rsid w:val="00E2471D"/>
    <w:rsid w:val="00E25951"/>
    <w:rsid w:val="00E260F7"/>
    <w:rsid w:val="00E27986"/>
    <w:rsid w:val="00E27E3C"/>
    <w:rsid w:val="00E30340"/>
    <w:rsid w:val="00E30988"/>
    <w:rsid w:val="00E31B31"/>
    <w:rsid w:val="00E31D51"/>
    <w:rsid w:val="00E34035"/>
    <w:rsid w:val="00E34198"/>
    <w:rsid w:val="00E37FF6"/>
    <w:rsid w:val="00E40872"/>
    <w:rsid w:val="00E4181D"/>
    <w:rsid w:val="00E434E9"/>
    <w:rsid w:val="00E44150"/>
    <w:rsid w:val="00E45116"/>
    <w:rsid w:val="00E45180"/>
    <w:rsid w:val="00E4592A"/>
    <w:rsid w:val="00E504D5"/>
    <w:rsid w:val="00E50626"/>
    <w:rsid w:val="00E50699"/>
    <w:rsid w:val="00E510F2"/>
    <w:rsid w:val="00E533FF"/>
    <w:rsid w:val="00E54ECA"/>
    <w:rsid w:val="00E56A1E"/>
    <w:rsid w:val="00E57235"/>
    <w:rsid w:val="00E57684"/>
    <w:rsid w:val="00E60F8D"/>
    <w:rsid w:val="00E620DB"/>
    <w:rsid w:val="00E6308C"/>
    <w:rsid w:val="00E654DB"/>
    <w:rsid w:val="00E65EC1"/>
    <w:rsid w:val="00E664D6"/>
    <w:rsid w:val="00E66F27"/>
    <w:rsid w:val="00E673C4"/>
    <w:rsid w:val="00E71804"/>
    <w:rsid w:val="00E71814"/>
    <w:rsid w:val="00E729CF"/>
    <w:rsid w:val="00E732DF"/>
    <w:rsid w:val="00E73C5E"/>
    <w:rsid w:val="00E73F47"/>
    <w:rsid w:val="00E74D4B"/>
    <w:rsid w:val="00E74DF1"/>
    <w:rsid w:val="00E7673B"/>
    <w:rsid w:val="00E76F41"/>
    <w:rsid w:val="00E801F1"/>
    <w:rsid w:val="00E81132"/>
    <w:rsid w:val="00E837EA"/>
    <w:rsid w:val="00E84009"/>
    <w:rsid w:val="00E85D9A"/>
    <w:rsid w:val="00E94164"/>
    <w:rsid w:val="00E9572A"/>
    <w:rsid w:val="00E962D7"/>
    <w:rsid w:val="00E965F0"/>
    <w:rsid w:val="00E97608"/>
    <w:rsid w:val="00EA0C95"/>
    <w:rsid w:val="00EA1CE7"/>
    <w:rsid w:val="00EA24AB"/>
    <w:rsid w:val="00EA2F01"/>
    <w:rsid w:val="00EA677D"/>
    <w:rsid w:val="00EA6AD8"/>
    <w:rsid w:val="00EA7902"/>
    <w:rsid w:val="00EA79E9"/>
    <w:rsid w:val="00EB0C38"/>
    <w:rsid w:val="00EB0DCE"/>
    <w:rsid w:val="00EB1226"/>
    <w:rsid w:val="00EB1248"/>
    <w:rsid w:val="00EB2850"/>
    <w:rsid w:val="00EB3DC0"/>
    <w:rsid w:val="00EB443B"/>
    <w:rsid w:val="00EB52E5"/>
    <w:rsid w:val="00EB73D2"/>
    <w:rsid w:val="00EB7607"/>
    <w:rsid w:val="00EC06A9"/>
    <w:rsid w:val="00EC1E12"/>
    <w:rsid w:val="00EC24F3"/>
    <w:rsid w:val="00EC2805"/>
    <w:rsid w:val="00EC3FDF"/>
    <w:rsid w:val="00EC488D"/>
    <w:rsid w:val="00EC4C73"/>
    <w:rsid w:val="00EC6032"/>
    <w:rsid w:val="00EC6B5F"/>
    <w:rsid w:val="00EC7AB1"/>
    <w:rsid w:val="00EC7DF6"/>
    <w:rsid w:val="00ED0029"/>
    <w:rsid w:val="00ED164C"/>
    <w:rsid w:val="00ED1A53"/>
    <w:rsid w:val="00ED45F4"/>
    <w:rsid w:val="00ED559B"/>
    <w:rsid w:val="00ED5AB4"/>
    <w:rsid w:val="00ED6116"/>
    <w:rsid w:val="00ED6CCB"/>
    <w:rsid w:val="00ED7402"/>
    <w:rsid w:val="00ED796F"/>
    <w:rsid w:val="00ED7BD9"/>
    <w:rsid w:val="00EE1943"/>
    <w:rsid w:val="00EE29D2"/>
    <w:rsid w:val="00EE5533"/>
    <w:rsid w:val="00EE55BC"/>
    <w:rsid w:val="00EE6660"/>
    <w:rsid w:val="00EE7B08"/>
    <w:rsid w:val="00EF38CF"/>
    <w:rsid w:val="00EF39E1"/>
    <w:rsid w:val="00EF692A"/>
    <w:rsid w:val="00EF6ECA"/>
    <w:rsid w:val="00EF74BC"/>
    <w:rsid w:val="00EF7FF0"/>
    <w:rsid w:val="00F00E9B"/>
    <w:rsid w:val="00F03CA6"/>
    <w:rsid w:val="00F0423C"/>
    <w:rsid w:val="00F050AF"/>
    <w:rsid w:val="00F052BC"/>
    <w:rsid w:val="00F05EFE"/>
    <w:rsid w:val="00F06488"/>
    <w:rsid w:val="00F06B45"/>
    <w:rsid w:val="00F06FD2"/>
    <w:rsid w:val="00F10135"/>
    <w:rsid w:val="00F10443"/>
    <w:rsid w:val="00F1208F"/>
    <w:rsid w:val="00F121D0"/>
    <w:rsid w:val="00F12405"/>
    <w:rsid w:val="00F13D58"/>
    <w:rsid w:val="00F21C1D"/>
    <w:rsid w:val="00F23EF4"/>
    <w:rsid w:val="00F243B8"/>
    <w:rsid w:val="00F2599C"/>
    <w:rsid w:val="00F25D3D"/>
    <w:rsid w:val="00F2730F"/>
    <w:rsid w:val="00F27FBE"/>
    <w:rsid w:val="00F30985"/>
    <w:rsid w:val="00F312DB"/>
    <w:rsid w:val="00F32413"/>
    <w:rsid w:val="00F32B3B"/>
    <w:rsid w:val="00F334CF"/>
    <w:rsid w:val="00F336A8"/>
    <w:rsid w:val="00F3545B"/>
    <w:rsid w:val="00F362D8"/>
    <w:rsid w:val="00F37CB8"/>
    <w:rsid w:val="00F4098F"/>
    <w:rsid w:val="00F41035"/>
    <w:rsid w:val="00F42A51"/>
    <w:rsid w:val="00F431F3"/>
    <w:rsid w:val="00F44BE5"/>
    <w:rsid w:val="00F45F83"/>
    <w:rsid w:val="00F4647E"/>
    <w:rsid w:val="00F469DF"/>
    <w:rsid w:val="00F46FD2"/>
    <w:rsid w:val="00F47972"/>
    <w:rsid w:val="00F47B21"/>
    <w:rsid w:val="00F504E3"/>
    <w:rsid w:val="00F50D8A"/>
    <w:rsid w:val="00F51C47"/>
    <w:rsid w:val="00F52D4C"/>
    <w:rsid w:val="00F52F2B"/>
    <w:rsid w:val="00F53C3B"/>
    <w:rsid w:val="00F55D79"/>
    <w:rsid w:val="00F56399"/>
    <w:rsid w:val="00F61F0A"/>
    <w:rsid w:val="00F62A1E"/>
    <w:rsid w:val="00F650A2"/>
    <w:rsid w:val="00F66205"/>
    <w:rsid w:val="00F67470"/>
    <w:rsid w:val="00F70F0F"/>
    <w:rsid w:val="00F71839"/>
    <w:rsid w:val="00F724C5"/>
    <w:rsid w:val="00F73677"/>
    <w:rsid w:val="00F73A86"/>
    <w:rsid w:val="00F73ACE"/>
    <w:rsid w:val="00F74D74"/>
    <w:rsid w:val="00F7588E"/>
    <w:rsid w:val="00F764D7"/>
    <w:rsid w:val="00F76E7B"/>
    <w:rsid w:val="00F77DC4"/>
    <w:rsid w:val="00F77ECD"/>
    <w:rsid w:val="00F81907"/>
    <w:rsid w:val="00F82D47"/>
    <w:rsid w:val="00F832E3"/>
    <w:rsid w:val="00F84DC2"/>
    <w:rsid w:val="00F851AA"/>
    <w:rsid w:val="00F85372"/>
    <w:rsid w:val="00F85F5B"/>
    <w:rsid w:val="00F86EF5"/>
    <w:rsid w:val="00F874C8"/>
    <w:rsid w:val="00F92DB1"/>
    <w:rsid w:val="00F93F1D"/>
    <w:rsid w:val="00F93FDF"/>
    <w:rsid w:val="00F95CB6"/>
    <w:rsid w:val="00F968EC"/>
    <w:rsid w:val="00F96AB7"/>
    <w:rsid w:val="00F96C26"/>
    <w:rsid w:val="00F970E1"/>
    <w:rsid w:val="00F9731B"/>
    <w:rsid w:val="00F977A3"/>
    <w:rsid w:val="00F97F3C"/>
    <w:rsid w:val="00FA1898"/>
    <w:rsid w:val="00FA1CE4"/>
    <w:rsid w:val="00FA4C72"/>
    <w:rsid w:val="00FA5A6D"/>
    <w:rsid w:val="00FA601F"/>
    <w:rsid w:val="00FA60AC"/>
    <w:rsid w:val="00FA61F3"/>
    <w:rsid w:val="00FA6ABC"/>
    <w:rsid w:val="00FB0563"/>
    <w:rsid w:val="00FB09C4"/>
    <w:rsid w:val="00FB101D"/>
    <w:rsid w:val="00FB172E"/>
    <w:rsid w:val="00FB336F"/>
    <w:rsid w:val="00FB4B9C"/>
    <w:rsid w:val="00FB4D7F"/>
    <w:rsid w:val="00FB626A"/>
    <w:rsid w:val="00FB6C1C"/>
    <w:rsid w:val="00FB79FD"/>
    <w:rsid w:val="00FC0324"/>
    <w:rsid w:val="00FC1587"/>
    <w:rsid w:val="00FC1D6A"/>
    <w:rsid w:val="00FC2ADE"/>
    <w:rsid w:val="00FC3895"/>
    <w:rsid w:val="00FC3ACB"/>
    <w:rsid w:val="00FC3E2B"/>
    <w:rsid w:val="00FC5963"/>
    <w:rsid w:val="00FC5CAA"/>
    <w:rsid w:val="00FC5D26"/>
    <w:rsid w:val="00FC6245"/>
    <w:rsid w:val="00FC66CC"/>
    <w:rsid w:val="00FC7553"/>
    <w:rsid w:val="00FD05A5"/>
    <w:rsid w:val="00FD24EC"/>
    <w:rsid w:val="00FD2C20"/>
    <w:rsid w:val="00FD2C58"/>
    <w:rsid w:val="00FD38EE"/>
    <w:rsid w:val="00FD55A3"/>
    <w:rsid w:val="00FD6742"/>
    <w:rsid w:val="00FD7DD6"/>
    <w:rsid w:val="00FE0273"/>
    <w:rsid w:val="00FE2178"/>
    <w:rsid w:val="00FE255B"/>
    <w:rsid w:val="00FE2EB4"/>
    <w:rsid w:val="00FE3147"/>
    <w:rsid w:val="00FE3824"/>
    <w:rsid w:val="00FE4370"/>
    <w:rsid w:val="00FE442E"/>
    <w:rsid w:val="00FE4A27"/>
    <w:rsid w:val="00FE5050"/>
    <w:rsid w:val="00FE6553"/>
    <w:rsid w:val="00FE6ABA"/>
    <w:rsid w:val="00FE6D2D"/>
    <w:rsid w:val="00FE7404"/>
    <w:rsid w:val="00FF16F0"/>
    <w:rsid w:val="00FF1C8E"/>
    <w:rsid w:val="00FF2067"/>
    <w:rsid w:val="00FF2A46"/>
    <w:rsid w:val="00FF2BC9"/>
    <w:rsid w:val="00FF3A11"/>
    <w:rsid w:val="00FF61C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9A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D2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4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1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57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7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italic">
    <w:name w:val="italic"/>
    <w:basedOn w:val="Absatz-Standardschriftart"/>
    <w:rsid w:val="008151D5"/>
  </w:style>
  <w:style w:type="character" w:customStyle="1" w:styleId="berschrift1Zchn">
    <w:name w:val="Überschrift 1 Zchn"/>
    <w:basedOn w:val="Absatz-Standardschriftart"/>
    <w:link w:val="berschrift1"/>
    <w:uiPriority w:val="9"/>
    <w:rsid w:val="008C7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semiHidden/>
    <w:unhideWhenUsed/>
    <w:rsid w:val="00D0715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0715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071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71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71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1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42D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D270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5E3D9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70267"/>
    <w:rPr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4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44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A36"/>
  </w:style>
  <w:style w:type="table" w:styleId="Tabellenraster">
    <w:name w:val="Table Grid"/>
    <w:basedOn w:val="NormaleTabelle"/>
    <w:uiPriority w:val="59"/>
    <w:rsid w:val="001B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nzeichen">
    <w:name w:val="endnote reference"/>
    <w:semiHidden/>
    <w:rsid w:val="00DF6BBB"/>
    <w:rPr>
      <w:rFonts w:cs="Times New Roman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1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7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E42"/>
  </w:style>
  <w:style w:type="paragraph" w:styleId="berarbeitung">
    <w:name w:val="Revision"/>
    <w:hidden/>
    <w:uiPriority w:val="99"/>
    <w:semiHidden/>
    <w:rsid w:val="008B43D3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EC7AB1"/>
    <w:pPr>
      <w:spacing w:after="0" w:line="240" w:lineRule="auto"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7AB1"/>
    <w:rPr>
      <w:rFonts w:ascii="Calibri" w:hAnsi="Calibri"/>
      <w:szCs w:val="21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39E1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009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9AA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C7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D27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44A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818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1573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73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italic">
    <w:name w:val="italic"/>
    <w:basedOn w:val="Absatz-Standardschriftart"/>
    <w:rsid w:val="008151D5"/>
  </w:style>
  <w:style w:type="character" w:customStyle="1" w:styleId="berschrift1Zchn">
    <w:name w:val="Überschrift 1 Zchn"/>
    <w:basedOn w:val="Absatz-Standardschriftart"/>
    <w:link w:val="berschrift1"/>
    <w:uiPriority w:val="9"/>
    <w:rsid w:val="008C7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semiHidden/>
    <w:unhideWhenUsed/>
    <w:rsid w:val="00D0715B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0715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071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71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715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1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642D6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D2702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27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5E3D9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70267"/>
    <w:rPr>
      <w:b/>
      <w:bCs/>
      <w:i/>
      <w:iCs/>
      <w:color w:val="4F81BD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4A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644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44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A36"/>
  </w:style>
  <w:style w:type="table" w:styleId="Tabellenraster">
    <w:name w:val="Table Grid"/>
    <w:basedOn w:val="NormaleTabelle"/>
    <w:uiPriority w:val="59"/>
    <w:rsid w:val="001B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nzeichen">
    <w:name w:val="endnote reference"/>
    <w:semiHidden/>
    <w:rsid w:val="00DF6BBB"/>
    <w:rPr>
      <w:rFonts w:cs="Times New Roman"/>
      <w:vertAlign w:val="superscript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18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674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E42"/>
  </w:style>
  <w:style w:type="paragraph" w:styleId="berarbeitung">
    <w:name w:val="Revision"/>
    <w:hidden/>
    <w:uiPriority w:val="99"/>
    <w:semiHidden/>
    <w:rsid w:val="008B43D3"/>
    <w:pPr>
      <w:spacing w:after="0"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EC7AB1"/>
    <w:pPr>
      <w:spacing w:after="0" w:line="240" w:lineRule="auto"/>
    </w:pPr>
    <w:rPr>
      <w:rFonts w:ascii="Calibri" w:hAnsi="Calibri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C7AB1"/>
    <w:rPr>
      <w:rFonts w:ascii="Calibri" w:hAnsi="Calibri"/>
      <w:szCs w:val="21"/>
      <w:lang w:val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F39E1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iPriority w:val="35"/>
    <w:unhideWhenUsed/>
    <w:qFormat/>
    <w:rsid w:val="0080094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B2887-F547-41D6-BFA8-4099A8B0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3E27BF1A</Template>
  <TotalTime>0</TotalTime>
  <Pages>2</Pages>
  <Words>538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patrick.kutschar@pmu.ac.at</Manager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patrick.kutschar@pmu.ac.at</dc:creator>
  <cp:lastModifiedBy>Kutschar Patrick</cp:lastModifiedBy>
  <cp:revision>10</cp:revision>
  <cp:lastPrinted>2014-04-01T09:47:00Z</cp:lastPrinted>
  <dcterms:created xsi:type="dcterms:W3CDTF">2014-12-19T09:25:00Z</dcterms:created>
  <dcterms:modified xsi:type="dcterms:W3CDTF">2015-11-10T18:04:00Z</dcterms:modified>
</cp:coreProperties>
</file>