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1C" w:rsidRPr="005454A3" w:rsidRDefault="00905FAE">
      <w:pPr>
        <w:rPr>
          <w:b/>
          <w:lang w:val="en-US"/>
        </w:rPr>
      </w:pPr>
      <w:r w:rsidRPr="005454A3">
        <w:rPr>
          <w:b/>
          <w:lang w:val="en-US"/>
        </w:rPr>
        <w:t>Supporting information</w:t>
      </w:r>
    </w:p>
    <w:p w:rsidR="009C73E9" w:rsidRPr="005454A3" w:rsidRDefault="002913C8">
      <w:pPr>
        <w:rPr>
          <w:b/>
          <w:lang w:val="en-US"/>
        </w:rPr>
      </w:pPr>
      <w:r>
        <w:rPr>
          <w:b/>
          <w:lang w:val="en-US"/>
        </w:rPr>
        <w:t xml:space="preserve">S2 </w:t>
      </w:r>
      <w:r w:rsidR="009C73E9" w:rsidRPr="005454A3">
        <w:rPr>
          <w:b/>
          <w:lang w:val="en-US"/>
        </w:rPr>
        <w:t>Table</w:t>
      </w:r>
      <w:bookmarkStart w:id="0" w:name="_GoBack"/>
      <w:bookmarkEnd w:id="0"/>
      <w:r w:rsidR="009C73E9" w:rsidRPr="005454A3">
        <w:rPr>
          <w:b/>
          <w:lang w:val="en-US"/>
        </w:rPr>
        <w:t>: t-contrast pain&gt;warmth, p&lt;0.001, k&gt;5, uncorrected</w:t>
      </w:r>
    </w:p>
    <w:tbl>
      <w:tblPr>
        <w:tblStyle w:val="Tabellenraster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25"/>
        <w:gridCol w:w="2552"/>
        <w:gridCol w:w="850"/>
        <w:gridCol w:w="1134"/>
        <w:gridCol w:w="992"/>
        <w:gridCol w:w="860"/>
      </w:tblGrid>
      <w:tr w:rsidR="00046BBE" w:rsidRPr="009C73E9" w:rsidTr="00DB2D51">
        <w:trPr>
          <w:trHeight w:val="300"/>
        </w:trPr>
        <w:tc>
          <w:tcPr>
            <w:tcW w:w="1418" w:type="dxa"/>
            <w:tcBorders>
              <w:left w:val="nil"/>
              <w:right w:val="nil"/>
            </w:tcBorders>
            <w:noWrap/>
            <w:hideMark/>
          </w:tcPr>
          <w:p w:rsidR="00046BBE" w:rsidRPr="009C73E9" w:rsidRDefault="00046BBE">
            <w:pPr>
              <w:rPr>
                <w:lang w:val="en-US"/>
              </w:rPr>
            </w:pPr>
            <w:r w:rsidRPr="009C73E9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left w:val="nil"/>
              <w:right w:val="nil"/>
            </w:tcBorders>
            <w:noWrap/>
            <w:hideMark/>
          </w:tcPr>
          <w:p w:rsidR="00046BBE" w:rsidRPr="009C73E9" w:rsidRDefault="00046BBE">
            <w:pPr>
              <w:rPr>
                <w:lang w:val="en-US"/>
              </w:rPr>
            </w:pPr>
            <w:r w:rsidRPr="009C73E9">
              <w:rPr>
                <w:lang w:val="en-US"/>
              </w:rPr>
              <w:t> </w:t>
            </w:r>
          </w:p>
        </w:tc>
        <w:tc>
          <w:tcPr>
            <w:tcW w:w="2552" w:type="dxa"/>
            <w:tcBorders>
              <w:left w:val="nil"/>
              <w:right w:val="nil"/>
            </w:tcBorders>
            <w:noWrap/>
            <w:hideMark/>
          </w:tcPr>
          <w:p w:rsidR="00046BBE" w:rsidRPr="009C73E9" w:rsidRDefault="00046BBE">
            <w:pPr>
              <w:rPr>
                <w:lang w:val="en-US"/>
              </w:rPr>
            </w:pPr>
            <w:r w:rsidRPr="009C73E9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hideMark/>
          </w:tcPr>
          <w:p w:rsidR="00046BBE" w:rsidRPr="009C73E9" w:rsidRDefault="00046BBE">
            <w:pPr>
              <w:rPr>
                <w:lang w:val="en-US"/>
              </w:rPr>
            </w:pPr>
            <w:r w:rsidRPr="009C73E9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hideMark/>
          </w:tcPr>
          <w:p w:rsidR="00046BBE" w:rsidRPr="009C73E9" w:rsidRDefault="00046BBE">
            <w:r w:rsidRPr="009C73E9">
              <w:t>MNI</w:t>
            </w:r>
          </w:p>
        </w:tc>
        <w:tc>
          <w:tcPr>
            <w:tcW w:w="992" w:type="dxa"/>
            <w:tcBorders>
              <w:left w:val="nil"/>
              <w:right w:val="nil"/>
            </w:tcBorders>
            <w:noWrap/>
            <w:hideMark/>
          </w:tcPr>
          <w:p w:rsidR="00046BBE" w:rsidRPr="009C73E9" w:rsidRDefault="00046BBE">
            <w:r w:rsidRPr="009C73E9">
              <w:t> </w:t>
            </w:r>
          </w:p>
        </w:tc>
        <w:tc>
          <w:tcPr>
            <w:tcW w:w="860" w:type="dxa"/>
            <w:tcBorders>
              <w:left w:val="nil"/>
              <w:right w:val="nil"/>
            </w:tcBorders>
            <w:noWrap/>
            <w:hideMark/>
          </w:tcPr>
          <w:p w:rsidR="00046BBE" w:rsidRPr="009C73E9" w:rsidRDefault="00046BBE">
            <w:r w:rsidRPr="009C73E9">
              <w:t> </w:t>
            </w:r>
          </w:p>
        </w:tc>
      </w:tr>
      <w:tr w:rsidR="00046BBE" w:rsidRPr="009C73E9" w:rsidTr="00DB2D51">
        <w:trPr>
          <w:trHeight w:val="300"/>
        </w:trPr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046BBE" w:rsidRPr="009C73E9" w:rsidRDefault="00DB2D51" w:rsidP="00DB2D51">
            <w:pPr>
              <w:jc w:val="center"/>
            </w:pPr>
            <w:r>
              <w:t xml:space="preserve">       </w:t>
            </w:r>
            <w:r w:rsidR="00046BBE" w:rsidRPr="009C73E9">
              <w:t>BA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046BBE" w:rsidRPr="009C73E9" w:rsidRDefault="00046BBE">
            <w:r w:rsidRPr="009C73E9">
              <w:t> 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046BBE" w:rsidRPr="009C73E9" w:rsidRDefault="00046BBE">
            <w:proofErr w:type="spellStart"/>
            <w:r w:rsidRPr="009C73E9">
              <w:t>Anatomic</w:t>
            </w:r>
            <w:proofErr w:type="spellEnd"/>
            <w:r w:rsidRPr="009C73E9">
              <w:t xml:space="preserve"> Label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046BBE" w:rsidRPr="009C73E9" w:rsidRDefault="00046BBE">
            <w:r w:rsidRPr="009C73E9">
              <w:t xml:space="preserve"> x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046BBE" w:rsidRPr="009C73E9" w:rsidRDefault="00046BBE">
            <w:r w:rsidRPr="009C73E9">
              <w:t xml:space="preserve"> y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046BBE" w:rsidRPr="009C73E9" w:rsidRDefault="00046BBE">
            <w:r w:rsidRPr="009C73E9">
              <w:t xml:space="preserve"> z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046BBE" w:rsidRPr="009C73E9" w:rsidRDefault="00046BBE">
            <w:r w:rsidRPr="009C73E9">
              <w:t>T</w:t>
            </w:r>
          </w:p>
        </w:tc>
      </w:tr>
      <w:tr w:rsidR="00046BBE" w:rsidRPr="009C73E9" w:rsidTr="00DB2D51">
        <w:trPr>
          <w:trHeight w:val="300"/>
        </w:trPr>
        <w:tc>
          <w:tcPr>
            <w:tcW w:w="1418" w:type="dxa"/>
            <w:tcBorders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DB2D51">
            <w:pPr>
              <w:jc w:val="right"/>
            </w:pPr>
            <w:r w:rsidRPr="009C73E9">
              <w:t xml:space="preserve">BA 13 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DB2D51">
            <w:pPr>
              <w:jc w:val="center"/>
            </w:pPr>
            <w:r w:rsidRPr="009C73E9">
              <w:t>R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>
            <w:proofErr w:type="spellStart"/>
            <w:r w:rsidRPr="009C73E9">
              <w:t>Insula</w:t>
            </w:r>
            <w:proofErr w:type="spellEnd"/>
            <w:r w:rsidRPr="009C73E9">
              <w:t xml:space="preserve"> 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DB2D51" w:rsidP="009C73E9">
            <w:r>
              <w:t xml:space="preserve"> </w:t>
            </w:r>
            <w:r w:rsidR="00046BBE" w:rsidRPr="009C73E9">
              <w:t>39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9C73E9">
            <w:r w:rsidRPr="009C73E9">
              <w:t>-19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DB2D51" w:rsidP="009C73E9">
            <w:r>
              <w:t xml:space="preserve"> </w:t>
            </w:r>
            <w:r w:rsidR="00046BBE" w:rsidRPr="009C73E9">
              <w:t>19</w:t>
            </w:r>
          </w:p>
        </w:tc>
        <w:tc>
          <w:tcPr>
            <w:tcW w:w="860" w:type="dxa"/>
            <w:tcBorders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>
            <w:r w:rsidRPr="009C73E9">
              <w:t xml:space="preserve"> 11.62</w:t>
            </w:r>
          </w:p>
        </w:tc>
      </w:tr>
      <w:tr w:rsidR="00046BBE" w:rsidRPr="009C73E9" w:rsidTr="00DB2D5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DB2D51">
            <w:pPr>
              <w:jc w:val="right"/>
            </w:pPr>
            <w:r w:rsidRPr="009C73E9">
              <w:t xml:space="preserve">BA 44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DB2D51">
            <w:pPr>
              <w:jc w:val="center"/>
            </w:pPr>
            <w:r w:rsidRPr="009C73E9">
              <w:t>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>
            <w:proofErr w:type="spellStart"/>
            <w:r w:rsidRPr="009C73E9">
              <w:t>Precentral</w:t>
            </w:r>
            <w:proofErr w:type="spellEnd"/>
            <w:r w:rsidRPr="009C73E9">
              <w:t xml:space="preserve"> </w:t>
            </w:r>
            <w:proofErr w:type="spellStart"/>
            <w:r w:rsidRPr="009C73E9">
              <w:t>Gyrus</w:t>
            </w:r>
            <w:proofErr w:type="spellEnd"/>
            <w:r w:rsidRPr="009C73E9"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DB2D51" w:rsidP="009C73E9">
            <w:r>
              <w:t xml:space="preserve"> </w:t>
            </w:r>
            <w:r w:rsidR="00046BBE" w:rsidRPr="009C73E9"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9C73E9">
            <w:r w:rsidRPr="009C73E9"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DB2D51" w:rsidP="009C73E9">
            <w:r>
              <w:t xml:space="preserve"> </w:t>
            </w:r>
            <w:r w:rsidR="00046BBE" w:rsidRPr="009C73E9"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>
            <w:r w:rsidRPr="009C73E9">
              <w:t xml:space="preserve"> 8.59</w:t>
            </w:r>
          </w:p>
        </w:tc>
      </w:tr>
      <w:tr w:rsidR="00046BBE" w:rsidRPr="009C73E9" w:rsidTr="00DB2D5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DB2D51">
            <w:pPr>
              <w:jc w:val="right"/>
            </w:pPr>
            <w:r w:rsidRPr="009C73E9">
              <w:t xml:space="preserve">BA 40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DB2D51">
            <w:pPr>
              <w:jc w:val="center"/>
            </w:pPr>
            <w:r w:rsidRPr="009C73E9">
              <w:t>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>
            <w:proofErr w:type="spellStart"/>
            <w:r w:rsidRPr="009C73E9">
              <w:t>Postcentral</w:t>
            </w:r>
            <w:proofErr w:type="spellEnd"/>
            <w:r w:rsidRPr="009C73E9">
              <w:t xml:space="preserve"> </w:t>
            </w:r>
            <w:proofErr w:type="spellStart"/>
            <w:r w:rsidRPr="009C73E9">
              <w:t>Gyrus</w:t>
            </w:r>
            <w:proofErr w:type="spellEnd"/>
            <w:r w:rsidRPr="009C73E9"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DB2D51" w:rsidP="009C73E9">
            <w:r>
              <w:t xml:space="preserve"> </w:t>
            </w:r>
            <w:r w:rsidR="00046BBE" w:rsidRPr="009C73E9"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9C73E9">
            <w:r w:rsidRPr="009C73E9">
              <w:t>-19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DB2D51" w:rsidP="009C73E9">
            <w:r>
              <w:t xml:space="preserve"> </w:t>
            </w:r>
            <w:r w:rsidR="00046BBE" w:rsidRPr="009C73E9"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>
            <w:r w:rsidRPr="009C73E9">
              <w:t xml:space="preserve"> 8.50</w:t>
            </w:r>
          </w:p>
        </w:tc>
      </w:tr>
      <w:tr w:rsidR="00046BBE" w:rsidRPr="009C73E9" w:rsidTr="00DB2D5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DB2D51">
            <w:pPr>
              <w:jc w:val="right"/>
            </w:pPr>
            <w:r w:rsidRPr="009C73E9"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DB2D51">
            <w:pPr>
              <w:jc w:val="center"/>
            </w:pPr>
            <w:r w:rsidRPr="009C73E9">
              <w:t>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>
            <w:r w:rsidRPr="009C73E9">
              <w:t>Cerebellum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DB2D51" w:rsidP="009C73E9">
            <w:r>
              <w:t xml:space="preserve"> </w:t>
            </w:r>
            <w:r w:rsidR="00046BBE" w:rsidRPr="009C73E9"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9C73E9">
            <w:r w:rsidRPr="009C73E9">
              <w:t>-70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9C73E9">
            <w:r w:rsidRPr="009C73E9">
              <w:t>-41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>
            <w:r w:rsidRPr="009C73E9">
              <w:t xml:space="preserve"> 5.80</w:t>
            </w:r>
          </w:p>
        </w:tc>
      </w:tr>
      <w:tr w:rsidR="00046BBE" w:rsidRPr="009C73E9" w:rsidTr="00DB2D5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DB2D51">
            <w:pPr>
              <w:jc w:val="right"/>
            </w:pPr>
            <w:r w:rsidRPr="009C73E9"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DB2D51">
            <w:pPr>
              <w:jc w:val="center"/>
            </w:pPr>
            <w:r w:rsidRPr="009C73E9">
              <w:t>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>
            <w:r w:rsidRPr="009C73E9">
              <w:t>Cerebellum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9C73E9">
            <w:r w:rsidRPr="009C73E9">
              <w:t>-27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9C73E9">
            <w:r w:rsidRPr="009C73E9">
              <w:t>-67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9C73E9">
            <w:r w:rsidRPr="009C73E9">
              <w:t>-29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>
            <w:r w:rsidRPr="009C73E9">
              <w:t xml:space="preserve"> 5.32</w:t>
            </w:r>
          </w:p>
        </w:tc>
      </w:tr>
      <w:tr w:rsidR="00046BBE" w:rsidRPr="009C73E9" w:rsidTr="00DB2D5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DB2D51">
            <w:pPr>
              <w:jc w:val="right"/>
            </w:pPr>
            <w:r w:rsidRPr="009C73E9"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DB2D51">
            <w:pPr>
              <w:jc w:val="center"/>
            </w:pPr>
            <w:r w:rsidRPr="009C73E9">
              <w:t>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>
            <w:r w:rsidRPr="009C73E9">
              <w:t>Cerebellum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9C73E9">
            <w:r w:rsidRPr="009C73E9">
              <w:t>-39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9C73E9">
            <w:r w:rsidRPr="009C73E9">
              <w:t>-73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9C73E9">
            <w:r w:rsidRPr="009C73E9">
              <w:t>-29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>
            <w:r w:rsidRPr="009C73E9">
              <w:t xml:space="preserve"> 5.12</w:t>
            </w:r>
          </w:p>
        </w:tc>
      </w:tr>
      <w:tr w:rsidR="00046BBE" w:rsidRPr="009C73E9" w:rsidTr="00DB2D5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DB2D51" w:rsidP="00DB2D51">
            <w:pPr>
              <w:jc w:val="center"/>
            </w:pPr>
            <w:r>
              <w:t xml:space="preserve">           </w:t>
            </w:r>
            <w:r w:rsidR="00046BBE" w:rsidRPr="009C73E9">
              <w:t xml:space="preserve">BA  5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DB2D51">
            <w:pPr>
              <w:jc w:val="center"/>
            </w:pPr>
            <w:r w:rsidRPr="009C73E9">
              <w:t>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>
            <w:r w:rsidRPr="009C73E9">
              <w:t xml:space="preserve">Superior Parietal </w:t>
            </w:r>
            <w:proofErr w:type="spellStart"/>
            <w:r w:rsidRPr="009C73E9">
              <w:t>Lobule</w:t>
            </w:r>
            <w:proofErr w:type="spellEnd"/>
            <w:r w:rsidRPr="009C73E9"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DB2D51" w:rsidP="009C73E9">
            <w:r>
              <w:t xml:space="preserve"> </w:t>
            </w:r>
            <w:r w:rsidR="00046BBE" w:rsidRPr="009C73E9"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9C73E9">
            <w:r w:rsidRPr="009C73E9">
              <w:t>-43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DB2D51" w:rsidP="009C73E9">
            <w:r>
              <w:t xml:space="preserve"> </w:t>
            </w:r>
            <w:r w:rsidR="00046BBE" w:rsidRPr="009C73E9"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>
            <w:r w:rsidRPr="009C73E9">
              <w:t xml:space="preserve"> 4.30</w:t>
            </w:r>
          </w:p>
        </w:tc>
      </w:tr>
      <w:tr w:rsidR="00046BBE" w:rsidRPr="009C73E9" w:rsidTr="00DB2D5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DB2D51">
            <w:pPr>
              <w:jc w:val="right"/>
            </w:pPr>
            <w:r w:rsidRPr="009C73E9">
              <w:t xml:space="preserve">BA 22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DB2D51">
            <w:pPr>
              <w:jc w:val="center"/>
            </w:pPr>
            <w:r w:rsidRPr="009C73E9">
              <w:t>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>
            <w:proofErr w:type="spellStart"/>
            <w:r w:rsidRPr="009C73E9">
              <w:t>Middle</w:t>
            </w:r>
            <w:proofErr w:type="spellEnd"/>
            <w:r w:rsidRPr="009C73E9">
              <w:t xml:space="preserve"> Temporal </w:t>
            </w:r>
            <w:proofErr w:type="spellStart"/>
            <w:r w:rsidRPr="009C73E9">
              <w:t>Gyrus</w:t>
            </w:r>
            <w:proofErr w:type="spellEnd"/>
            <w:r w:rsidRPr="009C73E9"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DB2D51" w:rsidP="009C73E9">
            <w:r>
              <w:t xml:space="preserve"> </w:t>
            </w:r>
            <w:r w:rsidR="00046BBE" w:rsidRPr="009C73E9"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9C73E9">
            <w:r w:rsidRPr="009C73E9">
              <w:t>-40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DB2D51" w:rsidP="009C73E9">
            <w:r>
              <w:t xml:space="preserve"> </w:t>
            </w:r>
            <w:r w:rsidR="00046BBE" w:rsidRPr="009C73E9"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</w:tcBorders>
            <w:noWrap/>
            <w:hideMark/>
          </w:tcPr>
          <w:p w:rsidR="00046BBE" w:rsidRPr="009C73E9" w:rsidRDefault="00046BBE">
            <w:r w:rsidRPr="009C73E9">
              <w:t xml:space="preserve"> 4.05</w:t>
            </w:r>
          </w:p>
        </w:tc>
      </w:tr>
      <w:tr w:rsidR="00046BBE" w:rsidRPr="009C73E9" w:rsidTr="00DB2D5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DB2D51">
            <w:pPr>
              <w:jc w:val="right"/>
            </w:pPr>
            <w:r w:rsidRPr="009C73E9">
              <w:t xml:space="preserve">BA 41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DB2D51">
            <w:pPr>
              <w:jc w:val="center"/>
            </w:pPr>
            <w:r w:rsidRPr="009C73E9">
              <w:t>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>
            <w:r w:rsidRPr="009C73E9">
              <w:t xml:space="preserve">Superior Temporal </w:t>
            </w:r>
            <w:proofErr w:type="spellStart"/>
            <w:r w:rsidRPr="009C73E9">
              <w:t>Gyrus</w:t>
            </w:r>
            <w:proofErr w:type="spellEnd"/>
            <w:r w:rsidRPr="009C73E9"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DB2D51" w:rsidP="009C73E9">
            <w:r>
              <w:t xml:space="preserve"> </w:t>
            </w:r>
            <w:r w:rsidR="00046BBE" w:rsidRPr="009C73E9"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9C73E9">
            <w:r w:rsidRPr="009C73E9">
              <w:t>-43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DB2D51" w:rsidP="009C73E9">
            <w:r>
              <w:t xml:space="preserve"> </w:t>
            </w:r>
            <w:r w:rsidR="00046BBE" w:rsidRPr="009C73E9"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</w:tcBorders>
            <w:noWrap/>
            <w:hideMark/>
          </w:tcPr>
          <w:p w:rsidR="00046BBE" w:rsidRPr="009C73E9" w:rsidRDefault="00046BBE">
            <w:r w:rsidRPr="009C73E9">
              <w:t xml:space="preserve"> 3.57</w:t>
            </w:r>
          </w:p>
        </w:tc>
      </w:tr>
      <w:tr w:rsidR="00046BBE" w:rsidRPr="009C73E9" w:rsidTr="00DB2D5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DB2D51">
            <w:pPr>
              <w:jc w:val="right"/>
            </w:pPr>
            <w:r w:rsidRPr="009C73E9">
              <w:t xml:space="preserve">BA 21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DB2D51">
            <w:pPr>
              <w:jc w:val="center"/>
            </w:pPr>
            <w:r w:rsidRPr="009C73E9">
              <w:t>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>
            <w:proofErr w:type="spellStart"/>
            <w:r w:rsidRPr="009C73E9">
              <w:t>Middle</w:t>
            </w:r>
            <w:proofErr w:type="spellEnd"/>
            <w:r w:rsidRPr="009C73E9">
              <w:t xml:space="preserve"> Temporal </w:t>
            </w:r>
            <w:proofErr w:type="spellStart"/>
            <w:r w:rsidRPr="009C73E9">
              <w:t>Gyrus</w:t>
            </w:r>
            <w:proofErr w:type="spellEnd"/>
            <w:r w:rsidRPr="009C73E9"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9C73E9">
            <w:r w:rsidRPr="009C73E9">
              <w:t>-63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9C73E9">
            <w:r w:rsidRPr="009C73E9">
              <w:t>-34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9C73E9">
            <w:r w:rsidRPr="009C73E9">
              <w:t>-5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</w:tcBorders>
            <w:noWrap/>
            <w:hideMark/>
          </w:tcPr>
          <w:p w:rsidR="00046BBE" w:rsidRPr="009C73E9" w:rsidRDefault="00046BBE">
            <w:r w:rsidRPr="009C73E9">
              <w:t xml:space="preserve"> 4.01</w:t>
            </w:r>
          </w:p>
        </w:tc>
      </w:tr>
      <w:tr w:rsidR="00046BBE" w:rsidRPr="009C73E9" w:rsidTr="00DB2D5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DB2D51">
            <w:pPr>
              <w:jc w:val="right"/>
            </w:pPr>
            <w:r w:rsidRPr="009C73E9">
              <w:t xml:space="preserve">BA 21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DB2D51">
            <w:pPr>
              <w:jc w:val="center"/>
            </w:pPr>
            <w:r w:rsidRPr="009C73E9">
              <w:t>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>
            <w:proofErr w:type="spellStart"/>
            <w:r w:rsidRPr="009C73E9">
              <w:t>Middle</w:t>
            </w:r>
            <w:proofErr w:type="spellEnd"/>
            <w:r w:rsidRPr="009C73E9">
              <w:t xml:space="preserve"> Temporal </w:t>
            </w:r>
            <w:proofErr w:type="spellStart"/>
            <w:r w:rsidRPr="009C73E9">
              <w:t>Gyrus</w:t>
            </w:r>
            <w:proofErr w:type="spellEnd"/>
            <w:r w:rsidRPr="009C73E9"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9C73E9">
            <w:r w:rsidRPr="009C73E9">
              <w:t>-57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9C73E9">
            <w:r w:rsidRPr="009C73E9">
              <w:t>-40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9C73E9">
            <w:r w:rsidRPr="009C73E9">
              <w:t>-2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</w:tcBorders>
            <w:noWrap/>
            <w:hideMark/>
          </w:tcPr>
          <w:p w:rsidR="00046BBE" w:rsidRPr="009C73E9" w:rsidRDefault="00046BBE">
            <w:r w:rsidRPr="009C73E9">
              <w:t xml:space="preserve"> 4.00</w:t>
            </w:r>
          </w:p>
        </w:tc>
      </w:tr>
      <w:tr w:rsidR="00046BBE" w:rsidRPr="009C73E9" w:rsidTr="00DB2D5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DB2D51" w:rsidP="00DB2D51">
            <w:pPr>
              <w:jc w:val="center"/>
            </w:pPr>
            <w:r>
              <w:t xml:space="preserve">           </w:t>
            </w:r>
            <w:r w:rsidR="00046BBE" w:rsidRPr="009C73E9">
              <w:t xml:space="preserve">BA  7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DB2D51">
            <w:pPr>
              <w:jc w:val="center"/>
            </w:pPr>
            <w:r w:rsidRPr="009C73E9">
              <w:t>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DB2D51">
            <w:proofErr w:type="spellStart"/>
            <w:r w:rsidRPr="009C73E9">
              <w:t>Precuneus</w:t>
            </w:r>
            <w:proofErr w:type="spellEnd"/>
            <w:r w:rsidRPr="009C73E9"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DB2D51" w:rsidP="009C73E9">
            <w:r>
              <w:t xml:space="preserve"> </w:t>
            </w:r>
            <w:r w:rsidR="00046BBE" w:rsidRPr="009C73E9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9C73E9">
            <w:r w:rsidRPr="009C73E9">
              <w:t>-64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DB2D51" w:rsidP="009C73E9">
            <w:r>
              <w:t xml:space="preserve"> </w:t>
            </w:r>
            <w:r w:rsidR="00046BBE" w:rsidRPr="009C73E9"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</w:tcBorders>
            <w:noWrap/>
            <w:hideMark/>
          </w:tcPr>
          <w:p w:rsidR="00046BBE" w:rsidRPr="009C73E9" w:rsidRDefault="00046BBE">
            <w:r w:rsidRPr="009C73E9">
              <w:t xml:space="preserve"> 3.98</w:t>
            </w:r>
          </w:p>
        </w:tc>
      </w:tr>
      <w:tr w:rsidR="00046BBE" w:rsidRPr="009C73E9" w:rsidTr="00DB2D51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DB2D51">
            <w:pPr>
              <w:jc w:val="right"/>
            </w:pPr>
            <w:r w:rsidRPr="009C73E9">
              <w:t xml:space="preserve">BA 17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DB2D51">
            <w:pPr>
              <w:jc w:val="center"/>
            </w:pPr>
            <w:r w:rsidRPr="009C73E9">
              <w:t>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>
            <w:r w:rsidRPr="009C73E9">
              <w:t xml:space="preserve">Lingual </w:t>
            </w:r>
            <w:proofErr w:type="spellStart"/>
            <w:r w:rsidRPr="009C73E9">
              <w:t>Gyrus</w:t>
            </w:r>
            <w:proofErr w:type="spellEnd"/>
            <w:r w:rsidRPr="009C73E9"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DB2D51" w:rsidP="009C73E9">
            <w:r>
              <w:t xml:space="preserve"> </w:t>
            </w:r>
            <w:r w:rsidR="00046BBE" w:rsidRPr="009C73E9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9C73E9">
            <w:r w:rsidRPr="009C73E9">
              <w:t>-94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6BBE" w:rsidRPr="009C73E9" w:rsidRDefault="00046BBE" w:rsidP="009C73E9">
            <w:r w:rsidRPr="009C73E9">
              <w:t>-8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</w:tcBorders>
            <w:noWrap/>
            <w:hideMark/>
          </w:tcPr>
          <w:p w:rsidR="00046BBE" w:rsidRPr="009C73E9" w:rsidRDefault="00046BBE">
            <w:r w:rsidRPr="009C73E9">
              <w:t xml:space="preserve"> 3.83</w:t>
            </w:r>
          </w:p>
        </w:tc>
      </w:tr>
      <w:tr w:rsidR="00046BBE" w:rsidRPr="009C73E9" w:rsidTr="00DB2D51">
        <w:trPr>
          <w:trHeight w:val="300"/>
        </w:trPr>
        <w:tc>
          <w:tcPr>
            <w:tcW w:w="1418" w:type="dxa"/>
            <w:tcBorders>
              <w:top w:val="nil"/>
              <w:left w:val="nil"/>
              <w:right w:val="nil"/>
            </w:tcBorders>
            <w:noWrap/>
            <w:hideMark/>
          </w:tcPr>
          <w:p w:rsidR="00046BBE" w:rsidRPr="009C73E9" w:rsidRDefault="00DB2D51" w:rsidP="00DB2D51">
            <w:pPr>
              <w:jc w:val="center"/>
            </w:pPr>
            <w:r>
              <w:t xml:space="preserve">           </w:t>
            </w:r>
            <w:r w:rsidR="00046BBE" w:rsidRPr="009C73E9">
              <w:t xml:space="preserve">BA  7 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noWrap/>
            <w:hideMark/>
          </w:tcPr>
          <w:p w:rsidR="00046BBE" w:rsidRPr="009C73E9" w:rsidRDefault="00046BBE" w:rsidP="00DB2D51">
            <w:pPr>
              <w:jc w:val="center"/>
            </w:pPr>
            <w:r w:rsidRPr="009C73E9">
              <w:t>L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noWrap/>
            <w:hideMark/>
          </w:tcPr>
          <w:p w:rsidR="00046BBE" w:rsidRPr="009C73E9" w:rsidRDefault="00046BBE">
            <w:proofErr w:type="spellStart"/>
            <w:r w:rsidRPr="009C73E9">
              <w:t>Precuneus</w:t>
            </w:r>
            <w:proofErr w:type="spellEnd"/>
            <w:r w:rsidRPr="009C73E9"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hideMark/>
          </w:tcPr>
          <w:p w:rsidR="00046BBE" w:rsidRPr="009C73E9" w:rsidRDefault="00046BBE" w:rsidP="009C73E9">
            <w:r w:rsidRPr="009C73E9">
              <w:t>-9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hideMark/>
          </w:tcPr>
          <w:p w:rsidR="00046BBE" w:rsidRPr="009C73E9" w:rsidRDefault="00046BBE" w:rsidP="009C73E9">
            <w:r w:rsidRPr="009C73E9">
              <w:t>-67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hideMark/>
          </w:tcPr>
          <w:p w:rsidR="00046BBE" w:rsidRPr="009C73E9" w:rsidRDefault="00DB2D51" w:rsidP="009C73E9">
            <w:r>
              <w:t xml:space="preserve"> </w:t>
            </w:r>
            <w:r w:rsidR="00046BBE" w:rsidRPr="009C73E9">
              <w:t>40</w:t>
            </w:r>
          </w:p>
        </w:tc>
        <w:tc>
          <w:tcPr>
            <w:tcW w:w="860" w:type="dxa"/>
            <w:tcBorders>
              <w:top w:val="nil"/>
              <w:left w:val="nil"/>
            </w:tcBorders>
            <w:noWrap/>
            <w:hideMark/>
          </w:tcPr>
          <w:p w:rsidR="00046BBE" w:rsidRPr="009C73E9" w:rsidRDefault="00046BBE">
            <w:r w:rsidRPr="009C73E9">
              <w:t xml:space="preserve"> 3.74</w:t>
            </w:r>
          </w:p>
        </w:tc>
      </w:tr>
    </w:tbl>
    <w:p w:rsidR="009C73E9" w:rsidRDefault="009C73E9"/>
    <w:p w:rsidR="009C73E9" w:rsidRDefault="009C73E9"/>
    <w:p w:rsidR="00BC3C10" w:rsidRDefault="00BC3C10">
      <w:pPr>
        <w:rPr>
          <w:lang w:val="en-US"/>
        </w:rPr>
      </w:pPr>
    </w:p>
    <w:sectPr w:rsidR="00BC3C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4CCB"/>
    <w:multiLevelType w:val="hybridMultilevel"/>
    <w:tmpl w:val="278EDA10"/>
    <w:lvl w:ilvl="0" w:tplc="89AE6BA6">
      <w:start w:val="3"/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757AD"/>
    <w:multiLevelType w:val="hybridMultilevel"/>
    <w:tmpl w:val="8E48E00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947F0"/>
    <w:multiLevelType w:val="hybridMultilevel"/>
    <w:tmpl w:val="FCF883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42140"/>
    <w:multiLevelType w:val="hybridMultilevel"/>
    <w:tmpl w:val="962484C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E9"/>
    <w:rsid w:val="00046BBE"/>
    <w:rsid w:val="000E685B"/>
    <w:rsid w:val="001434B8"/>
    <w:rsid w:val="002158DC"/>
    <w:rsid w:val="00245A1C"/>
    <w:rsid w:val="002913C8"/>
    <w:rsid w:val="002E69B0"/>
    <w:rsid w:val="003A4D71"/>
    <w:rsid w:val="003E0777"/>
    <w:rsid w:val="003E38EF"/>
    <w:rsid w:val="0041265B"/>
    <w:rsid w:val="004231C4"/>
    <w:rsid w:val="005454A3"/>
    <w:rsid w:val="00566D5A"/>
    <w:rsid w:val="005862E7"/>
    <w:rsid w:val="005A0C0F"/>
    <w:rsid w:val="006346CB"/>
    <w:rsid w:val="0068708F"/>
    <w:rsid w:val="007B09F0"/>
    <w:rsid w:val="00895CA9"/>
    <w:rsid w:val="008D35EE"/>
    <w:rsid w:val="00905FAE"/>
    <w:rsid w:val="009C73E9"/>
    <w:rsid w:val="009D45FD"/>
    <w:rsid w:val="00A37FDB"/>
    <w:rsid w:val="00AA3989"/>
    <w:rsid w:val="00B01B64"/>
    <w:rsid w:val="00B67D4E"/>
    <w:rsid w:val="00BC3C10"/>
    <w:rsid w:val="00BD7790"/>
    <w:rsid w:val="00BF5B59"/>
    <w:rsid w:val="00C31633"/>
    <w:rsid w:val="00C63C44"/>
    <w:rsid w:val="00C81EDE"/>
    <w:rsid w:val="00CC39B6"/>
    <w:rsid w:val="00D31CF2"/>
    <w:rsid w:val="00DB2D51"/>
    <w:rsid w:val="00DC6701"/>
    <w:rsid w:val="00FB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62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C7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58D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E68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685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68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68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685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62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C7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58D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E68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685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68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68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685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4E3AC992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Domsalla, Melanie</dc:creator>
  <cp:lastModifiedBy>Bungert, Melanie</cp:lastModifiedBy>
  <cp:revision>5</cp:revision>
  <dcterms:created xsi:type="dcterms:W3CDTF">2014-12-11T10:15:00Z</dcterms:created>
  <dcterms:modified xsi:type="dcterms:W3CDTF">2015-07-21T12:27:00Z</dcterms:modified>
</cp:coreProperties>
</file>