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672"/>
        <w:gridCol w:w="1682"/>
        <w:gridCol w:w="818"/>
        <w:gridCol w:w="600"/>
        <w:gridCol w:w="1156"/>
        <w:gridCol w:w="1200"/>
        <w:gridCol w:w="1034"/>
        <w:gridCol w:w="537"/>
        <w:gridCol w:w="552"/>
        <w:gridCol w:w="929"/>
        <w:gridCol w:w="522"/>
      </w:tblGrid>
      <w:tr w:rsidR="0063381E" w:rsidRPr="004E5681" w:rsidTr="00763431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30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Site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30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Burial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30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30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30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Age (cal BP)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963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δ</w:t>
            </w:r>
            <w:r w:rsidRPr="0076343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13</w:t>
            </w:r>
            <w:r w:rsidR="00963B6F"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C‰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963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δ</w:t>
            </w:r>
            <w:r w:rsidRPr="0076343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="00963B6F"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N‰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30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C%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D1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N%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E0E00" w:rsidP="00AA2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Col</w:t>
            </w:r>
            <w:r w:rsidR="0063381E"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279C"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  <w:r w:rsidR="0063381E"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763431" w:rsidRDefault="0063381E" w:rsidP="007301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431">
              <w:rPr>
                <w:rFonts w:ascii="Times New Roman" w:hAnsi="Times New Roman" w:cs="Times New Roman"/>
                <w:b/>
                <w:sz w:val="16"/>
                <w:szCs w:val="16"/>
              </w:rPr>
              <w:t>C:N</w:t>
            </w:r>
          </w:p>
        </w:tc>
      </w:tr>
      <w:tr w:rsidR="0063381E" w:rsidRPr="004E5681" w:rsidTr="00763431"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MRS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A93EC5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5912 - 5464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37.7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6A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35.5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-19.6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38.8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7A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9A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39.8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38.3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A93EC5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5289 - 4887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-21.0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27A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39.4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27B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40.1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37A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A93EC5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6278 - 6003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-21.0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38.2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35A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-21.3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F62E36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41A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 –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37.1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C3E2A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-20.8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C3E2A" w:rsidRDefault="00F62E36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PCG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-16.2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C3E2A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-15.6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34.0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C3E2A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21 - 35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-15.6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37.3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C3E2A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-16.7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C3E2A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-15.0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38.9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-16.3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37.0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-16.5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34.5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-15.4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40.9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-15.2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40.6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-15.3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-15.3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-13.7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33.9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2D5F0D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-12.9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2D5F0D">
              <w:rPr>
                <w:rFonts w:ascii="Times New Roman" w:hAnsi="Times New Roman" w:cs="Times New Roman"/>
                <w:sz w:val="16"/>
                <w:szCs w:val="16"/>
              </w:rPr>
              <w:t>15.6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2D5F0D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0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Jab-II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T10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54651D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-12.2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T10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1-1/2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T10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21 - 35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– L6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16.9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L6.B3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3B2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L6.B3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 –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33.9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L6.B4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38.9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 –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42.4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16B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 –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17A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17C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-18.4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34.5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L1.1.20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24A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-16.2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25A (FS463)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39.7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 –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026355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2435 - 2144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-12.0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27A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L2.T15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32A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026355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2710 - 2362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44.3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35A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 –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37.1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026355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2355 - 2145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37.4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-15.6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104A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36 - 50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L1.85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37.7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111/112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TL1,</w:t>
            </w:r>
            <w:r w:rsidR="00EB7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39.5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114 (FS2195)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115A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 –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-12.6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115B (FS2137)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21 –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-11.5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41.5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11 –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20.5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63381E" w:rsidRPr="00CC4599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121 (FS2138)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L6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36 – 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-10.9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CC4599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CC4599" w:rsidRDefault="0063381E" w:rsidP="00406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59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G-IV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F0778" w:rsidP="0073017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7931A1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928 - 763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-10.3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39.7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81E" w:rsidRPr="004C3E2A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F0778" w:rsidP="0073017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-11.4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81E" w:rsidRPr="004C3E2A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81E" w:rsidRPr="004C3E2A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2A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A3897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-10.5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F0778" w:rsidP="0073017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732A5A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7931A1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913 - 739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-14.1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42.4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63381E" w:rsidRPr="004E5681" w:rsidTr="00763431"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1F0778" w:rsidP="0073017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-10.9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107AC8" w:rsidP="004C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3381E" w:rsidRPr="004E5681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D1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81E" w:rsidRPr="004E5681" w:rsidRDefault="0063381E" w:rsidP="0073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681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</w:tr>
    </w:tbl>
    <w:p w:rsidR="00EF7B05" w:rsidRDefault="00EF7B05"/>
    <w:p w:rsidR="00856F26" w:rsidRDefault="00D45E94" w:rsidP="00856F26">
      <w:pPr>
        <w:pStyle w:val="NormalWeb"/>
        <w:spacing w:before="0" w:beforeAutospacing="0" w:after="200" w:afterAutospacing="0"/>
        <w:jc w:val="both"/>
      </w:pPr>
      <w:r>
        <w:rPr>
          <w:b/>
        </w:rPr>
        <w:t>Table S</w:t>
      </w:r>
      <w:bookmarkStart w:id="0" w:name="_GoBack"/>
      <w:bookmarkEnd w:id="0"/>
      <w:r w:rsidR="008B1044">
        <w:rPr>
          <w:b/>
          <w:bCs/>
          <w:color w:val="000000"/>
        </w:rPr>
        <w:t>2</w:t>
      </w:r>
      <w:r w:rsidR="00856F26">
        <w:rPr>
          <w:color w:val="000000"/>
        </w:rPr>
        <w:t xml:space="preserve">: </w:t>
      </w:r>
      <w:r w:rsidR="00856F26" w:rsidRPr="00AF5557">
        <w:rPr>
          <w:b/>
          <w:color w:val="000000"/>
        </w:rPr>
        <w:t>Bone collagen δ</w:t>
      </w:r>
      <w:r w:rsidR="00856F26" w:rsidRPr="00AF5557">
        <w:rPr>
          <w:b/>
          <w:color w:val="000000"/>
          <w:vertAlign w:val="superscript"/>
        </w:rPr>
        <w:t>13</w:t>
      </w:r>
      <w:r w:rsidR="00856F26" w:rsidRPr="00AF5557">
        <w:rPr>
          <w:b/>
          <w:color w:val="000000"/>
        </w:rPr>
        <w:t>C and δ</w:t>
      </w:r>
      <w:r w:rsidR="00856F26" w:rsidRPr="00AF5557">
        <w:rPr>
          <w:b/>
          <w:color w:val="000000"/>
          <w:vertAlign w:val="superscript"/>
        </w:rPr>
        <w:t>15</w:t>
      </w:r>
      <w:r w:rsidR="00856F26" w:rsidRPr="00AF5557">
        <w:rPr>
          <w:b/>
          <w:color w:val="000000"/>
        </w:rPr>
        <w:t>N values of humans</w:t>
      </w:r>
      <w:r w:rsidR="00232E21" w:rsidRPr="00AF5557">
        <w:rPr>
          <w:b/>
          <w:color w:val="000000"/>
        </w:rPr>
        <w:t xml:space="preserve">. </w:t>
      </w:r>
      <w:r w:rsidR="00D0231E" w:rsidRPr="00AF5557">
        <w:rPr>
          <w:b/>
          <w:color w:val="000000"/>
        </w:rPr>
        <w:t>Also show the a</w:t>
      </w:r>
      <w:r w:rsidR="00232E21" w:rsidRPr="00AF5557">
        <w:rPr>
          <w:b/>
          <w:color w:val="000000"/>
        </w:rPr>
        <w:t>ge class</w:t>
      </w:r>
      <w:r w:rsidR="006242EC" w:rsidRPr="00AF5557">
        <w:rPr>
          <w:b/>
          <w:color w:val="000000"/>
        </w:rPr>
        <w:t xml:space="preserve"> or the relative age (young, adult)</w:t>
      </w:r>
      <w:r w:rsidR="00232E21" w:rsidRPr="00AF5557">
        <w:rPr>
          <w:b/>
          <w:color w:val="000000"/>
        </w:rPr>
        <w:t xml:space="preserve"> and </w:t>
      </w:r>
      <w:r w:rsidR="00D0231E" w:rsidRPr="00AF5557">
        <w:rPr>
          <w:b/>
          <w:color w:val="000000"/>
        </w:rPr>
        <w:t xml:space="preserve">the </w:t>
      </w:r>
      <w:r w:rsidR="00232E21" w:rsidRPr="00AF5557">
        <w:rPr>
          <w:b/>
          <w:color w:val="000000"/>
        </w:rPr>
        <w:t xml:space="preserve">sex </w:t>
      </w:r>
      <w:r w:rsidR="00D0231E" w:rsidRPr="00AF5557">
        <w:rPr>
          <w:b/>
          <w:color w:val="000000"/>
        </w:rPr>
        <w:t>(F: female, M: male)</w:t>
      </w:r>
      <w:r w:rsidR="00232E21" w:rsidRPr="00AF5557">
        <w:rPr>
          <w:b/>
          <w:color w:val="000000"/>
        </w:rPr>
        <w:t>.</w:t>
      </w:r>
    </w:p>
    <w:p w:rsidR="00CC4599" w:rsidRDefault="00CC4599" w:rsidP="00856F26"/>
    <w:sectPr w:rsidR="00CC4599" w:rsidSect="004E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CA" w:rsidRDefault="005A61CA" w:rsidP="00F25928">
      <w:pPr>
        <w:spacing w:after="0" w:line="240" w:lineRule="auto"/>
      </w:pPr>
      <w:r>
        <w:separator/>
      </w:r>
    </w:p>
  </w:endnote>
  <w:endnote w:type="continuationSeparator" w:id="0">
    <w:p w:rsidR="005A61CA" w:rsidRDefault="005A61CA" w:rsidP="00F2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CA" w:rsidRDefault="005A61CA" w:rsidP="00F25928">
      <w:pPr>
        <w:spacing w:after="0" w:line="240" w:lineRule="auto"/>
      </w:pPr>
      <w:r>
        <w:separator/>
      </w:r>
    </w:p>
  </w:footnote>
  <w:footnote w:type="continuationSeparator" w:id="0">
    <w:p w:rsidR="005A61CA" w:rsidRDefault="005A61CA" w:rsidP="00F25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4B"/>
    <w:rsid w:val="00026355"/>
    <w:rsid w:val="00100607"/>
    <w:rsid w:val="00107AC8"/>
    <w:rsid w:val="0011239F"/>
    <w:rsid w:val="001A3897"/>
    <w:rsid w:val="001D68DF"/>
    <w:rsid w:val="001F0778"/>
    <w:rsid w:val="001F7A88"/>
    <w:rsid w:val="00232E21"/>
    <w:rsid w:val="002D5F0D"/>
    <w:rsid w:val="003B5F92"/>
    <w:rsid w:val="003C6A3E"/>
    <w:rsid w:val="003E7786"/>
    <w:rsid w:val="004064BC"/>
    <w:rsid w:val="0043202A"/>
    <w:rsid w:val="0045213A"/>
    <w:rsid w:val="00471AD5"/>
    <w:rsid w:val="0048536D"/>
    <w:rsid w:val="004C3E2A"/>
    <w:rsid w:val="004E5681"/>
    <w:rsid w:val="004F1353"/>
    <w:rsid w:val="00537BC8"/>
    <w:rsid w:val="0054651D"/>
    <w:rsid w:val="00573DAE"/>
    <w:rsid w:val="00584677"/>
    <w:rsid w:val="005A61CA"/>
    <w:rsid w:val="005E33A5"/>
    <w:rsid w:val="006012EC"/>
    <w:rsid w:val="006242EC"/>
    <w:rsid w:val="0063381E"/>
    <w:rsid w:val="00682417"/>
    <w:rsid w:val="00684D0E"/>
    <w:rsid w:val="0069276F"/>
    <w:rsid w:val="006E08F1"/>
    <w:rsid w:val="006E0E00"/>
    <w:rsid w:val="006E7F67"/>
    <w:rsid w:val="0072535E"/>
    <w:rsid w:val="00730179"/>
    <w:rsid w:val="00732A5A"/>
    <w:rsid w:val="00762CD6"/>
    <w:rsid w:val="00763431"/>
    <w:rsid w:val="007931A1"/>
    <w:rsid w:val="007C6804"/>
    <w:rsid w:val="007D171D"/>
    <w:rsid w:val="007F2BB5"/>
    <w:rsid w:val="00856F26"/>
    <w:rsid w:val="0086144B"/>
    <w:rsid w:val="008A1F5F"/>
    <w:rsid w:val="008B1044"/>
    <w:rsid w:val="008B55A6"/>
    <w:rsid w:val="008C46B0"/>
    <w:rsid w:val="008D3629"/>
    <w:rsid w:val="008E38A3"/>
    <w:rsid w:val="008E7C00"/>
    <w:rsid w:val="00963B6F"/>
    <w:rsid w:val="00976E65"/>
    <w:rsid w:val="00992D82"/>
    <w:rsid w:val="009D55DF"/>
    <w:rsid w:val="009E4F95"/>
    <w:rsid w:val="009E6BFA"/>
    <w:rsid w:val="00A021A1"/>
    <w:rsid w:val="00A11E5D"/>
    <w:rsid w:val="00A3537A"/>
    <w:rsid w:val="00A93EC5"/>
    <w:rsid w:val="00AA0AE1"/>
    <w:rsid w:val="00AA279C"/>
    <w:rsid w:val="00AF5557"/>
    <w:rsid w:val="00B15631"/>
    <w:rsid w:val="00B1723A"/>
    <w:rsid w:val="00B713BA"/>
    <w:rsid w:val="00B8485B"/>
    <w:rsid w:val="00BD5410"/>
    <w:rsid w:val="00C6158D"/>
    <w:rsid w:val="00C76FAE"/>
    <w:rsid w:val="00C91F90"/>
    <w:rsid w:val="00CC4599"/>
    <w:rsid w:val="00CC52D2"/>
    <w:rsid w:val="00D0231E"/>
    <w:rsid w:val="00D33F7D"/>
    <w:rsid w:val="00D45E94"/>
    <w:rsid w:val="00DC4FA7"/>
    <w:rsid w:val="00E15349"/>
    <w:rsid w:val="00E416E2"/>
    <w:rsid w:val="00E44E17"/>
    <w:rsid w:val="00E91E85"/>
    <w:rsid w:val="00EB6F76"/>
    <w:rsid w:val="00EB7174"/>
    <w:rsid w:val="00EC20EF"/>
    <w:rsid w:val="00EF7B05"/>
    <w:rsid w:val="00F20858"/>
    <w:rsid w:val="00F25928"/>
    <w:rsid w:val="00F4092F"/>
    <w:rsid w:val="00F44732"/>
    <w:rsid w:val="00F62E36"/>
    <w:rsid w:val="00F77DEC"/>
    <w:rsid w:val="00FB02B0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28"/>
  </w:style>
  <w:style w:type="paragraph" w:styleId="Footer">
    <w:name w:val="footer"/>
    <w:basedOn w:val="Normal"/>
    <w:link w:val="FooterChar"/>
    <w:uiPriority w:val="99"/>
    <w:unhideWhenUsed/>
    <w:rsid w:val="00F2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28"/>
  </w:style>
  <w:style w:type="paragraph" w:styleId="NormalWeb">
    <w:name w:val="Normal (Web)"/>
    <w:basedOn w:val="Normal"/>
    <w:uiPriority w:val="99"/>
    <w:semiHidden/>
    <w:unhideWhenUsed/>
    <w:rsid w:val="0085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28"/>
  </w:style>
  <w:style w:type="paragraph" w:styleId="Footer">
    <w:name w:val="footer"/>
    <w:basedOn w:val="Normal"/>
    <w:link w:val="FooterChar"/>
    <w:uiPriority w:val="99"/>
    <w:unhideWhenUsed/>
    <w:rsid w:val="00F2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28"/>
  </w:style>
  <w:style w:type="paragraph" w:styleId="NormalWeb">
    <w:name w:val="Normal (Web)"/>
    <w:basedOn w:val="Normal"/>
    <w:uiPriority w:val="99"/>
    <w:semiHidden/>
    <w:unhideWhenUsed/>
    <w:rsid w:val="0085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E0BF8E26.dotm</Template>
  <TotalTime>487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Colonese, AC</dc:creator>
  <cp:lastModifiedBy>Andre Colonese</cp:lastModifiedBy>
  <cp:revision>62</cp:revision>
  <dcterms:created xsi:type="dcterms:W3CDTF">2013-06-13T10:03:00Z</dcterms:created>
  <dcterms:modified xsi:type="dcterms:W3CDTF">2014-03-18T17:04:00Z</dcterms:modified>
</cp:coreProperties>
</file>