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01" w:rsidRPr="009A2F96" w:rsidRDefault="006A1BCF" w:rsidP="009B38D9">
      <w:pPr>
        <w:pStyle w:val="Beschriftung"/>
        <w:keepNext/>
        <w:spacing w:line="480" w:lineRule="auto"/>
        <w:rPr>
          <w:rFonts w:ascii="Arial" w:hAnsi="Arial" w:cs="Arial"/>
          <w:b w:val="0"/>
          <w:color w:val="auto"/>
          <w:lang w:val="en-US"/>
        </w:rPr>
      </w:pPr>
      <w:bookmarkStart w:id="0" w:name="_GoBack"/>
      <w:r>
        <w:rPr>
          <w:rFonts w:ascii="Arial" w:hAnsi="Arial" w:cs="Arial"/>
          <w:b w:val="0"/>
          <w:color w:val="auto"/>
          <w:lang w:val="en-US"/>
        </w:rPr>
        <w:t xml:space="preserve">Table </w:t>
      </w:r>
      <w:r w:rsidR="00F65B01" w:rsidRPr="009A2F96">
        <w:rPr>
          <w:rFonts w:ascii="Arial" w:hAnsi="Arial" w:cs="Arial"/>
          <w:b w:val="0"/>
          <w:color w:val="auto"/>
          <w:lang w:val="en-US"/>
        </w:rPr>
        <w:t>S</w:t>
      </w:r>
      <w:r>
        <w:rPr>
          <w:rFonts w:ascii="Arial" w:hAnsi="Arial" w:cs="Arial"/>
          <w:b w:val="0"/>
          <w:color w:val="auto"/>
          <w:lang w:val="en-US"/>
        </w:rPr>
        <w:t>2</w:t>
      </w:r>
      <w:r w:rsidR="00F65B01" w:rsidRPr="009A2F96">
        <w:rPr>
          <w:rFonts w:ascii="Arial" w:hAnsi="Arial" w:cs="Arial"/>
          <w:b w:val="0"/>
          <w:color w:val="auto"/>
          <w:lang w:val="en-US"/>
        </w:rPr>
        <w:t>:</w:t>
      </w:r>
      <w:r w:rsidR="00F65B01" w:rsidRPr="009A2F96">
        <w:rPr>
          <w:rFonts w:ascii="Arial" w:hAnsi="Arial" w:cs="Arial"/>
          <w:b w:val="0"/>
          <w:noProof/>
          <w:color w:val="auto"/>
          <w:lang w:val="en-US"/>
        </w:rPr>
        <w:t xml:space="preserve"> Fixed part results of the random intercept models fitted to subsample of single handed practices</w:t>
      </w:r>
    </w:p>
    <w:tbl>
      <w:tblPr>
        <w:tblW w:w="13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806"/>
        <w:gridCol w:w="806"/>
        <w:gridCol w:w="806"/>
        <w:gridCol w:w="806"/>
        <w:gridCol w:w="905"/>
        <w:gridCol w:w="806"/>
        <w:gridCol w:w="806"/>
        <w:gridCol w:w="904"/>
        <w:gridCol w:w="807"/>
        <w:gridCol w:w="806"/>
        <w:gridCol w:w="904"/>
        <w:gridCol w:w="807"/>
      </w:tblGrid>
      <w:tr w:rsidR="00F65B01" w:rsidRPr="00A445D0" w:rsidTr="00FE7946">
        <w:trPr>
          <w:trHeight w:val="302"/>
        </w:trPr>
        <w:tc>
          <w:tcPr>
            <w:tcW w:w="3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18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null </w:t>
            </w:r>
            <w:proofErr w:type="spellStart"/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model</w:t>
            </w:r>
            <w:proofErr w:type="spellEnd"/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practice scores </w:t>
            </w: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(added)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patient attributes </w:t>
            </w: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(added)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care delivery </w:t>
            </w: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(added)</w:t>
            </w:r>
          </w:p>
        </w:tc>
      </w:tr>
      <w:tr w:rsidR="00F65B01" w:rsidRPr="00A445D0" w:rsidTr="00FE7946">
        <w:trPr>
          <w:trHeight w:val="302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coeff.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(SE)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coeff.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(SE)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coeff.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(SE)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coeff.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(SE)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</w:tr>
      <w:tr w:rsidR="00F65B01" w:rsidRPr="00A445D0" w:rsidTr="00FE7946">
        <w:trPr>
          <w:trHeight w:val="33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0.7288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(0.0226)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(0.0348)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(0.0453)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0.8296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(0.0640)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65B01" w:rsidRPr="00A445D0" w:rsidTr="00FE7946">
        <w:trPr>
          <w:trHeight w:val="302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Practice level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CVD-care score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(0.0032)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.0423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(0.0025)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.1225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-0.0032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(0.0024)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.1786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Quality-management score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(0.0034)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.3778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(0.0026)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.2643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(0.0025)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.2759</w:t>
            </w:r>
          </w:p>
        </w:tc>
      </w:tr>
      <w:tr w:rsidR="00F65B01" w:rsidRPr="00A445D0" w:rsidTr="00FE7946">
        <w:trPr>
          <w:trHeight w:val="302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Patient level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Chararacteristics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(5-years unit)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(0.0027)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(0.0027)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.0001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Gender (female)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(0.0119)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(0.0118)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.0002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Marital status (single)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(0.0129)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(0.0127)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.0205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Years of education (&lt;= 9 years in school)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(0.0114)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(0.0112)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of other conditions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(0.0030)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(0.0030)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BMI (&gt;= 30)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(0.0129)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.1896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(0.0127)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.3165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sz w:val="16"/>
                <w:szCs w:val="16"/>
              </w:rPr>
              <w:t>Care delivery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Being patient in practice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.0320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 up to 2 years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(0.0280)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− 3-7 years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-0.0352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(0.0150)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 more than 7 years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Reference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Practice attendance within 12 months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&lt;.0001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−</w:t>
            </w: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up to 3 times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(0.0156)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− 4-7 times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(0.0126)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− more than 7 times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Reference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Evaluation of practice care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 clinical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behavior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(0.0114)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.0034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− organization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care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(0.0116)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.2194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Referral to </w:t>
            </w:r>
            <w:proofErr w:type="spellStart"/>
            <w:r w:rsidRPr="009442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excercise</w:t>
            </w:r>
            <w:proofErr w:type="spellEnd"/>
            <w:r w:rsidRPr="009442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program (yes)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442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(0.0107)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.2047</w:t>
            </w:r>
          </w:p>
        </w:tc>
      </w:tr>
      <w:tr w:rsidR="00F65B01" w:rsidRPr="00A445D0" w:rsidTr="00FE7946">
        <w:trPr>
          <w:trHeight w:val="267"/>
        </w:trPr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Medication adherence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(0.0062)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A445D0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45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.0039</w:t>
            </w:r>
          </w:p>
        </w:tc>
      </w:tr>
      <w:tr w:rsidR="00F65B01" w:rsidRPr="009B38D9" w:rsidTr="00FE7946">
        <w:trPr>
          <w:trHeight w:val="267"/>
        </w:trPr>
        <w:tc>
          <w:tcPr>
            <w:tcW w:w="755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9442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coeff</w:t>
            </w:r>
            <w:proofErr w:type="spellEnd"/>
            <w:r w:rsidRPr="009442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.: regression coefficient, SE: standard error, CVD: Cardiovascular disease, BMI: body mass index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B01" w:rsidRPr="00944291" w:rsidRDefault="00F65B01" w:rsidP="009B38D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bookmarkEnd w:id="0"/>
    </w:tbl>
    <w:p w:rsidR="00F65B01" w:rsidRPr="00944291" w:rsidRDefault="00F65B01" w:rsidP="009B38D9">
      <w:pPr>
        <w:spacing w:line="480" w:lineRule="auto"/>
        <w:rPr>
          <w:sz w:val="16"/>
          <w:szCs w:val="16"/>
          <w:lang w:val="en-US"/>
        </w:rPr>
      </w:pPr>
    </w:p>
    <w:sectPr w:rsidR="00F65B01" w:rsidRPr="00944291" w:rsidSect="00F65B0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6E45E8"/>
    <w:lvl w:ilvl="0">
      <w:start w:val="1"/>
      <w:numFmt w:val="bullet"/>
      <w:pStyle w:val="Aufzhlungszeichen3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</w:abstractNum>
  <w:abstractNum w:abstractNumId="1">
    <w:nsid w:val="FFFFFF83"/>
    <w:multiLevelType w:val="singleLevel"/>
    <w:tmpl w:val="32DA5B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739914F0"/>
    <w:multiLevelType w:val="hybridMultilevel"/>
    <w:tmpl w:val="F57A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01"/>
    <w:rsid w:val="00086A04"/>
    <w:rsid w:val="003B5C23"/>
    <w:rsid w:val="006A1BCF"/>
    <w:rsid w:val="00794C91"/>
    <w:rsid w:val="00944291"/>
    <w:rsid w:val="009B38D9"/>
    <w:rsid w:val="00BB3BD7"/>
    <w:rsid w:val="00E4065A"/>
    <w:rsid w:val="00E55C4C"/>
    <w:rsid w:val="00EC1A57"/>
    <w:rsid w:val="00F65B01"/>
    <w:rsid w:val="00F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6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65B0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B01"/>
    <w:rPr>
      <w:lang w:val="en-US"/>
    </w:rPr>
  </w:style>
  <w:style w:type="character" w:styleId="Hyperlink">
    <w:name w:val="Hyperlink"/>
    <w:basedOn w:val="Absatz-Standardschriftart"/>
    <w:uiPriority w:val="99"/>
    <w:rsid w:val="00F65B01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F6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semiHidden/>
    <w:unhideWhenUsed/>
    <w:rsid w:val="00F65B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5B01"/>
    <w:rPr>
      <w:rFonts w:ascii="Consolas" w:hAnsi="Consolas"/>
      <w:sz w:val="21"/>
      <w:szCs w:val="21"/>
    </w:rPr>
  </w:style>
  <w:style w:type="character" w:customStyle="1" w:styleId="hps">
    <w:name w:val="hps"/>
    <w:basedOn w:val="Absatz-Standardschriftart"/>
    <w:rsid w:val="00F65B01"/>
  </w:style>
  <w:style w:type="paragraph" w:styleId="Listenabsatz">
    <w:name w:val="List Paragraph"/>
    <w:basedOn w:val="Standard"/>
    <w:uiPriority w:val="34"/>
    <w:qFormat/>
    <w:rsid w:val="00F65B01"/>
    <w:pPr>
      <w:ind w:left="720"/>
      <w:contextualSpacing/>
    </w:pPr>
  </w:style>
  <w:style w:type="character" w:customStyle="1" w:styleId="shorttext">
    <w:name w:val="short_text"/>
    <w:basedOn w:val="Absatz-Standardschriftart"/>
    <w:rsid w:val="00F65B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B01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B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5B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B0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B01"/>
    <w:rPr>
      <w:b/>
      <w:bCs/>
      <w:sz w:val="20"/>
      <w:szCs w:val="20"/>
      <w:lang w:val="en-US"/>
    </w:rPr>
  </w:style>
  <w:style w:type="character" w:customStyle="1" w:styleId="jrnl">
    <w:name w:val="jrnl"/>
    <w:basedOn w:val="Absatz-Standardschriftart"/>
    <w:rsid w:val="00F65B01"/>
  </w:style>
  <w:style w:type="paragraph" w:styleId="Beschriftung">
    <w:name w:val="caption"/>
    <w:basedOn w:val="Standard"/>
    <w:next w:val="Standard"/>
    <w:uiPriority w:val="35"/>
    <w:unhideWhenUsed/>
    <w:qFormat/>
    <w:rsid w:val="00F65B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ufzhlungszeichen2">
    <w:name w:val="List Bullet 2"/>
    <w:basedOn w:val="Standard"/>
    <w:rsid w:val="00F65B01"/>
    <w:pPr>
      <w:numPr>
        <w:numId w:val="2"/>
      </w:numPr>
      <w:spacing w:before="60" w:after="60" w:line="240" w:lineRule="auto"/>
      <w:ind w:left="397" w:hanging="22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ufzhlungszeichen3">
    <w:name w:val="List Bullet 3"/>
    <w:basedOn w:val="Standard"/>
    <w:rsid w:val="00F65B0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6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65B0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B01"/>
    <w:rPr>
      <w:lang w:val="en-US"/>
    </w:rPr>
  </w:style>
  <w:style w:type="character" w:styleId="Hyperlink">
    <w:name w:val="Hyperlink"/>
    <w:basedOn w:val="Absatz-Standardschriftart"/>
    <w:uiPriority w:val="99"/>
    <w:rsid w:val="00F65B01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F6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semiHidden/>
    <w:unhideWhenUsed/>
    <w:rsid w:val="00F65B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5B01"/>
    <w:rPr>
      <w:rFonts w:ascii="Consolas" w:hAnsi="Consolas"/>
      <w:sz w:val="21"/>
      <w:szCs w:val="21"/>
    </w:rPr>
  </w:style>
  <w:style w:type="character" w:customStyle="1" w:styleId="hps">
    <w:name w:val="hps"/>
    <w:basedOn w:val="Absatz-Standardschriftart"/>
    <w:rsid w:val="00F65B01"/>
  </w:style>
  <w:style w:type="paragraph" w:styleId="Listenabsatz">
    <w:name w:val="List Paragraph"/>
    <w:basedOn w:val="Standard"/>
    <w:uiPriority w:val="34"/>
    <w:qFormat/>
    <w:rsid w:val="00F65B01"/>
    <w:pPr>
      <w:ind w:left="720"/>
      <w:contextualSpacing/>
    </w:pPr>
  </w:style>
  <w:style w:type="character" w:customStyle="1" w:styleId="shorttext">
    <w:name w:val="short_text"/>
    <w:basedOn w:val="Absatz-Standardschriftart"/>
    <w:rsid w:val="00F65B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B01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B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5B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B0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B01"/>
    <w:rPr>
      <w:b/>
      <w:bCs/>
      <w:sz w:val="20"/>
      <w:szCs w:val="20"/>
      <w:lang w:val="en-US"/>
    </w:rPr>
  </w:style>
  <w:style w:type="character" w:customStyle="1" w:styleId="jrnl">
    <w:name w:val="jrnl"/>
    <w:basedOn w:val="Absatz-Standardschriftart"/>
    <w:rsid w:val="00F65B01"/>
  </w:style>
  <w:style w:type="paragraph" w:styleId="Beschriftung">
    <w:name w:val="caption"/>
    <w:basedOn w:val="Standard"/>
    <w:next w:val="Standard"/>
    <w:uiPriority w:val="35"/>
    <w:unhideWhenUsed/>
    <w:qFormat/>
    <w:rsid w:val="00F65B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ufzhlungszeichen2">
    <w:name w:val="List Bullet 2"/>
    <w:basedOn w:val="Standard"/>
    <w:rsid w:val="00F65B01"/>
    <w:pPr>
      <w:numPr>
        <w:numId w:val="2"/>
      </w:numPr>
      <w:spacing w:before="60" w:after="60" w:line="240" w:lineRule="auto"/>
      <w:ind w:left="397" w:hanging="22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ufzhlungszeichen3">
    <w:name w:val="List Bullet 3"/>
    <w:basedOn w:val="Standard"/>
    <w:rsid w:val="00F65B0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B022F010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osedominik</dc:creator>
  <cp:lastModifiedBy>Ose, Dominik</cp:lastModifiedBy>
  <cp:revision>4</cp:revision>
  <dcterms:created xsi:type="dcterms:W3CDTF">2012-11-26T10:50:00Z</dcterms:created>
  <dcterms:modified xsi:type="dcterms:W3CDTF">2012-11-26T11:15:00Z</dcterms:modified>
</cp:coreProperties>
</file>