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47" w:rsidRPr="00A94BBF" w:rsidRDefault="00C50847" w:rsidP="00C50847">
      <w:pPr>
        <w:spacing w:line="480" w:lineRule="auto"/>
        <w:ind w:hanging="284"/>
        <w:rPr>
          <w:rFonts w:ascii="Times New Roman" w:hAnsi="Times New Roman"/>
          <w:sz w:val="28"/>
          <w:lang w:val="en-US"/>
        </w:rPr>
      </w:pPr>
      <w:r w:rsidRPr="00A94BBF">
        <w:rPr>
          <w:rFonts w:ascii="Times New Roman" w:hAnsi="Times New Roman"/>
          <w:b/>
          <w:lang w:val="en-US"/>
        </w:rPr>
        <w:t xml:space="preserve">Table </w:t>
      </w:r>
      <w:r w:rsidR="007E0C4D">
        <w:rPr>
          <w:rFonts w:ascii="Times New Roman" w:hAnsi="Times New Roman"/>
          <w:b/>
          <w:lang w:val="en-US"/>
        </w:rPr>
        <w:t>S3</w:t>
      </w:r>
      <w:r w:rsidRPr="00A94BBF">
        <w:rPr>
          <w:rFonts w:ascii="Times New Roman" w:hAnsi="Times New Roman"/>
          <w:b/>
          <w:lang w:val="en-US"/>
        </w:rPr>
        <w:t xml:space="preserve">. </w:t>
      </w:r>
      <w:r w:rsidR="00EE2F6D" w:rsidRPr="00A94BBF">
        <w:rPr>
          <w:rFonts w:ascii="Times New Roman" w:hAnsi="Times New Roman"/>
          <w:lang w:val="en-US"/>
        </w:rPr>
        <w:t xml:space="preserve">Presence or absence of </w:t>
      </w:r>
      <w:proofErr w:type="spellStart"/>
      <w:r w:rsidR="00EE2F6D" w:rsidRPr="00A94BBF">
        <w:rPr>
          <w:rFonts w:ascii="Times New Roman" w:hAnsi="Times New Roman"/>
          <w:lang w:val="en-US"/>
        </w:rPr>
        <w:t>CroV</w:t>
      </w:r>
      <w:proofErr w:type="spellEnd"/>
      <w:r w:rsidR="00EE2F6D" w:rsidRPr="00A94BBF">
        <w:rPr>
          <w:rFonts w:ascii="Times New Roman" w:hAnsi="Times New Roman"/>
          <w:lang w:val="en-US"/>
        </w:rPr>
        <w:t xml:space="preserve"> ORFs assigned to one of the 47 NCVOGs corresponding to the reconstructed core gene set of the common ancestor of the NCLDV </w:t>
      </w:r>
      <w:r w:rsidR="000F381E" w:rsidRPr="00A94BBF">
        <w:rPr>
          <w:rFonts w:ascii="Times New Roman" w:hAnsi="Times New Roman"/>
          <w:lang w:val="en-US"/>
        </w:rPr>
        <w:t>[6]</w:t>
      </w:r>
    </w:p>
    <w:tbl>
      <w:tblPr>
        <w:tblW w:w="5150" w:type="pct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58"/>
        <w:gridCol w:w="525"/>
        <w:gridCol w:w="2743"/>
        <w:gridCol w:w="504"/>
        <w:gridCol w:w="344"/>
        <w:gridCol w:w="504"/>
        <w:gridCol w:w="504"/>
        <w:gridCol w:w="344"/>
        <w:gridCol w:w="344"/>
        <w:gridCol w:w="693"/>
        <w:gridCol w:w="5977"/>
      </w:tblGrid>
      <w:tr w:rsidR="00C50847" w:rsidRPr="00A94BBF" w:rsidTr="00E90098">
        <w:trPr>
          <w:cantSplit/>
          <w:trHeight w:val="221"/>
        </w:trPr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bookmarkStart w:id="0" w:name="RANGE!A1:N55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 xml:space="preserve">NCVOG id. </w:t>
            </w:r>
            <w:bookmarkEnd w:id="0"/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</w:tcPr>
          <w:p w:rsidR="00C50847" w:rsidRPr="00A94BBF" w:rsidRDefault="00C50847" w:rsidP="00E90098">
            <w:pPr>
              <w:suppressAutoHyphens w:val="0"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NCVOGs including proteins from all 45 analyzed viruses</w:t>
            </w:r>
          </w:p>
          <w:p w:rsidR="00C50847" w:rsidRPr="00A94BBF" w:rsidRDefault="00C50847" w:rsidP="00E90098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 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Functional category</w:t>
            </w:r>
          </w:p>
        </w:tc>
        <w:tc>
          <w:tcPr>
            <w:tcW w:w="11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Number of genomes present in a cluster</w:t>
            </w: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 annotation</w:t>
            </w:r>
          </w:p>
        </w:tc>
      </w:tr>
      <w:tr w:rsidR="00C50847" w:rsidRPr="00A94BBF" w:rsidTr="00E90098">
        <w:trPr>
          <w:cantSplit/>
          <w:trHeight w:val="1246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 </w:t>
            </w: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50847" w:rsidRPr="00A94BBF" w:rsidRDefault="00C50847" w:rsidP="00E90098">
            <w:pPr>
              <w:suppressAutoHyphens w:val="0"/>
              <w:ind w:left="113" w:right="113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4"/>
                <w:szCs w:val="16"/>
                <w:lang w:val="en-US" w:eastAsia="fr-FR"/>
              </w:rPr>
            </w:pPr>
            <w:proofErr w:type="spellStart"/>
            <w:r w:rsidRPr="00A94BBF">
              <w:rPr>
                <w:rFonts w:ascii="Times New Roman" w:hAnsi="Times New Roman"/>
                <w:bCs/>
                <w:i/>
                <w:iCs/>
                <w:color w:val="000000"/>
                <w:sz w:val="14"/>
                <w:szCs w:val="16"/>
                <w:lang w:val="en-US" w:eastAsia="fr-FR"/>
              </w:rPr>
              <w:t>Poxviridae</w:t>
            </w:r>
            <w:proofErr w:type="spellEnd"/>
            <w:r w:rsidRPr="00A94BBF">
              <w:rPr>
                <w:rFonts w:ascii="Times New Roman" w:hAnsi="Times New Roman"/>
                <w:bCs/>
                <w:i/>
                <w:iCs/>
                <w:color w:val="000000"/>
                <w:sz w:val="14"/>
                <w:szCs w:val="16"/>
                <w:lang w:val="en-US" w:eastAsia="fr-FR"/>
              </w:rPr>
              <w:t xml:space="preserve"> 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50847" w:rsidRPr="00A94BBF" w:rsidRDefault="00C50847" w:rsidP="00E90098">
            <w:pPr>
              <w:suppressAutoHyphens w:val="0"/>
              <w:ind w:left="113" w:right="113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4"/>
                <w:szCs w:val="16"/>
                <w:lang w:val="en-US" w:eastAsia="fr-FR"/>
              </w:rPr>
            </w:pPr>
            <w:proofErr w:type="spellStart"/>
            <w:r w:rsidRPr="00A94BBF">
              <w:rPr>
                <w:rFonts w:ascii="Times New Roman" w:hAnsi="Times New Roman"/>
                <w:bCs/>
                <w:i/>
                <w:iCs/>
                <w:color w:val="000000"/>
                <w:sz w:val="14"/>
                <w:szCs w:val="16"/>
                <w:lang w:val="en-US" w:eastAsia="fr-FR"/>
              </w:rPr>
              <w:t>Asfarviridae</w:t>
            </w:r>
            <w:proofErr w:type="spellEnd"/>
            <w:r w:rsidRPr="00A94BBF">
              <w:rPr>
                <w:rFonts w:ascii="Times New Roman" w:hAnsi="Times New Roman"/>
                <w:bCs/>
                <w:i/>
                <w:iCs/>
                <w:color w:val="000000"/>
                <w:sz w:val="14"/>
                <w:szCs w:val="16"/>
                <w:lang w:val="en-US" w:eastAsia="fr-FR"/>
              </w:rPr>
              <w:t xml:space="preserve">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50847" w:rsidRPr="00A94BBF" w:rsidRDefault="00C50847" w:rsidP="00E90098">
            <w:pPr>
              <w:suppressAutoHyphens w:val="0"/>
              <w:ind w:left="113" w:right="113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4"/>
                <w:szCs w:val="16"/>
                <w:lang w:val="en-US" w:eastAsia="fr-FR"/>
              </w:rPr>
            </w:pPr>
            <w:proofErr w:type="spellStart"/>
            <w:r w:rsidRPr="00A94BBF">
              <w:rPr>
                <w:rFonts w:ascii="Times New Roman" w:hAnsi="Times New Roman"/>
                <w:bCs/>
                <w:i/>
                <w:iCs/>
                <w:color w:val="000000"/>
                <w:sz w:val="14"/>
                <w:szCs w:val="16"/>
                <w:lang w:val="en-US" w:eastAsia="fr-FR"/>
              </w:rPr>
              <w:t>Irido</w:t>
            </w:r>
            <w:proofErr w:type="spellEnd"/>
            <w:r w:rsidRPr="00A94BBF">
              <w:rPr>
                <w:rFonts w:ascii="Times New Roman" w:hAnsi="Times New Roman"/>
                <w:bCs/>
                <w:i/>
                <w:iCs/>
                <w:color w:val="000000"/>
                <w:sz w:val="14"/>
                <w:szCs w:val="16"/>
                <w:lang w:val="en-US" w:eastAsia="fr-FR"/>
              </w:rPr>
              <w:t xml:space="preserve">- and </w:t>
            </w:r>
            <w:proofErr w:type="spellStart"/>
            <w:r w:rsidRPr="00A94BBF">
              <w:rPr>
                <w:rFonts w:ascii="Times New Roman" w:hAnsi="Times New Roman"/>
                <w:bCs/>
                <w:i/>
                <w:iCs/>
                <w:color w:val="000000"/>
                <w:sz w:val="14"/>
                <w:szCs w:val="16"/>
                <w:lang w:val="en-US" w:eastAsia="fr-FR"/>
              </w:rPr>
              <w:t>Ascoviridae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50847" w:rsidRPr="00A94BBF" w:rsidRDefault="00C50847" w:rsidP="00E90098">
            <w:pPr>
              <w:suppressAutoHyphens w:val="0"/>
              <w:ind w:left="113" w:right="113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4"/>
                <w:szCs w:val="16"/>
                <w:lang w:val="en-US" w:eastAsia="fr-FR"/>
              </w:rPr>
            </w:pPr>
            <w:proofErr w:type="spellStart"/>
            <w:r w:rsidRPr="00A94BBF">
              <w:rPr>
                <w:rFonts w:ascii="Times New Roman" w:hAnsi="Times New Roman"/>
                <w:bCs/>
                <w:i/>
                <w:iCs/>
                <w:color w:val="000000"/>
                <w:sz w:val="14"/>
                <w:szCs w:val="16"/>
                <w:lang w:val="en-US" w:eastAsia="fr-FR"/>
              </w:rPr>
              <w:t>Phycodnaviridae</w:t>
            </w:r>
            <w:proofErr w:type="spellEnd"/>
            <w:r w:rsidRPr="00A94BBF">
              <w:rPr>
                <w:rFonts w:ascii="Times New Roman" w:hAnsi="Times New Roman"/>
                <w:bCs/>
                <w:i/>
                <w:iCs/>
                <w:color w:val="000000"/>
                <w:sz w:val="14"/>
                <w:szCs w:val="16"/>
                <w:lang w:val="en-US" w:eastAsia="fr-FR"/>
              </w:rPr>
              <w:t xml:space="preserve"> 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50847" w:rsidRPr="00A94BBF" w:rsidRDefault="00C50847" w:rsidP="00E90098">
            <w:pPr>
              <w:suppressAutoHyphens w:val="0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US" w:eastAsia="fr-FR"/>
              </w:rPr>
            </w:pPr>
            <w:proofErr w:type="spellStart"/>
            <w:r w:rsidRPr="00A94BBF">
              <w:rPr>
                <w:rFonts w:ascii="Times New Roman" w:hAnsi="Times New Roman"/>
                <w:bCs/>
                <w:color w:val="000000"/>
                <w:sz w:val="14"/>
                <w:szCs w:val="16"/>
                <w:lang w:val="en-US" w:eastAsia="fr-FR"/>
              </w:rPr>
              <w:t>Marseillevirus</w:t>
            </w:r>
            <w:proofErr w:type="spellEnd"/>
            <w:r w:rsidRPr="00A94BBF">
              <w:rPr>
                <w:rFonts w:ascii="Times New Roman" w:hAnsi="Times New Roman"/>
                <w:bCs/>
                <w:color w:val="000000"/>
                <w:sz w:val="14"/>
                <w:szCs w:val="16"/>
                <w:lang w:val="en-US" w:eastAsia="fr-FR"/>
              </w:rPr>
              <w:t xml:space="preserve"> 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50847" w:rsidRPr="00A94BBF" w:rsidRDefault="00C50847" w:rsidP="00E90098">
            <w:pPr>
              <w:suppressAutoHyphens w:val="0"/>
              <w:ind w:left="113" w:right="113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4"/>
                <w:szCs w:val="16"/>
                <w:lang w:val="en-US" w:eastAsia="fr-FR"/>
              </w:rPr>
            </w:pPr>
            <w:proofErr w:type="spellStart"/>
            <w:r w:rsidRPr="00A94BBF">
              <w:rPr>
                <w:rFonts w:ascii="Times New Roman" w:hAnsi="Times New Roman"/>
                <w:bCs/>
                <w:i/>
                <w:iCs/>
                <w:color w:val="000000"/>
                <w:sz w:val="14"/>
                <w:szCs w:val="16"/>
                <w:lang w:val="en-US" w:eastAsia="fr-FR"/>
              </w:rPr>
              <w:t>Mimiviridae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3B3132" w:rsidRPr="00A94BBF" w:rsidRDefault="003B3132" w:rsidP="00E90098">
            <w:pPr>
              <w:suppressAutoHyphens w:val="0"/>
              <w:ind w:left="113" w:right="113"/>
              <w:jc w:val="center"/>
              <w:rPr>
                <w:rFonts w:ascii="Times New Roman" w:hAnsi="Times New Roman"/>
                <w:bCs/>
                <w:sz w:val="14"/>
                <w:szCs w:val="16"/>
                <w:lang w:val="en-US" w:eastAsia="fr-FR"/>
              </w:rPr>
            </w:pPr>
          </w:p>
          <w:p w:rsidR="00C50847" w:rsidRPr="00A94BBF" w:rsidRDefault="00C50847" w:rsidP="00E90098">
            <w:pPr>
              <w:suppressAutoHyphens w:val="0"/>
              <w:ind w:left="113" w:right="113"/>
              <w:jc w:val="center"/>
              <w:rPr>
                <w:rFonts w:ascii="Times New Roman" w:hAnsi="Times New Roman"/>
                <w:bCs/>
                <w:sz w:val="14"/>
                <w:szCs w:val="16"/>
                <w:lang w:val="en-US" w:eastAsia="fr-FR"/>
              </w:rPr>
            </w:pPr>
            <w:proofErr w:type="spellStart"/>
            <w:r w:rsidRPr="00A94BBF">
              <w:rPr>
                <w:rFonts w:ascii="Times New Roman" w:hAnsi="Times New Roman"/>
                <w:bCs/>
                <w:sz w:val="14"/>
                <w:szCs w:val="16"/>
                <w:lang w:val="en-US" w:eastAsia="fr-FR"/>
              </w:rPr>
              <w:t>CroV</w:t>
            </w:r>
            <w:proofErr w:type="spellEnd"/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 </w:t>
            </w:r>
          </w:p>
        </w:tc>
      </w:tr>
      <w:tr w:rsidR="00C50847" w:rsidRPr="003E4AEC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NCVOG0022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sz w:val="14"/>
                <w:szCs w:val="16"/>
                <w:lang w:val="en-US" w:eastAsia="fr-FR"/>
              </w:rPr>
              <w:t>Yes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Virion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 structure and morphogenesis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20/20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11/11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10/10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crov176</w:t>
            </w:r>
          </w:p>
        </w:tc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NCLDV major </w:t>
            </w: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capsid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 protein (pfam03340 for </w:t>
            </w: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Poxviridae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; pfam04451 for others)</w:t>
            </w:r>
          </w:p>
        </w:tc>
      </w:tr>
      <w:tr w:rsidR="00C50847" w:rsidRPr="00A94BBF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NCVOG0023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sz w:val="14"/>
                <w:szCs w:val="16"/>
                <w:lang w:val="en-US" w:eastAsia="fr-FR"/>
              </w:rPr>
              <w:t>Yes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DNA replication, recombination and repair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20/20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11/11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10/10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crov494</w:t>
            </w:r>
          </w:p>
        </w:tc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D5-like </w:t>
            </w: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helicase-primase</w:t>
            </w:r>
            <w:proofErr w:type="spellEnd"/>
          </w:p>
        </w:tc>
      </w:tr>
      <w:tr w:rsidR="00C50847" w:rsidRPr="00A94BBF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NCVOG0038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sz w:val="14"/>
                <w:szCs w:val="16"/>
                <w:lang w:val="en-US" w:eastAsia="fr-FR"/>
              </w:rPr>
              <w:t>Yes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DNA replication, recombination and repair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20/20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11/11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10/10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crov497</w:t>
            </w:r>
          </w:p>
        </w:tc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DNA polymerase elongation subunit family B</w:t>
            </w:r>
          </w:p>
        </w:tc>
      </w:tr>
      <w:tr w:rsidR="00C50847" w:rsidRPr="00A94BBF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NCVOG0249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sz w:val="14"/>
                <w:szCs w:val="16"/>
                <w:lang w:val="en-US" w:eastAsia="fr-FR"/>
              </w:rPr>
              <w:t>Yes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Virion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 structure and morphogenesis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20/20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11/11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10/10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crov338</w:t>
            </w:r>
          </w:p>
        </w:tc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A32-like packaging </w:t>
            </w: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ATPase</w:t>
            </w:r>
            <w:proofErr w:type="spellEnd"/>
          </w:p>
        </w:tc>
      </w:tr>
      <w:tr w:rsidR="00C50847" w:rsidRPr="003E4AEC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NCVOG0262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sz w:val="14"/>
                <w:szCs w:val="16"/>
                <w:lang w:val="en-US" w:eastAsia="fr-FR"/>
              </w:rPr>
              <w:t>Yes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Transcription and RNA processing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20/20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11/11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10/10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crov341</w:t>
            </w:r>
          </w:p>
        </w:tc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pfam04947, Poxvirus Late Transcription Factor VLTF3 like</w:t>
            </w:r>
          </w:p>
        </w:tc>
      </w:tr>
      <w:tr w:rsidR="00C50847" w:rsidRPr="003E4AEC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</w:p>
        </w:tc>
      </w:tr>
      <w:tr w:rsidR="00C50847" w:rsidRPr="003E4AEC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NCVOG0004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DNA replication, recombination and repair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crov458</w:t>
            </w:r>
          </w:p>
        </w:tc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AP (</w:t>
            </w: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apurinic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)  </w:t>
            </w: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endonuclease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 family 2 - bacterial</w:t>
            </w:r>
          </w:p>
        </w:tc>
      </w:tr>
      <w:tr w:rsidR="00C50847" w:rsidRPr="00A94BBF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NCVOG0037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DNA replication, recombination and repair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8/10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crov325</w:t>
            </w:r>
          </w:p>
        </w:tc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DNA </w:t>
            </w: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topoisomerase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 II</w:t>
            </w:r>
          </w:p>
        </w:tc>
      </w:tr>
      <w:tr w:rsidR="00C50847" w:rsidRPr="003E4AEC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NCVOG0052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Virion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 structure and morphogenesis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20/20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11/11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9/10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crov143</w:t>
            </w:r>
          </w:p>
        </w:tc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Disulfide (</w:t>
            </w: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thiol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) </w:t>
            </w: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oxidoreductase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; Erv1 / </w:t>
            </w: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Alr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 family (pfam04777)</w:t>
            </w:r>
          </w:p>
        </w:tc>
      </w:tr>
      <w:tr w:rsidR="00C50847" w:rsidRPr="003E4AEC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NCVOG0076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DNA replication, recombination and repair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20/20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5/11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9/10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crov316</w:t>
            </w:r>
          </w:p>
        </w:tc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DNA or RNA </w:t>
            </w: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helicases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 of </w:t>
            </w: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superfamily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 II (COG1061)</w:t>
            </w:r>
          </w:p>
        </w:tc>
      </w:tr>
      <w:tr w:rsidR="00C50847" w:rsidRPr="00A94BBF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NCVOG0236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Transcription and RNA processing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20/20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4/11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crov446</w:t>
            </w:r>
          </w:p>
        </w:tc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Nudix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 </w:t>
            </w: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hydrolase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 (D10 </w:t>
            </w: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ortholog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)</w:t>
            </w:r>
          </w:p>
        </w:tc>
      </w:tr>
      <w:tr w:rsidR="00C50847" w:rsidRPr="003E4AEC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NCVOG0261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Transcription and RNA processing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20/20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11/11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crov292</w:t>
            </w:r>
          </w:p>
        </w:tc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Poxvirus early transcription factor (VETF), large subunit (pfam04441)</w:t>
            </w:r>
          </w:p>
        </w:tc>
      </w:tr>
      <w:tr w:rsidR="00C50847" w:rsidRPr="00A94BBF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NCVOG0271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Transcription and RNA processing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20/20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11/11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crov224</w:t>
            </w:r>
          </w:p>
        </w:tc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DNA-directed RNA polymerase subunit beta </w:t>
            </w:r>
          </w:p>
        </w:tc>
      </w:tr>
      <w:tr w:rsidR="00C50847" w:rsidRPr="003E4AEC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NCVOG0272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Transcription and RNA processing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18/20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9/11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8/10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crov299</w:t>
            </w:r>
          </w:p>
        </w:tc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Transcription factor S-II (TFIIS)-domain-containing protein</w:t>
            </w:r>
          </w:p>
        </w:tc>
      </w:tr>
      <w:tr w:rsidR="00C50847" w:rsidRPr="00A94BBF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NCVOG0273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Transcription and RNA processing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10/11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crov439</w:t>
            </w:r>
          </w:p>
        </w:tc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Divergent DNA-directed RNA polymerase subunit 5</w:t>
            </w:r>
          </w:p>
        </w:tc>
      </w:tr>
      <w:tr w:rsidR="00C50847" w:rsidRPr="00A94BBF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NCVOG0274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Transcription and RNA processing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20/20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11/11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crov368</w:t>
            </w:r>
          </w:p>
        </w:tc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DNA-directed RNA polymerase subunit alpha</w:t>
            </w:r>
          </w:p>
        </w:tc>
      </w:tr>
      <w:tr w:rsidR="00C50847" w:rsidRPr="00A94BBF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NCVOG0276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Nucleotide metabolism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13/20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10/10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crov452</w:t>
            </w:r>
          </w:p>
        </w:tc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Ribonucleotide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 </w:t>
            </w: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reductase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 small subunit</w:t>
            </w:r>
          </w:p>
        </w:tc>
      </w:tr>
      <w:tr w:rsidR="00C50847" w:rsidRPr="003E4AEC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NCVOG0278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DNA replication, recombination and repair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20/20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4/11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9/10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crov163</w:t>
            </w:r>
          </w:p>
        </w:tc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RuvC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, Holliday junction </w:t>
            </w: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resolvase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 (HJRs); cl00243. Extended Pox_A22, Poxvirus A22 family (pfam04848). </w:t>
            </w:r>
          </w:p>
        </w:tc>
      </w:tr>
      <w:tr w:rsidR="00C50847" w:rsidRPr="00A94BBF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NCVOG0319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Nucleotide metabolism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15/20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crov161</w:t>
            </w:r>
          </w:p>
        </w:tc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Thymidine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 </w:t>
            </w: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kinase</w:t>
            </w:r>
            <w:proofErr w:type="spellEnd"/>
          </w:p>
        </w:tc>
      </w:tr>
      <w:tr w:rsidR="00C50847" w:rsidRPr="003E4AEC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NCVOG0330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Signal transduction regulation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16/20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3/11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4/10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crov072</w:t>
            </w:r>
          </w:p>
        </w:tc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RING-finger-containing E3 </w:t>
            </w: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ubiquitin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 </w:t>
            </w: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ligase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 (COG5432: RAD18)</w:t>
            </w:r>
          </w:p>
        </w:tc>
      </w:tr>
      <w:tr w:rsidR="00C50847" w:rsidRPr="00A94BBF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NCVOG1060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DNA replication, recombination and repair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20/20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11/11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crov037</w:t>
            </w:r>
          </w:p>
        </w:tc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FLAP-like </w:t>
            </w: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endonuclease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 XPG</w:t>
            </w:r>
          </w:p>
        </w:tc>
      </w:tr>
      <w:tr w:rsidR="00C50847" w:rsidRPr="003E4AEC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NCVOG1117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Transcription and RNA processing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20/20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8/10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crov212</w:t>
            </w:r>
          </w:p>
        </w:tc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 mRNA capping enzyme large subunit</w:t>
            </w:r>
          </w:p>
        </w:tc>
      </w:tr>
      <w:tr w:rsidR="00C50847" w:rsidRPr="00A94BBF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NCVOG1127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Transcription and RNA processing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7/10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crov230</w:t>
            </w:r>
          </w:p>
        </w:tc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Transcription initiation factor IIB</w:t>
            </w:r>
          </w:p>
        </w:tc>
      </w:tr>
    </w:tbl>
    <w:p w:rsidR="00C50847" w:rsidRPr="00A94BBF" w:rsidRDefault="00C50847" w:rsidP="00C50847">
      <w:pPr>
        <w:rPr>
          <w:lang w:val="en-US"/>
        </w:rPr>
      </w:pPr>
      <w:r w:rsidRPr="00A94BBF">
        <w:rPr>
          <w:lang w:val="en-US"/>
        </w:rPr>
        <w:br w:type="page"/>
      </w:r>
    </w:p>
    <w:tbl>
      <w:tblPr>
        <w:tblW w:w="5150" w:type="pct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58"/>
        <w:gridCol w:w="525"/>
        <w:gridCol w:w="2743"/>
        <w:gridCol w:w="504"/>
        <w:gridCol w:w="344"/>
        <w:gridCol w:w="504"/>
        <w:gridCol w:w="504"/>
        <w:gridCol w:w="344"/>
        <w:gridCol w:w="344"/>
        <w:gridCol w:w="693"/>
        <w:gridCol w:w="5977"/>
      </w:tblGrid>
      <w:tr w:rsidR="00C50847" w:rsidRPr="00A94BBF" w:rsidTr="00E90098">
        <w:trPr>
          <w:cantSplit/>
          <w:trHeight w:val="240"/>
        </w:trPr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lastRenderedPageBreak/>
              <w:t xml:space="preserve">NCVOG id. 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</w:tcPr>
          <w:p w:rsidR="00C50847" w:rsidRPr="00A94BBF" w:rsidRDefault="00C50847" w:rsidP="00E90098">
            <w:pPr>
              <w:suppressAutoHyphens w:val="0"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NCVOGs including proteins from all 45 analyzed viruses</w:t>
            </w:r>
          </w:p>
          <w:p w:rsidR="00C50847" w:rsidRPr="00A94BBF" w:rsidRDefault="00C50847" w:rsidP="00E90098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 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Functional category</w:t>
            </w:r>
          </w:p>
        </w:tc>
        <w:tc>
          <w:tcPr>
            <w:tcW w:w="11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Number of genomes present in a cluster</w:t>
            </w:r>
          </w:p>
        </w:tc>
        <w:tc>
          <w:tcPr>
            <w:tcW w:w="2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 annotation</w:t>
            </w:r>
          </w:p>
        </w:tc>
      </w:tr>
      <w:tr w:rsidR="00C50847" w:rsidRPr="00A94BBF" w:rsidTr="00E90098">
        <w:trPr>
          <w:cantSplit/>
          <w:trHeight w:val="1264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 </w:t>
            </w: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50847" w:rsidRPr="00A94BBF" w:rsidRDefault="00C50847" w:rsidP="00E90098">
            <w:pPr>
              <w:suppressAutoHyphens w:val="0"/>
              <w:ind w:left="113" w:right="113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4"/>
                <w:szCs w:val="16"/>
                <w:lang w:val="en-US" w:eastAsia="fr-FR"/>
              </w:rPr>
            </w:pPr>
            <w:proofErr w:type="spellStart"/>
            <w:r w:rsidRPr="00A94BBF">
              <w:rPr>
                <w:rFonts w:ascii="Times New Roman" w:hAnsi="Times New Roman"/>
                <w:bCs/>
                <w:i/>
                <w:iCs/>
                <w:color w:val="000000"/>
                <w:sz w:val="14"/>
                <w:szCs w:val="16"/>
                <w:lang w:val="en-US" w:eastAsia="fr-FR"/>
              </w:rPr>
              <w:t>Poxviridae</w:t>
            </w:r>
            <w:proofErr w:type="spellEnd"/>
            <w:r w:rsidRPr="00A94BBF">
              <w:rPr>
                <w:rFonts w:ascii="Times New Roman" w:hAnsi="Times New Roman"/>
                <w:bCs/>
                <w:i/>
                <w:iCs/>
                <w:color w:val="000000"/>
                <w:sz w:val="14"/>
                <w:szCs w:val="16"/>
                <w:lang w:val="en-US" w:eastAsia="fr-FR"/>
              </w:rPr>
              <w:t xml:space="preserve"> 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50847" w:rsidRPr="00A94BBF" w:rsidRDefault="00C50847" w:rsidP="00E90098">
            <w:pPr>
              <w:suppressAutoHyphens w:val="0"/>
              <w:ind w:left="113" w:right="113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4"/>
                <w:szCs w:val="16"/>
                <w:lang w:val="en-US" w:eastAsia="fr-FR"/>
              </w:rPr>
            </w:pPr>
            <w:proofErr w:type="spellStart"/>
            <w:r w:rsidRPr="00A94BBF">
              <w:rPr>
                <w:rFonts w:ascii="Times New Roman" w:hAnsi="Times New Roman"/>
                <w:bCs/>
                <w:i/>
                <w:iCs/>
                <w:color w:val="000000"/>
                <w:sz w:val="14"/>
                <w:szCs w:val="16"/>
                <w:lang w:val="en-US" w:eastAsia="fr-FR"/>
              </w:rPr>
              <w:t>Asfarviridae</w:t>
            </w:r>
            <w:proofErr w:type="spellEnd"/>
            <w:r w:rsidRPr="00A94BBF">
              <w:rPr>
                <w:rFonts w:ascii="Times New Roman" w:hAnsi="Times New Roman"/>
                <w:bCs/>
                <w:i/>
                <w:iCs/>
                <w:color w:val="000000"/>
                <w:sz w:val="14"/>
                <w:szCs w:val="16"/>
                <w:lang w:val="en-US" w:eastAsia="fr-FR"/>
              </w:rPr>
              <w:t xml:space="preserve">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50847" w:rsidRPr="00A94BBF" w:rsidRDefault="00C50847" w:rsidP="00E90098">
            <w:pPr>
              <w:suppressAutoHyphens w:val="0"/>
              <w:ind w:left="113" w:right="113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4"/>
                <w:szCs w:val="16"/>
                <w:lang w:val="en-US" w:eastAsia="fr-FR"/>
              </w:rPr>
            </w:pPr>
            <w:proofErr w:type="spellStart"/>
            <w:r w:rsidRPr="00A94BBF">
              <w:rPr>
                <w:rFonts w:ascii="Times New Roman" w:hAnsi="Times New Roman"/>
                <w:bCs/>
                <w:i/>
                <w:iCs/>
                <w:color w:val="000000"/>
                <w:sz w:val="14"/>
                <w:szCs w:val="16"/>
                <w:lang w:val="en-US" w:eastAsia="fr-FR"/>
              </w:rPr>
              <w:t>Irido</w:t>
            </w:r>
            <w:proofErr w:type="spellEnd"/>
            <w:r w:rsidRPr="00A94BBF">
              <w:rPr>
                <w:rFonts w:ascii="Times New Roman" w:hAnsi="Times New Roman"/>
                <w:bCs/>
                <w:i/>
                <w:iCs/>
                <w:color w:val="000000"/>
                <w:sz w:val="14"/>
                <w:szCs w:val="16"/>
                <w:lang w:val="en-US" w:eastAsia="fr-FR"/>
              </w:rPr>
              <w:t xml:space="preserve">- and </w:t>
            </w:r>
            <w:proofErr w:type="spellStart"/>
            <w:r w:rsidRPr="00A94BBF">
              <w:rPr>
                <w:rFonts w:ascii="Times New Roman" w:hAnsi="Times New Roman"/>
                <w:bCs/>
                <w:i/>
                <w:iCs/>
                <w:color w:val="000000"/>
                <w:sz w:val="14"/>
                <w:szCs w:val="16"/>
                <w:lang w:val="en-US" w:eastAsia="fr-FR"/>
              </w:rPr>
              <w:t>Ascoviridae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50847" w:rsidRPr="00A94BBF" w:rsidRDefault="00C50847" w:rsidP="00E90098">
            <w:pPr>
              <w:suppressAutoHyphens w:val="0"/>
              <w:ind w:left="113" w:right="113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4"/>
                <w:szCs w:val="16"/>
                <w:lang w:val="en-US" w:eastAsia="fr-FR"/>
              </w:rPr>
            </w:pPr>
            <w:proofErr w:type="spellStart"/>
            <w:r w:rsidRPr="00A94BBF">
              <w:rPr>
                <w:rFonts w:ascii="Times New Roman" w:hAnsi="Times New Roman"/>
                <w:bCs/>
                <w:i/>
                <w:iCs/>
                <w:color w:val="000000"/>
                <w:sz w:val="14"/>
                <w:szCs w:val="16"/>
                <w:lang w:val="en-US" w:eastAsia="fr-FR"/>
              </w:rPr>
              <w:t>Phycodnaviridae</w:t>
            </w:r>
            <w:proofErr w:type="spellEnd"/>
            <w:r w:rsidRPr="00A94BBF">
              <w:rPr>
                <w:rFonts w:ascii="Times New Roman" w:hAnsi="Times New Roman"/>
                <w:bCs/>
                <w:i/>
                <w:iCs/>
                <w:color w:val="000000"/>
                <w:sz w:val="14"/>
                <w:szCs w:val="16"/>
                <w:lang w:val="en-US" w:eastAsia="fr-FR"/>
              </w:rPr>
              <w:t xml:space="preserve"> 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50847" w:rsidRPr="00A94BBF" w:rsidRDefault="00C50847" w:rsidP="00E90098">
            <w:pPr>
              <w:suppressAutoHyphens w:val="0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US" w:eastAsia="fr-FR"/>
              </w:rPr>
            </w:pPr>
            <w:proofErr w:type="spellStart"/>
            <w:r w:rsidRPr="00A94BBF">
              <w:rPr>
                <w:rFonts w:ascii="Times New Roman" w:hAnsi="Times New Roman"/>
                <w:bCs/>
                <w:color w:val="000000"/>
                <w:sz w:val="14"/>
                <w:szCs w:val="16"/>
                <w:lang w:val="en-US" w:eastAsia="fr-FR"/>
              </w:rPr>
              <w:t>Marseillevirus</w:t>
            </w:r>
            <w:proofErr w:type="spellEnd"/>
            <w:r w:rsidRPr="00A94BBF">
              <w:rPr>
                <w:rFonts w:ascii="Times New Roman" w:hAnsi="Times New Roman"/>
                <w:bCs/>
                <w:color w:val="000000"/>
                <w:sz w:val="14"/>
                <w:szCs w:val="16"/>
                <w:lang w:val="en-US" w:eastAsia="fr-FR"/>
              </w:rPr>
              <w:t xml:space="preserve"> 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50847" w:rsidRPr="00A94BBF" w:rsidRDefault="00C50847" w:rsidP="00E90098">
            <w:pPr>
              <w:suppressAutoHyphens w:val="0"/>
              <w:ind w:left="113" w:right="113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4"/>
                <w:szCs w:val="16"/>
                <w:lang w:val="en-US" w:eastAsia="fr-FR"/>
              </w:rPr>
            </w:pPr>
            <w:proofErr w:type="spellStart"/>
            <w:r w:rsidRPr="00A94BBF">
              <w:rPr>
                <w:rFonts w:ascii="Times New Roman" w:hAnsi="Times New Roman"/>
                <w:bCs/>
                <w:i/>
                <w:iCs/>
                <w:color w:val="000000"/>
                <w:sz w:val="14"/>
                <w:szCs w:val="16"/>
                <w:lang w:val="en-US" w:eastAsia="fr-FR"/>
              </w:rPr>
              <w:t>Mimiviridae</w:t>
            </w:r>
            <w:proofErr w:type="spell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3B3132" w:rsidRPr="00A94BBF" w:rsidRDefault="003B3132" w:rsidP="00E90098">
            <w:pPr>
              <w:suppressAutoHyphens w:val="0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US" w:eastAsia="fr-FR"/>
              </w:rPr>
            </w:pPr>
          </w:p>
          <w:p w:rsidR="00C50847" w:rsidRPr="00A94BBF" w:rsidRDefault="00C50847" w:rsidP="00E90098">
            <w:pPr>
              <w:suppressAutoHyphens w:val="0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US" w:eastAsia="fr-FR"/>
              </w:rPr>
            </w:pPr>
            <w:proofErr w:type="spellStart"/>
            <w:r w:rsidRPr="00A94BBF">
              <w:rPr>
                <w:rFonts w:ascii="Times New Roman" w:hAnsi="Times New Roman"/>
                <w:bCs/>
                <w:color w:val="000000"/>
                <w:sz w:val="14"/>
                <w:szCs w:val="16"/>
                <w:lang w:val="en-US" w:eastAsia="fr-FR"/>
              </w:rPr>
              <w:t>CroV</w:t>
            </w:r>
            <w:proofErr w:type="spellEnd"/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 </w:t>
            </w:r>
          </w:p>
        </w:tc>
      </w:tr>
      <w:tr w:rsidR="00C50847" w:rsidRPr="00A94BBF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NCVOG1164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Transcription and RNA processing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20/20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10/11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10/10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crov164</w:t>
            </w: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A1L transcription factor/late transcription factor VLTF-2; pfam03295: Pox_TAA1; Poxvirus trans-activator protein A1 C-terminal</w:t>
            </w:r>
          </w:p>
        </w:tc>
      </w:tr>
      <w:tr w:rsidR="00C50847" w:rsidRPr="003E4AEC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NCVOG1353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Nucleotide metabolism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3/20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7/11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10/10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crov454</w:t>
            </w: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Ribonucleoside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 </w:t>
            </w: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diphosphate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 </w:t>
            </w: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reductase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, alpha subunit</w:t>
            </w:r>
          </w:p>
        </w:tc>
      </w:tr>
      <w:tr w:rsidR="00C50847" w:rsidRPr="00A94BBF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NCVOG0035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DNA replication, recombination and repair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3/20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crov462</w:t>
            </w: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NAD+ dependent DNA </w:t>
            </w: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ligase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 (smart00532)a</w:t>
            </w:r>
          </w:p>
        </w:tc>
      </w:tr>
      <w:tr w:rsidR="00C50847" w:rsidRPr="003E4AEC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NCVOG0059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Other metabolic functions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crov442</w:t>
            </w: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FtsJ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-like </w:t>
            </w: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methyltransferase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 family proteins (pfam01728)</w:t>
            </w:r>
          </w:p>
        </w:tc>
      </w:tr>
      <w:tr w:rsidR="00C50847" w:rsidRPr="003E4AEC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NCVOG0246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Other metabolic functions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crov184</w:t>
            </w: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pfam02902, Ulp1 protease family, C-terminal catalytic domain</w:t>
            </w:r>
          </w:p>
        </w:tc>
      </w:tr>
      <w:tr w:rsidR="00C50847" w:rsidRPr="00A94BBF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NCVOG0256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Other metabolic functions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20/20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crov138</w:t>
            </w: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IMV envelope protein p35</w:t>
            </w:r>
          </w:p>
        </w:tc>
      </w:tr>
      <w:tr w:rsidR="00C50847" w:rsidRPr="003E4AEC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NCVOG0267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DNA replication, recombination and repair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20/20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crov118</w:t>
            </w: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RNA-</w:t>
            </w: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helicase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 </w:t>
            </w: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DExH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-NPH-II</w:t>
            </w:r>
          </w:p>
        </w:tc>
      </w:tr>
      <w:tr w:rsidR="00C50847" w:rsidRPr="00A94BBF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NCVOG0329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Other metabolic functions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crov058</w:t>
            </w: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UBCc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, </w:t>
            </w: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Ubiquitin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-conjugating enzyme E2 (cd00195)</w:t>
            </w:r>
          </w:p>
        </w:tc>
      </w:tr>
      <w:tr w:rsidR="00C50847" w:rsidRPr="003E4AEC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NCVOG1192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DNA replication, recombination and repair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9/10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crov206</w:t>
            </w: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YqaJ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 viral </w:t>
            </w: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recombinase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 family (pfam09588)</w:t>
            </w:r>
          </w:p>
        </w:tc>
      </w:tr>
      <w:tr w:rsidR="00C50847" w:rsidRPr="003E4AEC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</w:p>
        </w:tc>
      </w:tr>
      <w:tr w:rsidR="00C50847" w:rsidRPr="003E4AEC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NCVOG1088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Transcription and RNA processing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11/11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crov480</w:t>
            </w: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 xml:space="preserve">RNA </w:t>
            </w:r>
            <w:proofErr w:type="spellStart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ligase</w:t>
            </w:r>
            <w:proofErr w:type="spellEnd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 xml:space="preserve"> (conserved in </w:t>
            </w:r>
            <w:proofErr w:type="spellStart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irido</w:t>
            </w:r>
            <w:proofErr w:type="spellEnd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 xml:space="preserve">-, </w:t>
            </w:r>
            <w:proofErr w:type="spellStart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asfa</w:t>
            </w:r>
            <w:proofErr w:type="spellEnd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 xml:space="preserve">- </w:t>
            </w:r>
            <w:proofErr w:type="spellStart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asco</w:t>
            </w:r>
            <w:proofErr w:type="spellEnd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- and Marseille viruses)</w:t>
            </w:r>
          </w:p>
        </w:tc>
      </w:tr>
      <w:tr w:rsidR="00C50847" w:rsidRPr="00A94BBF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NCVOG1068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Nucleotide metabolism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17/20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4/11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8/10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crov069</w:t>
            </w: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proofErr w:type="spellStart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dUTPase</w:t>
            </w:r>
            <w:proofErr w:type="spellEnd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 xml:space="preserve"> (cl00493)</w:t>
            </w:r>
          </w:p>
        </w:tc>
      </w:tr>
      <w:tr w:rsidR="00C50847" w:rsidRPr="00A94BBF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sz w:val="14"/>
                <w:szCs w:val="16"/>
                <w:lang w:val="en-US" w:eastAsia="fr-FR"/>
              </w:rPr>
            </w:pP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</w:p>
        </w:tc>
      </w:tr>
      <w:tr w:rsidR="00C50847" w:rsidRPr="003E4AEC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NCVOG0024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DNA replication, recombination and repair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0</w:t>
            </w: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proofErr w:type="spellStart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Superfamily</w:t>
            </w:r>
            <w:proofErr w:type="spellEnd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 xml:space="preserve"> II </w:t>
            </w:r>
            <w:proofErr w:type="spellStart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helicase</w:t>
            </w:r>
            <w:proofErr w:type="spellEnd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 xml:space="preserve"> related to </w:t>
            </w:r>
            <w:proofErr w:type="spellStart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herpesvirus</w:t>
            </w:r>
            <w:proofErr w:type="spellEnd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 xml:space="preserve"> </w:t>
            </w:r>
            <w:proofErr w:type="spellStart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replicative</w:t>
            </w:r>
            <w:proofErr w:type="spellEnd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 xml:space="preserve">  </w:t>
            </w:r>
            <w:proofErr w:type="spellStart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helicase</w:t>
            </w:r>
            <w:proofErr w:type="spellEnd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 xml:space="preserve"> (origin-binding protein UL9), pfam03121</w:t>
            </w:r>
          </w:p>
        </w:tc>
      </w:tr>
      <w:tr w:rsidR="00C50847" w:rsidRPr="00A94BBF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NCVOG1115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Other metabolic functions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20/20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 0</w:t>
            </w: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proofErr w:type="spellStart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Uracil</w:t>
            </w:r>
            <w:proofErr w:type="spellEnd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 xml:space="preserve">-DNA </w:t>
            </w:r>
            <w:proofErr w:type="spellStart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glycosylase</w:t>
            </w:r>
            <w:proofErr w:type="spellEnd"/>
          </w:p>
        </w:tc>
      </w:tr>
      <w:tr w:rsidR="00C50847" w:rsidRPr="00A94BBF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NCVOG1361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Uncharacterized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4/11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 0</w:t>
            </w: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pfam10544, T5orf172 domain</w:t>
            </w:r>
          </w:p>
        </w:tc>
      </w:tr>
      <w:tr w:rsidR="00C50847" w:rsidRPr="003E4AEC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NCVOG0010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Uncharacterized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6/11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 0</w:t>
            </w: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 xml:space="preserve">pfam02498: Bro-N; BRO family, N-terminal domain: This family includes the N-terminus of </w:t>
            </w:r>
            <w:proofErr w:type="spellStart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baculovirus</w:t>
            </w:r>
            <w:proofErr w:type="spellEnd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 xml:space="preserve"> BRO and ALI motif proteins. </w:t>
            </w:r>
          </w:p>
        </w:tc>
      </w:tr>
      <w:tr w:rsidR="00C50847" w:rsidRPr="00A94BBF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NCVOG0036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DNA replication, recombination and repair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20/20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 0</w:t>
            </w: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 xml:space="preserve">DNA </w:t>
            </w:r>
            <w:proofErr w:type="spellStart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topoisomerase</w:t>
            </w:r>
            <w:proofErr w:type="spellEnd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 xml:space="preserve"> I</w:t>
            </w:r>
          </w:p>
        </w:tc>
      </w:tr>
      <w:tr w:rsidR="00C50847" w:rsidRPr="003E4AEC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NCVOG0040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Other metabolic functions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19/20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3/11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6/10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 0</w:t>
            </w: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 xml:space="preserve">cd00127, </w:t>
            </w:r>
            <w:proofErr w:type="spellStart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DSPc</w:t>
            </w:r>
            <w:proofErr w:type="spellEnd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 xml:space="preserve">, Dual specificity </w:t>
            </w:r>
            <w:proofErr w:type="spellStart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phosphatases</w:t>
            </w:r>
            <w:proofErr w:type="spellEnd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 xml:space="preserve"> (DSP); Ser/</w:t>
            </w:r>
            <w:proofErr w:type="spellStart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Thr</w:t>
            </w:r>
            <w:proofErr w:type="spellEnd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 xml:space="preserve"> and Tyr protein </w:t>
            </w:r>
            <w:proofErr w:type="spellStart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phosphatases</w:t>
            </w:r>
            <w:proofErr w:type="spellEnd"/>
          </w:p>
        </w:tc>
      </w:tr>
      <w:tr w:rsidR="00C50847" w:rsidRPr="003E4AEC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NCVOG0211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Virion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 structure and morphogenesis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20/20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11/11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 0</w:t>
            </w: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proofErr w:type="spellStart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Myristylated</w:t>
            </w:r>
            <w:proofErr w:type="spellEnd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 xml:space="preserve"> IMV envelope protein (pfam02442: Lipid membrane protein of large eukaryotic DNA viruses)</w:t>
            </w:r>
          </w:p>
        </w:tc>
      </w:tr>
      <w:tr w:rsidR="00C50847" w:rsidRPr="00A94BBF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NCVOG1122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Virion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 structure and morphogenesis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20/20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9/11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 0</w:t>
            </w: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proofErr w:type="spellStart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Myristylated</w:t>
            </w:r>
            <w:proofErr w:type="spellEnd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 xml:space="preserve"> protein; pfam03003, DUF230</w:t>
            </w:r>
          </w:p>
        </w:tc>
      </w:tr>
      <w:tr w:rsidR="00C50847" w:rsidRPr="00A94BBF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NCVOG1360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Miscellaneous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15/20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 0</w:t>
            </w: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proofErr w:type="spellStart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KilA</w:t>
            </w:r>
            <w:proofErr w:type="spellEnd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 xml:space="preserve"> domain (pfam04383); is always present </w:t>
            </w:r>
            <w:proofErr w:type="gramStart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at  N</w:t>
            </w:r>
            <w:proofErr w:type="gramEnd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 xml:space="preserve">-terminal  except  for </w:t>
            </w:r>
            <w:proofErr w:type="spellStart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mimiviruses</w:t>
            </w:r>
            <w:proofErr w:type="spellEnd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 xml:space="preserve">. Sometimes is followed by a RING-finger domain </w:t>
            </w:r>
          </w:p>
        </w:tc>
      </w:tr>
      <w:tr w:rsidR="00C50847" w:rsidRPr="00A94BBF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NCVOG1424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Uncharacterized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3/20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 0</w:t>
            </w: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proofErr w:type="gramStart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uncharacterized</w:t>
            </w:r>
            <w:proofErr w:type="gramEnd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 xml:space="preserve"> domain; found downstream </w:t>
            </w:r>
            <w:proofErr w:type="spellStart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KilA</w:t>
            </w:r>
            <w:proofErr w:type="spellEnd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 xml:space="preserve">, BRO, and MSV199 domains. Also is found in some </w:t>
            </w:r>
            <w:proofErr w:type="spellStart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baculoviruses</w:t>
            </w:r>
            <w:proofErr w:type="spellEnd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 xml:space="preserve"> (</w:t>
            </w:r>
            <w:proofErr w:type="spellStart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gi</w:t>
            </w:r>
            <w:proofErr w:type="spellEnd"/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 xml:space="preserve"> 165969059, 18138388)</w:t>
            </w:r>
          </w:p>
        </w:tc>
      </w:tr>
      <w:tr w:rsidR="00C50847" w:rsidRPr="00A94BBF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</w:p>
        </w:tc>
      </w:tr>
      <w:tr w:rsidR="00C50847" w:rsidRPr="003E4AEC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NCVOG0034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DNA replication, recombination and repair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11/20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6/10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 0</w:t>
            </w: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ATP-dependent DNA </w:t>
            </w: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ligase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 (pfam01068, PRK01109)a</w:t>
            </w:r>
          </w:p>
        </w:tc>
      </w:tr>
      <w:tr w:rsidR="00C50847" w:rsidRPr="003E4AEC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NCVOG0009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Host-virus interactions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2/20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 0</w:t>
            </w: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pfam00653: BIR (</w:t>
            </w: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Baculovirus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 Inhibitor of apoptosis protein Repeat) domain </w:t>
            </w:r>
          </w:p>
        </w:tc>
      </w:tr>
      <w:tr w:rsidR="00C50847" w:rsidRPr="00A94BBF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NCVOG0012</w:t>
            </w:r>
          </w:p>
        </w:tc>
        <w:tc>
          <w:tcPr>
            <w:tcW w:w="19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Host-virus interactions</w:t>
            </w:r>
          </w:p>
        </w:tc>
        <w:tc>
          <w:tcPr>
            <w:tcW w:w="18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18/20</w:t>
            </w:r>
          </w:p>
        </w:tc>
        <w:tc>
          <w:tcPr>
            <w:tcW w:w="12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8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0/11</w:t>
            </w:r>
          </w:p>
        </w:tc>
        <w:tc>
          <w:tcPr>
            <w:tcW w:w="18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1/10</w:t>
            </w:r>
          </w:p>
        </w:tc>
        <w:tc>
          <w:tcPr>
            <w:tcW w:w="127" w:type="pct"/>
            <w:tcBorders>
              <w:top w:val="nil"/>
              <w:left w:val="nil"/>
              <w:right w:val="nil"/>
            </w:tcBorders>
            <w:shd w:val="clear" w:color="000000" w:fill="F2F2F2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</w:t>
            </w:r>
          </w:p>
        </w:tc>
        <w:tc>
          <w:tcPr>
            <w:tcW w:w="127" w:type="pct"/>
            <w:tcBorders>
              <w:top w:val="nil"/>
              <w:left w:val="nil"/>
              <w:right w:val="nil"/>
            </w:tcBorders>
            <w:shd w:val="clear" w:color="000000" w:fill="D8D8D8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0/2</w:t>
            </w:r>
          </w:p>
        </w:tc>
        <w:tc>
          <w:tcPr>
            <w:tcW w:w="256" w:type="pct"/>
            <w:tcBorders>
              <w:top w:val="nil"/>
              <w:left w:val="nil"/>
              <w:right w:val="nil"/>
            </w:tcBorders>
            <w:shd w:val="clear" w:color="000000" w:fill="D8D8D8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 0</w:t>
            </w:r>
          </w:p>
        </w:tc>
        <w:tc>
          <w:tcPr>
            <w:tcW w:w="220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C-type </w:t>
            </w: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lectin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:  smart00034, cd03594,cd03593, pfam00059, cd00037, pfam05966 </w:t>
            </w:r>
          </w:p>
        </w:tc>
      </w:tr>
      <w:tr w:rsidR="00C50847" w:rsidRPr="00A94BBF" w:rsidTr="00E9009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US" w:eastAsia="fr-FR"/>
              </w:rPr>
              <w:t>NCVOG0320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color w:val="3B3BFF"/>
                <w:sz w:val="14"/>
                <w:szCs w:val="16"/>
                <w:lang w:val="en-US" w:eastAsia="fr-FR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Nucleotide metabolism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4/20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1/1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11/11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5/10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0/2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</w:tcPr>
          <w:p w:rsidR="00C50847" w:rsidRPr="00A94BBF" w:rsidRDefault="00C50847" w:rsidP="00E9009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b/>
                <w:bCs/>
                <w:sz w:val="14"/>
                <w:szCs w:val="16"/>
                <w:lang w:val="en-US" w:eastAsia="fr-FR"/>
              </w:rPr>
              <w:t> 0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0847" w:rsidRPr="00A94BBF" w:rsidRDefault="00C50847" w:rsidP="00E90098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</w:pPr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pfam02223: </w:t>
            </w: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Thymidylate</w:t>
            </w:r>
            <w:proofErr w:type="spellEnd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 xml:space="preserve"> </w:t>
            </w:r>
            <w:proofErr w:type="spellStart"/>
            <w:r w:rsidRPr="00A94BBF">
              <w:rPr>
                <w:rFonts w:ascii="Times New Roman" w:hAnsi="Times New Roman"/>
                <w:color w:val="000000"/>
                <w:sz w:val="14"/>
                <w:szCs w:val="16"/>
                <w:lang w:val="en-US" w:eastAsia="fr-FR"/>
              </w:rPr>
              <w:t>kinase</w:t>
            </w:r>
            <w:proofErr w:type="spellEnd"/>
          </w:p>
        </w:tc>
      </w:tr>
    </w:tbl>
    <w:p w:rsidR="00CF4261" w:rsidRDefault="00EE2F6D">
      <w:pPr>
        <w:spacing w:line="480" w:lineRule="auto"/>
        <w:ind w:hanging="284"/>
        <w:rPr>
          <w:rFonts w:ascii="Times New Roman" w:hAnsi="Times New Roman"/>
          <w:b/>
          <w:lang w:val="en-US"/>
        </w:rPr>
      </w:pPr>
      <w:r w:rsidRPr="00A94BBF">
        <w:rPr>
          <w:rFonts w:ascii="Times New Roman" w:hAnsi="Times New Roman"/>
          <w:sz w:val="20"/>
          <w:lang w:val="en-US"/>
        </w:rPr>
        <w:t>This table is based on data from supplementary tables of reference [6]</w:t>
      </w:r>
      <w:r w:rsidR="00E9010F" w:rsidRPr="00A94BBF">
        <w:rPr>
          <w:rFonts w:ascii="Times New Roman" w:hAnsi="Times New Roman"/>
          <w:sz w:val="20"/>
          <w:lang w:val="en-US"/>
        </w:rPr>
        <w:t>, and of reference [</w:t>
      </w:r>
      <w:r w:rsidR="00FF6BCB">
        <w:rPr>
          <w:rFonts w:ascii="Times New Roman" w:hAnsi="Times New Roman"/>
          <w:sz w:val="20"/>
          <w:lang w:val="en-US"/>
        </w:rPr>
        <w:t>19</w:t>
      </w:r>
      <w:r w:rsidRPr="00A94BBF">
        <w:rPr>
          <w:rFonts w:ascii="Times New Roman" w:hAnsi="Times New Roman"/>
          <w:sz w:val="20"/>
          <w:lang w:val="en-US"/>
        </w:rPr>
        <w:t>]</w:t>
      </w:r>
    </w:p>
    <w:sectPr w:rsidR="00CF4261" w:rsidSect="007E0C4D">
      <w:footerReference w:type="even" r:id="rId8"/>
      <w:footerReference w:type="default" r:id="rId9"/>
      <w:footerReference w:type="first" r:id="rId10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261" w:rsidRDefault="00CF4261" w:rsidP="00EC1BF4">
      <w:r>
        <w:separator/>
      </w:r>
    </w:p>
  </w:endnote>
  <w:endnote w:type="continuationSeparator" w:id="0">
    <w:p w:rsidR="00CF4261" w:rsidRDefault="00CF4261" w:rsidP="00EC1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15A" w:rsidRDefault="004331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15A" w:rsidRDefault="0043315A">
    <w:pPr>
      <w:pStyle w:val="Pieddepage"/>
      <w:rPr>
        <w:rFonts w:ascii="Times New Roman" w:hAnsi="Times New Roman"/>
      </w:rPr>
    </w:pPr>
    <w:r>
      <w:rPr>
        <w:rFonts w:ascii="Times New Roman" w:hAnsi="Times New Roman"/>
      </w:rPr>
      <w:tab/>
      <w:t xml:space="preserve">- </w:t>
    </w:r>
    <w:fldSimple w:instr=" PAGE ">
      <w:r w:rsidR="003E4AEC">
        <w:rPr>
          <w:noProof/>
        </w:rPr>
        <w:t>1</w:t>
      </w:r>
    </w:fldSimple>
    <w:r>
      <w:rPr>
        <w:rFonts w:ascii="Times New Roman" w:hAnsi="Times New Roman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15A" w:rsidRDefault="004331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261" w:rsidRDefault="00CF4261" w:rsidP="00EC1BF4">
      <w:r>
        <w:separator/>
      </w:r>
    </w:p>
  </w:footnote>
  <w:footnote w:type="continuationSeparator" w:id="0">
    <w:p w:rsidR="00CF4261" w:rsidRDefault="00CF4261" w:rsidP="00EC1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Times New Roman" w:hAnsi="Times New Roman" w:cs="Times New Roman"/>
      </w:rPr>
    </w:lvl>
  </w:abstractNum>
  <w:abstractNum w:abstractNumId="2">
    <w:nsid w:val="248D61CA"/>
    <w:multiLevelType w:val="hybridMultilevel"/>
    <w:tmpl w:val="898434A2"/>
    <w:lvl w:ilvl="0" w:tplc="8BC466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244F4"/>
    <w:multiLevelType w:val="hybridMultilevel"/>
    <w:tmpl w:val="078037C2"/>
    <w:lvl w:ilvl="0" w:tplc="8BC466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9F14DE"/>
    <w:multiLevelType w:val="hybridMultilevel"/>
    <w:tmpl w:val="EE96941A"/>
    <w:lvl w:ilvl="0" w:tplc="459618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0B7E46"/>
    <w:multiLevelType w:val="hybridMultilevel"/>
    <w:tmpl w:val="6484BCC6"/>
    <w:lvl w:ilvl="0" w:tplc="6CD0C5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35ECB"/>
    <w:multiLevelType w:val="multilevel"/>
    <w:tmpl w:val="A33A8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0397A"/>
    <w:multiLevelType w:val="hybridMultilevel"/>
    <w:tmpl w:val="91CCE426"/>
    <w:lvl w:ilvl="0" w:tplc="34EA6E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1AD5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C4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00A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18C1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940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D465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E5A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63B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Journal of Intensive Care Medicine&lt;/StartingRefnum&gt;&lt;FontName&gt;Times New Roman&lt;/FontName&gt;&lt;FontSize&gt;12&lt;/FontSize&gt;&lt;ReflistTitle&gt;References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giantv~1&lt;/item&gt;&lt;/Libraries&gt;&lt;/Databases&gt;"/>
  </w:docVars>
  <w:rsids>
    <w:rsidRoot w:val="00C50847"/>
    <w:rsid w:val="00002218"/>
    <w:rsid w:val="00004F2E"/>
    <w:rsid w:val="00017F07"/>
    <w:rsid w:val="00046C58"/>
    <w:rsid w:val="00057E4F"/>
    <w:rsid w:val="00070E2B"/>
    <w:rsid w:val="00075FEF"/>
    <w:rsid w:val="00080531"/>
    <w:rsid w:val="00080969"/>
    <w:rsid w:val="000826F0"/>
    <w:rsid w:val="00092605"/>
    <w:rsid w:val="00096C97"/>
    <w:rsid w:val="000A3B01"/>
    <w:rsid w:val="000A3F5A"/>
    <w:rsid w:val="000B3043"/>
    <w:rsid w:val="000D033A"/>
    <w:rsid w:val="000D1555"/>
    <w:rsid w:val="000D1771"/>
    <w:rsid w:val="000E2AEB"/>
    <w:rsid w:val="000E3ED9"/>
    <w:rsid w:val="000E4D09"/>
    <w:rsid w:val="000E5894"/>
    <w:rsid w:val="000E5C62"/>
    <w:rsid w:val="000F17CF"/>
    <w:rsid w:val="000F381E"/>
    <w:rsid w:val="00110F61"/>
    <w:rsid w:val="001121C5"/>
    <w:rsid w:val="00112D1D"/>
    <w:rsid w:val="00113125"/>
    <w:rsid w:val="00115F5D"/>
    <w:rsid w:val="00136F1B"/>
    <w:rsid w:val="00140485"/>
    <w:rsid w:val="0014126C"/>
    <w:rsid w:val="00146BDD"/>
    <w:rsid w:val="00147263"/>
    <w:rsid w:val="001524A4"/>
    <w:rsid w:val="001565F0"/>
    <w:rsid w:val="001567F1"/>
    <w:rsid w:val="00182325"/>
    <w:rsid w:val="00183EEA"/>
    <w:rsid w:val="001874BD"/>
    <w:rsid w:val="001A0042"/>
    <w:rsid w:val="001A3E2A"/>
    <w:rsid w:val="001A5433"/>
    <w:rsid w:val="001C0F8D"/>
    <w:rsid w:val="001D253B"/>
    <w:rsid w:val="002077ED"/>
    <w:rsid w:val="00215910"/>
    <w:rsid w:val="00225BBE"/>
    <w:rsid w:val="00231B55"/>
    <w:rsid w:val="002368CA"/>
    <w:rsid w:val="0025029C"/>
    <w:rsid w:val="00261C5D"/>
    <w:rsid w:val="00270A95"/>
    <w:rsid w:val="00271599"/>
    <w:rsid w:val="00272018"/>
    <w:rsid w:val="00275BCB"/>
    <w:rsid w:val="002843C3"/>
    <w:rsid w:val="0028556F"/>
    <w:rsid w:val="00286459"/>
    <w:rsid w:val="002A134D"/>
    <w:rsid w:val="002B56AB"/>
    <w:rsid w:val="002D4E94"/>
    <w:rsid w:val="002D68D9"/>
    <w:rsid w:val="002E13FB"/>
    <w:rsid w:val="002E278A"/>
    <w:rsid w:val="002E45D0"/>
    <w:rsid w:val="002E77F3"/>
    <w:rsid w:val="002F0A03"/>
    <w:rsid w:val="002F3336"/>
    <w:rsid w:val="002F3E01"/>
    <w:rsid w:val="003034DF"/>
    <w:rsid w:val="003055CC"/>
    <w:rsid w:val="003171D0"/>
    <w:rsid w:val="00317381"/>
    <w:rsid w:val="00327CF7"/>
    <w:rsid w:val="00330A56"/>
    <w:rsid w:val="0034516F"/>
    <w:rsid w:val="00345798"/>
    <w:rsid w:val="00361284"/>
    <w:rsid w:val="00362581"/>
    <w:rsid w:val="0037284A"/>
    <w:rsid w:val="003768A5"/>
    <w:rsid w:val="00392018"/>
    <w:rsid w:val="003951D1"/>
    <w:rsid w:val="003A44DB"/>
    <w:rsid w:val="003A6D72"/>
    <w:rsid w:val="003B097E"/>
    <w:rsid w:val="003B3132"/>
    <w:rsid w:val="003B673A"/>
    <w:rsid w:val="003C1046"/>
    <w:rsid w:val="003C4BB9"/>
    <w:rsid w:val="003C4DB4"/>
    <w:rsid w:val="003C603B"/>
    <w:rsid w:val="003D0A2C"/>
    <w:rsid w:val="003D0BB5"/>
    <w:rsid w:val="003D31C4"/>
    <w:rsid w:val="003D44CD"/>
    <w:rsid w:val="003D4570"/>
    <w:rsid w:val="003D6E71"/>
    <w:rsid w:val="003E4AEC"/>
    <w:rsid w:val="003F0DBD"/>
    <w:rsid w:val="003F1AAF"/>
    <w:rsid w:val="004138A7"/>
    <w:rsid w:val="004207FF"/>
    <w:rsid w:val="0043315A"/>
    <w:rsid w:val="00433877"/>
    <w:rsid w:val="00444AFC"/>
    <w:rsid w:val="00450AEC"/>
    <w:rsid w:val="00456C60"/>
    <w:rsid w:val="00460E76"/>
    <w:rsid w:val="004611BC"/>
    <w:rsid w:val="004634C6"/>
    <w:rsid w:val="00476E4C"/>
    <w:rsid w:val="00491461"/>
    <w:rsid w:val="004A1F2D"/>
    <w:rsid w:val="004A475E"/>
    <w:rsid w:val="004A5028"/>
    <w:rsid w:val="004C2E92"/>
    <w:rsid w:val="004C3F0A"/>
    <w:rsid w:val="004C41ED"/>
    <w:rsid w:val="004C5637"/>
    <w:rsid w:val="004C5CA8"/>
    <w:rsid w:val="004D5128"/>
    <w:rsid w:val="004E615E"/>
    <w:rsid w:val="004F6BFA"/>
    <w:rsid w:val="004F7547"/>
    <w:rsid w:val="00500161"/>
    <w:rsid w:val="00501D88"/>
    <w:rsid w:val="00502605"/>
    <w:rsid w:val="00507297"/>
    <w:rsid w:val="005072CD"/>
    <w:rsid w:val="005151D0"/>
    <w:rsid w:val="005209E7"/>
    <w:rsid w:val="0053355F"/>
    <w:rsid w:val="005534D4"/>
    <w:rsid w:val="005549DC"/>
    <w:rsid w:val="00560ACA"/>
    <w:rsid w:val="00560DDD"/>
    <w:rsid w:val="00561651"/>
    <w:rsid w:val="005626ED"/>
    <w:rsid w:val="00565BFF"/>
    <w:rsid w:val="00574640"/>
    <w:rsid w:val="00577722"/>
    <w:rsid w:val="00581644"/>
    <w:rsid w:val="005841EF"/>
    <w:rsid w:val="00594362"/>
    <w:rsid w:val="005A1204"/>
    <w:rsid w:val="005A3826"/>
    <w:rsid w:val="005A3C99"/>
    <w:rsid w:val="005B549F"/>
    <w:rsid w:val="005B7CB7"/>
    <w:rsid w:val="005C37B6"/>
    <w:rsid w:val="005C49DF"/>
    <w:rsid w:val="005C78B8"/>
    <w:rsid w:val="005D4578"/>
    <w:rsid w:val="005E1EA1"/>
    <w:rsid w:val="005E7899"/>
    <w:rsid w:val="005F030C"/>
    <w:rsid w:val="005F0A69"/>
    <w:rsid w:val="005F4D97"/>
    <w:rsid w:val="0060256D"/>
    <w:rsid w:val="00603EEB"/>
    <w:rsid w:val="0060523E"/>
    <w:rsid w:val="0061419E"/>
    <w:rsid w:val="006204DF"/>
    <w:rsid w:val="00622D1C"/>
    <w:rsid w:val="00640688"/>
    <w:rsid w:val="00642571"/>
    <w:rsid w:val="00643264"/>
    <w:rsid w:val="006439DB"/>
    <w:rsid w:val="006519D6"/>
    <w:rsid w:val="006577C7"/>
    <w:rsid w:val="00663245"/>
    <w:rsid w:val="0068207B"/>
    <w:rsid w:val="00687F7C"/>
    <w:rsid w:val="00694E43"/>
    <w:rsid w:val="006A3405"/>
    <w:rsid w:val="006A42C2"/>
    <w:rsid w:val="006A736E"/>
    <w:rsid w:val="006C3682"/>
    <w:rsid w:val="006D679C"/>
    <w:rsid w:val="006D6A5C"/>
    <w:rsid w:val="006E0DE5"/>
    <w:rsid w:val="006F41CC"/>
    <w:rsid w:val="00714574"/>
    <w:rsid w:val="007220A0"/>
    <w:rsid w:val="00726D1A"/>
    <w:rsid w:val="00727A6A"/>
    <w:rsid w:val="00727CA8"/>
    <w:rsid w:val="00733D26"/>
    <w:rsid w:val="00733DF9"/>
    <w:rsid w:val="00743A32"/>
    <w:rsid w:val="007450D4"/>
    <w:rsid w:val="00747C32"/>
    <w:rsid w:val="00757B0A"/>
    <w:rsid w:val="00762192"/>
    <w:rsid w:val="00765DEE"/>
    <w:rsid w:val="00773E5A"/>
    <w:rsid w:val="00776E1F"/>
    <w:rsid w:val="00781955"/>
    <w:rsid w:val="007844DF"/>
    <w:rsid w:val="007921DA"/>
    <w:rsid w:val="007A0DFC"/>
    <w:rsid w:val="007B1AE2"/>
    <w:rsid w:val="007C3772"/>
    <w:rsid w:val="007D0C0D"/>
    <w:rsid w:val="007D1EB3"/>
    <w:rsid w:val="007D252C"/>
    <w:rsid w:val="007D2A06"/>
    <w:rsid w:val="007D71C9"/>
    <w:rsid w:val="007E0C4D"/>
    <w:rsid w:val="007E18B6"/>
    <w:rsid w:val="007E330D"/>
    <w:rsid w:val="007E4265"/>
    <w:rsid w:val="007E5B81"/>
    <w:rsid w:val="007F17C5"/>
    <w:rsid w:val="007F41E9"/>
    <w:rsid w:val="007F4DDE"/>
    <w:rsid w:val="007F5E78"/>
    <w:rsid w:val="007F6390"/>
    <w:rsid w:val="007F7033"/>
    <w:rsid w:val="0080141B"/>
    <w:rsid w:val="008030F7"/>
    <w:rsid w:val="008104BA"/>
    <w:rsid w:val="00810780"/>
    <w:rsid w:val="00815A08"/>
    <w:rsid w:val="0083302C"/>
    <w:rsid w:val="00833FC1"/>
    <w:rsid w:val="0084169A"/>
    <w:rsid w:val="00844CC8"/>
    <w:rsid w:val="008522E8"/>
    <w:rsid w:val="0085478C"/>
    <w:rsid w:val="0085725A"/>
    <w:rsid w:val="00861324"/>
    <w:rsid w:val="0086376C"/>
    <w:rsid w:val="00872A79"/>
    <w:rsid w:val="008830AB"/>
    <w:rsid w:val="0088667E"/>
    <w:rsid w:val="008915D8"/>
    <w:rsid w:val="00893478"/>
    <w:rsid w:val="008B45D1"/>
    <w:rsid w:val="008B7776"/>
    <w:rsid w:val="008C2D28"/>
    <w:rsid w:val="008C601B"/>
    <w:rsid w:val="008D62CA"/>
    <w:rsid w:val="008E024F"/>
    <w:rsid w:val="008E6149"/>
    <w:rsid w:val="008F0B52"/>
    <w:rsid w:val="009021DD"/>
    <w:rsid w:val="00902338"/>
    <w:rsid w:val="00904A0B"/>
    <w:rsid w:val="0090534E"/>
    <w:rsid w:val="00906070"/>
    <w:rsid w:val="00914A06"/>
    <w:rsid w:val="00915297"/>
    <w:rsid w:val="00926207"/>
    <w:rsid w:val="009267E4"/>
    <w:rsid w:val="009355C7"/>
    <w:rsid w:val="00946104"/>
    <w:rsid w:val="0094677C"/>
    <w:rsid w:val="00946E5B"/>
    <w:rsid w:val="009527D3"/>
    <w:rsid w:val="009715A0"/>
    <w:rsid w:val="009721F5"/>
    <w:rsid w:val="009825FE"/>
    <w:rsid w:val="00984604"/>
    <w:rsid w:val="00985319"/>
    <w:rsid w:val="00990D2B"/>
    <w:rsid w:val="009B4C9A"/>
    <w:rsid w:val="009C159C"/>
    <w:rsid w:val="009D6376"/>
    <w:rsid w:val="009D76DB"/>
    <w:rsid w:val="009D7854"/>
    <w:rsid w:val="009E014A"/>
    <w:rsid w:val="009E4D14"/>
    <w:rsid w:val="009E7359"/>
    <w:rsid w:val="009F4BD5"/>
    <w:rsid w:val="00A1003D"/>
    <w:rsid w:val="00A209A5"/>
    <w:rsid w:val="00A23019"/>
    <w:rsid w:val="00A2322F"/>
    <w:rsid w:val="00A23AD3"/>
    <w:rsid w:val="00A2719E"/>
    <w:rsid w:val="00A3029C"/>
    <w:rsid w:val="00A35C92"/>
    <w:rsid w:val="00A36208"/>
    <w:rsid w:val="00A433FA"/>
    <w:rsid w:val="00A54FD5"/>
    <w:rsid w:val="00A613B1"/>
    <w:rsid w:val="00A7418F"/>
    <w:rsid w:val="00A82114"/>
    <w:rsid w:val="00A83972"/>
    <w:rsid w:val="00A93C32"/>
    <w:rsid w:val="00A94BBF"/>
    <w:rsid w:val="00A954CF"/>
    <w:rsid w:val="00A97BE0"/>
    <w:rsid w:val="00AA52C8"/>
    <w:rsid w:val="00AB1BD6"/>
    <w:rsid w:val="00AC01D2"/>
    <w:rsid w:val="00AC5A04"/>
    <w:rsid w:val="00AE1744"/>
    <w:rsid w:val="00AE27C2"/>
    <w:rsid w:val="00AF099F"/>
    <w:rsid w:val="00AF1AA1"/>
    <w:rsid w:val="00AF1DF5"/>
    <w:rsid w:val="00AF5312"/>
    <w:rsid w:val="00B1084A"/>
    <w:rsid w:val="00B11199"/>
    <w:rsid w:val="00B1418F"/>
    <w:rsid w:val="00B21540"/>
    <w:rsid w:val="00B25A8B"/>
    <w:rsid w:val="00B30B48"/>
    <w:rsid w:val="00B30C01"/>
    <w:rsid w:val="00B429B9"/>
    <w:rsid w:val="00B4395C"/>
    <w:rsid w:val="00B46A21"/>
    <w:rsid w:val="00B471DB"/>
    <w:rsid w:val="00B47FB2"/>
    <w:rsid w:val="00B57623"/>
    <w:rsid w:val="00B579AF"/>
    <w:rsid w:val="00B644FE"/>
    <w:rsid w:val="00B70DBC"/>
    <w:rsid w:val="00B71392"/>
    <w:rsid w:val="00B9113C"/>
    <w:rsid w:val="00B91249"/>
    <w:rsid w:val="00B938FE"/>
    <w:rsid w:val="00B961AA"/>
    <w:rsid w:val="00BA53CC"/>
    <w:rsid w:val="00BA7435"/>
    <w:rsid w:val="00BA7F3D"/>
    <w:rsid w:val="00BB5E1E"/>
    <w:rsid w:val="00BB6308"/>
    <w:rsid w:val="00BC52BB"/>
    <w:rsid w:val="00BD339C"/>
    <w:rsid w:val="00BD7548"/>
    <w:rsid w:val="00BE2CE0"/>
    <w:rsid w:val="00BF3660"/>
    <w:rsid w:val="00C01A5C"/>
    <w:rsid w:val="00C0262E"/>
    <w:rsid w:val="00C02D15"/>
    <w:rsid w:val="00C13C6A"/>
    <w:rsid w:val="00C1506D"/>
    <w:rsid w:val="00C17854"/>
    <w:rsid w:val="00C24CFC"/>
    <w:rsid w:val="00C4498D"/>
    <w:rsid w:val="00C50847"/>
    <w:rsid w:val="00C515CC"/>
    <w:rsid w:val="00C51775"/>
    <w:rsid w:val="00C5354E"/>
    <w:rsid w:val="00C53820"/>
    <w:rsid w:val="00C561A4"/>
    <w:rsid w:val="00C6717D"/>
    <w:rsid w:val="00C67E03"/>
    <w:rsid w:val="00C712D0"/>
    <w:rsid w:val="00C74E0A"/>
    <w:rsid w:val="00C83E91"/>
    <w:rsid w:val="00C87278"/>
    <w:rsid w:val="00C90B35"/>
    <w:rsid w:val="00C947E7"/>
    <w:rsid w:val="00CA0C49"/>
    <w:rsid w:val="00CA2F6F"/>
    <w:rsid w:val="00CC152D"/>
    <w:rsid w:val="00CC5D61"/>
    <w:rsid w:val="00CD0A1E"/>
    <w:rsid w:val="00CE18D7"/>
    <w:rsid w:val="00CE3FDB"/>
    <w:rsid w:val="00CF4261"/>
    <w:rsid w:val="00CF57C8"/>
    <w:rsid w:val="00D0261A"/>
    <w:rsid w:val="00D0316D"/>
    <w:rsid w:val="00D03960"/>
    <w:rsid w:val="00D07834"/>
    <w:rsid w:val="00D11069"/>
    <w:rsid w:val="00D1140C"/>
    <w:rsid w:val="00D11534"/>
    <w:rsid w:val="00D218F2"/>
    <w:rsid w:val="00D2464E"/>
    <w:rsid w:val="00D31065"/>
    <w:rsid w:val="00D4170A"/>
    <w:rsid w:val="00D41CB0"/>
    <w:rsid w:val="00D4365A"/>
    <w:rsid w:val="00D4655A"/>
    <w:rsid w:val="00D4769D"/>
    <w:rsid w:val="00D47934"/>
    <w:rsid w:val="00D508AF"/>
    <w:rsid w:val="00D50EC3"/>
    <w:rsid w:val="00D51F08"/>
    <w:rsid w:val="00D540F1"/>
    <w:rsid w:val="00D57011"/>
    <w:rsid w:val="00D57675"/>
    <w:rsid w:val="00D60562"/>
    <w:rsid w:val="00D6106F"/>
    <w:rsid w:val="00D66990"/>
    <w:rsid w:val="00D715A8"/>
    <w:rsid w:val="00D75BCC"/>
    <w:rsid w:val="00D81BA8"/>
    <w:rsid w:val="00D850B7"/>
    <w:rsid w:val="00D9197F"/>
    <w:rsid w:val="00D924F6"/>
    <w:rsid w:val="00DA4BBA"/>
    <w:rsid w:val="00DB29B8"/>
    <w:rsid w:val="00DB6200"/>
    <w:rsid w:val="00DC4A8E"/>
    <w:rsid w:val="00DC5D17"/>
    <w:rsid w:val="00DC6B64"/>
    <w:rsid w:val="00DF0168"/>
    <w:rsid w:val="00DF060C"/>
    <w:rsid w:val="00DF518E"/>
    <w:rsid w:val="00E0026A"/>
    <w:rsid w:val="00E12D92"/>
    <w:rsid w:val="00E15EA0"/>
    <w:rsid w:val="00E2084E"/>
    <w:rsid w:val="00E2404B"/>
    <w:rsid w:val="00E308CE"/>
    <w:rsid w:val="00E47FA0"/>
    <w:rsid w:val="00E605C5"/>
    <w:rsid w:val="00E640D5"/>
    <w:rsid w:val="00E65C48"/>
    <w:rsid w:val="00E71E6F"/>
    <w:rsid w:val="00E90098"/>
    <w:rsid w:val="00E9010F"/>
    <w:rsid w:val="00E9469A"/>
    <w:rsid w:val="00EA636A"/>
    <w:rsid w:val="00EA65CC"/>
    <w:rsid w:val="00EB1228"/>
    <w:rsid w:val="00EB19A7"/>
    <w:rsid w:val="00EB4C3A"/>
    <w:rsid w:val="00EB615D"/>
    <w:rsid w:val="00EC0A43"/>
    <w:rsid w:val="00EC1BF4"/>
    <w:rsid w:val="00EC32A2"/>
    <w:rsid w:val="00EC5B86"/>
    <w:rsid w:val="00EE2F6D"/>
    <w:rsid w:val="00F01B18"/>
    <w:rsid w:val="00F058D1"/>
    <w:rsid w:val="00F106C8"/>
    <w:rsid w:val="00F24173"/>
    <w:rsid w:val="00F25B48"/>
    <w:rsid w:val="00F279EF"/>
    <w:rsid w:val="00F515FF"/>
    <w:rsid w:val="00F55FD6"/>
    <w:rsid w:val="00F57C05"/>
    <w:rsid w:val="00F74D2F"/>
    <w:rsid w:val="00F77EB5"/>
    <w:rsid w:val="00F8780D"/>
    <w:rsid w:val="00F93051"/>
    <w:rsid w:val="00FA7861"/>
    <w:rsid w:val="00FB4FA2"/>
    <w:rsid w:val="00FB7681"/>
    <w:rsid w:val="00FB78BF"/>
    <w:rsid w:val="00FC30F5"/>
    <w:rsid w:val="00FD03F0"/>
    <w:rsid w:val="00FD19E2"/>
    <w:rsid w:val="00FD2DF0"/>
    <w:rsid w:val="00FD7CDE"/>
    <w:rsid w:val="00FE40EA"/>
    <w:rsid w:val="00FF49E4"/>
    <w:rsid w:val="00FF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47"/>
    <w:pPr>
      <w:suppressAutoHyphens/>
    </w:pPr>
    <w:rPr>
      <w:rFonts w:ascii="Gill Sans MT" w:hAnsi="Gill Sans MT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C50847"/>
    <w:pPr>
      <w:keepNext/>
      <w:numPr>
        <w:numId w:val="1"/>
      </w:numPr>
      <w:spacing w:line="480" w:lineRule="auto"/>
      <w:jc w:val="center"/>
      <w:outlineLvl w:val="0"/>
    </w:pPr>
    <w:rPr>
      <w:rFonts w:ascii="Times New Roman" w:hAnsi="Times New Roman"/>
      <w:b/>
      <w:bCs/>
      <w:lang w:val="en-US"/>
    </w:rPr>
  </w:style>
  <w:style w:type="paragraph" w:styleId="Titre3">
    <w:name w:val="heading 3"/>
    <w:basedOn w:val="Normal"/>
    <w:next w:val="Normal"/>
    <w:link w:val="Titre3Car"/>
    <w:qFormat/>
    <w:rsid w:val="00C5084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50847"/>
    <w:rPr>
      <w:b/>
      <w:bCs/>
      <w:sz w:val="24"/>
      <w:szCs w:val="24"/>
      <w:lang w:val="en-US" w:eastAsia="ar-SA"/>
    </w:rPr>
  </w:style>
  <w:style w:type="character" w:customStyle="1" w:styleId="Titre3Car">
    <w:name w:val="Titre 3 Car"/>
    <w:basedOn w:val="Policepardfaut"/>
    <w:link w:val="Titre3"/>
    <w:rsid w:val="00C50847"/>
    <w:rPr>
      <w:rFonts w:ascii="Cambria" w:hAnsi="Cambria"/>
      <w:b/>
      <w:bCs/>
      <w:sz w:val="26"/>
      <w:szCs w:val="26"/>
      <w:lang w:eastAsia="ar-SA"/>
    </w:rPr>
  </w:style>
  <w:style w:type="character" w:customStyle="1" w:styleId="WW8Num1z0">
    <w:name w:val="WW8Num1z0"/>
    <w:rsid w:val="00C5084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50847"/>
    <w:rPr>
      <w:rFonts w:ascii="Courier New" w:hAnsi="Courier New" w:cs="Courier New"/>
    </w:rPr>
  </w:style>
  <w:style w:type="character" w:customStyle="1" w:styleId="WW8Num1z2">
    <w:name w:val="WW8Num1z2"/>
    <w:rsid w:val="00C50847"/>
    <w:rPr>
      <w:rFonts w:ascii="Wingdings" w:hAnsi="Wingdings"/>
    </w:rPr>
  </w:style>
  <w:style w:type="character" w:customStyle="1" w:styleId="WW8Num1z3">
    <w:name w:val="WW8Num1z3"/>
    <w:rsid w:val="00C50847"/>
    <w:rPr>
      <w:rFonts w:ascii="Symbol" w:hAnsi="Symbol"/>
    </w:rPr>
  </w:style>
  <w:style w:type="character" w:customStyle="1" w:styleId="WW8Num2z0">
    <w:name w:val="WW8Num2z0"/>
    <w:rsid w:val="00C5084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C50847"/>
    <w:rPr>
      <w:rFonts w:ascii="Courier New" w:hAnsi="Courier New" w:cs="Courier New"/>
    </w:rPr>
  </w:style>
  <w:style w:type="character" w:customStyle="1" w:styleId="WW8Num2z2">
    <w:name w:val="WW8Num2z2"/>
    <w:rsid w:val="00C50847"/>
    <w:rPr>
      <w:rFonts w:ascii="Wingdings" w:hAnsi="Wingdings"/>
    </w:rPr>
  </w:style>
  <w:style w:type="character" w:customStyle="1" w:styleId="WW8Num2z3">
    <w:name w:val="WW8Num2z3"/>
    <w:rsid w:val="00C50847"/>
    <w:rPr>
      <w:rFonts w:ascii="Symbol" w:hAnsi="Symbol"/>
    </w:rPr>
  </w:style>
  <w:style w:type="character" w:customStyle="1" w:styleId="WW8Num3z0">
    <w:name w:val="WW8Num3z0"/>
    <w:rsid w:val="00C50847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50847"/>
    <w:rPr>
      <w:rFonts w:ascii="Courier New" w:hAnsi="Courier New" w:cs="Courier New"/>
    </w:rPr>
  </w:style>
  <w:style w:type="character" w:customStyle="1" w:styleId="WW8Num3z2">
    <w:name w:val="WW8Num3z2"/>
    <w:rsid w:val="00C50847"/>
    <w:rPr>
      <w:rFonts w:ascii="Wingdings" w:hAnsi="Wingdings"/>
    </w:rPr>
  </w:style>
  <w:style w:type="character" w:customStyle="1" w:styleId="WW8Num3z3">
    <w:name w:val="WW8Num3z3"/>
    <w:rsid w:val="00C50847"/>
    <w:rPr>
      <w:rFonts w:ascii="Symbol" w:hAnsi="Symbol"/>
    </w:rPr>
  </w:style>
  <w:style w:type="character" w:customStyle="1" w:styleId="WW8Num4z0">
    <w:name w:val="WW8Num4z0"/>
    <w:rsid w:val="00C50847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50847"/>
    <w:rPr>
      <w:rFonts w:ascii="Courier New" w:hAnsi="Courier New" w:cs="Courier New"/>
    </w:rPr>
  </w:style>
  <w:style w:type="character" w:customStyle="1" w:styleId="WW8Num4z2">
    <w:name w:val="WW8Num4z2"/>
    <w:rsid w:val="00C50847"/>
    <w:rPr>
      <w:rFonts w:ascii="Wingdings" w:hAnsi="Wingdings"/>
    </w:rPr>
  </w:style>
  <w:style w:type="character" w:customStyle="1" w:styleId="WW8Num4z3">
    <w:name w:val="WW8Num4z3"/>
    <w:rsid w:val="00C50847"/>
    <w:rPr>
      <w:rFonts w:ascii="Symbol" w:hAnsi="Symbol"/>
    </w:rPr>
  </w:style>
  <w:style w:type="character" w:customStyle="1" w:styleId="WW8Num5z0">
    <w:name w:val="WW8Num5z0"/>
    <w:rsid w:val="00C5084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50847"/>
    <w:rPr>
      <w:rFonts w:ascii="Courier New" w:hAnsi="Courier New" w:cs="Courier New"/>
    </w:rPr>
  </w:style>
  <w:style w:type="character" w:customStyle="1" w:styleId="WW8Num5z2">
    <w:name w:val="WW8Num5z2"/>
    <w:rsid w:val="00C50847"/>
    <w:rPr>
      <w:rFonts w:ascii="Wingdings" w:hAnsi="Wingdings"/>
    </w:rPr>
  </w:style>
  <w:style w:type="character" w:customStyle="1" w:styleId="WW8Num5z3">
    <w:name w:val="WW8Num5z3"/>
    <w:rsid w:val="00C50847"/>
    <w:rPr>
      <w:rFonts w:ascii="Symbol" w:hAnsi="Symbol"/>
    </w:rPr>
  </w:style>
  <w:style w:type="character" w:customStyle="1" w:styleId="Policepardfaut1">
    <w:name w:val="Police par défaut1"/>
    <w:rsid w:val="00C50847"/>
  </w:style>
  <w:style w:type="character" w:styleId="Lienhypertexte">
    <w:name w:val="Hyperlink"/>
    <w:basedOn w:val="Policepardfaut1"/>
    <w:rsid w:val="00C50847"/>
    <w:rPr>
      <w:color w:val="0000FF"/>
      <w:u w:val="single"/>
    </w:rPr>
  </w:style>
  <w:style w:type="character" w:customStyle="1" w:styleId="highlight">
    <w:name w:val="highlight"/>
    <w:basedOn w:val="Policepardfaut1"/>
    <w:rsid w:val="00C50847"/>
  </w:style>
  <w:style w:type="character" w:customStyle="1" w:styleId="PrformatHTMLCar">
    <w:name w:val="Préformaté HTML Car"/>
    <w:basedOn w:val="Policepardfaut1"/>
    <w:rsid w:val="00C50847"/>
    <w:rPr>
      <w:rFonts w:ascii="Arial Unicode MS" w:eastAsia="Arial Unicode MS" w:hAnsi="Arial Unicode MS" w:cs="Arial Unicode MS"/>
      <w:lang w:val="fr-FR" w:eastAsia="ar-SA" w:bidi="ar-SA"/>
    </w:rPr>
  </w:style>
  <w:style w:type="character" w:styleId="Numrodeligne">
    <w:name w:val="line number"/>
    <w:basedOn w:val="Policepardfaut1"/>
    <w:rsid w:val="00C50847"/>
  </w:style>
  <w:style w:type="character" w:customStyle="1" w:styleId="src">
    <w:name w:val="src"/>
    <w:basedOn w:val="Policepardfaut1"/>
    <w:rsid w:val="00C50847"/>
  </w:style>
  <w:style w:type="character" w:customStyle="1" w:styleId="TextedebullesCar">
    <w:name w:val="Texte de bulles Car"/>
    <w:basedOn w:val="Policepardfaut1"/>
    <w:rsid w:val="00C50847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1"/>
    <w:uiPriority w:val="20"/>
    <w:qFormat/>
    <w:rsid w:val="00C50847"/>
    <w:rPr>
      <w:i/>
      <w:iCs/>
    </w:rPr>
  </w:style>
  <w:style w:type="paragraph" w:customStyle="1" w:styleId="Titre10">
    <w:name w:val="Titre1"/>
    <w:basedOn w:val="Normal"/>
    <w:next w:val="Corpsdetexte"/>
    <w:rsid w:val="00C5084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link w:val="CorpsdetexteCar"/>
    <w:rsid w:val="00C50847"/>
    <w:pPr>
      <w:spacing w:line="480" w:lineRule="auto"/>
    </w:pPr>
    <w:rPr>
      <w:rFonts w:ascii="Times New Roman" w:hAnsi="Times New Roman"/>
      <w:color w:val="FF0000"/>
      <w:lang w:val="en-GB"/>
    </w:rPr>
  </w:style>
  <w:style w:type="character" w:customStyle="1" w:styleId="CorpsdetexteCar">
    <w:name w:val="Corps de texte Car"/>
    <w:basedOn w:val="Policepardfaut"/>
    <w:link w:val="Corpsdetexte"/>
    <w:rsid w:val="00C50847"/>
    <w:rPr>
      <w:color w:val="FF0000"/>
      <w:sz w:val="24"/>
      <w:szCs w:val="24"/>
      <w:lang w:val="en-GB" w:eastAsia="ar-SA"/>
    </w:rPr>
  </w:style>
  <w:style w:type="paragraph" w:styleId="Liste">
    <w:name w:val="List"/>
    <w:basedOn w:val="Corpsdetexte"/>
    <w:rsid w:val="00C50847"/>
  </w:style>
  <w:style w:type="paragraph" w:customStyle="1" w:styleId="Lgende1">
    <w:name w:val="Légende1"/>
    <w:basedOn w:val="Normal"/>
    <w:rsid w:val="00C508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50847"/>
    <w:pPr>
      <w:suppressLineNumbers/>
    </w:pPr>
  </w:style>
  <w:style w:type="paragraph" w:styleId="NormalWeb">
    <w:name w:val="Normal (Web)"/>
    <w:basedOn w:val="Normal"/>
    <w:uiPriority w:val="99"/>
    <w:rsid w:val="00C50847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link w:val="PieddepageCar"/>
    <w:rsid w:val="00C508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50847"/>
    <w:rPr>
      <w:rFonts w:ascii="Gill Sans MT" w:hAnsi="Gill Sans MT"/>
      <w:sz w:val="24"/>
      <w:szCs w:val="24"/>
      <w:lang w:eastAsia="ar-SA"/>
    </w:rPr>
  </w:style>
  <w:style w:type="paragraph" w:styleId="Titre">
    <w:name w:val="Title"/>
    <w:basedOn w:val="Normal"/>
    <w:next w:val="Sous-titre"/>
    <w:link w:val="TitreCar"/>
    <w:qFormat/>
    <w:rsid w:val="00C50847"/>
    <w:pPr>
      <w:autoSpaceDE w:val="0"/>
      <w:spacing w:line="480" w:lineRule="auto"/>
      <w:jc w:val="center"/>
    </w:pPr>
    <w:rPr>
      <w:rFonts w:ascii="Arial" w:hAnsi="Arial" w:cs="Arial"/>
      <w:b/>
      <w:bCs/>
      <w:sz w:val="28"/>
      <w:szCs w:val="28"/>
      <w:lang w:val="en-GB"/>
    </w:rPr>
  </w:style>
  <w:style w:type="character" w:customStyle="1" w:styleId="TitreCar">
    <w:name w:val="Titre Car"/>
    <w:basedOn w:val="Policepardfaut"/>
    <w:link w:val="Titre"/>
    <w:rsid w:val="00C50847"/>
    <w:rPr>
      <w:rFonts w:ascii="Arial" w:hAnsi="Arial" w:cs="Arial"/>
      <w:b/>
      <w:bCs/>
      <w:sz w:val="28"/>
      <w:szCs w:val="28"/>
      <w:lang w:val="en-GB" w:eastAsia="ar-SA"/>
    </w:rPr>
  </w:style>
  <w:style w:type="paragraph" w:styleId="Sous-titre">
    <w:name w:val="Subtitle"/>
    <w:basedOn w:val="Titre10"/>
    <w:next w:val="Corpsdetexte"/>
    <w:link w:val="Sous-titreCar"/>
    <w:qFormat/>
    <w:rsid w:val="00C50847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rsid w:val="00C50847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xl31">
    <w:name w:val="xl31"/>
    <w:basedOn w:val="Normal"/>
    <w:rsid w:val="00C50847"/>
    <w:pPr>
      <w:pBdr>
        <w:bottom w:val="single" w:sz="8" w:space="0" w:color="000000"/>
      </w:pBdr>
      <w:spacing w:before="280" w:after="280"/>
    </w:pPr>
    <w:rPr>
      <w:rFonts w:ascii="Garamond" w:eastAsia="Arial Unicode MS" w:hAnsi="Garamond"/>
      <w:b/>
      <w:bCs/>
    </w:rPr>
  </w:style>
  <w:style w:type="paragraph" w:styleId="PrformatHTML">
    <w:name w:val="HTML Preformatted"/>
    <w:basedOn w:val="Normal"/>
    <w:link w:val="PrformatHTMLCar1"/>
    <w:rsid w:val="00C50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formatHTMLCar1">
    <w:name w:val="Préformaté HTML Car1"/>
    <w:basedOn w:val="Policepardfaut"/>
    <w:link w:val="PrformatHTML"/>
    <w:rsid w:val="00C50847"/>
    <w:rPr>
      <w:rFonts w:ascii="Arial Unicode MS" w:eastAsia="Arial Unicode MS" w:hAnsi="Arial Unicode MS" w:cs="Arial Unicode MS"/>
      <w:lang w:eastAsia="ar-SA"/>
    </w:rPr>
  </w:style>
  <w:style w:type="paragraph" w:customStyle="1" w:styleId="citation">
    <w:name w:val="citation"/>
    <w:basedOn w:val="Normal"/>
    <w:rsid w:val="00C50847"/>
    <w:pPr>
      <w:spacing w:before="280" w:after="280"/>
    </w:pPr>
    <w:rPr>
      <w:rFonts w:ascii="Times New Roman" w:hAnsi="Times New Roman"/>
      <w:lang w:val="en-US"/>
    </w:rPr>
  </w:style>
  <w:style w:type="paragraph" w:styleId="Textedebulles">
    <w:name w:val="Balloon Text"/>
    <w:basedOn w:val="Normal"/>
    <w:link w:val="TextedebullesCar1"/>
    <w:rsid w:val="00C50847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rsid w:val="00C50847"/>
    <w:rPr>
      <w:rFonts w:ascii="Tahoma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rsid w:val="00C50847"/>
    <w:pPr>
      <w:suppressLineNumbers/>
      <w:tabs>
        <w:tab w:val="center" w:pos="4818"/>
        <w:tab w:val="right" w:pos="9637"/>
      </w:tabs>
    </w:pPr>
  </w:style>
  <w:style w:type="character" w:customStyle="1" w:styleId="En-tteCar">
    <w:name w:val="En-tête Car"/>
    <w:basedOn w:val="Policepardfaut"/>
    <w:link w:val="En-tte"/>
    <w:rsid w:val="00C50847"/>
    <w:rPr>
      <w:rFonts w:ascii="Gill Sans MT" w:hAnsi="Gill Sans MT"/>
      <w:sz w:val="24"/>
      <w:szCs w:val="24"/>
      <w:lang w:eastAsia="ar-SA"/>
    </w:rPr>
  </w:style>
  <w:style w:type="paragraph" w:customStyle="1" w:styleId="meth1hd">
    <w:name w:val="meth1hd"/>
    <w:basedOn w:val="Normal"/>
    <w:next w:val="meth1"/>
    <w:rsid w:val="00C50847"/>
    <w:pPr>
      <w:suppressAutoHyphens w:val="0"/>
      <w:spacing w:after="240" w:line="480" w:lineRule="atLeast"/>
    </w:pPr>
    <w:rPr>
      <w:rFonts w:ascii="Times New Roman" w:hAnsi="Times New Roman"/>
      <w:szCs w:val="20"/>
      <w:lang w:val="en-GB" w:eastAsia="en-US"/>
    </w:rPr>
  </w:style>
  <w:style w:type="paragraph" w:customStyle="1" w:styleId="meth1">
    <w:name w:val="meth1"/>
    <w:basedOn w:val="meth1hd"/>
    <w:rsid w:val="00C50847"/>
    <w:pPr>
      <w:ind w:firstLine="567"/>
    </w:pPr>
  </w:style>
  <w:style w:type="character" w:styleId="lev">
    <w:name w:val="Strong"/>
    <w:basedOn w:val="Policepardfaut"/>
    <w:qFormat/>
    <w:rsid w:val="00C50847"/>
    <w:rPr>
      <w:b/>
      <w:bCs/>
    </w:rPr>
  </w:style>
  <w:style w:type="character" w:customStyle="1" w:styleId="jrnl">
    <w:name w:val="jrnl"/>
    <w:basedOn w:val="Policepardfaut"/>
    <w:rsid w:val="002E278A"/>
  </w:style>
  <w:style w:type="paragraph" w:styleId="Paragraphedeliste">
    <w:name w:val="List Paragraph"/>
    <w:basedOn w:val="Normal"/>
    <w:uiPriority w:val="34"/>
    <w:qFormat/>
    <w:rsid w:val="000E2AEB"/>
    <w:pPr>
      <w:ind w:left="720"/>
      <w:contextualSpacing/>
    </w:pPr>
  </w:style>
  <w:style w:type="character" w:styleId="Marquedecommentaire">
    <w:name w:val="annotation reference"/>
    <w:basedOn w:val="Policepardfaut"/>
    <w:semiHidden/>
    <w:rsid w:val="00AC5A04"/>
    <w:rPr>
      <w:sz w:val="16"/>
      <w:szCs w:val="16"/>
    </w:rPr>
  </w:style>
  <w:style w:type="paragraph" w:styleId="Commentaire">
    <w:name w:val="annotation text"/>
    <w:basedOn w:val="Normal"/>
    <w:semiHidden/>
    <w:rsid w:val="00AC5A0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AC5A04"/>
    <w:rPr>
      <w:b/>
      <w:bCs/>
    </w:rPr>
  </w:style>
  <w:style w:type="character" w:customStyle="1" w:styleId="kingdom">
    <w:name w:val="kingdom"/>
    <w:basedOn w:val="Policepardfaut"/>
    <w:rsid w:val="00640688"/>
  </w:style>
  <w:style w:type="paragraph" w:customStyle="1" w:styleId="LEGEND">
    <w:name w:val="LEGEND"/>
    <w:basedOn w:val="Normal"/>
    <w:rsid w:val="003B097E"/>
    <w:pPr>
      <w:suppressAutoHyphens w:val="0"/>
      <w:spacing w:after="240" w:line="480" w:lineRule="atLeast"/>
    </w:pPr>
    <w:rPr>
      <w:rFonts w:ascii="Arial" w:hAnsi="Arial"/>
      <w:szCs w:val="20"/>
      <w:lang w:val="en-GB" w:eastAsia="en-US"/>
    </w:rPr>
  </w:style>
  <w:style w:type="character" w:customStyle="1" w:styleId="search-term-highlight">
    <w:name w:val="search-term-highlight"/>
    <w:basedOn w:val="Policepardfaut"/>
    <w:rsid w:val="00E0026A"/>
  </w:style>
  <w:style w:type="character" w:styleId="CitationHTML">
    <w:name w:val="HTML Cite"/>
    <w:basedOn w:val="Policepardfaut"/>
    <w:uiPriority w:val="99"/>
    <w:semiHidden/>
    <w:unhideWhenUsed/>
    <w:rsid w:val="00D850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576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42180">
                              <w:marLeft w:val="2166"/>
                              <w:marRight w:val="31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D3E1F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6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pe\AppData\Roaming\Microsoft\Templates\RM11Cwyw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8792-64A8-44C0-B320-31B932E8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RM11Cwyw</Template>
  <TotalTime>0</TotalTime>
  <Pages>2</Pages>
  <Words>1102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 PAGE</vt:lpstr>
    </vt:vector>
  </TitlesOfParts>
  <Company>APHM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</dc:title>
  <dc:creator>philippe</dc:creator>
  <cp:lastModifiedBy>Colson</cp:lastModifiedBy>
  <cp:revision>3</cp:revision>
  <cp:lastPrinted>2011-03-09T08:23:00Z</cp:lastPrinted>
  <dcterms:created xsi:type="dcterms:W3CDTF">2011-04-11T17:12:00Z</dcterms:created>
  <dcterms:modified xsi:type="dcterms:W3CDTF">2011-04-11T17:12:00Z</dcterms:modified>
</cp:coreProperties>
</file>