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4A" w:rsidRDefault="00D3634C" w:rsidP="000B2F4A">
      <w:pPr>
        <w:pStyle w:val="NoSpacing"/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t>S3 File</w:t>
      </w:r>
      <w:bookmarkStart w:id="0" w:name="_GoBack"/>
      <w:bookmarkEnd w:id="0"/>
      <w:r w:rsidR="000B2F4A">
        <w:rPr>
          <w:rFonts w:ascii="Times New Roman" w:hAnsi="Times New Roman" w:cs="Times New Roman"/>
          <w:b/>
          <w:sz w:val="20"/>
          <w:lang w:val="en-GB"/>
        </w:rPr>
        <w:t xml:space="preserve">. </w:t>
      </w:r>
      <w:r w:rsidR="000B2F4A" w:rsidRPr="00D01AB1">
        <w:rPr>
          <w:rFonts w:ascii="Times New Roman" w:hAnsi="Times New Roman" w:cs="Times New Roman"/>
          <w:b/>
          <w:sz w:val="20"/>
          <w:lang w:val="en-GB"/>
        </w:rPr>
        <w:t>Emergency Department-Paediatric Early Warning Score</w:t>
      </w:r>
    </w:p>
    <w:p w:rsidR="000B2F4A" w:rsidRPr="00D01AB1" w:rsidRDefault="000B2F4A" w:rsidP="000B2F4A">
      <w:pPr>
        <w:pStyle w:val="NoSpacing"/>
        <w:rPr>
          <w:rFonts w:ascii="Times New Roman" w:hAnsi="Times New Roman" w:cs="Times New Roman"/>
          <w:b/>
          <w:sz w:val="20"/>
          <w:lang w:val="en-GB"/>
        </w:rPr>
      </w:pPr>
    </w:p>
    <w:p w:rsidR="000B2F4A" w:rsidRPr="00D01AB1" w:rsidRDefault="000B2F4A" w:rsidP="000B2F4A">
      <w:pPr>
        <w:pStyle w:val="NoSpacing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01AB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89DC167" wp14:editId="37115EB1">
            <wp:extent cx="3599078" cy="3460652"/>
            <wp:effectExtent l="0" t="0" r="1905" b="6985"/>
            <wp:docPr id="8" name="C758D741-6F0B-421B-AD99-6B8D7983ECBB" descr="C77B84F1-89F3-4109-BA6B-67338F8519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758D741-6F0B-421B-AD99-6B8D7983ECBB" descr="C77B84F1-89F3-4109-BA6B-67338F85196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656" cy="34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4A" w:rsidRPr="00D01AB1" w:rsidRDefault="000B2F4A" w:rsidP="000B2F4A">
      <w:pPr>
        <w:pStyle w:val="NoSpacing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649FD" w:rsidRPr="000B2F4A" w:rsidRDefault="00D3634C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sectPr w:rsidR="00B649FD" w:rsidRPr="000B2F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4A" w:rsidRDefault="000B2F4A" w:rsidP="00512DD1">
      <w:r>
        <w:separator/>
      </w:r>
    </w:p>
  </w:endnote>
  <w:endnote w:type="continuationSeparator" w:id="0">
    <w:p w:rsidR="000B2F4A" w:rsidRDefault="000B2F4A" w:rsidP="0051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4A" w:rsidRDefault="000B2F4A" w:rsidP="00512DD1">
      <w:r>
        <w:separator/>
      </w:r>
    </w:p>
  </w:footnote>
  <w:footnote w:type="continuationSeparator" w:id="0">
    <w:p w:rsidR="000B2F4A" w:rsidRDefault="000B2F4A" w:rsidP="0051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D1" w:rsidRDefault="00512DD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C46F053" wp14:editId="111D595B">
          <wp:simplePos x="0" y="0"/>
          <wp:positionH relativeFrom="column">
            <wp:posOffset>5222950</wp:posOffset>
          </wp:positionH>
          <wp:positionV relativeFrom="paragraph">
            <wp:posOffset>-302260</wp:posOffset>
          </wp:positionV>
          <wp:extent cx="1235561" cy="642007"/>
          <wp:effectExtent l="0" t="0" r="0" b="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561" cy="642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4A"/>
    <w:rsid w:val="000B2F4A"/>
    <w:rsid w:val="00210C8D"/>
    <w:rsid w:val="002C1A2C"/>
    <w:rsid w:val="00341184"/>
    <w:rsid w:val="0046468E"/>
    <w:rsid w:val="00512DD1"/>
    <w:rsid w:val="007F302D"/>
    <w:rsid w:val="00951547"/>
    <w:rsid w:val="00B55708"/>
    <w:rsid w:val="00CC55D4"/>
    <w:rsid w:val="00D3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BA37A"/>
  <w15:chartTrackingRefBased/>
  <w15:docId w15:val="{8C1C956E-7EA3-4A1E-9D1A-8C1C142D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4A"/>
    <w:pPr>
      <w:spacing w:after="160" w:line="259" w:lineRule="auto"/>
    </w:pPr>
    <w:rPr>
      <w:kern w:val="2"/>
      <w:sz w:val="22"/>
      <w:szCs w:val="2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 Erasmus MC"/>
    <w:basedOn w:val="TableNormal"/>
    <w:uiPriority w:val="39"/>
    <w:rsid w:val="0046468E"/>
    <w:rPr>
      <w:rFonts w:ascii="Arial" w:hAnsi="Arial"/>
    </w:rPr>
    <w:tblPr>
      <w:tblBorders>
        <w:top w:val="single" w:sz="4" w:space="0" w:color="89D4F1"/>
        <w:left w:val="single" w:sz="4" w:space="0" w:color="89D4F1"/>
        <w:bottom w:val="single" w:sz="4" w:space="0" w:color="89D4F1"/>
        <w:right w:val="single" w:sz="4" w:space="0" w:color="89D4F1"/>
        <w:insideH w:val="single" w:sz="4" w:space="0" w:color="89D4F1"/>
        <w:insideV w:val="single" w:sz="4" w:space="0" w:color="89D4F1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ListTable6Colorful-Accent2">
    <w:name w:val="List Table 6 Colorful Accent 2"/>
    <w:basedOn w:val="TableNormal"/>
    <w:uiPriority w:val="51"/>
    <w:rsid w:val="00CC55D4"/>
    <w:rPr>
      <w:rFonts w:ascii="Times New Roman" w:eastAsia="Times New Roman" w:hAnsi="Times New Roman" w:cs="Times New Roman"/>
      <w:color w:val="C45911" w:themeColor="accent2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12DD1"/>
    <w:pPr>
      <w:tabs>
        <w:tab w:val="center" w:pos="4536"/>
        <w:tab w:val="right" w:pos="9072"/>
      </w:tabs>
      <w:spacing w:after="0" w:line="240" w:lineRule="auto"/>
    </w:pPr>
    <w:rPr>
      <w:kern w:val="0"/>
      <w:sz w:val="24"/>
      <w:szCs w:val="24"/>
      <w:lang w:val="nl-NL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512DD1"/>
  </w:style>
  <w:style w:type="paragraph" w:styleId="Footer">
    <w:name w:val="footer"/>
    <w:basedOn w:val="Normal"/>
    <w:link w:val="FooterChar"/>
    <w:uiPriority w:val="99"/>
    <w:unhideWhenUsed/>
    <w:rsid w:val="00512DD1"/>
    <w:pPr>
      <w:tabs>
        <w:tab w:val="center" w:pos="4536"/>
        <w:tab w:val="right" w:pos="9072"/>
      </w:tabs>
      <w:spacing w:after="0" w:line="240" w:lineRule="auto"/>
    </w:pPr>
    <w:rPr>
      <w:kern w:val="0"/>
      <w:sz w:val="24"/>
      <w:szCs w:val="24"/>
      <w:lang w:val="nl-NL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512DD1"/>
  </w:style>
  <w:style w:type="paragraph" w:styleId="NoSpacing">
    <w:name w:val="No Spacing"/>
    <w:link w:val="NoSpacingChar"/>
    <w:uiPriority w:val="1"/>
    <w:qFormat/>
    <w:rsid w:val="000B2F4A"/>
    <w:rPr>
      <w:kern w:val="2"/>
      <w:sz w:val="22"/>
      <w:szCs w:val="22"/>
      <w:lang w:val="en-US"/>
      <w14:ligatures w14:val="standardContextual"/>
    </w:rPr>
  </w:style>
  <w:style w:type="character" w:customStyle="1" w:styleId="NoSpacingChar">
    <w:name w:val="No Spacing Char"/>
    <w:basedOn w:val="DefaultParagraphFont"/>
    <w:link w:val="NoSpacing"/>
    <w:uiPriority w:val="1"/>
    <w:rsid w:val="000B2F4A"/>
    <w:rPr>
      <w:kern w:val="2"/>
      <w:sz w:val="22"/>
      <w:szCs w:val="2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1949\AppData\Local\Temp\Templafy\WordVsto\zjbt5lkb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co_Word_doc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9A32F8E7-CF5B-439E-A7AE-FB42C17106FF}">
  <ds:schemaRefs/>
</ds:datastoreItem>
</file>

<file path=customXml/itemProps2.xml><?xml version="1.0" encoding="utf-8"?>
<ds:datastoreItem xmlns:ds="http://schemas.openxmlformats.org/officeDocument/2006/customXml" ds:itemID="{88410EE0-F98B-4058-BA2A-4A6D59726E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zjbt5lkb.dotx</Template>
  <TotalTime>1</TotalTime>
  <Pages>1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Kemps</dc:creator>
  <cp:keywords/>
  <dc:description/>
  <cp:lastModifiedBy>Naomi Kemps</cp:lastModifiedBy>
  <cp:revision>2</cp:revision>
  <dcterms:created xsi:type="dcterms:W3CDTF">2024-02-28T08:54:00Z</dcterms:created>
  <dcterms:modified xsi:type="dcterms:W3CDTF">2024-02-28T08:54:00Z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dc6714-9f23-4030-b547-8c94b19e0b7a_Enabled">
    <vt:lpwstr>true</vt:lpwstr>
  </property>
  <property fmtid="{D5CDD505-2E9C-101B-9397-08002B2CF9AE}" pid="3" name="MSIP_Label_f5dc6714-9f23-4030-b547-8c94b19e0b7a_SetDate">
    <vt:lpwstr>2022-11-25T13:09:38Z</vt:lpwstr>
  </property>
  <property fmtid="{D5CDD505-2E9C-101B-9397-08002B2CF9AE}" pid="4" name="MSIP_Label_f5dc6714-9f23-4030-b547-8c94b19e0b7a_Method">
    <vt:lpwstr>Standard</vt:lpwstr>
  </property>
  <property fmtid="{D5CDD505-2E9C-101B-9397-08002B2CF9AE}" pid="5" name="MSIP_Label_f5dc6714-9f23-4030-b547-8c94b19e0b7a_Name">
    <vt:lpwstr>Internal Information (R3)</vt:lpwstr>
  </property>
  <property fmtid="{D5CDD505-2E9C-101B-9397-08002B2CF9AE}" pid="6" name="MSIP_Label_f5dc6714-9f23-4030-b547-8c94b19e0b7a_SiteId">
    <vt:lpwstr>acbd4e6b-e845-4677-853c-a8d24faf3655</vt:lpwstr>
  </property>
  <property fmtid="{D5CDD505-2E9C-101B-9397-08002B2CF9AE}" pid="7" name="MSIP_Label_f5dc6714-9f23-4030-b547-8c94b19e0b7a_ActionId">
    <vt:lpwstr>f08f2f8c-0ac0-4afb-bb12-d8b14412b7fc</vt:lpwstr>
  </property>
  <property fmtid="{D5CDD505-2E9C-101B-9397-08002B2CF9AE}" pid="8" name="MSIP_Label_f5dc6714-9f23-4030-b547-8c94b19e0b7a_ContentBits">
    <vt:lpwstr>0</vt:lpwstr>
  </property>
  <property fmtid="{D5CDD505-2E9C-101B-9397-08002B2CF9AE}" pid="9" name="TemplafyTenantId">
    <vt:lpwstr>erasmusmc</vt:lpwstr>
  </property>
  <property fmtid="{D5CDD505-2E9C-101B-9397-08002B2CF9AE}" pid="10" name="TemplafyTemplateId">
    <vt:lpwstr>638058507567287981</vt:lpwstr>
  </property>
  <property fmtid="{D5CDD505-2E9C-101B-9397-08002B2CF9AE}" pid="11" name="TemplafyUserProfileId">
    <vt:lpwstr>637733653646491377</vt:lpwstr>
  </property>
  <property fmtid="{D5CDD505-2E9C-101B-9397-08002B2CF9AE}" pid="12" name="TemplafyFromBlank">
    <vt:bool>true</vt:bool>
  </property>
</Properties>
</file>