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AB" w:rsidRPr="00C46FC5" w:rsidRDefault="003B2FAB" w:rsidP="003B2FAB">
      <w:pPr>
        <w:ind w:firstLine="0"/>
        <w:rPr>
          <w:lang w:val="en-US"/>
        </w:rPr>
      </w:pPr>
      <w:r w:rsidRPr="004B4AFA">
        <w:rPr>
          <w:b/>
          <w:bCs/>
          <w:lang w:val="en-US"/>
        </w:rPr>
        <w:t>S2 Table.</w:t>
      </w:r>
      <w:r>
        <w:rPr>
          <w:lang w:val="en-US"/>
        </w:rPr>
        <w:t xml:space="preserve"> </w:t>
      </w:r>
      <w:r w:rsidRPr="004B4AFA">
        <w:rPr>
          <w:rFonts w:cs="Times New Roman"/>
          <w:b/>
          <w:bCs/>
          <w:iCs/>
          <w:lang w:val="en-US"/>
        </w:rPr>
        <w:t xml:space="preserve">Results of the </w:t>
      </w:r>
      <w:r>
        <w:rPr>
          <w:b/>
          <w:bCs/>
          <w:iCs/>
          <w:lang w:val="en-US"/>
        </w:rPr>
        <w:t>I</w:t>
      </w:r>
      <w:r w:rsidRPr="004B4AFA">
        <w:rPr>
          <w:rFonts w:cs="Times New Roman"/>
          <w:b/>
          <w:bCs/>
          <w:iCs/>
          <w:lang w:val="en-US"/>
        </w:rPr>
        <w:t>n</w:t>
      </w:r>
      <w:r>
        <w:rPr>
          <w:b/>
          <w:bCs/>
          <w:iCs/>
          <w:lang w:val="en-US"/>
        </w:rPr>
        <w:t>i</w:t>
      </w:r>
      <w:r w:rsidRPr="004B4AFA">
        <w:rPr>
          <w:rFonts w:cs="Times New Roman"/>
          <w:b/>
          <w:bCs/>
          <w:iCs/>
          <w:lang w:val="en-US"/>
        </w:rPr>
        <w:t xml:space="preserve">tial </w:t>
      </w:r>
      <w:r>
        <w:rPr>
          <w:b/>
          <w:bCs/>
          <w:iCs/>
          <w:lang w:val="en-US"/>
        </w:rPr>
        <w:t>T</w:t>
      </w:r>
      <w:r w:rsidRPr="004B4AFA">
        <w:rPr>
          <w:rFonts w:cs="Times New Roman"/>
          <w:b/>
          <w:bCs/>
          <w:iCs/>
          <w:lang w:val="en-US"/>
        </w:rPr>
        <w:t xml:space="preserve">ranslation and </w:t>
      </w:r>
      <w:r>
        <w:rPr>
          <w:b/>
          <w:bCs/>
          <w:iCs/>
          <w:lang w:val="en-US"/>
        </w:rPr>
        <w:t>B</w:t>
      </w:r>
      <w:r w:rsidRPr="004B4AFA">
        <w:rPr>
          <w:rFonts w:cs="Times New Roman"/>
          <w:b/>
          <w:bCs/>
          <w:iCs/>
          <w:lang w:val="en-US"/>
        </w:rPr>
        <w:t>ack</w:t>
      </w:r>
      <w:r>
        <w:rPr>
          <w:b/>
          <w:bCs/>
          <w:iCs/>
          <w:lang w:val="en-US"/>
        </w:rPr>
        <w:t>-T</w:t>
      </w:r>
      <w:r w:rsidRPr="004B4AFA">
        <w:rPr>
          <w:rFonts w:cs="Times New Roman"/>
          <w:b/>
          <w:bCs/>
          <w:iCs/>
          <w:lang w:val="en-US"/>
        </w:rPr>
        <w:t xml:space="preserve">ranslation </w:t>
      </w:r>
      <w:r>
        <w:rPr>
          <w:b/>
          <w:bCs/>
          <w:iCs/>
          <w:lang w:val="en-US"/>
        </w:rPr>
        <w:t>I</w:t>
      </w:r>
      <w:r w:rsidRPr="004B4AFA">
        <w:rPr>
          <w:rFonts w:cs="Times New Roman"/>
          <w:b/>
          <w:bCs/>
          <w:iCs/>
          <w:lang w:val="en-US"/>
        </w:rPr>
        <w:t xml:space="preserve">ncluding </w:t>
      </w:r>
      <w:r>
        <w:rPr>
          <w:b/>
          <w:bCs/>
          <w:iCs/>
          <w:lang w:val="en-US"/>
        </w:rPr>
        <w:t>I</w:t>
      </w:r>
      <w:r w:rsidRPr="004B4AFA">
        <w:rPr>
          <w:rFonts w:cs="Times New Roman"/>
          <w:b/>
          <w:bCs/>
          <w:iCs/>
          <w:lang w:val="en-US"/>
        </w:rPr>
        <w:t xml:space="preserve">ndication of </w:t>
      </w:r>
      <w:r>
        <w:rPr>
          <w:b/>
          <w:bCs/>
          <w:iCs/>
          <w:lang w:val="en-US"/>
        </w:rPr>
        <w:t>C</w:t>
      </w:r>
      <w:r w:rsidRPr="004B4AFA">
        <w:rPr>
          <w:rFonts w:cs="Times New Roman"/>
          <w:b/>
          <w:bCs/>
          <w:iCs/>
          <w:lang w:val="en-US"/>
        </w:rPr>
        <w:t>hanges.</w:t>
      </w:r>
    </w:p>
    <w:p w:rsidR="00286101" w:rsidRPr="00BB428A" w:rsidRDefault="00286101" w:rsidP="00286101">
      <w:pPr>
        <w:rPr>
          <w:b/>
          <w:lang w:val="en-US"/>
        </w:rPr>
      </w:pPr>
    </w:p>
    <w:tbl>
      <w:tblPr>
        <w:tblStyle w:val="Tabellenraster"/>
        <w:tblW w:w="15457" w:type="dxa"/>
        <w:tblInd w:w="-856" w:type="dxa"/>
        <w:tblLook w:val="04A0" w:firstRow="1" w:lastRow="0" w:firstColumn="1" w:lastColumn="0" w:noHBand="0" w:noVBand="1"/>
      </w:tblPr>
      <w:tblGrid>
        <w:gridCol w:w="1083"/>
        <w:gridCol w:w="5727"/>
        <w:gridCol w:w="4678"/>
        <w:gridCol w:w="2268"/>
        <w:gridCol w:w="1701"/>
      </w:tblGrid>
      <w:tr w:rsidR="00DA03AD" w:rsidRPr="00BB428A" w:rsidTr="003B2FAB">
        <w:tc>
          <w:tcPr>
            <w:tcW w:w="1083" w:type="dxa"/>
          </w:tcPr>
          <w:p w:rsidR="00DA03AD" w:rsidRPr="00DA03AD" w:rsidRDefault="00DA03AD" w:rsidP="00BB428A">
            <w:pPr>
              <w:ind w:firstLine="0"/>
              <w:rPr>
                <w:b/>
                <w:lang w:val="en-US"/>
              </w:rPr>
            </w:pPr>
            <w:r w:rsidRPr="00DA03AD">
              <w:rPr>
                <w:b/>
                <w:lang w:val="en-US"/>
              </w:rPr>
              <w:t>Vignette</w:t>
            </w:r>
            <w:r w:rsidR="00FA1359">
              <w:rPr>
                <w:b/>
                <w:lang w:val="en-US"/>
              </w:rPr>
              <w:t xml:space="preserve"> No.</w:t>
            </w:r>
            <w:bookmarkStart w:id="0" w:name="_GoBack"/>
            <w:bookmarkEnd w:id="0"/>
          </w:p>
        </w:tc>
        <w:tc>
          <w:tcPr>
            <w:tcW w:w="5727" w:type="dxa"/>
          </w:tcPr>
          <w:p w:rsidR="00DA03AD" w:rsidRPr="00DA03AD" w:rsidRDefault="00DA03AD" w:rsidP="00BB428A">
            <w:pPr>
              <w:ind w:firstLine="0"/>
              <w:rPr>
                <w:b/>
                <w:lang w:val="en-US"/>
              </w:rPr>
            </w:pPr>
            <w:r w:rsidRPr="00DA03AD">
              <w:rPr>
                <w:b/>
                <w:lang w:val="en-US"/>
              </w:rPr>
              <w:t>Initial translation</w:t>
            </w:r>
          </w:p>
        </w:tc>
        <w:tc>
          <w:tcPr>
            <w:tcW w:w="4678" w:type="dxa"/>
          </w:tcPr>
          <w:p w:rsidR="00DA03AD" w:rsidRPr="00DA03AD" w:rsidRDefault="00DA03AD" w:rsidP="00BB428A">
            <w:pPr>
              <w:ind w:firstLine="0"/>
              <w:rPr>
                <w:b/>
                <w:lang w:val="en-US"/>
              </w:rPr>
            </w:pPr>
            <w:r w:rsidRPr="00DA03AD">
              <w:rPr>
                <w:b/>
                <w:lang w:val="en-US"/>
              </w:rPr>
              <w:t>Back translation</w:t>
            </w:r>
          </w:p>
        </w:tc>
        <w:tc>
          <w:tcPr>
            <w:tcW w:w="2268" w:type="dxa"/>
          </w:tcPr>
          <w:p w:rsidR="00DA03AD" w:rsidRPr="00DA03AD" w:rsidRDefault="00DA03AD" w:rsidP="00BB428A">
            <w:pPr>
              <w:ind w:firstLine="0"/>
              <w:rPr>
                <w:b/>
                <w:lang w:val="en-US"/>
              </w:rPr>
            </w:pPr>
            <w:r w:rsidRPr="00DA03AD">
              <w:rPr>
                <w:b/>
                <w:lang w:val="en-US"/>
              </w:rPr>
              <w:t>Changes in final version</w:t>
            </w:r>
          </w:p>
        </w:tc>
        <w:tc>
          <w:tcPr>
            <w:tcW w:w="1701" w:type="dxa"/>
          </w:tcPr>
          <w:p w:rsidR="00DA03AD" w:rsidRPr="00DA03AD" w:rsidRDefault="00DA03AD" w:rsidP="00BB428A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Used in </w:t>
            </w:r>
          </w:p>
        </w:tc>
      </w:tr>
      <w:tr w:rsidR="00DA03AD" w:rsidRPr="00BB428A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1</w:t>
            </w:r>
          </w:p>
        </w:tc>
        <w:tc>
          <w:tcPr>
            <w:tcW w:w="5727" w:type="dxa"/>
          </w:tcPr>
          <w:p w:rsidR="00DA03AD" w:rsidRPr="00DA03AD" w:rsidRDefault="00DA03AD" w:rsidP="00BB428A">
            <w:pPr>
              <w:ind w:firstLine="0"/>
            </w:pPr>
            <w:r w:rsidRPr="00DA03AD">
              <w:t>Sie beginnen ein neues Trainingsprogramm. Wahrscheinlich...</w:t>
            </w:r>
          </w:p>
          <w:p w:rsidR="00DA03AD" w:rsidRPr="00DA03AD" w:rsidRDefault="00DA03AD" w:rsidP="00BB428A">
            <w:pPr>
              <w:ind w:firstLine="0"/>
            </w:pPr>
            <w:r w:rsidRPr="00DA03AD">
              <w:t xml:space="preserve">a. besuchen Sie einen strukturierten </w:t>
            </w:r>
            <w:r w:rsidRPr="00DA03AD">
              <w:rPr>
                <w:b/>
              </w:rPr>
              <w:t>Trainingskurs</w:t>
            </w:r>
            <w:r w:rsidRPr="00DA03AD">
              <w:t xml:space="preserve">, </w:t>
            </w:r>
            <w:r w:rsidRPr="00DA03AD">
              <w:rPr>
                <w:b/>
              </w:rPr>
              <w:t>in dem</w:t>
            </w:r>
            <w:r w:rsidRPr="00DA03AD">
              <w:t xml:space="preserve"> ein Kursleiter/ eine Kursleiterin Ihnen sagt, was zu tun ist.</w:t>
            </w:r>
          </w:p>
          <w:p w:rsidR="00DA03AD" w:rsidRPr="00DA03AD" w:rsidRDefault="00DA03AD" w:rsidP="00BB428A">
            <w:pPr>
              <w:ind w:firstLine="0"/>
            </w:pPr>
            <w:r w:rsidRPr="00DA03AD">
              <w:t xml:space="preserve">b. besuchen Sie ein Fitnessstudio, wo Sie für sich selbst entscheiden, welche </w:t>
            </w:r>
            <w:r w:rsidRPr="00DA03AD">
              <w:rPr>
                <w:b/>
              </w:rPr>
              <w:t>Übungen</w:t>
            </w:r>
            <w:r w:rsidRPr="00DA03AD">
              <w:t xml:space="preserve"> Sie durchführen.</w:t>
            </w:r>
          </w:p>
          <w:p w:rsidR="00DA03AD" w:rsidRPr="00DA03AD" w:rsidRDefault="00DA03AD" w:rsidP="00BB428A">
            <w:pPr>
              <w:ind w:firstLine="0"/>
            </w:pPr>
            <w:r w:rsidRPr="00DA03AD">
              <w:t>c. gehen Sie mit Ihren Freunden/ Freundinnen mit und tun, was Ihre Freunde/ Freundinnen tun.</w:t>
            </w:r>
          </w:p>
        </w:tc>
        <w:tc>
          <w:tcPr>
            <w:tcW w:w="4678" w:type="dxa"/>
          </w:tcPr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 w:rsidRPr="00BB428A">
              <w:rPr>
                <w:rFonts w:cs="Times New Roman"/>
                <w:lang w:val="en-US"/>
              </w:rPr>
              <w:t>You are starting a new exercise program. You are probably …</w:t>
            </w:r>
          </w:p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 w:rsidRPr="00BB428A">
              <w:rPr>
                <w:rFonts w:cs="Times New Roman"/>
                <w:lang w:val="en-US"/>
              </w:rPr>
              <w:t>a. attending a structured course, in which an instructor tells you what to do.</w:t>
            </w:r>
          </w:p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 w:rsidRPr="00BB428A">
              <w:rPr>
                <w:rFonts w:cs="Times New Roman"/>
                <w:lang w:val="en-US"/>
              </w:rPr>
              <w:t>b. going to a gym, where you can decide which training program you will do yourself.</w:t>
            </w:r>
          </w:p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 w:rsidRPr="00BB428A">
              <w:rPr>
                <w:rFonts w:cs="Times New Roman"/>
                <w:lang w:val="en-US"/>
              </w:rPr>
              <w:t>c. tagging along with your friends and doing what they do.</w:t>
            </w:r>
          </w:p>
        </w:tc>
        <w:tc>
          <w:tcPr>
            <w:tcW w:w="2268" w:type="dxa"/>
          </w:tcPr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</w:p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</w:p>
          <w:p w:rsidR="00DA03AD" w:rsidRDefault="00DA03AD" w:rsidP="00BB428A">
            <w:pPr>
              <w:ind w:firstLine="0"/>
              <w:rPr>
                <w:rFonts w:cs="Times New Roman"/>
                <w:lang w:val="en-US"/>
              </w:rPr>
            </w:pPr>
            <w:proofErr w:type="spellStart"/>
            <w:r w:rsidRPr="00BB428A">
              <w:rPr>
                <w:rFonts w:cs="Times New Roman"/>
                <w:lang w:val="en-US"/>
              </w:rPr>
              <w:t>Kurs</w:t>
            </w:r>
            <w:proofErr w:type="spellEnd"/>
            <w:r w:rsidRPr="00BB428A">
              <w:rPr>
                <w:rFonts w:cs="Times New Roman"/>
                <w:lang w:val="en-US"/>
              </w:rPr>
              <w:t>, wo</w:t>
            </w:r>
          </w:p>
          <w:p w:rsidR="00DA03AD" w:rsidRDefault="00DA03AD" w:rsidP="00BB428A">
            <w:pPr>
              <w:ind w:firstLine="0"/>
              <w:rPr>
                <w:rFonts w:cs="Times New Roman"/>
                <w:lang w:val="en-US"/>
              </w:rPr>
            </w:pPr>
          </w:p>
          <w:p w:rsidR="00DA03AD" w:rsidRDefault="00DA03AD" w:rsidP="00BB428A">
            <w:pPr>
              <w:ind w:firstLine="0"/>
              <w:rPr>
                <w:rFonts w:cs="Times New Roman"/>
                <w:lang w:val="en-US"/>
              </w:rPr>
            </w:pPr>
          </w:p>
          <w:p w:rsidR="00DA03AD" w:rsidRDefault="00DA03AD" w:rsidP="00BB428A">
            <w:pPr>
              <w:ind w:firstLine="0"/>
              <w:rPr>
                <w:rFonts w:cs="Times New Roman"/>
                <w:lang w:val="en-US"/>
              </w:rPr>
            </w:pPr>
          </w:p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welches Training</w:t>
            </w:r>
          </w:p>
        </w:tc>
        <w:tc>
          <w:tcPr>
            <w:tcW w:w="1701" w:type="dxa"/>
          </w:tcPr>
          <w:p w:rsidR="00DA03AD" w:rsidRPr="00BB428A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ECOS only</w:t>
            </w:r>
          </w:p>
        </w:tc>
      </w:tr>
      <w:tr w:rsidR="00DA03AD" w:rsidRPr="00DA03AD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2</w:t>
            </w:r>
          </w:p>
        </w:tc>
        <w:tc>
          <w:tcPr>
            <w:tcW w:w="5727" w:type="dxa"/>
          </w:tcPr>
          <w:p w:rsidR="00DA03AD" w:rsidRPr="00DA03AD" w:rsidRDefault="00DA03AD" w:rsidP="00DA03AD">
            <w:pPr>
              <w:ind w:firstLine="0"/>
            </w:pPr>
            <w:r w:rsidRPr="00DA03AD">
              <w:t>Sie beginnen ein neues Trainingsprogramm. Wahrscheinlich...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a. </w:t>
            </w:r>
            <w:r w:rsidRPr="00DA03AD">
              <w:t>sind Sie interessiert an der neuen Herausforderung und freuen sich darauf, Nutzen davon zu ziehen.</w:t>
            </w:r>
          </w:p>
          <w:p w:rsidR="00DA03AD" w:rsidRPr="00DA03AD" w:rsidRDefault="00DA03AD" w:rsidP="00DA03AD">
            <w:pPr>
              <w:ind w:firstLine="0"/>
            </w:pPr>
            <w:r>
              <w:lastRenderedPageBreak/>
              <w:t xml:space="preserve">b. </w:t>
            </w:r>
            <w:r w:rsidRPr="00DA03AD">
              <w:t>freuen Sie sich, Gewicht zu verlieren, Ihr Aussehen zu verbessern, Ihre Fitness zu verbessern, etc.</w:t>
            </w:r>
          </w:p>
          <w:p w:rsidR="00DA03AD" w:rsidRPr="00DA03AD" w:rsidRDefault="00DA03AD" w:rsidP="00BB428A">
            <w:pPr>
              <w:ind w:firstLine="0"/>
            </w:pPr>
            <w:r>
              <w:t xml:space="preserve">c. </w:t>
            </w:r>
            <w:r w:rsidRPr="00DA03AD">
              <w:t>fühlen Sie sich gestresst und ängstlich über die neue Situation.</w:t>
            </w:r>
          </w:p>
        </w:tc>
        <w:tc>
          <w:tcPr>
            <w:tcW w:w="4678" w:type="dxa"/>
          </w:tcPr>
          <w:p w:rsidR="00DA03AD" w:rsidRPr="00DA03AD" w:rsidRDefault="00DA03AD" w:rsidP="00DA03AD">
            <w:pPr>
              <w:ind w:firstLine="0"/>
              <w:rPr>
                <w:lang w:val="en-US"/>
              </w:rPr>
            </w:pPr>
            <w:r w:rsidRPr="00DA03AD">
              <w:rPr>
                <w:lang w:val="en-US"/>
              </w:rPr>
              <w:lastRenderedPageBreak/>
              <w:t>You are starting a new exercise program. You are probably …</w:t>
            </w:r>
          </w:p>
          <w:p w:rsidR="00DA03AD" w:rsidRPr="00DA03AD" w:rsidRDefault="00DA03AD" w:rsidP="00DA03A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r w:rsidRPr="00DA03AD">
              <w:rPr>
                <w:lang w:val="en-US"/>
              </w:rPr>
              <w:t>interested in the new challenge and excited about its benefits.</w:t>
            </w:r>
          </w:p>
          <w:p w:rsidR="00DA03AD" w:rsidRPr="00DA03AD" w:rsidRDefault="00DA03AD" w:rsidP="00DA03A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b. </w:t>
            </w:r>
            <w:r w:rsidRPr="00DA03AD">
              <w:rPr>
                <w:lang w:val="en-US"/>
              </w:rPr>
              <w:t>looking forward to losing weight, improving your look, your fitness etc.</w:t>
            </w:r>
          </w:p>
          <w:p w:rsidR="00DA03AD" w:rsidRPr="00DA03AD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c. </w:t>
            </w:r>
            <w:r w:rsidRPr="00DA03AD">
              <w:rPr>
                <w:lang w:val="en-US"/>
              </w:rPr>
              <w:t>feeling stressed and worried about the news situation.</w:t>
            </w:r>
          </w:p>
        </w:tc>
        <w:tc>
          <w:tcPr>
            <w:tcW w:w="2268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DA03AD" w:rsidRPr="00DA03AD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3</w:t>
            </w:r>
          </w:p>
        </w:tc>
        <w:tc>
          <w:tcPr>
            <w:tcW w:w="5727" w:type="dxa"/>
          </w:tcPr>
          <w:p w:rsidR="00DA03AD" w:rsidRPr="00DA03AD" w:rsidRDefault="00DA03AD" w:rsidP="00DA03AD">
            <w:pPr>
              <w:ind w:firstLine="0"/>
            </w:pPr>
            <w:r w:rsidRPr="00DA03AD">
              <w:t>Sie werden gebeten, all ihr wöchentliches Training in einem Trainingstagebuch festzuhalten. Wahrscheinlich sehen Sie das Trainingstagebuch...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a. </w:t>
            </w:r>
            <w:r w:rsidRPr="00DA03AD">
              <w:t>als eine Erinnerung, wie unfähig Sie sind, diese Aufgabe auszufüllen.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b. </w:t>
            </w:r>
            <w:r w:rsidRPr="00DA03AD">
              <w:t>als einen Weg, Ihren Fortschritt zu messen und stolz auf Ihre Leistung zu sein.</w:t>
            </w:r>
          </w:p>
          <w:p w:rsidR="00DA03AD" w:rsidRPr="00DA03AD" w:rsidRDefault="00DA03AD" w:rsidP="00BB428A">
            <w:pPr>
              <w:ind w:firstLine="0"/>
            </w:pPr>
            <w:r>
              <w:t xml:space="preserve">c. </w:t>
            </w:r>
            <w:r w:rsidRPr="00DA03AD">
              <w:t>als einen Weg, sich zum Training zu zwingen.</w:t>
            </w:r>
          </w:p>
        </w:tc>
        <w:tc>
          <w:tcPr>
            <w:tcW w:w="4678" w:type="dxa"/>
          </w:tcPr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>You are asked to document your weekly exercises in an exercise diary. You probably consider the exercise diary to be …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>a. a reminder of your inability to complete this exercise.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>b. a way to measure your progress and be proud of your achievement.</w:t>
            </w:r>
          </w:p>
          <w:p w:rsidR="00DA03AD" w:rsidRPr="00DA03AD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>c. a way to force yourself to do the exercises.</w:t>
            </w:r>
          </w:p>
        </w:tc>
        <w:tc>
          <w:tcPr>
            <w:tcW w:w="2268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ECOS only</w:t>
            </w:r>
          </w:p>
        </w:tc>
      </w:tr>
      <w:tr w:rsidR="00DA03AD" w:rsidRPr="00DA03AD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4</w:t>
            </w:r>
          </w:p>
        </w:tc>
        <w:tc>
          <w:tcPr>
            <w:tcW w:w="5727" w:type="dxa"/>
          </w:tcPr>
          <w:p w:rsidR="00DA03AD" w:rsidRPr="00DA03AD" w:rsidRDefault="00DA03AD" w:rsidP="00DA03AD">
            <w:pPr>
              <w:ind w:firstLine="0"/>
            </w:pPr>
            <w:r w:rsidRPr="00DA03AD">
              <w:t>Um zu überwachen, wie gut Sie in einem Trainingsprogramm abschneiden, wollen Sie wahrscheinlich...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a. </w:t>
            </w:r>
            <w:r w:rsidRPr="00DA03AD">
              <w:t>eine Menge Lob und Ermutigung von anderen bekommen.</w:t>
            </w:r>
          </w:p>
          <w:p w:rsidR="00DA03AD" w:rsidRPr="00DA03AD" w:rsidRDefault="00DA03AD" w:rsidP="00DA03AD">
            <w:pPr>
              <w:ind w:firstLine="0"/>
            </w:pPr>
            <w:r>
              <w:lastRenderedPageBreak/>
              <w:t xml:space="preserve">b. </w:t>
            </w:r>
            <w:r w:rsidRPr="00DA03AD">
              <w:t>ihre Leistung selbst bewerten und sich positives Feedback geben.</w:t>
            </w:r>
          </w:p>
          <w:p w:rsidR="00DA03AD" w:rsidRPr="00DA03AD" w:rsidRDefault="00DA03AD" w:rsidP="00BB428A">
            <w:pPr>
              <w:ind w:firstLine="0"/>
            </w:pPr>
            <w:r>
              <w:t xml:space="preserve">c. </w:t>
            </w:r>
            <w:r w:rsidRPr="00DA03AD">
              <w:t>einfach nur hoffen, dass alles was Sie tun, korrekt ist.</w:t>
            </w:r>
          </w:p>
        </w:tc>
        <w:tc>
          <w:tcPr>
            <w:tcW w:w="4678" w:type="dxa"/>
          </w:tcPr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lastRenderedPageBreak/>
              <w:t>In order to monitor how well you perform in an exercise program, you probably …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 xml:space="preserve">a. </w:t>
            </w:r>
            <w:proofErr w:type="gramStart"/>
            <w:r w:rsidRPr="00DA03AD">
              <w:rPr>
                <w:rFonts w:cs="Times New Roman"/>
                <w:lang w:val="en-US"/>
              </w:rPr>
              <w:t>want</w:t>
            </w:r>
            <w:proofErr w:type="gramEnd"/>
            <w:r w:rsidRPr="00DA03AD">
              <w:rPr>
                <w:rFonts w:cs="Times New Roman"/>
                <w:lang w:val="en-US"/>
              </w:rPr>
              <w:t xml:space="preserve"> to receive a lot of praise and encouragement from others.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 xml:space="preserve">b. </w:t>
            </w:r>
            <w:proofErr w:type="gramStart"/>
            <w:r w:rsidRPr="00DA03AD">
              <w:rPr>
                <w:rFonts w:cs="Times New Roman"/>
                <w:lang w:val="en-US"/>
              </w:rPr>
              <w:t>want</w:t>
            </w:r>
            <w:proofErr w:type="gramEnd"/>
            <w:r w:rsidRPr="00DA03AD">
              <w:rPr>
                <w:rFonts w:cs="Times New Roman"/>
                <w:lang w:val="en-US"/>
              </w:rPr>
              <w:t xml:space="preserve"> to evaluate your own performance and give yourself positive feedback.</w:t>
            </w:r>
          </w:p>
          <w:p w:rsidR="00DA03AD" w:rsidRPr="00DA03AD" w:rsidRDefault="00DA03AD" w:rsidP="00BB428A">
            <w:pPr>
              <w:ind w:firstLine="0"/>
              <w:rPr>
                <w:rFonts w:cs="Times New Roman"/>
                <w:color w:val="FF0000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lastRenderedPageBreak/>
              <w:t xml:space="preserve">c. simply </w:t>
            </w:r>
            <w:proofErr w:type="gramStart"/>
            <w:r w:rsidRPr="00DA03AD">
              <w:rPr>
                <w:rFonts w:cs="Times New Roman"/>
                <w:lang w:val="en-US"/>
              </w:rPr>
              <w:t>hope</w:t>
            </w:r>
            <w:proofErr w:type="gramEnd"/>
            <w:r w:rsidRPr="00DA03AD">
              <w:rPr>
                <w:rFonts w:cs="Times New Roman"/>
                <w:lang w:val="en-US"/>
              </w:rPr>
              <w:t xml:space="preserve"> that everything you are doing is correct.</w:t>
            </w:r>
          </w:p>
        </w:tc>
        <w:tc>
          <w:tcPr>
            <w:tcW w:w="2268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ECOS &amp; </w:t>
            </w:r>
            <w:r>
              <w:rPr>
                <w:lang w:val="en-US"/>
              </w:rPr>
              <w:br/>
              <w:t>G-ECOS</w:t>
            </w:r>
          </w:p>
        </w:tc>
      </w:tr>
      <w:tr w:rsidR="00DA03AD" w:rsidRPr="00BB428A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5</w:t>
            </w:r>
          </w:p>
        </w:tc>
        <w:tc>
          <w:tcPr>
            <w:tcW w:w="5727" w:type="dxa"/>
          </w:tcPr>
          <w:p w:rsidR="00DA03AD" w:rsidRPr="00DA03AD" w:rsidRDefault="00DA03AD" w:rsidP="00DA03AD">
            <w:pPr>
              <w:ind w:firstLine="0"/>
            </w:pPr>
            <w:r w:rsidRPr="00DA03AD">
              <w:t xml:space="preserve">In den letzten 6 Monaten haben Sie regemäßig trainiert, aber in letzter Zeit haben Sie Trainingseinheiten </w:t>
            </w:r>
            <w:r w:rsidRPr="00DA03AD">
              <w:rPr>
                <w:b/>
              </w:rPr>
              <w:t xml:space="preserve">verpasst </w:t>
            </w:r>
            <w:r w:rsidRPr="00DA03AD">
              <w:t>und finden es schwierig, sich zum Training zu motivieren. Wahrscheinlich...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a. </w:t>
            </w:r>
            <w:r w:rsidRPr="00DA03AD">
              <w:t>richten Sie sich an jemanden, der hilft Sie zu motivieren.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b. </w:t>
            </w:r>
            <w:r w:rsidRPr="00DA03AD">
              <w:t>ignorieren Sie das Problem, nichts kann getan werden um Ihre Motivation zu verbessern.</w:t>
            </w:r>
          </w:p>
          <w:p w:rsidR="00DA03AD" w:rsidRPr="00DA03AD" w:rsidRDefault="00DA03AD" w:rsidP="00BB428A">
            <w:pPr>
              <w:ind w:firstLine="0"/>
            </w:pPr>
            <w:r>
              <w:t xml:space="preserve">c. </w:t>
            </w:r>
            <w:r w:rsidRPr="00DA03AD">
              <w:t>nutzen Sie Ihre eigenen Strategien, um sich selbst zu motivieren.</w:t>
            </w:r>
          </w:p>
        </w:tc>
        <w:tc>
          <w:tcPr>
            <w:tcW w:w="4678" w:type="dxa"/>
          </w:tcPr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>You have exercised regularly over the past six months but lately you have skipped workouts and find it difficult to motivate yourself to exercise. You probably …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>a. turn to someone to help you get motivated.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 xml:space="preserve">b. ignore the problem, nothing can be done to improve </w:t>
            </w:r>
            <w:proofErr w:type="gramStart"/>
            <w:r w:rsidRPr="00DA03AD">
              <w:rPr>
                <w:rFonts w:cs="Times New Roman"/>
                <w:lang w:val="en-US"/>
              </w:rPr>
              <w:t>your  motivation</w:t>
            </w:r>
            <w:proofErr w:type="gramEnd"/>
            <w:r w:rsidRPr="00DA03AD">
              <w:rPr>
                <w:rFonts w:cs="Times New Roman"/>
                <w:lang w:val="en-US"/>
              </w:rPr>
              <w:t>.</w:t>
            </w:r>
          </w:p>
          <w:p w:rsidR="00DA03AD" w:rsidRPr="00DA03AD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 xml:space="preserve">c. </w:t>
            </w:r>
            <w:proofErr w:type="gramStart"/>
            <w:r w:rsidRPr="00DA03AD">
              <w:rPr>
                <w:rFonts w:cs="Times New Roman"/>
                <w:lang w:val="en-US"/>
              </w:rPr>
              <w:t>use</w:t>
            </w:r>
            <w:proofErr w:type="gramEnd"/>
            <w:r w:rsidRPr="00DA03AD">
              <w:rPr>
                <w:rFonts w:cs="Times New Roman"/>
                <w:lang w:val="en-US"/>
              </w:rPr>
              <w:t xml:space="preserve"> your own strategies to motivate yourself.</w:t>
            </w:r>
          </w:p>
        </w:tc>
        <w:tc>
          <w:tcPr>
            <w:tcW w:w="2268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</w:p>
          <w:p w:rsidR="00DA03AD" w:rsidRPr="00DA03AD" w:rsidRDefault="00DA03AD" w:rsidP="00BB428A">
            <w:pPr>
              <w:ind w:firstLine="0"/>
            </w:pPr>
            <w:r>
              <w:t>ausgelassen</w:t>
            </w:r>
          </w:p>
        </w:tc>
        <w:tc>
          <w:tcPr>
            <w:tcW w:w="1701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ECOS only</w:t>
            </w:r>
          </w:p>
        </w:tc>
      </w:tr>
      <w:tr w:rsidR="00DA03AD" w:rsidRPr="00BB428A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6</w:t>
            </w:r>
          </w:p>
        </w:tc>
        <w:tc>
          <w:tcPr>
            <w:tcW w:w="5727" w:type="dxa"/>
          </w:tcPr>
          <w:p w:rsidR="00DA03AD" w:rsidRPr="00DA03AD" w:rsidRDefault="00DA03AD" w:rsidP="00DA03AD">
            <w:pPr>
              <w:ind w:firstLine="0"/>
            </w:pPr>
            <w:r w:rsidRPr="00DA03AD">
              <w:t>Wenn Sie einen Fitnesstrainer/ eine Fitnesstrainerin hätten, der/ die Ihnen ein Trainingsprogramm zum Befolgen geben würde, würden Sie wahrscheinlich...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a. </w:t>
            </w:r>
            <w:r w:rsidRPr="00DA03AD">
              <w:t>wollen, in die Entscheidung einbezogen zu werden, was in das Programm hereinkommt.</w:t>
            </w:r>
          </w:p>
          <w:p w:rsidR="00DA03AD" w:rsidRPr="00DA03AD" w:rsidRDefault="00DA03AD" w:rsidP="00DA03AD">
            <w:pPr>
              <w:ind w:firstLine="0"/>
            </w:pPr>
            <w:r>
              <w:lastRenderedPageBreak/>
              <w:t xml:space="preserve">b. </w:t>
            </w:r>
            <w:r w:rsidRPr="00DA03AD">
              <w:t>wollen, dass das Programm so ausgedacht wird, wie es schon in der Vergangenheit getan wurde.</w:t>
            </w:r>
          </w:p>
          <w:p w:rsidR="00DA03AD" w:rsidRPr="00DA03AD" w:rsidRDefault="00DA03AD" w:rsidP="00BB428A">
            <w:pPr>
              <w:ind w:firstLine="0"/>
            </w:pPr>
            <w:r>
              <w:t xml:space="preserve">c. </w:t>
            </w:r>
            <w:r w:rsidRPr="00DA03AD">
              <w:t>wollen, den Fitnesstrainer/ die Fitnesstrainerin entscheiden zu lassen welches Training Sie ausführen.</w:t>
            </w:r>
          </w:p>
        </w:tc>
        <w:tc>
          <w:tcPr>
            <w:tcW w:w="4678" w:type="dxa"/>
          </w:tcPr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lastRenderedPageBreak/>
              <w:t>If you had a fitness coach who gave you an exercise program to follow, you would probably …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 xml:space="preserve">a. </w:t>
            </w:r>
            <w:proofErr w:type="gramStart"/>
            <w:r w:rsidRPr="00DA03AD">
              <w:rPr>
                <w:rFonts w:cs="Times New Roman"/>
                <w:lang w:val="en-US"/>
              </w:rPr>
              <w:t>want</w:t>
            </w:r>
            <w:proofErr w:type="gramEnd"/>
            <w:r w:rsidRPr="00DA03AD">
              <w:rPr>
                <w:rFonts w:cs="Times New Roman"/>
                <w:lang w:val="en-US"/>
              </w:rPr>
              <w:t xml:space="preserve"> to be part of the decision process as to what is included in the program.</w:t>
            </w:r>
          </w:p>
          <w:p w:rsidR="00DA03AD" w:rsidRPr="00DA03AD" w:rsidRDefault="00DA03AD" w:rsidP="00DA03AD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lastRenderedPageBreak/>
              <w:t xml:space="preserve">b. </w:t>
            </w:r>
            <w:proofErr w:type="gramStart"/>
            <w:r w:rsidRPr="00DA03AD">
              <w:rPr>
                <w:rFonts w:cs="Times New Roman"/>
                <w:lang w:val="en-US"/>
              </w:rPr>
              <w:t>want</w:t>
            </w:r>
            <w:proofErr w:type="gramEnd"/>
            <w:r w:rsidRPr="00DA03AD">
              <w:rPr>
                <w:rFonts w:cs="Times New Roman"/>
                <w:lang w:val="en-US"/>
              </w:rPr>
              <w:t xml:space="preserve"> the program to be designed the same way as in the past.</w:t>
            </w:r>
          </w:p>
          <w:p w:rsidR="00DA03AD" w:rsidRPr="00DA03AD" w:rsidRDefault="00DA03AD" w:rsidP="00BB428A">
            <w:pPr>
              <w:ind w:firstLine="0"/>
              <w:rPr>
                <w:rFonts w:cs="Times New Roman"/>
                <w:lang w:val="en-US"/>
              </w:rPr>
            </w:pPr>
            <w:r w:rsidRPr="00DA03AD">
              <w:rPr>
                <w:rFonts w:cs="Times New Roman"/>
                <w:lang w:val="en-US"/>
              </w:rPr>
              <w:t xml:space="preserve">c. </w:t>
            </w:r>
            <w:proofErr w:type="gramStart"/>
            <w:r w:rsidRPr="00DA03AD">
              <w:rPr>
                <w:rFonts w:cs="Times New Roman"/>
                <w:lang w:val="en-US"/>
              </w:rPr>
              <w:t>want</w:t>
            </w:r>
            <w:proofErr w:type="gramEnd"/>
            <w:r w:rsidRPr="00DA03AD">
              <w:rPr>
                <w:rFonts w:cs="Times New Roman"/>
                <w:lang w:val="en-US"/>
              </w:rPr>
              <w:t xml:space="preserve"> the fitness coach to decide which exercises to do.</w:t>
            </w:r>
          </w:p>
        </w:tc>
        <w:tc>
          <w:tcPr>
            <w:tcW w:w="2268" w:type="dxa"/>
          </w:tcPr>
          <w:p w:rsidR="00DA03AD" w:rsidRPr="00DA03AD" w:rsidRDefault="00DA03AD" w:rsidP="00BB428A">
            <w:pPr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G-ECOS only</w:t>
            </w:r>
          </w:p>
        </w:tc>
      </w:tr>
      <w:tr w:rsidR="00DA03AD" w:rsidRPr="00BB428A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7</w:t>
            </w:r>
          </w:p>
        </w:tc>
        <w:tc>
          <w:tcPr>
            <w:tcW w:w="5727" w:type="dxa"/>
          </w:tcPr>
          <w:p w:rsidR="00DA03AD" w:rsidRPr="00DA03AD" w:rsidRDefault="00DA03AD" w:rsidP="00DA03AD">
            <w:pPr>
              <w:ind w:firstLine="0"/>
            </w:pPr>
            <w:r w:rsidRPr="00DA03AD">
              <w:t xml:space="preserve">Ihnen wurde gesagt, </w:t>
            </w:r>
            <w:r w:rsidRPr="00EB6829">
              <w:rPr>
                <w:b/>
              </w:rPr>
              <w:t>dass sich Ziele zu setzen ein guter Weg ist</w:t>
            </w:r>
            <w:r w:rsidRPr="00DA03AD">
              <w:t>, um sich zum Training zu motivieren. Sie würden wahrscheinlich...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a. </w:t>
            </w:r>
            <w:r w:rsidRPr="00DA03AD">
              <w:t>sich eigene realistische, aber anspruchsvolle Ziele setzen.</w:t>
            </w:r>
          </w:p>
          <w:p w:rsidR="00DA03AD" w:rsidRPr="00DA03AD" w:rsidRDefault="00DA03AD" w:rsidP="00DA03AD">
            <w:pPr>
              <w:ind w:firstLine="0"/>
            </w:pPr>
            <w:r>
              <w:t xml:space="preserve">b. </w:t>
            </w:r>
            <w:r w:rsidRPr="00DA03AD">
              <w:t>jemanden, der/ die Ihnen wichti</w:t>
            </w:r>
            <w:r w:rsidRPr="00EB6829">
              <w:t xml:space="preserve">g </w:t>
            </w:r>
            <w:r w:rsidRPr="00DA03AD">
              <w:t>is</w:t>
            </w:r>
            <w:r w:rsidRPr="00EB6829">
              <w:rPr>
                <w:b/>
              </w:rPr>
              <w:t>t</w:t>
            </w:r>
            <w:r w:rsidRPr="00DA03AD">
              <w:t xml:space="preserve"> </w:t>
            </w:r>
            <w:r w:rsidRPr="00EB6829">
              <w:rPr>
                <w:b/>
              </w:rPr>
              <w:t>dazu bringen, die Ziele für Sie zu setzen.</w:t>
            </w:r>
          </w:p>
          <w:p w:rsidR="00DA03AD" w:rsidRPr="00DA03AD" w:rsidRDefault="00DA03AD" w:rsidP="00BB428A">
            <w:pPr>
              <w:ind w:firstLine="0"/>
            </w:pPr>
            <w:r>
              <w:t xml:space="preserve">c. </w:t>
            </w:r>
            <w:r w:rsidRPr="00DA03AD">
              <w:t>sich keine Ziele setzen, weil Sie diese vielleicht nicht umsetzen könnten.</w:t>
            </w:r>
          </w:p>
        </w:tc>
        <w:tc>
          <w:tcPr>
            <w:tcW w:w="4678" w:type="dxa"/>
          </w:tcPr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 xml:space="preserve">You were told that a good way to motivate yourself for workouts is to set yourself goals. You probably would … </w:t>
            </w:r>
          </w:p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>a. set your own realistic but challenging goals.</w:t>
            </w:r>
          </w:p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>b. let someone who is important to you set your goals for you.</w:t>
            </w:r>
          </w:p>
          <w:p w:rsidR="00DA03AD" w:rsidRPr="00EB6829" w:rsidRDefault="00EB6829" w:rsidP="00BB428A">
            <w:pPr>
              <w:ind w:firstLine="0"/>
              <w:rPr>
                <w:rFonts w:cs="Times New Roman"/>
                <w:color w:val="FF0000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>c. not set any goals because you might not be able to reach them.</w:t>
            </w:r>
          </w:p>
        </w:tc>
        <w:tc>
          <w:tcPr>
            <w:tcW w:w="2268" w:type="dxa"/>
          </w:tcPr>
          <w:p w:rsidR="00DA03AD" w:rsidRDefault="00EB6829" w:rsidP="00BB428A">
            <w:pPr>
              <w:ind w:firstLine="0"/>
            </w:pPr>
            <w:r>
              <w:t>Dass es ein guter Weg ist, sich Ziele zu setzen</w:t>
            </w:r>
          </w:p>
          <w:p w:rsidR="00EB6829" w:rsidRDefault="00EB6829" w:rsidP="00BB428A">
            <w:pPr>
              <w:ind w:firstLine="0"/>
            </w:pPr>
          </w:p>
          <w:p w:rsidR="00EB6829" w:rsidRDefault="00EB6829" w:rsidP="00BB428A">
            <w:pPr>
              <w:ind w:firstLine="0"/>
            </w:pPr>
          </w:p>
          <w:p w:rsidR="00EB6829" w:rsidRPr="00DA03AD" w:rsidRDefault="00EB6829" w:rsidP="00BB428A">
            <w:pPr>
              <w:ind w:firstLine="0"/>
            </w:pPr>
            <w:r>
              <w:t>wichtig ist, die Ziele für Sie setzen lassen</w:t>
            </w:r>
          </w:p>
        </w:tc>
        <w:tc>
          <w:tcPr>
            <w:tcW w:w="1701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ECOS only</w:t>
            </w:r>
          </w:p>
        </w:tc>
      </w:tr>
      <w:tr w:rsidR="00DA03AD" w:rsidRPr="00BB428A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8</w:t>
            </w:r>
          </w:p>
        </w:tc>
        <w:tc>
          <w:tcPr>
            <w:tcW w:w="5727" w:type="dxa"/>
          </w:tcPr>
          <w:p w:rsidR="00EB6829" w:rsidRPr="00EB6829" w:rsidRDefault="00EB6829" w:rsidP="00EB6829">
            <w:pPr>
              <w:ind w:firstLine="0"/>
            </w:pPr>
            <w:r w:rsidRPr="00EB6829">
              <w:t>Während einer Diskussion mit einem Trainingsberater/ einer Trainingsberaterin präsentiert er/ sie viele Optionen für den besten Weg, wie sie trainieren und Fitness und gesundheitlichen Nutzen erreichen können. Wahrscheinlich ist ihr erster Gedanke...</w:t>
            </w:r>
          </w:p>
          <w:p w:rsidR="00EB6829" w:rsidRPr="00EB6829" w:rsidRDefault="00EB6829" w:rsidP="00EB6829">
            <w:pPr>
              <w:ind w:firstLine="0"/>
            </w:pPr>
            <w:r>
              <w:lastRenderedPageBreak/>
              <w:t xml:space="preserve">a. </w:t>
            </w:r>
            <w:r w:rsidRPr="00EB6829">
              <w:t>Was denken Sie (der Trainingsberater/ die Trainingsberaterin), soll ich tun?</w:t>
            </w:r>
          </w:p>
          <w:p w:rsidR="00EB6829" w:rsidRPr="00EB6829" w:rsidRDefault="00EB6829" w:rsidP="00EB6829">
            <w:pPr>
              <w:ind w:firstLine="0"/>
            </w:pPr>
            <w:r>
              <w:t xml:space="preserve">b. </w:t>
            </w:r>
            <w:r w:rsidRPr="00EB6829">
              <w:t>Was denke ich, ist die beste Option für mich?</w:t>
            </w:r>
          </w:p>
          <w:p w:rsidR="00DA03AD" w:rsidRPr="00EB6829" w:rsidRDefault="00EB6829" w:rsidP="00BB428A">
            <w:pPr>
              <w:ind w:firstLine="0"/>
            </w:pPr>
            <w:r>
              <w:t xml:space="preserve">c. </w:t>
            </w:r>
            <w:r w:rsidRPr="00EB6829">
              <w:t>Was haben alle anderen in der Vergangenheit getan?</w:t>
            </w:r>
          </w:p>
        </w:tc>
        <w:tc>
          <w:tcPr>
            <w:tcW w:w="4678" w:type="dxa"/>
          </w:tcPr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lastRenderedPageBreak/>
              <w:t>During a discussion with an exercise advisor, he presents you with many options for the best way to exercise and achieve fitness and health benefits.  Your first thought is probably …</w:t>
            </w:r>
          </w:p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lastRenderedPageBreak/>
              <w:t>a. What do you (the exercise advisor) think I should do?</w:t>
            </w:r>
          </w:p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>b. What do I think is the best option for me?</w:t>
            </w:r>
          </w:p>
          <w:p w:rsidR="00DA03AD" w:rsidRPr="00EB6829" w:rsidRDefault="00EB6829" w:rsidP="00BB428A">
            <w:pPr>
              <w:ind w:firstLine="0"/>
              <w:rPr>
                <w:rFonts w:cs="Times New Roman"/>
                <w:color w:val="FF0000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>c. What did everyone else in the past do?</w:t>
            </w:r>
          </w:p>
        </w:tc>
        <w:tc>
          <w:tcPr>
            <w:tcW w:w="2268" w:type="dxa"/>
          </w:tcPr>
          <w:p w:rsidR="00DA03AD" w:rsidRPr="00EB6829" w:rsidRDefault="00DA03AD" w:rsidP="00BB428A">
            <w:pPr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ECOS &amp; </w:t>
            </w:r>
            <w:r>
              <w:rPr>
                <w:lang w:val="en-US"/>
              </w:rPr>
              <w:br/>
              <w:t>G-ECOS</w:t>
            </w:r>
          </w:p>
        </w:tc>
      </w:tr>
      <w:tr w:rsidR="00DA03AD" w:rsidRPr="00BB428A" w:rsidTr="003B2FAB">
        <w:tc>
          <w:tcPr>
            <w:tcW w:w="1083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 w:rsidRPr="00BB428A">
              <w:rPr>
                <w:lang w:val="en-US"/>
              </w:rPr>
              <w:t>9</w:t>
            </w:r>
          </w:p>
        </w:tc>
        <w:tc>
          <w:tcPr>
            <w:tcW w:w="5727" w:type="dxa"/>
          </w:tcPr>
          <w:p w:rsidR="00EB6829" w:rsidRPr="00EB6829" w:rsidRDefault="00EB6829" w:rsidP="00EB6829">
            <w:pPr>
              <w:ind w:firstLine="0"/>
            </w:pPr>
            <w:r w:rsidRPr="00EB6829">
              <w:t xml:space="preserve">Wie hart sie während eines Trainings trainieren, ist wahrscheinlich abhängig von... </w:t>
            </w:r>
          </w:p>
          <w:p w:rsidR="00EB6829" w:rsidRPr="00EB6829" w:rsidRDefault="00EB6829" w:rsidP="00EB6829">
            <w:pPr>
              <w:ind w:firstLine="0"/>
            </w:pPr>
            <w:r>
              <w:t xml:space="preserve">a. </w:t>
            </w:r>
            <w:r w:rsidRPr="00EB6829">
              <w:t>der Trainingsintensität, die Ihnen aufgetragen wurde.</w:t>
            </w:r>
          </w:p>
          <w:p w:rsidR="00EB6829" w:rsidRPr="00EB6829" w:rsidRDefault="00EB6829" w:rsidP="00EB6829">
            <w:pPr>
              <w:ind w:firstLine="0"/>
            </w:pPr>
            <w:r>
              <w:t xml:space="preserve">b. </w:t>
            </w:r>
            <w:r w:rsidRPr="00EB6829">
              <w:t xml:space="preserve">dem, was alle anderen um Sie </w:t>
            </w:r>
            <w:proofErr w:type="gramStart"/>
            <w:r w:rsidRPr="00EB6829">
              <w:t>herum tun</w:t>
            </w:r>
            <w:proofErr w:type="gramEnd"/>
            <w:r w:rsidRPr="00EB6829">
              <w:t>.</w:t>
            </w:r>
          </w:p>
          <w:p w:rsidR="00DA03AD" w:rsidRPr="00EB6829" w:rsidRDefault="00EB6829" w:rsidP="00BB428A">
            <w:pPr>
              <w:ind w:firstLine="0"/>
            </w:pPr>
            <w:r>
              <w:t xml:space="preserve">c. </w:t>
            </w:r>
            <w:r w:rsidRPr="00EB6829">
              <w:t>dem, wie Sie sich fühlen, wenn Sie mit der von Ihnen gewählten Intensität trainieren.</w:t>
            </w:r>
          </w:p>
        </w:tc>
        <w:tc>
          <w:tcPr>
            <w:tcW w:w="4678" w:type="dxa"/>
          </w:tcPr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>How hard you exercise during a workout probably depends on …</w:t>
            </w:r>
          </w:p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>a. the workout intensity you were tasked with.</w:t>
            </w:r>
          </w:p>
          <w:p w:rsidR="00EB6829" w:rsidRPr="00EB6829" w:rsidRDefault="00EB6829" w:rsidP="00EB6829">
            <w:pPr>
              <w:ind w:firstLine="0"/>
              <w:rPr>
                <w:rFonts w:cs="Times New Roman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 xml:space="preserve">b. what everyone else around you </w:t>
            </w:r>
            <w:proofErr w:type="gramStart"/>
            <w:r w:rsidRPr="00EB6829">
              <w:rPr>
                <w:rFonts w:cs="Times New Roman"/>
                <w:lang w:val="en-US"/>
              </w:rPr>
              <w:t>is</w:t>
            </w:r>
            <w:proofErr w:type="gramEnd"/>
            <w:r w:rsidRPr="00EB6829">
              <w:rPr>
                <w:rFonts w:cs="Times New Roman"/>
                <w:lang w:val="en-US"/>
              </w:rPr>
              <w:t xml:space="preserve"> doing.</w:t>
            </w:r>
          </w:p>
          <w:p w:rsidR="00DA03AD" w:rsidRPr="00EB6829" w:rsidRDefault="00EB6829" w:rsidP="00BB428A">
            <w:pPr>
              <w:ind w:firstLine="0"/>
              <w:rPr>
                <w:rFonts w:cs="Times New Roman"/>
                <w:color w:val="FF0000"/>
                <w:lang w:val="en-US"/>
              </w:rPr>
            </w:pPr>
            <w:r w:rsidRPr="00EB6829">
              <w:rPr>
                <w:rFonts w:cs="Times New Roman"/>
                <w:lang w:val="en-US"/>
              </w:rPr>
              <w:t xml:space="preserve">c. how you feel while exercising with the intensity you chose. </w:t>
            </w:r>
          </w:p>
        </w:tc>
        <w:tc>
          <w:tcPr>
            <w:tcW w:w="2268" w:type="dxa"/>
          </w:tcPr>
          <w:p w:rsidR="00DA03AD" w:rsidRPr="00EB6829" w:rsidRDefault="00DA03AD" w:rsidP="00BB428A">
            <w:pPr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DA03AD" w:rsidRPr="00BB428A" w:rsidRDefault="00DA03AD" w:rsidP="00BB42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ECOS &amp; </w:t>
            </w:r>
            <w:r>
              <w:rPr>
                <w:lang w:val="en-US"/>
              </w:rPr>
              <w:br/>
              <w:t>G-ECOS</w:t>
            </w:r>
          </w:p>
        </w:tc>
      </w:tr>
    </w:tbl>
    <w:p w:rsidR="0026017C" w:rsidRPr="00BB428A" w:rsidRDefault="0026017C" w:rsidP="00BB428A">
      <w:pPr>
        <w:ind w:firstLine="0"/>
        <w:rPr>
          <w:lang w:val="en-US"/>
        </w:rPr>
      </w:pPr>
    </w:p>
    <w:p w:rsidR="0026017C" w:rsidRPr="00BB428A" w:rsidRDefault="003B2FAB" w:rsidP="0026017C">
      <w:pPr>
        <w:pStyle w:val="KeinLeerraum"/>
        <w:rPr>
          <w:lang w:val="en-US"/>
        </w:rPr>
      </w:pPr>
      <w:r w:rsidRPr="00BB428A">
        <w:rPr>
          <w:lang w:val="en-US"/>
        </w:rPr>
        <w:t xml:space="preserve">The original ECOS items and the final G-ECOS items are provided in </w:t>
      </w:r>
      <w:r>
        <w:rPr>
          <w:lang w:val="en-US"/>
        </w:rPr>
        <w:t>S1 Table</w:t>
      </w:r>
      <w:r w:rsidRPr="00BB428A">
        <w:rPr>
          <w:lang w:val="en-US"/>
        </w:rPr>
        <w:t>.</w:t>
      </w:r>
    </w:p>
    <w:sectPr w:rsidR="0026017C" w:rsidRPr="00BB428A" w:rsidSect="00812E5E">
      <w:pgSz w:w="16840" w:h="11900" w:orient="landscape"/>
      <w:pgMar w:top="913" w:right="1475" w:bottom="5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B95"/>
    <w:multiLevelType w:val="hybridMultilevel"/>
    <w:tmpl w:val="A456EFC0"/>
    <w:lvl w:ilvl="0" w:tplc="09A8D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53C"/>
    <w:multiLevelType w:val="hybridMultilevel"/>
    <w:tmpl w:val="88E2EAB4"/>
    <w:lvl w:ilvl="0" w:tplc="09A8D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9EA"/>
    <w:multiLevelType w:val="hybridMultilevel"/>
    <w:tmpl w:val="8E4A4D8E"/>
    <w:lvl w:ilvl="0" w:tplc="C80CE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778C"/>
    <w:multiLevelType w:val="hybridMultilevel"/>
    <w:tmpl w:val="3A320D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8A"/>
    <w:rsid w:val="00037FEB"/>
    <w:rsid w:val="00044333"/>
    <w:rsid w:val="00110C66"/>
    <w:rsid w:val="001540D8"/>
    <w:rsid w:val="00163268"/>
    <w:rsid w:val="0018269F"/>
    <w:rsid w:val="00211A70"/>
    <w:rsid w:val="00222AE1"/>
    <w:rsid w:val="0026017C"/>
    <w:rsid w:val="00286101"/>
    <w:rsid w:val="002F0BAB"/>
    <w:rsid w:val="003056A9"/>
    <w:rsid w:val="003740B2"/>
    <w:rsid w:val="003B2FAB"/>
    <w:rsid w:val="00411D9D"/>
    <w:rsid w:val="00425192"/>
    <w:rsid w:val="00447D4D"/>
    <w:rsid w:val="00487CF4"/>
    <w:rsid w:val="0051683E"/>
    <w:rsid w:val="00581C36"/>
    <w:rsid w:val="005D1B68"/>
    <w:rsid w:val="00620EC3"/>
    <w:rsid w:val="00631912"/>
    <w:rsid w:val="006442B1"/>
    <w:rsid w:val="00696AF3"/>
    <w:rsid w:val="006A5475"/>
    <w:rsid w:val="006E7876"/>
    <w:rsid w:val="007062B0"/>
    <w:rsid w:val="00737355"/>
    <w:rsid w:val="00774AC1"/>
    <w:rsid w:val="00812E5E"/>
    <w:rsid w:val="00835974"/>
    <w:rsid w:val="00860F42"/>
    <w:rsid w:val="008E6945"/>
    <w:rsid w:val="00924D23"/>
    <w:rsid w:val="009339CB"/>
    <w:rsid w:val="0096533B"/>
    <w:rsid w:val="009C3283"/>
    <w:rsid w:val="009C5B40"/>
    <w:rsid w:val="00A23124"/>
    <w:rsid w:val="00A26AE8"/>
    <w:rsid w:val="00A66C3A"/>
    <w:rsid w:val="00AE65F1"/>
    <w:rsid w:val="00BB428A"/>
    <w:rsid w:val="00BE7512"/>
    <w:rsid w:val="00C36E5B"/>
    <w:rsid w:val="00C64F71"/>
    <w:rsid w:val="00CA61A2"/>
    <w:rsid w:val="00D01E64"/>
    <w:rsid w:val="00D34854"/>
    <w:rsid w:val="00D70D7A"/>
    <w:rsid w:val="00D871C2"/>
    <w:rsid w:val="00D960EE"/>
    <w:rsid w:val="00DA03AD"/>
    <w:rsid w:val="00DB1086"/>
    <w:rsid w:val="00E15647"/>
    <w:rsid w:val="00E45ABD"/>
    <w:rsid w:val="00E77B01"/>
    <w:rsid w:val="00E842D4"/>
    <w:rsid w:val="00E84DD7"/>
    <w:rsid w:val="00E916D7"/>
    <w:rsid w:val="00E979ED"/>
    <w:rsid w:val="00EA4F96"/>
    <w:rsid w:val="00EB6829"/>
    <w:rsid w:val="00ED34A2"/>
    <w:rsid w:val="00F02771"/>
    <w:rsid w:val="00F03120"/>
    <w:rsid w:val="00F610BE"/>
    <w:rsid w:val="00F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21ED"/>
  <w14:defaultImageDpi w14:val="32767"/>
  <w15:docId w15:val="{70E1B813-0651-C04D-9615-C9A8224F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6017C"/>
    <w:pPr>
      <w:spacing w:line="480" w:lineRule="auto"/>
      <w:ind w:firstLine="709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017C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017C"/>
    <w:pPr>
      <w:keepNext/>
      <w:keepLines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056A9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56A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017C"/>
    <w:rPr>
      <w:rFonts w:ascii="Times New Roman" w:eastAsiaTheme="majorEastAsia" w:hAnsi="Times New Roman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17C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447D4D"/>
    <w:pPr>
      <w:spacing w:line="240" w:lineRule="auto"/>
      <w:ind w:left="720" w:firstLine="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39"/>
    <w:rsid w:val="00D8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6E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9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9ED"/>
    <w:rPr>
      <w:rFonts w:ascii="Lucida Grande" w:hAnsi="Lucida Grande" w:cs="Lucida Grande"/>
      <w:sz w:val="18"/>
      <w:szCs w:val="18"/>
    </w:rPr>
  </w:style>
  <w:style w:type="paragraph" w:styleId="KeinLeerraum">
    <w:name w:val="No Spacing"/>
    <w:aliases w:val="References"/>
    <w:uiPriority w:val="1"/>
    <w:qFormat/>
    <w:rsid w:val="0026017C"/>
    <w:pPr>
      <w:spacing w:line="360" w:lineRule="auto"/>
      <w:ind w:left="709" w:hanging="70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_busc07/Library/Group%20Containers/UBF8T346G9.Office/User%20Content.localized/Templates.localized/APA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Vorlage.dotx</Template>
  <TotalTime>0</TotalTime>
  <Pages>5</Pages>
  <Words>872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Die Psychologie der Technologie – Fitness App-Nutzung aus der Perspektive der Ve</vt:lpstr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5</cp:revision>
  <dcterms:created xsi:type="dcterms:W3CDTF">2018-05-29T11:19:00Z</dcterms:created>
  <dcterms:modified xsi:type="dcterms:W3CDTF">2019-06-03T06:50:00Z</dcterms:modified>
</cp:coreProperties>
</file>